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DDF0C3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F2713A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34D61478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A9650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5D7132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A9650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943A9D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6DE498F8" w:rsidR="00C94AFD" w:rsidRPr="00A3799B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A3799B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A3799B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A3799B">
        <w:rPr>
          <w:rFonts w:eastAsia="Times New Roman" w:cs="Arial"/>
          <w:b/>
          <w:bCs/>
          <w:szCs w:val="20"/>
          <w:lang w:eastAsia="ar-SA"/>
        </w:rPr>
        <w:br/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>O AKTUALNOŚCI INFORMACJI ZAWARTYCH W OŚWIADCZENIU, O KTÓRYM MOWA W</w:t>
      </w:r>
      <w:r w:rsidR="00F51611" w:rsidRPr="00A3799B">
        <w:rPr>
          <w:rFonts w:eastAsia="Times New Roman" w:cs="Arial"/>
          <w:b/>
          <w:bCs/>
          <w:szCs w:val="20"/>
          <w:lang w:eastAsia="ar-SA"/>
        </w:rPr>
        <w:t> </w:t>
      </w:r>
      <w:r w:rsidR="00C94AFD" w:rsidRPr="00A3799B">
        <w:rPr>
          <w:rFonts w:eastAsia="Times New Roman" w:cs="Arial"/>
          <w:b/>
          <w:bCs/>
          <w:szCs w:val="20"/>
          <w:lang w:eastAsia="ar-SA"/>
        </w:rPr>
        <w:t>ART. 125 UST. 1 PZP</w:t>
      </w:r>
    </w:p>
    <w:p w14:paraId="4EB84CC5" w14:textId="77777777" w:rsidR="00C94AFD" w:rsidRPr="00A3799B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A3799B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39CB80A8" w:rsidR="00C94AFD" w:rsidRPr="00DE5B64" w:rsidRDefault="00C94AFD" w:rsidP="00B0779F">
      <w:pPr>
        <w:spacing w:after="0" w:line="276" w:lineRule="auto"/>
        <w:contextualSpacing/>
        <w:jc w:val="both"/>
        <w:rPr>
          <w:b/>
          <w:bCs/>
          <w:szCs w:val="20"/>
          <w:lang w:val="de-DE"/>
        </w:rPr>
      </w:pPr>
      <w:r w:rsidRPr="00A3799B">
        <w:rPr>
          <w:szCs w:val="20"/>
        </w:rPr>
        <w:t>Na potrzeby postępowania o udzielenie zamówienia publicznego pn.</w:t>
      </w:r>
      <w:r w:rsidRPr="00A3799B">
        <w:rPr>
          <w:rFonts w:eastAsia="Univers-PL" w:cs="Calibri"/>
          <w:szCs w:val="20"/>
          <w:lang w:eastAsia="ar-SA"/>
        </w:rPr>
        <w:t xml:space="preserve"> </w:t>
      </w:r>
      <w:r w:rsidR="00DE5B64" w:rsidRPr="00DE5B64">
        <w:rPr>
          <w:b/>
          <w:bCs/>
          <w:szCs w:val="20"/>
          <w:lang w:val="de-DE"/>
        </w:rPr>
        <w:t>„</w:t>
      </w:r>
      <w:bookmarkStart w:id="0" w:name="_Hlk97803148"/>
      <w:proofErr w:type="spellStart"/>
      <w:r w:rsidR="00DE5B64" w:rsidRPr="00DE5B64">
        <w:rPr>
          <w:b/>
          <w:bCs/>
          <w:szCs w:val="20"/>
          <w:lang w:val="de-DE"/>
        </w:rPr>
        <w:t>Zakup</w:t>
      </w:r>
      <w:proofErr w:type="spellEnd"/>
      <w:r w:rsidR="00DE5B64" w:rsidRPr="00DE5B64">
        <w:rPr>
          <w:b/>
          <w:bCs/>
          <w:szCs w:val="20"/>
          <w:lang w:val="de-DE"/>
        </w:rPr>
        <w:t xml:space="preserve"> i </w:t>
      </w:r>
      <w:proofErr w:type="spellStart"/>
      <w:r w:rsidR="00DE5B64" w:rsidRPr="00DE5B64">
        <w:rPr>
          <w:b/>
          <w:bCs/>
          <w:szCs w:val="20"/>
          <w:lang w:val="de-DE"/>
        </w:rPr>
        <w:t>dostawa</w:t>
      </w:r>
      <w:proofErr w:type="spellEnd"/>
      <w:r w:rsidR="00DE5B64" w:rsidRPr="00DE5B64">
        <w:rPr>
          <w:b/>
          <w:bCs/>
          <w:szCs w:val="20"/>
          <w:lang w:val="de-DE"/>
        </w:rPr>
        <w:t xml:space="preserve"> </w:t>
      </w:r>
      <w:proofErr w:type="spellStart"/>
      <w:r w:rsidR="00DE5B64" w:rsidRPr="00DE5B64">
        <w:rPr>
          <w:b/>
          <w:bCs/>
          <w:szCs w:val="20"/>
          <w:lang w:val="de-DE"/>
        </w:rPr>
        <w:t>łodzi</w:t>
      </w:r>
      <w:proofErr w:type="spellEnd"/>
      <w:r w:rsidR="00DE5B64" w:rsidRPr="00DE5B64">
        <w:rPr>
          <w:b/>
          <w:bCs/>
          <w:szCs w:val="20"/>
          <w:lang w:val="de-DE"/>
        </w:rPr>
        <w:t xml:space="preserve"> z </w:t>
      </w:r>
      <w:proofErr w:type="spellStart"/>
      <w:r w:rsidR="00DE5B64" w:rsidRPr="00DE5B64">
        <w:rPr>
          <w:b/>
          <w:bCs/>
          <w:szCs w:val="20"/>
          <w:lang w:val="de-DE"/>
        </w:rPr>
        <w:t>silnikiem</w:t>
      </w:r>
      <w:proofErr w:type="spellEnd"/>
      <w:r w:rsidR="00DE5B64" w:rsidRPr="00DE5B64">
        <w:rPr>
          <w:b/>
          <w:bCs/>
          <w:szCs w:val="20"/>
          <w:lang w:val="de-DE"/>
        </w:rPr>
        <w:t xml:space="preserve"> do </w:t>
      </w:r>
      <w:proofErr w:type="spellStart"/>
      <w:r w:rsidR="00DE5B64" w:rsidRPr="00DE5B64">
        <w:rPr>
          <w:b/>
          <w:bCs/>
          <w:szCs w:val="20"/>
          <w:lang w:val="de-DE"/>
        </w:rPr>
        <w:t>prowadzenia</w:t>
      </w:r>
      <w:proofErr w:type="spellEnd"/>
      <w:r w:rsidR="00DE5B64" w:rsidRPr="00DE5B64">
        <w:rPr>
          <w:b/>
          <w:bCs/>
          <w:szCs w:val="20"/>
          <w:lang w:val="de-DE"/>
        </w:rPr>
        <w:t xml:space="preserve"> </w:t>
      </w:r>
      <w:proofErr w:type="spellStart"/>
      <w:r w:rsidR="00DE5B64" w:rsidRPr="00DE5B64">
        <w:rPr>
          <w:b/>
          <w:bCs/>
          <w:szCs w:val="20"/>
          <w:lang w:val="de-DE"/>
        </w:rPr>
        <w:t>działań</w:t>
      </w:r>
      <w:proofErr w:type="spellEnd"/>
      <w:r w:rsidR="00DE5B64" w:rsidRPr="00DE5B64">
        <w:rPr>
          <w:b/>
          <w:bCs/>
          <w:szCs w:val="20"/>
          <w:lang w:val="de-DE"/>
        </w:rPr>
        <w:t xml:space="preserve"> </w:t>
      </w:r>
      <w:proofErr w:type="spellStart"/>
      <w:r w:rsidR="00DE5B64" w:rsidRPr="00DE5B64">
        <w:rPr>
          <w:b/>
          <w:bCs/>
          <w:szCs w:val="20"/>
          <w:lang w:val="de-DE"/>
        </w:rPr>
        <w:t>prewencyjnych</w:t>
      </w:r>
      <w:proofErr w:type="spellEnd"/>
      <w:r w:rsidR="00DE5B64" w:rsidRPr="00DE5B64">
        <w:rPr>
          <w:b/>
          <w:bCs/>
          <w:szCs w:val="20"/>
          <w:lang w:val="de-DE"/>
        </w:rPr>
        <w:t xml:space="preserve"> i </w:t>
      </w:r>
      <w:proofErr w:type="spellStart"/>
      <w:r w:rsidR="00DE5B64" w:rsidRPr="00DE5B64">
        <w:rPr>
          <w:b/>
          <w:bCs/>
          <w:szCs w:val="20"/>
          <w:lang w:val="de-DE"/>
        </w:rPr>
        <w:t>pożarowych</w:t>
      </w:r>
      <w:bookmarkEnd w:id="0"/>
      <w:proofErr w:type="spellEnd"/>
      <w:r w:rsidR="00DE5B64" w:rsidRPr="00DE5B64">
        <w:rPr>
          <w:b/>
          <w:bCs/>
          <w:szCs w:val="20"/>
          <w:lang w:val="de-DE"/>
        </w:rPr>
        <w:t>”</w:t>
      </w:r>
      <w:r w:rsidRPr="00A3799B">
        <w:rPr>
          <w:szCs w:val="20"/>
        </w:rPr>
        <w:t>, prowadzonego przez Biebrzański Park Narodowy z</w:t>
      </w:r>
      <w:r w:rsidR="00F51611" w:rsidRPr="00A3799B">
        <w:rPr>
          <w:szCs w:val="20"/>
        </w:rPr>
        <w:t> </w:t>
      </w:r>
      <w:r w:rsidRPr="00A3799B">
        <w:rPr>
          <w:szCs w:val="20"/>
        </w:rPr>
        <w:t>siedzibą w Osowcu-Twierdzy 8, 19-110 Goniądz, oświadczam, że wszystkie informacje zawarte w</w:t>
      </w:r>
      <w:r w:rsidR="00DE5B64">
        <w:rPr>
          <w:szCs w:val="20"/>
        </w:rPr>
        <w:t> </w:t>
      </w:r>
      <w:r w:rsidRPr="00A3799B">
        <w:rPr>
          <w:szCs w:val="20"/>
        </w:rPr>
        <w:t xml:space="preserve">złożonym przeze mnie wcześniej oświadczeniu, o którym mowa w art. 125 ust. 1 </w:t>
      </w:r>
      <w:proofErr w:type="spellStart"/>
      <w:r w:rsidR="00B0779F" w:rsidRPr="00A3799B">
        <w:rPr>
          <w:szCs w:val="20"/>
        </w:rPr>
        <w:t>P</w:t>
      </w:r>
      <w:r w:rsidRPr="00A3799B">
        <w:rPr>
          <w:szCs w:val="20"/>
        </w:rPr>
        <w:t>zp</w:t>
      </w:r>
      <w:proofErr w:type="spellEnd"/>
      <w:r w:rsidRPr="00A3799B">
        <w:rPr>
          <w:szCs w:val="20"/>
        </w:rPr>
        <w:t xml:space="preserve"> nadal są aktualne. </w:t>
      </w:r>
    </w:p>
    <w:p w14:paraId="76F7D347" w14:textId="02DEF948" w:rsidR="00C94AFD" w:rsidRPr="00A3799B" w:rsidRDefault="00C94AFD" w:rsidP="00B0779F">
      <w:pPr>
        <w:spacing w:after="0" w:line="276" w:lineRule="auto"/>
        <w:rPr>
          <w:szCs w:val="20"/>
        </w:rPr>
      </w:pPr>
      <w:r w:rsidRPr="00A3799B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E9AC" w14:textId="77777777" w:rsidR="00AB17BC" w:rsidRDefault="00AB17BC" w:rsidP="006C57B8">
      <w:pPr>
        <w:spacing w:after="0" w:line="240" w:lineRule="auto"/>
      </w:pPr>
      <w:r>
        <w:separator/>
      </w:r>
    </w:p>
  </w:endnote>
  <w:endnote w:type="continuationSeparator" w:id="0">
    <w:p w14:paraId="20F2158F" w14:textId="77777777" w:rsidR="00AB17BC" w:rsidRDefault="00AB17B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CDAC" w14:textId="77777777" w:rsidR="00AB17BC" w:rsidRDefault="00AB17BC" w:rsidP="006C57B8">
      <w:pPr>
        <w:spacing w:after="0" w:line="240" w:lineRule="auto"/>
      </w:pPr>
      <w:r>
        <w:separator/>
      </w:r>
    </w:p>
  </w:footnote>
  <w:footnote w:type="continuationSeparator" w:id="0">
    <w:p w14:paraId="55F970B0" w14:textId="77777777" w:rsidR="00AB17BC" w:rsidRDefault="00AB17B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24ED"/>
    <w:rsid w:val="000034C3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547CC"/>
    <w:rsid w:val="00162C5A"/>
    <w:rsid w:val="001A0B2E"/>
    <w:rsid w:val="001A4EB4"/>
    <w:rsid w:val="001B1B93"/>
    <w:rsid w:val="001E6D09"/>
    <w:rsid w:val="001E7A09"/>
    <w:rsid w:val="001F7A3C"/>
    <w:rsid w:val="00201CD5"/>
    <w:rsid w:val="0021602D"/>
    <w:rsid w:val="002330C7"/>
    <w:rsid w:val="00244A1D"/>
    <w:rsid w:val="002752F1"/>
    <w:rsid w:val="00275747"/>
    <w:rsid w:val="002C4620"/>
    <w:rsid w:val="00304152"/>
    <w:rsid w:val="00306CE0"/>
    <w:rsid w:val="0030789D"/>
    <w:rsid w:val="00307A50"/>
    <w:rsid w:val="00347597"/>
    <w:rsid w:val="003631BA"/>
    <w:rsid w:val="00365978"/>
    <w:rsid w:val="003963F8"/>
    <w:rsid w:val="0039679A"/>
    <w:rsid w:val="003C3AF0"/>
    <w:rsid w:val="003C7688"/>
    <w:rsid w:val="003D07EA"/>
    <w:rsid w:val="003D527B"/>
    <w:rsid w:val="003F2E96"/>
    <w:rsid w:val="003F33D0"/>
    <w:rsid w:val="003F7822"/>
    <w:rsid w:val="00444BB7"/>
    <w:rsid w:val="0045119B"/>
    <w:rsid w:val="00457B99"/>
    <w:rsid w:val="00474A38"/>
    <w:rsid w:val="00477596"/>
    <w:rsid w:val="00487A81"/>
    <w:rsid w:val="00490528"/>
    <w:rsid w:val="00495517"/>
    <w:rsid w:val="004C4A5B"/>
    <w:rsid w:val="004D4482"/>
    <w:rsid w:val="004D6E16"/>
    <w:rsid w:val="004E5875"/>
    <w:rsid w:val="0050389F"/>
    <w:rsid w:val="00513E5A"/>
    <w:rsid w:val="00516127"/>
    <w:rsid w:val="00520808"/>
    <w:rsid w:val="00532B2A"/>
    <w:rsid w:val="005435E7"/>
    <w:rsid w:val="00546F1F"/>
    <w:rsid w:val="00567604"/>
    <w:rsid w:val="00577725"/>
    <w:rsid w:val="00581239"/>
    <w:rsid w:val="005B372D"/>
    <w:rsid w:val="005C0A03"/>
    <w:rsid w:val="005D7132"/>
    <w:rsid w:val="005E3840"/>
    <w:rsid w:val="005F0A9E"/>
    <w:rsid w:val="005F5F6D"/>
    <w:rsid w:val="005F663A"/>
    <w:rsid w:val="005F7A56"/>
    <w:rsid w:val="005F7B9E"/>
    <w:rsid w:val="00613D6A"/>
    <w:rsid w:val="00614422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0AC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15A75"/>
    <w:rsid w:val="007309A9"/>
    <w:rsid w:val="007319BB"/>
    <w:rsid w:val="00740386"/>
    <w:rsid w:val="00771833"/>
    <w:rsid w:val="0077733B"/>
    <w:rsid w:val="0079063F"/>
    <w:rsid w:val="00791F99"/>
    <w:rsid w:val="007A4CAA"/>
    <w:rsid w:val="007A58E7"/>
    <w:rsid w:val="007C5E69"/>
    <w:rsid w:val="007D7462"/>
    <w:rsid w:val="007F4B7C"/>
    <w:rsid w:val="008042A7"/>
    <w:rsid w:val="00814125"/>
    <w:rsid w:val="00822AD6"/>
    <w:rsid w:val="00841FD9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3A9D"/>
    <w:rsid w:val="009447BA"/>
    <w:rsid w:val="00954DC5"/>
    <w:rsid w:val="009740D8"/>
    <w:rsid w:val="009904AA"/>
    <w:rsid w:val="00993FB4"/>
    <w:rsid w:val="00996AAE"/>
    <w:rsid w:val="009B402A"/>
    <w:rsid w:val="00A165A7"/>
    <w:rsid w:val="00A17B38"/>
    <w:rsid w:val="00A277DF"/>
    <w:rsid w:val="00A32477"/>
    <w:rsid w:val="00A3799B"/>
    <w:rsid w:val="00A447F2"/>
    <w:rsid w:val="00A46176"/>
    <w:rsid w:val="00A850FE"/>
    <w:rsid w:val="00A851A1"/>
    <w:rsid w:val="00A9650E"/>
    <w:rsid w:val="00AB053C"/>
    <w:rsid w:val="00AB17BC"/>
    <w:rsid w:val="00AF1BC0"/>
    <w:rsid w:val="00B02794"/>
    <w:rsid w:val="00B06214"/>
    <w:rsid w:val="00B0779F"/>
    <w:rsid w:val="00B128A3"/>
    <w:rsid w:val="00B359B6"/>
    <w:rsid w:val="00B42889"/>
    <w:rsid w:val="00B46EC6"/>
    <w:rsid w:val="00B53C31"/>
    <w:rsid w:val="00B77ECC"/>
    <w:rsid w:val="00B81BC8"/>
    <w:rsid w:val="00B8414A"/>
    <w:rsid w:val="00BA463F"/>
    <w:rsid w:val="00BE2C6B"/>
    <w:rsid w:val="00BE3D50"/>
    <w:rsid w:val="00BE7444"/>
    <w:rsid w:val="00C413E9"/>
    <w:rsid w:val="00C44093"/>
    <w:rsid w:val="00C83D10"/>
    <w:rsid w:val="00C871A7"/>
    <w:rsid w:val="00C94AFD"/>
    <w:rsid w:val="00CA64C7"/>
    <w:rsid w:val="00CA67B7"/>
    <w:rsid w:val="00CB0DF2"/>
    <w:rsid w:val="00CC4E71"/>
    <w:rsid w:val="00CE1492"/>
    <w:rsid w:val="00CF6685"/>
    <w:rsid w:val="00D25A49"/>
    <w:rsid w:val="00D25B12"/>
    <w:rsid w:val="00D44DAF"/>
    <w:rsid w:val="00D70B0B"/>
    <w:rsid w:val="00D9733A"/>
    <w:rsid w:val="00DB3C9A"/>
    <w:rsid w:val="00DB60A3"/>
    <w:rsid w:val="00DB729C"/>
    <w:rsid w:val="00DE5B64"/>
    <w:rsid w:val="00E11DE1"/>
    <w:rsid w:val="00E14B44"/>
    <w:rsid w:val="00E3320C"/>
    <w:rsid w:val="00E56827"/>
    <w:rsid w:val="00E61D46"/>
    <w:rsid w:val="00E717EC"/>
    <w:rsid w:val="00E87042"/>
    <w:rsid w:val="00EA5705"/>
    <w:rsid w:val="00EA7397"/>
    <w:rsid w:val="00EC7657"/>
    <w:rsid w:val="00EE39BD"/>
    <w:rsid w:val="00EF14F1"/>
    <w:rsid w:val="00F077BF"/>
    <w:rsid w:val="00F155A2"/>
    <w:rsid w:val="00F1634E"/>
    <w:rsid w:val="00F2713A"/>
    <w:rsid w:val="00F30A34"/>
    <w:rsid w:val="00F33114"/>
    <w:rsid w:val="00F51611"/>
    <w:rsid w:val="00F56C9E"/>
    <w:rsid w:val="00F70C77"/>
    <w:rsid w:val="00FA4158"/>
    <w:rsid w:val="00FB6837"/>
    <w:rsid w:val="00FD206F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2022-03-29T12:16:00Z</cp:lastPrinted>
  <dcterms:created xsi:type="dcterms:W3CDTF">2022-03-10T11:39:00Z</dcterms:created>
  <dcterms:modified xsi:type="dcterms:W3CDTF">2022-03-29T12:16:00Z</dcterms:modified>
</cp:coreProperties>
</file>