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BD4BC50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.3.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6B128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18CAA2ED" w:rsidR="00E544E0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166665">
        <w:rPr>
          <w:szCs w:val="20"/>
        </w:rPr>
        <w:t>„</w:t>
      </w:r>
      <w:r w:rsidR="00B365B8">
        <w:rPr>
          <w:b/>
          <w:bCs/>
          <w:szCs w:val="20"/>
        </w:rPr>
        <w:t xml:space="preserve">Sukcesywna dostawa paliw do </w:t>
      </w:r>
      <w:r w:rsidR="009F1F5D">
        <w:rPr>
          <w:b/>
          <w:bCs/>
          <w:szCs w:val="20"/>
        </w:rPr>
        <w:t>pojazdów</w:t>
      </w:r>
      <w:r w:rsidR="00B365B8">
        <w:rPr>
          <w:b/>
          <w:bCs/>
          <w:szCs w:val="20"/>
        </w:rPr>
        <w:t xml:space="preserve"> i urządzeń Biebrzańskiego Parku Narodowego</w:t>
      </w:r>
      <w:r w:rsidR="001910A6" w:rsidRPr="00166665">
        <w:rPr>
          <w:szCs w:val="20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78DC" w14:textId="77777777" w:rsidR="001736A9" w:rsidRDefault="001736A9" w:rsidP="006C57B8">
      <w:pPr>
        <w:spacing w:after="0" w:line="240" w:lineRule="auto"/>
      </w:pPr>
      <w:r>
        <w:separator/>
      </w:r>
    </w:p>
  </w:endnote>
  <w:endnote w:type="continuationSeparator" w:id="0">
    <w:p w14:paraId="08072B52" w14:textId="77777777" w:rsidR="001736A9" w:rsidRDefault="001736A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D917" w14:textId="77777777" w:rsidR="001736A9" w:rsidRDefault="001736A9" w:rsidP="006C57B8">
      <w:pPr>
        <w:spacing w:after="0" w:line="240" w:lineRule="auto"/>
      </w:pPr>
      <w:r>
        <w:separator/>
      </w:r>
    </w:p>
  </w:footnote>
  <w:footnote w:type="continuationSeparator" w:id="0">
    <w:p w14:paraId="4757B266" w14:textId="77777777" w:rsidR="001736A9" w:rsidRDefault="001736A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736A9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617"/>
    <w:rsid w:val="002D259A"/>
    <w:rsid w:val="002E6E9F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7953"/>
    <w:rsid w:val="00901C95"/>
    <w:rsid w:val="00910188"/>
    <w:rsid w:val="009407D2"/>
    <w:rsid w:val="009427F9"/>
    <w:rsid w:val="009447BA"/>
    <w:rsid w:val="00954DC5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429C5"/>
    <w:rsid w:val="00D60746"/>
    <w:rsid w:val="00D70B0B"/>
    <w:rsid w:val="00D9733A"/>
    <w:rsid w:val="00DA7FD6"/>
    <w:rsid w:val="00DB3C9A"/>
    <w:rsid w:val="00DB729C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46</cp:revision>
  <cp:lastPrinted>2022-02-24T07:56:00Z</cp:lastPrinted>
  <dcterms:created xsi:type="dcterms:W3CDTF">2020-11-30T09:32:00Z</dcterms:created>
  <dcterms:modified xsi:type="dcterms:W3CDTF">2022-02-24T07:56:00Z</dcterms:modified>
</cp:coreProperties>
</file>