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C99454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B3003F">
        <w:rPr>
          <w:rFonts w:ascii="Lato" w:hAnsi="Lato" w:cs="Arial"/>
          <w:color w:val="auto"/>
          <w:sz w:val="20"/>
          <w:szCs w:val="20"/>
        </w:rPr>
        <w:t>7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5D7DE12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6D620C">
        <w:rPr>
          <w:rFonts w:ascii="Lato" w:hAnsi="Lato" w:cs="Arial-BoldMT"/>
          <w:bCs/>
        </w:rPr>
        <w:t>.3.</w:t>
      </w:r>
      <w:r w:rsidR="00AC6D7A">
        <w:rPr>
          <w:rFonts w:ascii="Lato" w:hAnsi="Lato" w:cs="Arial-BoldMT"/>
          <w:bCs/>
        </w:rPr>
        <w:t>202</w:t>
      </w:r>
      <w:r w:rsidR="00014A1F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56563FE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33736867" w14:textId="6033B925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.</w:t>
      </w:r>
    </w:p>
    <w:p w14:paraId="6D78FE99" w14:textId="61452893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</w:t>
      </w:r>
      <w:r w:rsidR="00255075">
        <w:rPr>
          <w:rFonts w:ascii="Lato" w:hAnsi="Lato"/>
        </w:rPr>
        <w:t>………………</w:t>
      </w:r>
      <w:r w:rsidRPr="003C3C3A">
        <w:rPr>
          <w:rFonts w:ascii="Lato" w:hAnsi="Lato"/>
        </w:rPr>
        <w:t xml:space="preserve">…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</w:p>
    <w:p w14:paraId="55CC22D9" w14:textId="303D8BF6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</w:t>
      </w:r>
    </w:p>
    <w:p w14:paraId="1361D4FF" w14:textId="7204CE24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</w:t>
      </w:r>
    </w:p>
    <w:p w14:paraId="2B34FF46" w14:textId="2A3664B6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  <w:r w:rsidR="00255075">
        <w:rPr>
          <w:rFonts w:ascii="Lato" w:hAnsi="Lato"/>
        </w:rPr>
        <w:t>….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BA81830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06AB2A67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1ED150F9" w14:textId="7AB4D70E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298E9CBB" w:rsidR="00CD1A15" w:rsidRPr="008169CD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Pr="008169CD">
        <w:rPr>
          <w:rFonts w:ascii="Lato" w:hAnsi="Lato"/>
        </w:rPr>
        <w:t>„</w:t>
      </w:r>
      <w:r w:rsidR="00837881">
        <w:rPr>
          <w:rFonts w:ascii="Lato" w:hAnsi="Lato"/>
          <w:b/>
          <w:bCs/>
        </w:rPr>
        <w:t>Sukcesywna dostawa paliw do pojazdów i urządzeń Biebrzańskiego Parku Narodowego</w:t>
      </w:r>
      <w:r w:rsidRPr="008169CD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p w14:paraId="0A225C76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6341C247" w14:textId="5D64E9B9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 xml:space="preserve">Część I - Stacja paliw w promieniu nie większym niż </w:t>
      </w:r>
      <w:r w:rsidR="005620C3">
        <w:rPr>
          <w:rFonts w:ascii="Lato" w:hAnsi="Lato"/>
          <w:b/>
        </w:rPr>
        <w:t>2</w:t>
      </w:r>
      <w:r>
        <w:rPr>
          <w:rFonts w:ascii="Lato" w:hAnsi="Lato"/>
          <w:b/>
        </w:rPr>
        <w:t>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>miejscowości Tama k/Rajgrodu</w:t>
      </w:r>
    </w:p>
    <w:p w14:paraId="6CC70C76" w14:textId="75F963B6" w:rsidR="006256B9" w:rsidRPr="00E9064C" w:rsidRDefault="006256B9" w:rsidP="006256B9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 w:rsidR="004D1551">
        <w:rPr>
          <w:rFonts w:ascii="Lato" w:hAnsi="Lato"/>
        </w:rPr>
        <w:t>2</w:t>
      </w:r>
      <w:r w:rsidRPr="00E9064C">
        <w:rPr>
          <w:rFonts w:ascii="Lato" w:hAnsi="Lato"/>
        </w:rPr>
        <w:t>/202</w:t>
      </w:r>
      <w:r w:rsidR="004D1551">
        <w:rPr>
          <w:rFonts w:ascii="Lato" w:hAnsi="Lato"/>
        </w:rPr>
        <w:t>3</w:t>
      </w:r>
      <w:r w:rsidRPr="00E9064C">
        <w:rPr>
          <w:rFonts w:ascii="Lato" w:hAnsi="Lato"/>
        </w:rPr>
        <w:t xml:space="preserve"> roku:</w:t>
      </w:r>
    </w:p>
    <w:p w14:paraId="2B35EF9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4F3492AC" w14:textId="77777777" w:rsidR="006256B9" w:rsidRPr="00E9064C" w:rsidRDefault="006256B9" w:rsidP="006256B9">
      <w:pPr>
        <w:numPr>
          <w:ilvl w:val="0"/>
          <w:numId w:val="45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2EEBBA22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2450888A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4092D5F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C27820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2B3445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6250BD1A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4E737B04" w14:textId="77777777" w:rsidR="006256B9" w:rsidRPr="00E9064C" w:rsidRDefault="006256B9" w:rsidP="006256B9">
      <w:pPr>
        <w:numPr>
          <w:ilvl w:val="0"/>
          <w:numId w:val="45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3F4329DC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</w:t>
      </w:r>
    </w:p>
    <w:p w14:paraId="0EA9BBD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20989FB8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1A34238C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5D447332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26042DFE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6256B9" w:rsidRPr="00E9064C" w14:paraId="15F4228C" w14:textId="77777777" w:rsidTr="00990797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0965212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65BCC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A443" w14:textId="77777777" w:rsidR="003020E7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79EC472B" w14:textId="6F1786F0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……………………</w:t>
            </w:r>
            <w:r w:rsidRPr="00E9064C">
              <w:rPr>
                <w:rFonts w:ascii="Lato" w:hAnsi="Lato"/>
                <w:lang w:eastAsia="pl-PL"/>
              </w:rPr>
              <w:t xml:space="preserve"> </w:t>
            </w: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24D2A605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……………………</w:t>
            </w:r>
            <w:r w:rsidRPr="00E9064C">
              <w:rPr>
                <w:rFonts w:ascii="Lato" w:hAnsi="Lato"/>
                <w:bCs/>
                <w:lang w:eastAsia="pl-PL"/>
              </w:rPr>
              <w:t xml:space="preserve">. </w:t>
            </w: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7873474F" w14:textId="7AB0E8F3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83AA4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4B28DE2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549B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79E069F1" w14:textId="47F06D17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D3D96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7B4060DB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22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6FD0A8B1" w14:textId="4B3F506F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750" w14:textId="2249ECA4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9080C93" w14:textId="3BA446FE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427C908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83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0557D788" w14:textId="709BFD5B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61BD714F" w14:textId="77777777" w:rsidTr="00990797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DE19C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05E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F6E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D948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7BB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FB9D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CA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98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97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3401242B" w14:textId="77777777" w:rsidTr="00990797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B0C46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C9CE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4E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F91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EF84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8D1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8C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E8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D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1A26FA8" w14:textId="77777777" w:rsidTr="0099079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545F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AAF8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5BFBB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3C3F7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1AE9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3210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0640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C23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2A6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10F7E383" w14:textId="77777777" w:rsidTr="00990797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3E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>1.</w:t>
            </w:r>
          </w:p>
          <w:p w14:paraId="3E37018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42B46B" w14:textId="33CA6C0D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049E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14F120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016E391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45D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5D5702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5C0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EA2C2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E33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A5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40BD2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3405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5E82E1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CCBC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26327B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6B93A714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E35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2271A0" w14:textId="03ABB4EC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</w:t>
            </w:r>
            <w:r>
              <w:rPr>
                <w:rFonts w:ascii="Lato" w:hAnsi="Lato"/>
                <w:lang w:eastAsia="pl-PL"/>
              </w:rPr>
              <w:t>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F73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EE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A635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A4A6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>
              <w:rPr>
                <w:rFonts w:ascii="Lato" w:hAnsi="Lato"/>
                <w:b/>
                <w:bCs/>
                <w:lang w:eastAsia="pl-PL"/>
              </w:rPr>
              <w:t>5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64C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B5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D9AA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35CC1522" w14:textId="77777777" w:rsidTr="00990797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D8801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AD4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742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C90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1538481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C0F29D2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5CC438ED" w14:textId="7B733F6A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>Część I</w:t>
      </w:r>
      <w:r>
        <w:rPr>
          <w:rFonts w:ascii="Lato" w:hAnsi="Lato"/>
          <w:b/>
        </w:rPr>
        <w:t>I</w:t>
      </w:r>
      <w:r w:rsidRPr="00E9064C">
        <w:rPr>
          <w:rFonts w:ascii="Lato" w:hAnsi="Lato"/>
          <w:b/>
        </w:rPr>
        <w:t xml:space="preserve"> - Stacja paliw w promieniu nie większym niż </w:t>
      </w:r>
      <w:r>
        <w:rPr>
          <w:rFonts w:ascii="Lato" w:hAnsi="Lato"/>
          <w:b/>
        </w:rPr>
        <w:t>20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 xml:space="preserve">leśniczówki – </w:t>
      </w:r>
      <w:proofErr w:type="spellStart"/>
      <w:r>
        <w:rPr>
          <w:rFonts w:ascii="Lato" w:hAnsi="Lato"/>
          <w:b/>
        </w:rPr>
        <w:t>Kuderewszczyzna</w:t>
      </w:r>
      <w:proofErr w:type="spellEnd"/>
      <w:r>
        <w:rPr>
          <w:rFonts w:ascii="Lato" w:hAnsi="Lato"/>
          <w:b/>
        </w:rPr>
        <w:t xml:space="preserve"> 19,                    gm. Dąbrowa Białostocka</w:t>
      </w:r>
    </w:p>
    <w:p w14:paraId="6EC8BB8E" w14:textId="78EAA952" w:rsidR="006256B9" w:rsidRPr="00E9064C" w:rsidRDefault="006256B9" w:rsidP="006256B9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 w:rsidR="005C268E">
        <w:rPr>
          <w:rFonts w:ascii="Lato" w:hAnsi="Lato"/>
        </w:rPr>
        <w:t>2</w:t>
      </w:r>
      <w:r w:rsidRPr="00E9064C">
        <w:rPr>
          <w:rFonts w:ascii="Lato" w:hAnsi="Lato"/>
        </w:rPr>
        <w:t>/202</w:t>
      </w:r>
      <w:r w:rsidR="005C268E">
        <w:rPr>
          <w:rFonts w:ascii="Lato" w:hAnsi="Lato"/>
        </w:rPr>
        <w:t>3</w:t>
      </w:r>
      <w:r w:rsidRPr="00E9064C">
        <w:rPr>
          <w:rFonts w:ascii="Lato" w:hAnsi="Lato"/>
        </w:rPr>
        <w:t xml:space="preserve"> roku:</w:t>
      </w:r>
    </w:p>
    <w:p w14:paraId="25D0202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3C6E9C30" w14:textId="77777777" w:rsidR="006256B9" w:rsidRPr="00E9064C" w:rsidRDefault="006256B9" w:rsidP="006256B9">
      <w:pPr>
        <w:numPr>
          <w:ilvl w:val="0"/>
          <w:numId w:val="46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7A6AA85D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68C9EA3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252A8E74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6CA7CF8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CD0801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65D013A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7A8DF6C1" w14:textId="77777777" w:rsidR="006256B9" w:rsidRPr="00E9064C" w:rsidRDefault="006256B9" w:rsidP="006256B9">
      <w:pPr>
        <w:numPr>
          <w:ilvl w:val="0"/>
          <w:numId w:val="46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33404034" w14:textId="77777777" w:rsidR="006256B9" w:rsidRPr="00E9064C" w:rsidRDefault="006256B9" w:rsidP="006256B9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</w:t>
      </w:r>
    </w:p>
    <w:p w14:paraId="42EBC88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6A79DC3B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6002ABCF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6185FF03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6C94F59F" w14:textId="77777777" w:rsidR="006256B9" w:rsidRPr="00071081" w:rsidRDefault="006256B9" w:rsidP="006256B9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6256B9" w:rsidRPr="00E9064C" w14:paraId="69089129" w14:textId="77777777" w:rsidTr="00990797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299FC54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11494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AD375" w14:textId="77777777" w:rsidR="00004474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</w:t>
            </w:r>
            <w:r w:rsidRPr="00E9064C">
              <w:rPr>
                <w:rFonts w:ascii="Lato" w:hAnsi="Lato"/>
                <w:lang w:eastAsia="pl-PL"/>
              </w:rPr>
              <w:lastRenderedPageBreak/>
              <w:t xml:space="preserve">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345F6A67" w14:textId="6A1CAFA2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……………………</w:t>
            </w:r>
            <w:r w:rsidRPr="00E9064C">
              <w:rPr>
                <w:rFonts w:ascii="Lato" w:hAnsi="Lato"/>
                <w:lang w:eastAsia="pl-PL"/>
              </w:rPr>
              <w:t xml:space="preserve"> </w:t>
            </w: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4D0AA422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……………………</w:t>
            </w:r>
            <w:r w:rsidRPr="00E9064C">
              <w:rPr>
                <w:rFonts w:ascii="Lato" w:hAnsi="Lato"/>
                <w:bCs/>
                <w:lang w:eastAsia="pl-PL"/>
              </w:rPr>
              <w:t xml:space="preserve">. </w:t>
            </w: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4B81B5FA" w14:textId="2B796507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F196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>Rabat</w:t>
            </w:r>
          </w:p>
          <w:p w14:paraId="0BED64C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59A77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Cena jednostkowa </w:t>
            </w:r>
            <w:r w:rsidRPr="00E9064C">
              <w:rPr>
                <w:rFonts w:ascii="Lato" w:hAnsi="Lato"/>
                <w:lang w:eastAsia="pl-PL"/>
              </w:rPr>
              <w:lastRenderedPageBreak/>
              <w:t>netto po uwzględnieniu rabatu</w:t>
            </w:r>
          </w:p>
          <w:p w14:paraId="2D3ECA4E" w14:textId="6688BB6B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3E0C9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>Planowana</w:t>
            </w:r>
          </w:p>
          <w:p w14:paraId="2D335FA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B5E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lastRenderedPageBreak/>
              <w:t>Łączna wartość netto</w:t>
            </w:r>
          </w:p>
          <w:p w14:paraId="26EA55D4" w14:textId="4EF1CCF5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1AA" w14:textId="2D50A799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A3A7532" w14:textId="16DA0D57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F0E5A5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4CD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Łączna wartość </w:t>
            </w:r>
            <w:r w:rsidRPr="00E9064C">
              <w:rPr>
                <w:rFonts w:ascii="Lato" w:hAnsi="Lato"/>
                <w:lang w:eastAsia="pl-PL"/>
              </w:rPr>
              <w:lastRenderedPageBreak/>
              <w:t>brutto po uwzględnieniu rabatu</w:t>
            </w:r>
          </w:p>
          <w:p w14:paraId="34ACECE3" w14:textId="68F8B45C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4D7D13F3" w14:textId="77777777" w:rsidTr="00990797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B5C3C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4D37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0F66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075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C34A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BE70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F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C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AD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727EC0A3" w14:textId="77777777" w:rsidTr="00990797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7333C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7609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088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ADAB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52A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F38E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01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613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9A8807A" w14:textId="77777777" w:rsidTr="00990797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33D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1F687F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F8A75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91205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19F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E66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37E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C3B9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7C5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27B625DD" w14:textId="77777777" w:rsidTr="00990797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599C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2EF8DF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C91D050" w14:textId="16993B9C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157B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65BDF7D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3D9EB7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A1C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5CA57A6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4CED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790657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C7F6" w14:textId="4B96642E" w:rsidR="006256B9" w:rsidRPr="00E9064C" w:rsidRDefault="00687A8C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2AD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1FB76E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7A1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B11E6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B9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AE96AE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43B7A430" w14:textId="77777777" w:rsidTr="00990797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746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C71D67" w14:textId="6752D31E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AEF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81C9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C8A3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5762" w14:textId="5ABB504B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 w:rsidR="00687A8C">
              <w:rPr>
                <w:rFonts w:ascii="Lato" w:hAnsi="Lato"/>
                <w:b/>
                <w:bCs/>
                <w:lang w:eastAsia="pl-PL"/>
              </w:rPr>
              <w:t>0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B45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0FB2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A7F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65736B3A" w14:textId="77777777" w:rsidTr="00990797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2A4E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EC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C7E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F11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2B49160" w14:textId="6D0CB0A8" w:rsidR="008936D9" w:rsidRDefault="008936D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1AE217FE" w14:textId="77777777" w:rsidR="006256B9" w:rsidRDefault="006256B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3439CD3E" w14:textId="364CA58D" w:rsidR="008936D9" w:rsidRDefault="008936D9" w:rsidP="008936D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  <w:r w:rsidRPr="00071081">
        <w:rPr>
          <w:rFonts w:ascii="Lato" w:hAnsi="Lato" w:cs="Arial"/>
          <w:szCs w:val="24"/>
        </w:rPr>
        <w:t>Oferowan</w:t>
      </w:r>
      <w:r w:rsidR="006256B9">
        <w:rPr>
          <w:rFonts w:ascii="Lato" w:hAnsi="Lato" w:cs="Arial"/>
          <w:szCs w:val="24"/>
        </w:rPr>
        <w:t>e</w:t>
      </w:r>
      <w:r w:rsidRPr="00071081">
        <w:rPr>
          <w:rFonts w:ascii="Lato" w:hAnsi="Lato" w:cs="Arial"/>
          <w:szCs w:val="24"/>
        </w:rPr>
        <w:t xml:space="preserve"> cen</w:t>
      </w:r>
      <w:r w:rsidR="006256B9">
        <w:rPr>
          <w:rFonts w:ascii="Lato" w:hAnsi="Lato" w:cs="Arial"/>
          <w:szCs w:val="24"/>
        </w:rPr>
        <w:t>y</w:t>
      </w:r>
      <w:r w:rsidRPr="00071081">
        <w:rPr>
          <w:rFonts w:ascii="Lato" w:hAnsi="Lato" w:cs="Arial"/>
          <w:szCs w:val="24"/>
        </w:rPr>
        <w:t xml:space="preserve"> brutto uwzględni</w:t>
      </w:r>
      <w:r w:rsidR="006256B9">
        <w:rPr>
          <w:rFonts w:ascii="Lato" w:hAnsi="Lato" w:cs="Arial"/>
          <w:szCs w:val="24"/>
        </w:rPr>
        <w:t>ą</w:t>
      </w:r>
      <w:r w:rsidRPr="00071081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SWZ.</w:t>
      </w:r>
    </w:p>
    <w:p w14:paraId="2883944C" w14:textId="77777777" w:rsidR="008936D9" w:rsidRDefault="008936D9" w:rsidP="008936D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</w:p>
    <w:p w14:paraId="7ECF3FF3" w14:textId="3577DB47" w:rsidR="00AC2978" w:rsidRDefault="00AC2978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2241074" w14:textId="4C980DED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05B2A7F" w14:textId="77777777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9B99189" w14:textId="6F110EC2" w:rsidR="009634C2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C700815" w14:textId="77777777" w:rsidR="009634C2" w:rsidRPr="00071081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 xml:space="preserve">prawa Unii i prawa polskiego - (na podstawie art. 6 ust. 1 lit. c) RODO),- ustalenia, obrony i dochodzenia roszczeń (na podstawie art. 6 ust. 1 lit. f) RODO),- w pozostałych przypadkach Państwa dane osobowe przetwarzane są </w:t>
      </w:r>
      <w:r w:rsidRPr="003C6F05">
        <w:rPr>
          <w:rFonts w:ascii="Lato" w:hAnsi="Lato"/>
          <w:sz w:val="18"/>
          <w:szCs w:val="18"/>
        </w:rPr>
        <w:lastRenderedPageBreak/>
        <w:t>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CA6B" w14:textId="77777777" w:rsidR="00C26675" w:rsidRDefault="00C26675" w:rsidP="006C57B8">
      <w:r>
        <w:separator/>
      </w:r>
    </w:p>
  </w:endnote>
  <w:endnote w:type="continuationSeparator" w:id="0">
    <w:p w14:paraId="1F483060" w14:textId="77777777" w:rsidR="00C26675" w:rsidRDefault="00C26675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67E5" w14:textId="77777777" w:rsidR="00C26675" w:rsidRDefault="00C26675" w:rsidP="006C57B8">
      <w:r>
        <w:separator/>
      </w:r>
    </w:p>
  </w:footnote>
  <w:footnote w:type="continuationSeparator" w:id="0">
    <w:p w14:paraId="1F67EC48" w14:textId="77777777" w:rsidR="00C26675" w:rsidRDefault="00C26675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42"/>
  </w:num>
  <w:num w:numId="6">
    <w:abstractNumId w:val="38"/>
  </w:num>
  <w:num w:numId="7">
    <w:abstractNumId w:val="5"/>
  </w:num>
  <w:num w:numId="8">
    <w:abstractNumId w:val="44"/>
  </w:num>
  <w:num w:numId="9">
    <w:abstractNumId w:val="34"/>
  </w:num>
  <w:num w:numId="10">
    <w:abstractNumId w:val="28"/>
  </w:num>
  <w:num w:numId="11">
    <w:abstractNumId w:val="20"/>
  </w:num>
  <w:num w:numId="12">
    <w:abstractNumId w:val="17"/>
  </w:num>
  <w:num w:numId="13">
    <w:abstractNumId w:val="21"/>
  </w:num>
  <w:num w:numId="14">
    <w:abstractNumId w:val="29"/>
  </w:num>
  <w:num w:numId="15">
    <w:abstractNumId w:val="27"/>
  </w:num>
  <w:num w:numId="16">
    <w:abstractNumId w:val="9"/>
  </w:num>
  <w:num w:numId="17">
    <w:abstractNumId w:val="19"/>
  </w:num>
  <w:num w:numId="18">
    <w:abstractNumId w:val="35"/>
  </w:num>
  <w:num w:numId="19">
    <w:abstractNumId w:val="31"/>
  </w:num>
  <w:num w:numId="20">
    <w:abstractNumId w:val="11"/>
  </w:num>
  <w:num w:numId="21">
    <w:abstractNumId w:val="2"/>
  </w:num>
  <w:num w:numId="22">
    <w:abstractNumId w:val="33"/>
  </w:num>
  <w:num w:numId="23">
    <w:abstractNumId w:val="7"/>
  </w:num>
  <w:num w:numId="24">
    <w:abstractNumId w:val="3"/>
  </w:num>
  <w:num w:numId="25">
    <w:abstractNumId w:val="41"/>
  </w:num>
  <w:num w:numId="26">
    <w:abstractNumId w:val="4"/>
  </w:num>
  <w:num w:numId="27">
    <w:abstractNumId w:val="10"/>
  </w:num>
  <w:num w:numId="28">
    <w:abstractNumId w:val="45"/>
  </w:num>
  <w:num w:numId="29">
    <w:abstractNumId w:val="25"/>
  </w:num>
  <w:num w:numId="30">
    <w:abstractNumId w:val="43"/>
  </w:num>
  <w:num w:numId="31">
    <w:abstractNumId w:val="26"/>
  </w:num>
  <w:num w:numId="32">
    <w:abstractNumId w:val="13"/>
  </w:num>
  <w:num w:numId="33">
    <w:abstractNumId w:val="6"/>
  </w:num>
  <w:num w:numId="34">
    <w:abstractNumId w:val="23"/>
  </w:num>
  <w:num w:numId="35">
    <w:abstractNumId w:val="24"/>
  </w:num>
  <w:num w:numId="36">
    <w:abstractNumId w:val="39"/>
  </w:num>
  <w:num w:numId="37">
    <w:abstractNumId w:val="22"/>
  </w:num>
  <w:num w:numId="38">
    <w:abstractNumId w:val="36"/>
  </w:num>
  <w:num w:numId="39">
    <w:abstractNumId w:val="37"/>
  </w:num>
  <w:num w:numId="40">
    <w:abstractNumId w:val="30"/>
  </w:num>
  <w:num w:numId="41">
    <w:abstractNumId w:val="32"/>
  </w:num>
  <w:num w:numId="42">
    <w:abstractNumId w:val="12"/>
  </w:num>
  <w:num w:numId="43">
    <w:abstractNumId w:val="40"/>
  </w:num>
  <w:num w:numId="44">
    <w:abstractNumId w:val="8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4474"/>
    <w:rsid w:val="000055D9"/>
    <w:rsid w:val="00006397"/>
    <w:rsid w:val="000067C4"/>
    <w:rsid w:val="00010B8F"/>
    <w:rsid w:val="00012A65"/>
    <w:rsid w:val="00014A1F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26A9"/>
    <w:rsid w:val="00063A03"/>
    <w:rsid w:val="00064512"/>
    <w:rsid w:val="00071081"/>
    <w:rsid w:val="00072823"/>
    <w:rsid w:val="0007630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0F76A4"/>
    <w:rsid w:val="00100889"/>
    <w:rsid w:val="001034AA"/>
    <w:rsid w:val="00106025"/>
    <w:rsid w:val="001068AC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6252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077F1"/>
    <w:rsid w:val="00220E8A"/>
    <w:rsid w:val="00224755"/>
    <w:rsid w:val="00227721"/>
    <w:rsid w:val="00231217"/>
    <w:rsid w:val="00233585"/>
    <w:rsid w:val="00235F60"/>
    <w:rsid w:val="0023683F"/>
    <w:rsid w:val="00240D53"/>
    <w:rsid w:val="002423EA"/>
    <w:rsid w:val="00242C17"/>
    <w:rsid w:val="002544DB"/>
    <w:rsid w:val="00255075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1F6C"/>
    <w:rsid w:val="002A2C6F"/>
    <w:rsid w:val="002B2871"/>
    <w:rsid w:val="002B6B4A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0E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3AA2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FD8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31C6"/>
    <w:rsid w:val="0043596A"/>
    <w:rsid w:val="00444BB7"/>
    <w:rsid w:val="00444CF9"/>
    <w:rsid w:val="00445AF9"/>
    <w:rsid w:val="00447A25"/>
    <w:rsid w:val="00457B99"/>
    <w:rsid w:val="00457FB5"/>
    <w:rsid w:val="004620B3"/>
    <w:rsid w:val="00470050"/>
    <w:rsid w:val="004702A3"/>
    <w:rsid w:val="0047478A"/>
    <w:rsid w:val="00481C72"/>
    <w:rsid w:val="0048251A"/>
    <w:rsid w:val="00484873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155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0C3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68E"/>
    <w:rsid w:val="005C2A31"/>
    <w:rsid w:val="005C3663"/>
    <w:rsid w:val="005C4ED9"/>
    <w:rsid w:val="005D72FC"/>
    <w:rsid w:val="005E028D"/>
    <w:rsid w:val="005E3840"/>
    <w:rsid w:val="005F1AE0"/>
    <w:rsid w:val="005F35E2"/>
    <w:rsid w:val="005F4841"/>
    <w:rsid w:val="005F5F6D"/>
    <w:rsid w:val="005F663A"/>
    <w:rsid w:val="00611255"/>
    <w:rsid w:val="006133B0"/>
    <w:rsid w:val="00613D6A"/>
    <w:rsid w:val="006256B9"/>
    <w:rsid w:val="00627B90"/>
    <w:rsid w:val="006434B6"/>
    <w:rsid w:val="006446A5"/>
    <w:rsid w:val="00647661"/>
    <w:rsid w:val="00652ABC"/>
    <w:rsid w:val="0065608E"/>
    <w:rsid w:val="00661EF5"/>
    <w:rsid w:val="00664170"/>
    <w:rsid w:val="00666DB0"/>
    <w:rsid w:val="00667DF5"/>
    <w:rsid w:val="0068098E"/>
    <w:rsid w:val="0068306C"/>
    <w:rsid w:val="00684F3C"/>
    <w:rsid w:val="00687A8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620C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352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0ADF"/>
    <w:rsid w:val="007F1929"/>
    <w:rsid w:val="007F4B7C"/>
    <w:rsid w:val="00805F39"/>
    <w:rsid w:val="008060F8"/>
    <w:rsid w:val="008117A3"/>
    <w:rsid w:val="00812687"/>
    <w:rsid w:val="008131A7"/>
    <w:rsid w:val="00814125"/>
    <w:rsid w:val="008148FE"/>
    <w:rsid w:val="00815191"/>
    <w:rsid w:val="008169CD"/>
    <w:rsid w:val="00822AD6"/>
    <w:rsid w:val="00824570"/>
    <w:rsid w:val="00831C90"/>
    <w:rsid w:val="00833C88"/>
    <w:rsid w:val="00836EB8"/>
    <w:rsid w:val="00837313"/>
    <w:rsid w:val="00837881"/>
    <w:rsid w:val="00847C39"/>
    <w:rsid w:val="00850778"/>
    <w:rsid w:val="00853806"/>
    <w:rsid w:val="008551B4"/>
    <w:rsid w:val="008671A4"/>
    <w:rsid w:val="00867FC8"/>
    <w:rsid w:val="00870483"/>
    <w:rsid w:val="0087057D"/>
    <w:rsid w:val="00870B22"/>
    <w:rsid w:val="00871241"/>
    <w:rsid w:val="0087540E"/>
    <w:rsid w:val="008759D3"/>
    <w:rsid w:val="00882EBB"/>
    <w:rsid w:val="008849D7"/>
    <w:rsid w:val="008903EE"/>
    <w:rsid w:val="008917F2"/>
    <w:rsid w:val="008936D9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34C2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26F9"/>
    <w:rsid w:val="009B402A"/>
    <w:rsid w:val="009B7163"/>
    <w:rsid w:val="009C42C0"/>
    <w:rsid w:val="009C621C"/>
    <w:rsid w:val="009C751F"/>
    <w:rsid w:val="009D3872"/>
    <w:rsid w:val="009E4E86"/>
    <w:rsid w:val="009F2788"/>
    <w:rsid w:val="00A00AA5"/>
    <w:rsid w:val="00A00E02"/>
    <w:rsid w:val="00A05979"/>
    <w:rsid w:val="00A165A7"/>
    <w:rsid w:val="00A257E1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524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2978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003F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1717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26675"/>
    <w:rsid w:val="00C300E3"/>
    <w:rsid w:val="00C31ADE"/>
    <w:rsid w:val="00C321B9"/>
    <w:rsid w:val="00C443B8"/>
    <w:rsid w:val="00C5033E"/>
    <w:rsid w:val="00C51412"/>
    <w:rsid w:val="00C523F4"/>
    <w:rsid w:val="00C6631D"/>
    <w:rsid w:val="00C7173F"/>
    <w:rsid w:val="00C746E6"/>
    <w:rsid w:val="00C7671E"/>
    <w:rsid w:val="00C926D5"/>
    <w:rsid w:val="00C94891"/>
    <w:rsid w:val="00C95A21"/>
    <w:rsid w:val="00C97735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09FB"/>
    <w:rsid w:val="00D6526A"/>
    <w:rsid w:val="00D67B77"/>
    <w:rsid w:val="00D700A7"/>
    <w:rsid w:val="00D70123"/>
    <w:rsid w:val="00D70B0B"/>
    <w:rsid w:val="00D712B8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087E"/>
    <w:rsid w:val="00DD1208"/>
    <w:rsid w:val="00DD3CA1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28CC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36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36D9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68</TotalTime>
  <Pages>5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83</cp:revision>
  <cp:lastPrinted>2022-02-24T19:52:00Z</cp:lastPrinted>
  <dcterms:created xsi:type="dcterms:W3CDTF">2020-06-08T12:35:00Z</dcterms:created>
  <dcterms:modified xsi:type="dcterms:W3CDTF">2022-02-24T19:52:00Z</dcterms:modified>
</cp:coreProperties>
</file>