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8CDC" w14:textId="149CFBB1" w:rsidR="00E039C4" w:rsidRPr="00071081" w:rsidRDefault="00E039C4" w:rsidP="00E931C5">
      <w:pPr>
        <w:pStyle w:val="Nagwek2"/>
        <w:keepLines w:val="0"/>
        <w:spacing w:line="240" w:lineRule="auto"/>
        <w:rPr>
          <w:rFonts w:ascii="Lato" w:hAnsi="Lato" w:cs="Arial"/>
          <w:color w:val="auto"/>
          <w:sz w:val="20"/>
        </w:rPr>
      </w:pPr>
      <w:r w:rsidRPr="00071081">
        <w:rPr>
          <w:rFonts w:ascii="Lato" w:hAnsi="Lato" w:cs="Arial"/>
          <w:color w:val="auto"/>
          <w:sz w:val="20"/>
        </w:rPr>
        <w:t xml:space="preserve">Załącznik nr </w:t>
      </w:r>
      <w:r w:rsidR="009958DE">
        <w:rPr>
          <w:rFonts w:ascii="Lato" w:hAnsi="Lato" w:cs="Arial"/>
          <w:color w:val="auto"/>
          <w:sz w:val="20"/>
        </w:rPr>
        <w:t>3</w:t>
      </w:r>
      <w:r w:rsidR="00CA5FC3">
        <w:rPr>
          <w:rFonts w:ascii="Lato" w:hAnsi="Lato" w:cs="Arial"/>
          <w:color w:val="auto"/>
          <w:sz w:val="20"/>
        </w:rPr>
        <w:t xml:space="preserve"> </w:t>
      </w:r>
      <w:r w:rsidRPr="00071081">
        <w:rPr>
          <w:rFonts w:ascii="Lato" w:hAnsi="Lato" w:cs="Arial"/>
          <w:color w:val="auto"/>
          <w:sz w:val="20"/>
        </w:rPr>
        <w:t>do SWZ</w:t>
      </w:r>
    </w:p>
    <w:p w14:paraId="5D10BAA6" w14:textId="4998C825" w:rsidR="00E931C5" w:rsidRPr="00D52058" w:rsidRDefault="00E931C5" w:rsidP="008961CF">
      <w:pPr>
        <w:autoSpaceDE w:val="0"/>
        <w:spacing w:line="360" w:lineRule="auto"/>
        <w:rPr>
          <w:rFonts w:ascii="Lato" w:hAnsi="Lato" w:cs="Arial-BoldMT"/>
          <w:b/>
          <w:bCs/>
        </w:rPr>
      </w:pPr>
      <w:r w:rsidRPr="00D52058">
        <w:rPr>
          <w:rFonts w:ascii="Lato" w:hAnsi="Lato" w:cs="Arial-BoldMT"/>
          <w:b/>
          <w:bCs/>
        </w:rPr>
        <w:t>Znak sprawy:</w:t>
      </w:r>
      <w:r w:rsidR="00D700A7" w:rsidRPr="00D52058">
        <w:rPr>
          <w:rFonts w:ascii="Lato" w:hAnsi="Lato" w:cs="Arial-BoldMT"/>
          <w:b/>
          <w:bCs/>
        </w:rPr>
        <w:t xml:space="preserve">  </w:t>
      </w:r>
      <w:r w:rsidR="00D700A7" w:rsidRPr="00D52058">
        <w:rPr>
          <w:rFonts w:ascii="Lato" w:hAnsi="Lato" w:cs="Arial-BoldMT"/>
          <w:bCs/>
        </w:rPr>
        <w:t>ZP</w:t>
      </w:r>
      <w:r w:rsidR="00D52058" w:rsidRPr="00D52058">
        <w:rPr>
          <w:rFonts w:ascii="Lato" w:hAnsi="Lato" w:cs="Arial-BoldMT"/>
          <w:bCs/>
        </w:rPr>
        <w:t>.26</w:t>
      </w:r>
      <w:r w:rsidR="008A04C4">
        <w:rPr>
          <w:rFonts w:ascii="Lato" w:hAnsi="Lato" w:cs="Arial-BoldMT"/>
          <w:bCs/>
        </w:rPr>
        <w:t>.3.</w:t>
      </w:r>
      <w:r w:rsidR="00D700A7" w:rsidRPr="00D52058">
        <w:rPr>
          <w:rFonts w:ascii="Lato" w:hAnsi="Lato" w:cs="Arial-BoldMT"/>
          <w:bCs/>
        </w:rPr>
        <w:t>20</w:t>
      </w:r>
      <w:r w:rsidR="000D58AA" w:rsidRPr="00D52058">
        <w:rPr>
          <w:rFonts w:ascii="Lato" w:hAnsi="Lato" w:cs="Arial-BoldMT"/>
          <w:bCs/>
        </w:rPr>
        <w:t>2</w:t>
      </w:r>
      <w:r w:rsidR="004F0F35">
        <w:rPr>
          <w:rFonts w:ascii="Lato" w:hAnsi="Lato" w:cs="Arial-BoldMT"/>
          <w:bCs/>
        </w:rPr>
        <w:t>2</w:t>
      </w:r>
      <w:r w:rsidRPr="00D52058">
        <w:rPr>
          <w:rFonts w:ascii="Lato" w:hAnsi="Lato" w:cs="Arial-BoldMT"/>
          <w:bCs/>
        </w:rPr>
        <w:t xml:space="preserve"> </w:t>
      </w:r>
      <w:r w:rsidRPr="00D52058">
        <w:rPr>
          <w:rFonts w:ascii="Lato" w:hAnsi="Lato"/>
          <w:b/>
          <w:lang w:eastAsia="zh-CN"/>
        </w:rPr>
        <w:t xml:space="preserve">   </w:t>
      </w:r>
    </w:p>
    <w:p w14:paraId="65D54D44" w14:textId="77777777" w:rsidR="00F02FB9" w:rsidRPr="00D52058" w:rsidRDefault="00F02FB9" w:rsidP="00E931C5">
      <w:pPr>
        <w:spacing w:line="276" w:lineRule="auto"/>
        <w:rPr>
          <w:rFonts w:ascii="Lato" w:hAnsi="Lato"/>
          <w:b/>
          <w:sz w:val="22"/>
          <w:szCs w:val="22"/>
          <w:lang w:eastAsia="zh-CN"/>
        </w:rPr>
      </w:pPr>
    </w:p>
    <w:p w14:paraId="4302172C" w14:textId="77777777" w:rsidR="00E931C5" w:rsidRPr="00F96493" w:rsidRDefault="00E931C5" w:rsidP="00E931C5">
      <w:pPr>
        <w:spacing w:line="276" w:lineRule="auto"/>
        <w:rPr>
          <w:rFonts w:ascii="Lato" w:hAnsi="Lato"/>
          <w:b/>
          <w:lang w:eastAsia="zh-CN"/>
        </w:rPr>
      </w:pPr>
      <w:r w:rsidRPr="00F96493">
        <w:rPr>
          <w:rFonts w:ascii="Lato" w:hAnsi="Lato"/>
          <w:b/>
          <w:lang w:eastAsia="zh-CN"/>
        </w:rPr>
        <w:t>Zamawiający:</w:t>
      </w:r>
    </w:p>
    <w:p w14:paraId="423FDB49" w14:textId="77777777" w:rsidR="00E931C5" w:rsidRPr="00F96493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F96493">
        <w:rPr>
          <w:rFonts w:ascii="Lato" w:hAnsi="Lato"/>
          <w:bCs/>
        </w:rPr>
        <w:t>Biebrzański Park Narodowy</w:t>
      </w:r>
    </w:p>
    <w:p w14:paraId="26CC535E" w14:textId="77777777" w:rsidR="00E931C5" w:rsidRPr="00F96493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F96493">
        <w:rPr>
          <w:rFonts w:ascii="Lato" w:hAnsi="Lato"/>
          <w:bCs/>
        </w:rPr>
        <w:t>Osowiec Twierdza 8</w:t>
      </w:r>
    </w:p>
    <w:p w14:paraId="07A6FA72" w14:textId="77777777" w:rsidR="00E931C5" w:rsidRPr="00F96493" w:rsidRDefault="00E931C5" w:rsidP="00E931C5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F96493">
        <w:rPr>
          <w:rFonts w:ascii="Lato" w:hAnsi="Lato"/>
          <w:bCs/>
        </w:rPr>
        <w:t>19-110 Goniądz</w:t>
      </w:r>
      <w:r w:rsidRPr="00F96493">
        <w:rPr>
          <w:rFonts w:ascii="Lato" w:hAnsi="Lato"/>
          <w:b/>
        </w:rPr>
        <w:tab/>
      </w:r>
      <w:r w:rsidRPr="00F96493">
        <w:rPr>
          <w:rFonts w:ascii="Lato" w:hAnsi="Lato"/>
          <w:b/>
        </w:rPr>
        <w:tab/>
      </w:r>
    </w:p>
    <w:p w14:paraId="0D669BD9" w14:textId="1A5CE8BD" w:rsidR="00E039C4" w:rsidRDefault="00E039C4" w:rsidP="00E039C4">
      <w:pPr>
        <w:jc w:val="center"/>
        <w:rPr>
          <w:rFonts w:ascii="Lato" w:hAnsi="Lato"/>
          <w:sz w:val="22"/>
          <w:szCs w:val="22"/>
        </w:rPr>
      </w:pPr>
    </w:p>
    <w:p w14:paraId="79594AE9" w14:textId="77777777" w:rsidR="003C3C3A" w:rsidRPr="00071081" w:rsidRDefault="003C3C3A" w:rsidP="00E039C4">
      <w:pPr>
        <w:jc w:val="center"/>
        <w:rPr>
          <w:rFonts w:ascii="Lato" w:hAnsi="Lato" w:cs="Arial"/>
          <w:b/>
          <w:bCs/>
          <w:szCs w:val="24"/>
        </w:rPr>
      </w:pPr>
    </w:p>
    <w:p w14:paraId="34759B3D" w14:textId="77777777" w:rsidR="004B6127" w:rsidRPr="00071081" w:rsidRDefault="004B6127" w:rsidP="00E039C4">
      <w:pPr>
        <w:jc w:val="center"/>
        <w:rPr>
          <w:rFonts w:ascii="Lato" w:hAnsi="Lato" w:cs="Arial"/>
          <w:b/>
          <w:bCs/>
          <w:szCs w:val="24"/>
        </w:rPr>
      </w:pPr>
    </w:p>
    <w:p w14:paraId="06A3CCD9" w14:textId="77777777" w:rsidR="003C3C3A" w:rsidRPr="0006284F" w:rsidRDefault="003C3C3A" w:rsidP="003C3C3A">
      <w:pPr>
        <w:spacing w:line="360" w:lineRule="auto"/>
        <w:jc w:val="center"/>
        <w:rPr>
          <w:rFonts w:ascii="Lato" w:hAnsi="Lato"/>
          <w:b/>
        </w:rPr>
      </w:pPr>
      <w:r w:rsidRPr="0006284F">
        <w:rPr>
          <w:rFonts w:ascii="Lato" w:hAnsi="Lato"/>
          <w:b/>
        </w:rPr>
        <w:t>FORMULARZ OFERTOWY</w:t>
      </w:r>
    </w:p>
    <w:p w14:paraId="54F65DE6" w14:textId="2AA2F956" w:rsidR="003C3C3A" w:rsidRDefault="003C3C3A" w:rsidP="003C3C3A">
      <w:pPr>
        <w:spacing w:line="360" w:lineRule="auto"/>
        <w:rPr>
          <w:rFonts w:ascii="Lato" w:hAnsi="Lato"/>
          <w:b/>
        </w:rPr>
      </w:pPr>
      <w:r w:rsidRPr="003C3C3A">
        <w:rPr>
          <w:rFonts w:ascii="Lato" w:hAnsi="Lato"/>
          <w:b/>
        </w:rPr>
        <w:t>Dane Wykonawcy:</w:t>
      </w:r>
    </w:p>
    <w:p w14:paraId="4944159C" w14:textId="77777777" w:rsidR="000A2615" w:rsidRPr="003C3C3A" w:rsidRDefault="000A2615" w:rsidP="003C3C3A">
      <w:pPr>
        <w:spacing w:line="360" w:lineRule="auto"/>
        <w:rPr>
          <w:rFonts w:ascii="Lato" w:hAnsi="Lato"/>
          <w:b/>
        </w:rPr>
      </w:pPr>
    </w:p>
    <w:p w14:paraId="0A7D1BD2" w14:textId="7F853475" w:rsidR="003C3C3A" w:rsidRPr="003C3C3A" w:rsidRDefault="003C3C3A" w:rsidP="003C3C3A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Nazwa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47E2">
        <w:rPr>
          <w:rFonts w:ascii="Lato" w:hAnsi="Lato"/>
        </w:rPr>
        <w:t>………………………………</w:t>
      </w:r>
      <w:r w:rsidR="00F00099">
        <w:rPr>
          <w:rFonts w:ascii="Lato" w:hAnsi="Lato"/>
        </w:rPr>
        <w:t>……………………………</w:t>
      </w:r>
      <w:r w:rsidR="001B6A1E">
        <w:rPr>
          <w:rFonts w:ascii="Lato" w:hAnsi="Lato"/>
        </w:rPr>
        <w:t>………………………………………………………………………………………………………………………………………</w:t>
      </w:r>
    </w:p>
    <w:p w14:paraId="7CA103E7" w14:textId="7EF03A10" w:rsidR="003C3C3A" w:rsidRPr="003C3C3A" w:rsidRDefault="003C3C3A" w:rsidP="003C3C3A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Siedziba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47E2">
        <w:rPr>
          <w:rFonts w:ascii="Lato" w:hAnsi="Lato"/>
        </w:rPr>
        <w:t>……………………………</w:t>
      </w:r>
      <w:r w:rsidR="00F00099">
        <w:rPr>
          <w:rFonts w:ascii="Lato" w:hAnsi="Lato"/>
        </w:rPr>
        <w:t>……………………………..</w:t>
      </w:r>
      <w:r w:rsidR="009147E2">
        <w:rPr>
          <w:rFonts w:ascii="Lato" w:hAnsi="Lato"/>
        </w:rPr>
        <w:t>.</w:t>
      </w:r>
      <w:r w:rsidR="001B6A1E">
        <w:rPr>
          <w:rFonts w:ascii="Lato" w:hAnsi="Lato"/>
        </w:rPr>
        <w:t>................................................................................................................................................................................</w:t>
      </w:r>
    </w:p>
    <w:p w14:paraId="481FB319" w14:textId="097491E0" w:rsidR="003C3C3A" w:rsidRPr="003C3C3A" w:rsidRDefault="003C3C3A" w:rsidP="003C3C3A">
      <w:pPr>
        <w:spacing w:after="200" w:line="276" w:lineRule="auto"/>
        <w:rPr>
          <w:rFonts w:ascii="Lato" w:hAnsi="Lato"/>
          <w:lang w:val="de-DE"/>
        </w:rPr>
      </w:pPr>
      <w:r w:rsidRPr="003C3C3A">
        <w:rPr>
          <w:rFonts w:ascii="Lato" w:hAnsi="Lato"/>
        </w:rPr>
        <w:t>NIP: ……………………………</w:t>
      </w:r>
      <w:r w:rsidR="00F00099">
        <w:rPr>
          <w:rFonts w:ascii="Lato" w:hAnsi="Lato"/>
        </w:rPr>
        <w:t>………….</w:t>
      </w:r>
      <w:r w:rsidRPr="003C3C3A">
        <w:rPr>
          <w:rFonts w:ascii="Lato" w:hAnsi="Lato"/>
        </w:rPr>
        <w:t>……</w:t>
      </w:r>
      <w:r w:rsidR="009147E2">
        <w:rPr>
          <w:rFonts w:ascii="Lato" w:hAnsi="Lato"/>
        </w:rPr>
        <w:t>.</w:t>
      </w:r>
      <w:r w:rsidRPr="003C3C3A">
        <w:rPr>
          <w:rFonts w:ascii="Lato" w:hAnsi="Lato"/>
        </w:rPr>
        <w:t xml:space="preserve"> </w:t>
      </w:r>
      <w:r w:rsidRPr="003C3C3A">
        <w:rPr>
          <w:rFonts w:ascii="Lato" w:hAnsi="Lato"/>
          <w:lang w:val="de-DE"/>
        </w:rPr>
        <w:t>REGON: ................................................................</w:t>
      </w:r>
      <w:r w:rsidR="009147E2">
        <w:rPr>
          <w:rFonts w:ascii="Lato" w:hAnsi="Lato"/>
          <w:lang w:val="de-DE"/>
        </w:rPr>
        <w:t>........</w:t>
      </w:r>
      <w:r w:rsidRPr="003C3C3A">
        <w:rPr>
          <w:rFonts w:ascii="Lato" w:hAnsi="Lato"/>
          <w:lang w:val="de-DE"/>
        </w:rPr>
        <w:t>.</w:t>
      </w:r>
    </w:p>
    <w:p w14:paraId="03269B6E" w14:textId="5D13405E" w:rsidR="003C3C3A" w:rsidRPr="003C3C3A" w:rsidRDefault="003C3C3A" w:rsidP="003C3C3A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Numer  telefonu: ………………………………………………………………………………………………</w:t>
      </w:r>
      <w:r w:rsidR="00602F3A">
        <w:rPr>
          <w:rFonts w:ascii="Lato" w:hAnsi="Lato"/>
        </w:rPr>
        <w:t>..</w:t>
      </w:r>
    </w:p>
    <w:p w14:paraId="7B257A2A" w14:textId="2C02AAA4" w:rsidR="003C3C3A" w:rsidRPr="003C3C3A" w:rsidRDefault="003C3C3A" w:rsidP="003C3C3A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e-mail: ……………………………………………………………………………………………………………</w:t>
      </w:r>
      <w:r w:rsidR="00602F3A">
        <w:rPr>
          <w:rFonts w:ascii="Lato" w:hAnsi="Lato"/>
        </w:rPr>
        <w:t>…..</w:t>
      </w:r>
    </w:p>
    <w:p w14:paraId="4EB5AF92" w14:textId="7F0380DF" w:rsidR="003C3C3A" w:rsidRPr="003C3C3A" w:rsidRDefault="003C3C3A" w:rsidP="003C3C3A">
      <w:pPr>
        <w:spacing w:line="276" w:lineRule="auto"/>
        <w:ind w:left="-6" w:right="29"/>
        <w:rPr>
          <w:rFonts w:ascii="Lato" w:hAnsi="Lato"/>
        </w:rPr>
      </w:pPr>
      <w:r w:rsidRPr="003C3C3A">
        <w:rPr>
          <w:rFonts w:ascii="Lato" w:hAnsi="Lato"/>
        </w:rPr>
        <w:t xml:space="preserve">adres skrzynki </w:t>
      </w:r>
      <w:proofErr w:type="spellStart"/>
      <w:r w:rsidRPr="003C3C3A">
        <w:rPr>
          <w:rFonts w:ascii="Lato" w:hAnsi="Lato"/>
        </w:rPr>
        <w:t>ePUAP</w:t>
      </w:r>
      <w:proofErr w:type="spellEnd"/>
      <w:r w:rsidRPr="003C3C3A">
        <w:rPr>
          <w:rFonts w:ascii="Lato" w:hAnsi="Lato"/>
        </w:rPr>
        <w:t>: ………………………………………………………………………………………</w:t>
      </w:r>
    </w:p>
    <w:p w14:paraId="1ED150F9" w14:textId="3BF37A33" w:rsidR="00E039C4" w:rsidRPr="003C3C3A" w:rsidRDefault="00E039C4" w:rsidP="00E039C4">
      <w:pPr>
        <w:jc w:val="center"/>
        <w:rPr>
          <w:rFonts w:ascii="Lato" w:hAnsi="Lato" w:cs="Arial"/>
          <w:b/>
          <w:bCs/>
        </w:rPr>
      </w:pPr>
    </w:p>
    <w:p w14:paraId="572BC9DB" w14:textId="77777777" w:rsidR="00FB2DFF" w:rsidRPr="003C3C3A" w:rsidRDefault="00FB2DFF" w:rsidP="00481C72">
      <w:pPr>
        <w:autoSpaceDE w:val="0"/>
        <w:spacing w:line="276" w:lineRule="auto"/>
        <w:jc w:val="both"/>
        <w:rPr>
          <w:rFonts w:ascii="Lato" w:hAnsi="Lato" w:cs="Arial"/>
        </w:rPr>
      </w:pPr>
    </w:p>
    <w:p w14:paraId="00EBF423" w14:textId="1F105D35" w:rsidR="003C3C3A" w:rsidRPr="003C3C3A" w:rsidRDefault="003C3C3A" w:rsidP="003C3C3A">
      <w:pPr>
        <w:numPr>
          <w:ilvl w:val="0"/>
          <w:numId w:val="41"/>
        </w:numPr>
        <w:spacing w:before="200" w:after="200" w:line="360" w:lineRule="auto"/>
        <w:ind w:left="284" w:hanging="284"/>
        <w:jc w:val="both"/>
        <w:rPr>
          <w:rFonts w:ascii="Lato" w:hAnsi="Lato"/>
          <w:bCs/>
          <w:lang w:val="en-US" w:bidi="en-US"/>
        </w:rPr>
      </w:pPr>
      <w:r w:rsidRPr="003C3C3A">
        <w:rPr>
          <w:rFonts w:ascii="Lato" w:hAnsi="Lato"/>
          <w:color w:val="000000"/>
          <w:lang w:bidi="en-US"/>
        </w:rPr>
        <w:t xml:space="preserve">Odpowiadając na publiczne ogłoszenie o zamówieniu publicznym prowadzonym </w:t>
      </w:r>
      <w:r w:rsidRPr="005B3308">
        <w:rPr>
          <w:rFonts w:ascii="Lato" w:eastAsia="Lato" w:hAnsi="Lato" w:cs="Lato"/>
        </w:rPr>
        <w:t xml:space="preserve">w trybie </w:t>
      </w:r>
      <w:r>
        <w:rPr>
          <w:rFonts w:ascii="Lato" w:eastAsia="Lato" w:hAnsi="Lato" w:cs="Lato"/>
        </w:rPr>
        <w:t xml:space="preserve">podstawowym </w:t>
      </w:r>
      <w:bookmarkStart w:id="0" w:name="_Hlk65444813"/>
      <w:r>
        <w:rPr>
          <w:rFonts w:ascii="Lato" w:eastAsia="Lato" w:hAnsi="Lato" w:cs="Lato"/>
        </w:rPr>
        <w:t>z możliwością negocjacji</w:t>
      </w:r>
      <w:r w:rsidRPr="005B3308">
        <w:rPr>
          <w:rFonts w:ascii="Lato" w:eastAsia="Lato" w:hAnsi="Lato" w:cs="Lato"/>
        </w:rPr>
        <w:t xml:space="preserve"> </w:t>
      </w:r>
      <w:bookmarkEnd w:id="0"/>
      <w:r w:rsidRPr="005B3308">
        <w:rPr>
          <w:rFonts w:ascii="Lato" w:eastAsia="Lato" w:hAnsi="Lato" w:cs="Lato"/>
        </w:rPr>
        <w:t xml:space="preserve">na podstawie ustawy z dnia </w:t>
      </w:r>
      <w:r>
        <w:rPr>
          <w:rFonts w:ascii="Lato" w:eastAsia="Lato" w:hAnsi="Lato" w:cs="Lato"/>
        </w:rPr>
        <w:t>11</w:t>
      </w:r>
      <w:r w:rsidRPr="005B3308">
        <w:rPr>
          <w:rFonts w:ascii="Lato" w:eastAsia="Lato" w:hAnsi="Lato" w:cs="Lato"/>
        </w:rPr>
        <w:t xml:space="preserve"> </w:t>
      </w:r>
      <w:r>
        <w:rPr>
          <w:rFonts w:ascii="Lato" w:eastAsia="Lato" w:hAnsi="Lato" w:cs="Lato"/>
        </w:rPr>
        <w:t>września</w:t>
      </w:r>
      <w:r w:rsidRPr="005B3308">
        <w:rPr>
          <w:rFonts w:ascii="Lato" w:eastAsia="Lato" w:hAnsi="Lato" w:cs="Lato"/>
        </w:rPr>
        <w:t xml:space="preserve"> 20</w:t>
      </w:r>
      <w:r>
        <w:rPr>
          <w:rFonts w:ascii="Lato" w:eastAsia="Lato" w:hAnsi="Lato" w:cs="Lato"/>
        </w:rPr>
        <w:t>19</w:t>
      </w:r>
      <w:r w:rsidRPr="005B3308">
        <w:rPr>
          <w:rFonts w:ascii="Lato" w:eastAsia="Lato" w:hAnsi="Lato" w:cs="Lato"/>
        </w:rPr>
        <w:t xml:space="preserve"> r. Prawo zamówień publicznych</w:t>
      </w:r>
      <w:r>
        <w:rPr>
          <w:rFonts w:ascii="Lato" w:eastAsia="Lato" w:hAnsi="Lato" w:cs="Lato"/>
        </w:rPr>
        <w:t xml:space="preserve"> </w:t>
      </w:r>
      <w:r w:rsidRPr="005B3308">
        <w:rPr>
          <w:rFonts w:ascii="Lato" w:eastAsia="Lato" w:hAnsi="Lato" w:cs="Lato"/>
        </w:rPr>
        <w:t>(tekst jednolity Dz. U. 20</w:t>
      </w:r>
      <w:r w:rsidR="00E972E8">
        <w:rPr>
          <w:rFonts w:ascii="Lato" w:eastAsia="Lato" w:hAnsi="Lato" w:cs="Lato"/>
        </w:rPr>
        <w:t>21</w:t>
      </w:r>
      <w:r w:rsidRPr="005B3308">
        <w:rPr>
          <w:rFonts w:ascii="Lato" w:eastAsia="Lato" w:hAnsi="Lato" w:cs="Lato"/>
        </w:rPr>
        <w:t xml:space="preserve"> poz. </w:t>
      </w:r>
      <w:r w:rsidR="00E972E8">
        <w:rPr>
          <w:rFonts w:ascii="Lato" w:eastAsia="Lato" w:hAnsi="Lato" w:cs="Lato"/>
        </w:rPr>
        <w:t>11</w:t>
      </w:r>
      <w:r w:rsidR="00BF05A9">
        <w:rPr>
          <w:rFonts w:ascii="Lato" w:eastAsia="Lato" w:hAnsi="Lato" w:cs="Lato"/>
        </w:rPr>
        <w:t>2</w:t>
      </w:r>
      <w:r>
        <w:rPr>
          <w:rFonts w:ascii="Lato" w:eastAsia="Lato" w:hAnsi="Lato" w:cs="Lato"/>
        </w:rPr>
        <w:t>9</w:t>
      </w:r>
      <w:r w:rsidR="00E66230">
        <w:rPr>
          <w:rFonts w:ascii="Lato" w:eastAsia="Lato" w:hAnsi="Lato" w:cs="Lato"/>
        </w:rPr>
        <w:t xml:space="preserve"> z późniejszymi zmianami</w:t>
      </w:r>
      <w:r w:rsidRPr="005B3308">
        <w:rPr>
          <w:rFonts w:ascii="Lato" w:eastAsia="Lato" w:hAnsi="Lato" w:cs="Lato"/>
        </w:rPr>
        <w:t>)</w:t>
      </w:r>
      <w:r w:rsidR="00165AE5">
        <w:rPr>
          <w:rFonts w:ascii="Lato" w:eastAsia="Lato" w:hAnsi="Lato" w:cs="Lato"/>
        </w:rPr>
        <w:t>,</w:t>
      </w:r>
      <w:r w:rsidRPr="003C3C3A">
        <w:rPr>
          <w:rFonts w:ascii="Lato" w:hAnsi="Lato"/>
          <w:color w:val="000000"/>
          <w:lang w:bidi="en-US"/>
        </w:rPr>
        <w:t xml:space="preserve"> na </w:t>
      </w:r>
      <w:r w:rsidR="000F74ED">
        <w:rPr>
          <w:rFonts w:ascii="Lato" w:hAnsi="Lato"/>
          <w:b/>
          <w:color w:val="000000"/>
        </w:rPr>
        <w:t xml:space="preserve">sukcesywną dostawę paliw do </w:t>
      </w:r>
      <w:r w:rsidR="00293593">
        <w:rPr>
          <w:rFonts w:ascii="Lato" w:hAnsi="Lato"/>
          <w:b/>
          <w:color w:val="000000"/>
        </w:rPr>
        <w:t>pojazdów</w:t>
      </w:r>
      <w:r w:rsidR="000F74ED">
        <w:rPr>
          <w:rFonts w:ascii="Lato" w:hAnsi="Lato"/>
          <w:b/>
          <w:color w:val="000000"/>
        </w:rPr>
        <w:t xml:space="preserve"> i urządzeń Biebrzańskiego Parku Narodowego</w:t>
      </w:r>
      <w:r w:rsidR="00E66230" w:rsidRPr="00996AE8">
        <w:rPr>
          <w:b/>
          <w:color w:val="000000"/>
        </w:rPr>
        <w:t xml:space="preserve"> </w:t>
      </w:r>
      <w:r w:rsidRPr="003C3C3A">
        <w:rPr>
          <w:rFonts w:ascii="Lato" w:hAnsi="Lato"/>
          <w:lang w:bidi="en-US"/>
        </w:rPr>
        <w:t>of</w:t>
      </w:r>
      <w:r w:rsidRPr="003C3C3A">
        <w:rPr>
          <w:rFonts w:ascii="Lato" w:hAnsi="Lato"/>
          <w:bCs/>
          <w:lang w:bidi="en-US"/>
        </w:rPr>
        <w:t>eruję wykonanie zamówienia w</w:t>
      </w:r>
      <w:r w:rsidR="00320394">
        <w:rPr>
          <w:rFonts w:ascii="Lato" w:hAnsi="Lato"/>
          <w:bCs/>
          <w:lang w:bidi="en-US"/>
        </w:rPr>
        <w:t> </w:t>
      </w:r>
      <w:r w:rsidRPr="003C3C3A">
        <w:rPr>
          <w:rFonts w:ascii="Lato" w:hAnsi="Lato"/>
          <w:bCs/>
          <w:lang w:bidi="en-US"/>
        </w:rPr>
        <w:t>zakresie objętym Specyfikacją Warunków Zamówienia i oświadczam, że uzyskałem konieczne informacje do przygotowania oferty i wykonania prac określonych w SWZ.</w:t>
      </w:r>
    </w:p>
    <w:p w14:paraId="2498DD80" w14:textId="65677DB9" w:rsidR="00705FBE" w:rsidRDefault="00705FBE" w:rsidP="00165AE5">
      <w:pPr>
        <w:pStyle w:val="Akapitzlist"/>
        <w:numPr>
          <w:ilvl w:val="0"/>
          <w:numId w:val="41"/>
        </w:numPr>
        <w:spacing w:before="240" w:after="240"/>
        <w:ind w:left="284" w:hanging="284"/>
        <w:jc w:val="both"/>
        <w:rPr>
          <w:rFonts w:ascii="Lato" w:hAnsi="Lato" w:cs="Arial"/>
          <w:szCs w:val="24"/>
        </w:rPr>
      </w:pPr>
      <w:r w:rsidRPr="00165AE5">
        <w:rPr>
          <w:rFonts w:ascii="Lato" w:hAnsi="Lato" w:cs="Arial"/>
          <w:szCs w:val="24"/>
        </w:rPr>
        <w:t xml:space="preserve">Oferuję realizację przedmiotu zamówienia za łączną cenę ofertową: </w:t>
      </w:r>
    </w:p>
    <w:p w14:paraId="2A72E1AF" w14:textId="1244F51B" w:rsidR="00034731" w:rsidRDefault="00034731" w:rsidP="00034731">
      <w:pPr>
        <w:spacing w:before="240" w:after="240"/>
        <w:jc w:val="both"/>
        <w:rPr>
          <w:rFonts w:ascii="Lato" w:hAnsi="Lato"/>
          <w:b/>
        </w:rPr>
      </w:pPr>
      <w:r w:rsidRPr="00E9064C">
        <w:rPr>
          <w:rFonts w:ascii="Lato" w:hAnsi="Lato"/>
          <w:b/>
        </w:rPr>
        <w:lastRenderedPageBreak/>
        <w:t xml:space="preserve">Część I - Stacja paliw w promieniu nie większym niż </w:t>
      </w:r>
      <w:r w:rsidR="00D3411E">
        <w:rPr>
          <w:rFonts w:ascii="Lato" w:hAnsi="Lato"/>
          <w:b/>
        </w:rPr>
        <w:t>2</w:t>
      </w:r>
      <w:r>
        <w:rPr>
          <w:rFonts w:ascii="Lato" w:hAnsi="Lato"/>
          <w:b/>
        </w:rPr>
        <w:t>0</w:t>
      </w:r>
      <w:r w:rsidRPr="00E9064C">
        <w:rPr>
          <w:rFonts w:ascii="Lato" w:hAnsi="Lato"/>
          <w:b/>
        </w:rPr>
        <w:t xml:space="preserve"> km od </w:t>
      </w:r>
      <w:r>
        <w:rPr>
          <w:rFonts w:ascii="Lato" w:hAnsi="Lato"/>
          <w:b/>
        </w:rPr>
        <w:t>miejscowości Tama k/Rajgrodu</w:t>
      </w:r>
    </w:p>
    <w:p w14:paraId="1448C95F" w14:textId="2F611950" w:rsidR="00034731" w:rsidRPr="00E9064C" w:rsidRDefault="00034731" w:rsidP="00034731">
      <w:pPr>
        <w:spacing w:line="360" w:lineRule="auto"/>
        <w:ind w:left="284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t>Oferujemy sprzedaż w  202</w:t>
      </w:r>
      <w:r w:rsidR="004F0F35">
        <w:rPr>
          <w:rFonts w:ascii="Lato" w:hAnsi="Lato"/>
        </w:rPr>
        <w:t>2</w:t>
      </w:r>
      <w:r w:rsidRPr="00E9064C">
        <w:rPr>
          <w:rFonts w:ascii="Lato" w:hAnsi="Lato"/>
        </w:rPr>
        <w:t>/202</w:t>
      </w:r>
      <w:r w:rsidR="004F0F35">
        <w:rPr>
          <w:rFonts w:ascii="Lato" w:hAnsi="Lato"/>
        </w:rPr>
        <w:t>3</w:t>
      </w:r>
      <w:r w:rsidRPr="00E9064C">
        <w:rPr>
          <w:rFonts w:ascii="Lato" w:hAnsi="Lato"/>
        </w:rPr>
        <w:t xml:space="preserve"> roku:</w:t>
      </w:r>
    </w:p>
    <w:p w14:paraId="47621056" w14:textId="77777777" w:rsidR="00034731" w:rsidRPr="00E9064C" w:rsidRDefault="00034731" w:rsidP="00034731">
      <w:pPr>
        <w:spacing w:line="360" w:lineRule="auto"/>
        <w:contextualSpacing/>
        <w:jc w:val="both"/>
        <w:rPr>
          <w:rFonts w:ascii="Lato" w:hAnsi="Lato"/>
        </w:rPr>
      </w:pPr>
    </w:p>
    <w:p w14:paraId="18199061" w14:textId="77777777" w:rsidR="00034731" w:rsidRPr="00E9064C" w:rsidRDefault="00034731" w:rsidP="00501AA5">
      <w:pPr>
        <w:numPr>
          <w:ilvl w:val="0"/>
          <w:numId w:val="45"/>
        </w:numPr>
        <w:suppressAutoHyphens w:val="0"/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  <w:b/>
        </w:rPr>
        <w:t>benzyny bezołowiowej 95</w:t>
      </w:r>
      <w:r w:rsidRPr="00E9064C">
        <w:rPr>
          <w:rFonts w:ascii="Lato" w:hAnsi="Lato"/>
        </w:rPr>
        <w:t xml:space="preserve">, na stacji paliw zlokalizowanej </w:t>
      </w:r>
    </w:p>
    <w:p w14:paraId="27C4AA9D" w14:textId="77777777" w:rsidR="00034731" w:rsidRPr="00E9064C" w:rsidRDefault="00034731" w:rsidP="00034731">
      <w:pPr>
        <w:spacing w:line="360" w:lineRule="auto"/>
        <w:ind w:firstLine="567"/>
        <w:contextualSpacing/>
        <w:rPr>
          <w:rFonts w:ascii="Lato" w:hAnsi="Lato"/>
        </w:rPr>
      </w:pPr>
      <w:r w:rsidRPr="00E9064C">
        <w:rPr>
          <w:rFonts w:ascii="Lato" w:hAnsi="Lato"/>
        </w:rPr>
        <w:t>w województwie podlaskim na terenie miejscowości: 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…..</w:t>
      </w:r>
    </w:p>
    <w:p w14:paraId="3ED2068D" w14:textId="77777777" w:rsidR="00034731" w:rsidRPr="00E9064C" w:rsidRDefault="00034731" w:rsidP="00034731">
      <w:pPr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t>………………………………… zł (netto) +VAT………..% =…….……………………………… zł brutto.</w:t>
      </w:r>
    </w:p>
    <w:p w14:paraId="1A522DEF" w14:textId="77777777" w:rsidR="00034731" w:rsidRPr="00E9064C" w:rsidRDefault="00034731" w:rsidP="00034731">
      <w:pPr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t xml:space="preserve"> ( słownie ……………………………………………………………………………............................................ zł brutto).</w:t>
      </w:r>
    </w:p>
    <w:p w14:paraId="5DB8F414" w14:textId="77777777" w:rsidR="00034731" w:rsidRPr="00E9064C" w:rsidRDefault="00034731" w:rsidP="00034731">
      <w:pPr>
        <w:spacing w:line="360" w:lineRule="auto"/>
        <w:contextualSpacing/>
        <w:jc w:val="both"/>
        <w:rPr>
          <w:rFonts w:ascii="Lato" w:hAnsi="Lato"/>
        </w:rPr>
      </w:pPr>
    </w:p>
    <w:p w14:paraId="1B787D55" w14:textId="77777777" w:rsidR="00034731" w:rsidRPr="00E9064C" w:rsidRDefault="00034731" w:rsidP="00034731">
      <w:pPr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t>- oferujemy rabat na każdy zakupiony litr benzyny bezołowiowej 95 w wysokości …………… zł netto obowiązujący przez cały okres realizacji umowy, o który każdorazowo zostanie pomniejszona cena zakupu paliw w stosunku do ceny oferowanej na danej stacji paliwowej w dniu zakupu.</w:t>
      </w:r>
    </w:p>
    <w:p w14:paraId="786CE617" w14:textId="77777777" w:rsidR="00034731" w:rsidRPr="00E9064C" w:rsidRDefault="00034731" w:rsidP="00034731">
      <w:pPr>
        <w:spacing w:line="360" w:lineRule="auto"/>
        <w:contextualSpacing/>
        <w:jc w:val="both"/>
        <w:rPr>
          <w:rFonts w:ascii="Lato" w:hAnsi="Lato"/>
        </w:rPr>
      </w:pPr>
    </w:p>
    <w:p w14:paraId="04C3F3C0" w14:textId="77777777" w:rsidR="00034731" w:rsidRPr="00E9064C" w:rsidRDefault="00034731" w:rsidP="00501AA5">
      <w:pPr>
        <w:numPr>
          <w:ilvl w:val="0"/>
          <w:numId w:val="45"/>
        </w:numPr>
        <w:suppressAutoHyphens w:val="0"/>
        <w:spacing w:line="360" w:lineRule="auto"/>
        <w:ind w:left="567" w:hanging="283"/>
        <w:contextualSpacing/>
        <w:jc w:val="both"/>
        <w:rPr>
          <w:rFonts w:ascii="Lato" w:hAnsi="Lato"/>
        </w:rPr>
      </w:pPr>
      <w:r w:rsidRPr="00E9064C">
        <w:rPr>
          <w:rFonts w:ascii="Lato" w:hAnsi="Lato"/>
          <w:b/>
        </w:rPr>
        <w:t>oleju napędowego</w:t>
      </w:r>
      <w:r w:rsidRPr="00E9064C">
        <w:rPr>
          <w:rFonts w:ascii="Lato" w:hAnsi="Lato"/>
        </w:rPr>
        <w:t xml:space="preserve">, na stacji paliw zlokalizowanej </w:t>
      </w:r>
    </w:p>
    <w:p w14:paraId="6C6AB5BC" w14:textId="443D0912" w:rsidR="00034731" w:rsidRPr="00E9064C" w:rsidRDefault="00034731" w:rsidP="00034731">
      <w:pPr>
        <w:spacing w:line="360" w:lineRule="auto"/>
        <w:ind w:firstLine="567"/>
        <w:contextualSpacing/>
        <w:rPr>
          <w:rFonts w:ascii="Lato" w:hAnsi="Lato"/>
        </w:rPr>
      </w:pPr>
      <w:r w:rsidRPr="00E9064C">
        <w:rPr>
          <w:rFonts w:ascii="Lato" w:hAnsi="Lato"/>
        </w:rPr>
        <w:t>w województwie podlaskim na terenie miejscowości: …………………………………………………………………………………………………………………………………………………………………</w:t>
      </w:r>
      <w:r w:rsidR="00501AA5">
        <w:rPr>
          <w:rFonts w:ascii="Lato" w:hAnsi="Lato"/>
        </w:rPr>
        <w:t>…</w:t>
      </w:r>
    </w:p>
    <w:p w14:paraId="54CAD4D9" w14:textId="77777777" w:rsidR="00034731" w:rsidRPr="00E9064C" w:rsidRDefault="00034731" w:rsidP="00034731">
      <w:pPr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t>………………………………… zł (netto) +VAT………..% =…….……………………………… zł brutto.</w:t>
      </w:r>
    </w:p>
    <w:p w14:paraId="045463E0" w14:textId="77777777" w:rsidR="00034731" w:rsidRPr="00E9064C" w:rsidRDefault="00034731" w:rsidP="00034731">
      <w:pPr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t>( słownie ……………………………………………………………………………............................................ zł brutto).</w:t>
      </w:r>
    </w:p>
    <w:p w14:paraId="34883017" w14:textId="77777777" w:rsidR="00034731" w:rsidRPr="00E9064C" w:rsidRDefault="00034731" w:rsidP="00034731">
      <w:pPr>
        <w:spacing w:line="360" w:lineRule="auto"/>
        <w:contextualSpacing/>
        <w:jc w:val="both"/>
        <w:rPr>
          <w:rFonts w:ascii="Lato" w:hAnsi="Lato"/>
        </w:rPr>
      </w:pPr>
    </w:p>
    <w:p w14:paraId="67A9A02B" w14:textId="77777777" w:rsidR="00034731" w:rsidRPr="00E9064C" w:rsidRDefault="00034731" w:rsidP="00034731">
      <w:pPr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t>- oferujemy rabat na każdy zakupiony litr oleju napędowego w wysokości …………… zł netto obowiązujący przez cały okres realizacji umowy, o który każdorazowo zostanie pomniejszona cena zakupu paliw w stosunku do ceny oferowanej na danej stacji paliwowej w dniu zakupu.</w:t>
      </w:r>
    </w:p>
    <w:p w14:paraId="71728C33" w14:textId="77777777" w:rsidR="00034731" w:rsidRPr="00E9064C" w:rsidRDefault="00034731" w:rsidP="00034731">
      <w:pPr>
        <w:spacing w:line="360" w:lineRule="auto"/>
        <w:contextualSpacing/>
        <w:jc w:val="both"/>
        <w:rPr>
          <w:rFonts w:ascii="Lato" w:hAnsi="Lato"/>
        </w:rPr>
      </w:pPr>
    </w:p>
    <w:tbl>
      <w:tblPr>
        <w:tblW w:w="10785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1577"/>
        <w:gridCol w:w="1558"/>
        <w:gridCol w:w="765"/>
        <w:gridCol w:w="1361"/>
        <w:gridCol w:w="10"/>
        <w:gridCol w:w="1327"/>
        <w:gridCol w:w="1264"/>
        <w:gridCol w:w="1295"/>
        <w:gridCol w:w="1209"/>
      </w:tblGrid>
      <w:tr w:rsidR="00034731" w:rsidRPr="00E9064C" w14:paraId="3F9013C8" w14:textId="77777777" w:rsidTr="00A925F1">
        <w:trPr>
          <w:cantSplit/>
          <w:trHeight w:val="273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</w:tcPr>
          <w:p w14:paraId="25D9B5D8" w14:textId="77777777" w:rsidR="00034731" w:rsidRPr="00E9064C" w:rsidRDefault="00034731" w:rsidP="00A925F1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Lp.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21E1BF" w14:textId="77777777" w:rsidR="00034731" w:rsidRPr="00E9064C" w:rsidRDefault="00034731" w:rsidP="00A925F1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 xml:space="preserve">Przedmiot zamówienia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64AD91" w14:textId="77777777" w:rsidR="00FF652F" w:rsidRDefault="00FF652F" w:rsidP="00FF652F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 xml:space="preserve">Średnia cena jednostkowa netto </w:t>
            </w:r>
            <w:r w:rsidRPr="00E9064C">
              <w:rPr>
                <w:rFonts w:ascii="Lato" w:hAnsi="Lato"/>
                <w:lang w:eastAsia="pl-PL"/>
              </w:rPr>
              <w:br/>
              <w:t xml:space="preserve">w okresie </w:t>
            </w:r>
          </w:p>
          <w:p w14:paraId="03639C33" w14:textId="77777777" w:rsidR="00FF652F" w:rsidRDefault="00FF652F" w:rsidP="00FF652F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 xml:space="preserve">od </w:t>
            </w:r>
          </w:p>
          <w:p w14:paraId="1F6C0D99" w14:textId="0FDA0718" w:rsidR="00FF652F" w:rsidRDefault="007D09D0" w:rsidP="00FF652F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21.02.2022 r.</w:t>
            </w:r>
          </w:p>
          <w:p w14:paraId="0F525B7C" w14:textId="77777777" w:rsidR="00FF652F" w:rsidRPr="00E9064C" w:rsidRDefault="00FF652F" w:rsidP="00FF652F">
            <w:pPr>
              <w:jc w:val="center"/>
              <w:rPr>
                <w:rFonts w:ascii="Lato" w:hAnsi="Lato"/>
                <w:b/>
                <w:bCs/>
                <w:lang w:eastAsia="pl-PL"/>
              </w:rPr>
            </w:pPr>
            <w:r w:rsidRPr="00E9064C">
              <w:rPr>
                <w:rFonts w:ascii="Lato" w:hAnsi="Lato"/>
                <w:bCs/>
                <w:lang w:eastAsia="pl-PL"/>
              </w:rPr>
              <w:t>do</w:t>
            </w:r>
            <w:r w:rsidRPr="00E9064C">
              <w:rPr>
                <w:rFonts w:ascii="Lato" w:hAnsi="Lato"/>
                <w:b/>
                <w:bCs/>
                <w:lang w:eastAsia="pl-PL"/>
              </w:rPr>
              <w:t xml:space="preserve"> </w:t>
            </w:r>
          </w:p>
          <w:p w14:paraId="658C60A9" w14:textId="24024120" w:rsidR="00FF652F" w:rsidRDefault="007D09D0" w:rsidP="00FF652F">
            <w:pPr>
              <w:jc w:val="center"/>
              <w:rPr>
                <w:rFonts w:ascii="Lato" w:hAnsi="Lato"/>
                <w:bCs/>
                <w:lang w:eastAsia="pl-PL"/>
              </w:rPr>
            </w:pPr>
            <w:r>
              <w:rPr>
                <w:rFonts w:ascii="Lato" w:hAnsi="Lato"/>
                <w:bCs/>
                <w:lang w:eastAsia="pl-PL"/>
              </w:rPr>
              <w:t>23.02.2022 r.</w:t>
            </w:r>
          </w:p>
          <w:p w14:paraId="55653193" w14:textId="77777777" w:rsidR="00FF652F" w:rsidRDefault="00FF652F" w:rsidP="00FF652F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na stacji Wykonawcy</w:t>
            </w:r>
          </w:p>
          <w:p w14:paraId="2500884A" w14:textId="262BA9BF" w:rsidR="00095DD6" w:rsidRPr="00E9064C" w:rsidRDefault="00FF652F" w:rsidP="00FF652F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(zł)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0794A60" w14:textId="77777777" w:rsidR="00034731" w:rsidRPr="00E9064C" w:rsidRDefault="00034731" w:rsidP="00A925F1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Rabat</w:t>
            </w:r>
          </w:p>
          <w:p w14:paraId="68270BA5" w14:textId="77777777" w:rsidR="00034731" w:rsidRPr="00E9064C" w:rsidRDefault="00034731" w:rsidP="00A925F1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(zł)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1820AD" w14:textId="77777777" w:rsidR="00034731" w:rsidRDefault="00034731" w:rsidP="00A925F1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Cena jednostkowa netto po uwzględnieniu rabatu</w:t>
            </w:r>
          </w:p>
          <w:p w14:paraId="3CF69511" w14:textId="6033F2E3" w:rsidR="00095DD6" w:rsidRPr="00E9064C" w:rsidRDefault="00095DD6" w:rsidP="00A925F1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(zł)</w:t>
            </w:r>
          </w:p>
        </w:tc>
        <w:tc>
          <w:tcPr>
            <w:tcW w:w="1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C18058" w14:textId="77777777" w:rsidR="00034731" w:rsidRPr="00E9064C" w:rsidRDefault="00034731" w:rsidP="00A925F1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Planowana</w:t>
            </w:r>
          </w:p>
          <w:p w14:paraId="4C65A1A2" w14:textId="157F4BE7" w:rsidR="00034731" w:rsidRPr="00E9064C" w:rsidRDefault="00034731" w:rsidP="00A925F1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 xml:space="preserve">wielkość zakupu 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7A25" w14:textId="77777777" w:rsidR="00034731" w:rsidRDefault="00034731" w:rsidP="00A925F1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Łączna wartość netto</w:t>
            </w:r>
          </w:p>
          <w:p w14:paraId="71F6B2BE" w14:textId="6058864F" w:rsidR="00095DD6" w:rsidRPr="00E9064C" w:rsidRDefault="00095DD6" w:rsidP="00A925F1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(zł)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1CA2" w14:textId="3F257312" w:rsidR="00034731" w:rsidRDefault="00034731" w:rsidP="00A925F1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 xml:space="preserve">Kwota podatku </w:t>
            </w:r>
            <w:r w:rsidRPr="00E9064C">
              <w:rPr>
                <w:rFonts w:ascii="Lato" w:hAnsi="Lato"/>
                <w:lang w:eastAsia="pl-PL"/>
              </w:rPr>
              <w:t>VAT</w:t>
            </w:r>
          </w:p>
          <w:p w14:paraId="1ABC425F" w14:textId="0DA16F21" w:rsidR="00095DD6" w:rsidRPr="00E9064C" w:rsidRDefault="00095DD6" w:rsidP="00A925F1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(zł)</w:t>
            </w:r>
          </w:p>
          <w:p w14:paraId="0A3B4534" w14:textId="77777777" w:rsidR="00034731" w:rsidRPr="00E9064C" w:rsidRDefault="00034731" w:rsidP="00A925F1">
            <w:pPr>
              <w:jc w:val="center"/>
              <w:rPr>
                <w:rFonts w:ascii="Lato" w:hAnsi="Lato"/>
                <w:lang w:eastAsia="pl-PL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99A8" w14:textId="77777777" w:rsidR="00034731" w:rsidRDefault="00034731" w:rsidP="00A925F1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Łączna wartość brutto po uwzględnieniu rabatu</w:t>
            </w:r>
          </w:p>
          <w:p w14:paraId="1EDA80E8" w14:textId="2D16A43B" w:rsidR="00095DD6" w:rsidRPr="00E9064C" w:rsidRDefault="00095DD6" w:rsidP="00A925F1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(zł)</w:t>
            </w:r>
          </w:p>
        </w:tc>
      </w:tr>
      <w:tr w:rsidR="00034731" w:rsidRPr="00E9064C" w14:paraId="019DEB7D" w14:textId="77777777" w:rsidTr="00A925F1">
        <w:trPr>
          <w:cantSplit/>
          <w:trHeight w:val="273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553AEC9" w14:textId="77777777" w:rsidR="00034731" w:rsidRPr="00E9064C" w:rsidRDefault="00034731" w:rsidP="00A925F1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65014D" w14:textId="77777777" w:rsidR="00034731" w:rsidRPr="00E9064C" w:rsidRDefault="00034731" w:rsidP="00A925F1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EFCE3A" w14:textId="77777777" w:rsidR="00034731" w:rsidRPr="00E9064C" w:rsidRDefault="00034731" w:rsidP="00A925F1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C74616" w14:textId="77777777" w:rsidR="00034731" w:rsidRPr="00E9064C" w:rsidRDefault="00034731" w:rsidP="00A925F1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D88A9D" w14:textId="77777777" w:rsidR="00034731" w:rsidRPr="00E9064C" w:rsidRDefault="00034731" w:rsidP="00A925F1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4A93F4" w14:textId="77777777" w:rsidR="00034731" w:rsidRPr="00E9064C" w:rsidRDefault="00034731" w:rsidP="00A925F1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FF90" w14:textId="77777777" w:rsidR="00034731" w:rsidRPr="00E9064C" w:rsidRDefault="00034731" w:rsidP="00A925F1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FDF9" w14:textId="77777777" w:rsidR="00034731" w:rsidRPr="00E9064C" w:rsidRDefault="00034731" w:rsidP="00A925F1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F7F3" w14:textId="77777777" w:rsidR="00034731" w:rsidRPr="00E9064C" w:rsidRDefault="00034731" w:rsidP="00A925F1">
            <w:pPr>
              <w:rPr>
                <w:rFonts w:ascii="Lato" w:hAnsi="Lato"/>
                <w:lang w:eastAsia="pl-PL"/>
              </w:rPr>
            </w:pPr>
          </w:p>
        </w:tc>
      </w:tr>
      <w:tr w:rsidR="00034731" w:rsidRPr="00E9064C" w14:paraId="5B26562F" w14:textId="77777777" w:rsidTr="00A925F1">
        <w:trPr>
          <w:cantSplit/>
          <w:trHeight w:val="114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25FD575" w14:textId="77777777" w:rsidR="00034731" w:rsidRPr="00E9064C" w:rsidRDefault="00034731" w:rsidP="00A925F1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8CA213" w14:textId="77777777" w:rsidR="00034731" w:rsidRPr="00E9064C" w:rsidRDefault="00034731" w:rsidP="00A925F1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329D91" w14:textId="77777777" w:rsidR="00034731" w:rsidRPr="00E9064C" w:rsidRDefault="00034731" w:rsidP="00A925F1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D3799F" w14:textId="77777777" w:rsidR="00034731" w:rsidRPr="00E9064C" w:rsidRDefault="00034731" w:rsidP="00A925F1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EDC092" w14:textId="77777777" w:rsidR="00034731" w:rsidRPr="00E9064C" w:rsidRDefault="00034731" w:rsidP="00A925F1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018BF7" w14:textId="77777777" w:rsidR="00034731" w:rsidRPr="00E9064C" w:rsidRDefault="00034731" w:rsidP="00A925F1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3E01" w14:textId="77777777" w:rsidR="00034731" w:rsidRPr="00E9064C" w:rsidRDefault="00034731" w:rsidP="00A925F1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5379" w14:textId="77777777" w:rsidR="00034731" w:rsidRPr="00E9064C" w:rsidRDefault="00034731" w:rsidP="00A925F1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421F" w14:textId="77777777" w:rsidR="00034731" w:rsidRPr="00E9064C" w:rsidRDefault="00034731" w:rsidP="00A925F1">
            <w:pPr>
              <w:rPr>
                <w:rFonts w:ascii="Lato" w:hAnsi="Lato"/>
                <w:lang w:eastAsia="pl-PL"/>
              </w:rPr>
            </w:pPr>
          </w:p>
        </w:tc>
      </w:tr>
      <w:tr w:rsidR="00034731" w:rsidRPr="00E9064C" w14:paraId="5C801FF2" w14:textId="77777777" w:rsidTr="00A925F1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52861" w14:textId="77777777" w:rsidR="00034731" w:rsidRPr="00E9064C" w:rsidRDefault="00034731" w:rsidP="00A925F1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EAB133D" w14:textId="77777777" w:rsidR="00034731" w:rsidRPr="00E9064C" w:rsidRDefault="00034731" w:rsidP="00A925F1">
            <w:pPr>
              <w:jc w:val="center"/>
              <w:rPr>
                <w:rFonts w:ascii="Lato" w:hAnsi="Lato"/>
                <w:b/>
                <w:bCs/>
                <w:lang w:eastAsia="pl-PL"/>
              </w:rPr>
            </w:pPr>
            <w:r w:rsidRPr="00E9064C">
              <w:rPr>
                <w:rFonts w:ascii="Lato" w:hAnsi="Lato"/>
                <w:b/>
                <w:bCs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40DEA9F" w14:textId="77777777" w:rsidR="00034731" w:rsidRPr="00E9064C" w:rsidRDefault="00034731" w:rsidP="00A925F1">
            <w:pPr>
              <w:jc w:val="center"/>
              <w:rPr>
                <w:rFonts w:ascii="Lato" w:hAnsi="Lato"/>
                <w:b/>
                <w:bCs/>
                <w:lang w:val="en-US" w:eastAsia="pl-PL"/>
              </w:rPr>
            </w:pPr>
            <w:r w:rsidRPr="00E9064C">
              <w:rPr>
                <w:rFonts w:ascii="Lato" w:hAnsi="Lato"/>
                <w:b/>
                <w:bCs/>
                <w:lang w:val="en-US" w:eastAsia="pl-PL"/>
              </w:rPr>
              <w:t>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EE9920" w14:textId="77777777" w:rsidR="00034731" w:rsidRPr="00E9064C" w:rsidRDefault="00034731" w:rsidP="00A925F1">
            <w:pPr>
              <w:jc w:val="center"/>
              <w:rPr>
                <w:rFonts w:ascii="Lato" w:hAnsi="Lato"/>
                <w:b/>
                <w:bCs/>
                <w:lang w:val="en-US" w:eastAsia="pl-PL"/>
              </w:rPr>
            </w:pPr>
            <w:r w:rsidRPr="00E9064C">
              <w:rPr>
                <w:rFonts w:ascii="Lato" w:hAnsi="Lato"/>
                <w:b/>
                <w:bCs/>
                <w:lang w:val="en-US" w:eastAsia="pl-PL"/>
              </w:rPr>
              <w:t>b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751F6B" w14:textId="77777777" w:rsidR="00034731" w:rsidRPr="00E9064C" w:rsidRDefault="00034731" w:rsidP="00A925F1">
            <w:pPr>
              <w:jc w:val="center"/>
              <w:rPr>
                <w:rFonts w:ascii="Lato" w:hAnsi="Lato"/>
                <w:b/>
                <w:bCs/>
                <w:lang w:val="en-US" w:eastAsia="pl-PL"/>
              </w:rPr>
            </w:pPr>
            <w:r w:rsidRPr="00E9064C">
              <w:rPr>
                <w:rFonts w:ascii="Lato" w:hAnsi="Lato"/>
                <w:b/>
                <w:bCs/>
                <w:lang w:val="en-US" w:eastAsia="pl-PL"/>
              </w:rPr>
              <w:t>c= a- b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430797" w14:textId="77777777" w:rsidR="00034731" w:rsidRPr="00E9064C" w:rsidRDefault="00034731" w:rsidP="00A925F1">
            <w:pPr>
              <w:jc w:val="center"/>
              <w:rPr>
                <w:rFonts w:ascii="Lato" w:hAnsi="Lato"/>
                <w:b/>
                <w:bCs/>
                <w:lang w:val="de-DE" w:eastAsia="pl-PL"/>
              </w:rPr>
            </w:pPr>
            <w:r w:rsidRPr="00E9064C">
              <w:rPr>
                <w:rFonts w:ascii="Lato" w:hAnsi="Lato"/>
                <w:b/>
                <w:bCs/>
                <w:lang w:val="de-DE" w:eastAsia="pl-PL"/>
              </w:rPr>
              <w:t>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6FCC7" w14:textId="77777777" w:rsidR="00034731" w:rsidRPr="00E9064C" w:rsidRDefault="00034731" w:rsidP="00A925F1">
            <w:pPr>
              <w:jc w:val="center"/>
              <w:rPr>
                <w:rFonts w:ascii="Lato" w:hAnsi="Lato"/>
                <w:b/>
                <w:bCs/>
                <w:lang w:val="de-DE" w:eastAsia="pl-PL"/>
              </w:rPr>
            </w:pPr>
            <w:r w:rsidRPr="00E9064C">
              <w:rPr>
                <w:rFonts w:ascii="Lato" w:hAnsi="Lato"/>
                <w:b/>
                <w:bCs/>
                <w:lang w:val="de-DE" w:eastAsia="pl-PL"/>
              </w:rPr>
              <w:t>e = c x 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C3EBA" w14:textId="77777777" w:rsidR="00034731" w:rsidRPr="00E9064C" w:rsidRDefault="00034731" w:rsidP="00A925F1">
            <w:pPr>
              <w:jc w:val="center"/>
              <w:rPr>
                <w:rFonts w:ascii="Lato" w:hAnsi="Lato"/>
                <w:b/>
                <w:bCs/>
                <w:lang w:val="de-DE" w:eastAsia="pl-PL"/>
              </w:rPr>
            </w:pPr>
            <w:r w:rsidRPr="00E9064C">
              <w:rPr>
                <w:rFonts w:ascii="Lato" w:hAnsi="Lato"/>
                <w:b/>
                <w:bCs/>
                <w:lang w:val="de-DE" w:eastAsia="pl-PL"/>
              </w:rPr>
              <w:t>f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F36A5" w14:textId="77777777" w:rsidR="00034731" w:rsidRPr="00E9064C" w:rsidRDefault="00034731" w:rsidP="00A925F1">
            <w:pPr>
              <w:jc w:val="center"/>
              <w:rPr>
                <w:rFonts w:ascii="Lato" w:hAnsi="Lato"/>
                <w:b/>
                <w:bCs/>
                <w:lang w:val="de-DE" w:eastAsia="pl-PL"/>
              </w:rPr>
            </w:pPr>
            <w:r w:rsidRPr="00E9064C">
              <w:rPr>
                <w:rFonts w:ascii="Lato" w:hAnsi="Lato"/>
                <w:b/>
                <w:bCs/>
                <w:lang w:val="de-DE" w:eastAsia="pl-PL"/>
              </w:rPr>
              <w:t xml:space="preserve">g= e + </w:t>
            </w:r>
            <w:r>
              <w:rPr>
                <w:rFonts w:ascii="Lato" w:hAnsi="Lato"/>
                <w:b/>
                <w:bCs/>
                <w:lang w:val="de-DE" w:eastAsia="pl-PL"/>
              </w:rPr>
              <w:t>f</w:t>
            </w:r>
          </w:p>
        </w:tc>
      </w:tr>
      <w:tr w:rsidR="00034731" w:rsidRPr="00E9064C" w14:paraId="3B3F6281" w14:textId="77777777" w:rsidTr="00A925F1">
        <w:trPr>
          <w:trHeight w:val="9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56761C" w14:textId="77777777" w:rsidR="00034731" w:rsidRPr="00E9064C" w:rsidRDefault="00034731" w:rsidP="00A925F1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1.</w:t>
            </w:r>
          </w:p>
          <w:p w14:paraId="21FDD8EE" w14:textId="77777777" w:rsidR="00034731" w:rsidRPr="00E9064C" w:rsidRDefault="00034731" w:rsidP="00A925F1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277E440" w14:textId="3D339B65" w:rsidR="00034731" w:rsidRPr="00E9064C" w:rsidRDefault="00095DD6" w:rsidP="00A925F1">
            <w:pPr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B</w:t>
            </w:r>
            <w:r w:rsidR="00034731" w:rsidRPr="00E9064C">
              <w:rPr>
                <w:rFonts w:ascii="Lato" w:hAnsi="Lato"/>
                <w:lang w:eastAsia="pl-PL"/>
              </w:rPr>
              <w:t>enzyn</w:t>
            </w:r>
            <w:r>
              <w:rPr>
                <w:rFonts w:ascii="Lato" w:hAnsi="Lato"/>
                <w:lang w:eastAsia="pl-PL"/>
              </w:rPr>
              <w:t>a</w:t>
            </w:r>
            <w:r w:rsidR="00034731" w:rsidRPr="00E9064C">
              <w:rPr>
                <w:rFonts w:ascii="Lato" w:hAnsi="Lato"/>
                <w:lang w:eastAsia="pl-PL"/>
              </w:rPr>
              <w:t xml:space="preserve"> bezołowio</w:t>
            </w:r>
            <w:r>
              <w:rPr>
                <w:rFonts w:ascii="Lato" w:hAnsi="Lato"/>
                <w:lang w:eastAsia="pl-PL"/>
              </w:rPr>
              <w:t>wa</w:t>
            </w:r>
            <w:r w:rsidR="00034731" w:rsidRPr="00E9064C">
              <w:rPr>
                <w:rFonts w:ascii="Lato" w:hAnsi="Lato"/>
                <w:lang w:eastAsia="pl-PL"/>
              </w:rPr>
              <w:t xml:space="preserve"> 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7C3128" w14:textId="77777777" w:rsidR="00034731" w:rsidRPr="00E9064C" w:rsidRDefault="00034731" w:rsidP="00A925F1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 </w:t>
            </w:r>
          </w:p>
          <w:p w14:paraId="7376B76D" w14:textId="77777777" w:rsidR="00034731" w:rsidRPr="00E9064C" w:rsidRDefault="00034731" w:rsidP="00A925F1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2C67C004" w14:textId="77777777" w:rsidR="00034731" w:rsidRPr="00E9064C" w:rsidRDefault="00034731" w:rsidP="00A925F1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3E3731" w14:textId="77777777" w:rsidR="00034731" w:rsidRPr="00E9064C" w:rsidRDefault="00034731" w:rsidP="00A925F1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24D80F32" w14:textId="77777777" w:rsidR="00034731" w:rsidRPr="00E9064C" w:rsidRDefault="00034731" w:rsidP="00A925F1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CBB414" w14:textId="77777777" w:rsidR="00034731" w:rsidRPr="00E9064C" w:rsidRDefault="00034731" w:rsidP="00A925F1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14C81E9D" w14:textId="77777777" w:rsidR="00034731" w:rsidRPr="00E9064C" w:rsidRDefault="00034731" w:rsidP="00A925F1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B1B1D" w14:textId="271C9BF1" w:rsidR="00034731" w:rsidRPr="00E9064C" w:rsidRDefault="00501AA5" w:rsidP="00A925F1">
            <w:pPr>
              <w:jc w:val="center"/>
              <w:rPr>
                <w:rFonts w:ascii="Lato" w:hAnsi="Lato"/>
                <w:b/>
                <w:bCs/>
                <w:lang w:eastAsia="pl-PL"/>
              </w:rPr>
            </w:pPr>
            <w:r>
              <w:rPr>
                <w:rFonts w:ascii="Lato" w:hAnsi="Lato"/>
                <w:b/>
                <w:bCs/>
                <w:lang w:eastAsia="pl-PL"/>
              </w:rPr>
              <w:t>2</w:t>
            </w:r>
            <w:r w:rsidR="00034731" w:rsidRPr="00E9064C">
              <w:rPr>
                <w:rFonts w:ascii="Lato" w:hAnsi="Lato"/>
                <w:b/>
                <w:bCs/>
                <w:lang w:eastAsia="pl-PL"/>
              </w:rPr>
              <w:t> 000 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C1C93" w14:textId="77777777" w:rsidR="00034731" w:rsidRPr="00E9064C" w:rsidRDefault="00034731" w:rsidP="00A925F1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10C1029B" w14:textId="77777777" w:rsidR="00034731" w:rsidRPr="00E9064C" w:rsidRDefault="00034731" w:rsidP="00A925F1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8DA78F" w14:textId="77777777" w:rsidR="00034731" w:rsidRPr="00E9064C" w:rsidRDefault="00034731" w:rsidP="00A925F1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7061FC14" w14:textId="77777777" w:rsidR="00034731" w:rsidRPr="00E9064C" w:rsidRDefault="00034731" w:rsidP="00A925F1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07104" w14:textId="77777777" w:rsidR="00034731" w:rsidRPr="00E9064C" w:rsidRDefault="00034731" w:rsidP="00A925F1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63CC9A11" w14:textId="77777777" w:rsidR="00034731" w:rsidRPr="00E9064C" w:rsidRDefault="00034731" w:rsidP="00A925F1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</w:tr>
      <w:tr w:rsidR="00034731" w:rsidRPr="00E9064C" w14:paraId="65E36BF2" w14:textId="77777777" w:rsidTr="00A925F1">
        <w:trPr>
          <w:trHeight w:val="9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B2D106" w14:textId="77777777" w:rsidR="00034731" w:rsidRPr="00E9064C" w:rsidRDefault="00034731" w:rsidP="00A925F1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2.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C0984B5" w14:textId="08641104" w:rsidR="00034731" w:rsidRPr="00E9064C" w:rsidRDefault="00095DD6" w:rsidP="00A925F1">
            <w:pPr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O</w:t>
            </w:r>
            <w:r w:rsidR="00034731" w:rsidRPr="00E9064C">
              <w:rPr>
                <w:rFonts w:ascii="Lato" w:hAnsi="Lato"/>
                <w:lang w:eastAsia="pl-PL"/>
              </w:rPr>
              <w:t>lej napędow</w:t>
            </w:r>
            <w:r>
              <w:rPr>
                <w:rFonts w:ascii="Lato" w:hAnsi="Lato"/>
                <w:lang w:eastAsia="pl-PL"/>
              </w:rPr>
              <w:t>y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34F012" w14:textId="77777777" w:rsidR="00034731" w:rsidRPr="00E9064C" w:rsidRDefault="00034731" w:rsidP="00A925F1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EA8D9F" w14:textId="77777777" w:rsidR="00034731" w:rsidRPr="00E9064C" w:rsidRDefault="00034731" w:rsidP="00A925F1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7F79C" w14:textId="77777777" w:rsidR="00034731" w:rsidRPr="00E9064C" w:rsidRDefault="00034731" w:rsidP="00A925F1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2F669" w14:textId="2167E1B0" w:rsidR="00034731" w:rsidRPr="00E9064C" w:rsidRDefault="00501AA5" w:rsidP="00A925F1">
            <w:pPr>
              <w:jc w:val="center"/>
              <w:rPr>
                <w:rFonts w:ascii="Lato" w:hAnsi="Lato"/>
                <w:b/>
                <w:bCs/>
                <w:lang w:eastAsia="pl-PL"/>
              </w:rPr>
            </w:pPr>
            <w:r>
              <w:rPr>
                <w:rFonts w:ascii="Lato" w:hAnsi="Lato"/>
                <w:b/>
                <w:bCs/>
                <w:lang w:eastAsia="pl-PL"/>
              </w:rPr>
              <w:t>3</w:t>
            </w:r>
            <w:r w:rsidR="00034731" w:rsidRPr="00E9064C">
              <w:rPr>
                <w:rFonts w:ascii="Lato" w:hAnsi="Lato"/>
                <w:b/>
                <w:bCs/>
                <w:lang w:eastAsia="pl-PL"/>
              </w:rPr>
              <w:t> </w:t>
            </w:r>
            <w:r>
              <w:rPr>
                <w:rFonts w:ascii="Lato" w:hAnsi="Lato"/>
                <w:b/>
                <w:bCs/>
                <w:lang w:eastAsia="pl-PL"/>
              </w:rPr>
              <w:t>5</w:t>
            </w:r>
            <w:r w:rsidR="00034731" w:rsidRPr="00E9064C">
              <w:rPr>
                <w:rFonts w:ascii="Lato" w:hAnsi="Lato"/>
                <w:b/>
                <w:bCs/>
                <w:lang w:eastAsia="pl-PL"/>
              </w:rPr>
              <w:t>00 l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E3F2B5" w14:textId="77777777" w:rsidR="00034731" w:rsidRPr="00E9064C" w:rsidRDefault="00034731" w:rsidP="00A925F1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E2FE6A" w14:textId="77777777" w:rsidR="00034731" w:rsidRPr="00E9064C" w:rsidRDefault="00034731" w:rsidP="00A925F1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4721AC" w14:textId="77777777" w:rsidR="00034731" w:rsidRPr="00E9064C" w:rsidRDefault="00034731" w:rsidP="00A925F1">
            <w:pPr>
              <w:rPr>
                <w:rFonts w:ascii="Lato" w:hAnsi="Lato"/>
                <w:lang w:eastAsia="pl-PL"/>
              </w:rPr>
            </w:pPr>
          </w:p>
        </w:tc>
      </w:tr>
      <w:tr w:rsidR="00034731" w14:paraId="1DAF9753" w14:textId="77777777" w:rsidTr="00A925F1">
        <w:tblPrEx>
          <w:tblBorders>
            <w:top w:val="single" w:sz="4" w:space="0" w:color="auto"/>
          </w:tblBorders>
        </w:tblPrEx>
        <w:trPr>
          <w:gridBefore w:val="6"/>
          <w:wBefore w:w="5690" w:type="dxa"/>
          <w:trHeight w:val="503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992444" w14:textId="77777777" w:rsidR="00034731" w:rsidRPr="00E9064C" w:rsidRDefault="00034731" w:rsidP="00A925F1">
            <w:pPr>
              <w:spacing w:line="276" w:lineRule="auto"/>
              <w:jc w:val="both"/>
              <w:rPr>
                <w:rFonts w:ascii="Lato" w:hAnsi="Lato" w:cs="Arial"/>
                <w:b/>
                <w:bCs/>
                <w:szCs w:val="24"/>
              </w:rPr>
            </w:pPr>
            <w:r w:rsidRPr="00E9064C">
              <w:rPr>
                <w:rFonts w:ascii="Lato" w:hAnsi="Lato" w:cs="Arial"/>
                <w:b/>
                <w:bCs/>
                <w:szCs w:val="24"/>
              </w:rPr>
              <w:t>Razem: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3459" w14:textId="77777777" w:rsidR="00034731" w:rsidRPr="00E9064C" w:rsidRDefault="00034731" w:rsidP="00A925F1">
            <w:pPr>
              <w:spacing w:line="276" w:lineRule="auto"/>
              <w:jc w:val="both"/>
              <w:rPr>
                <w:rFonts w:ascii="Lato" w:hAnsi="Lato" w:cs="Arial"/>
                <w:b/>
                <w:bCs/>
                <w:szCs w:val="24"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0688" w14:textId="77777777" w:rsidR="00034731" w:rsidRDefault="00034731" w:rsidP="00A925F1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8532" w14:textId="77777777" w:rsidR="00034731" w:rsidRDefault="00034731" w:rsidP="00A925F1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</w:tbl>
    <w:p w14:paraId="5952C9DB" w14:textId="58ACBFF2" w:rsidR="00034731" w:rsidRDefault="00034731" w:rsidP="000E63C4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Lato" w:hAnsi="Lato" w:cs="Arial"/>
          <w:szCs w:val="24"/>
        </w:rPr>
      </w:pPr>
    </w:p>
    <w:p w14:paraId="7391D4B7" w14:textId="2CE20E16" w:rsidR="00C851E5" w:rsidRDefault="00C851E5" w:rsidP="00C851E5">
      <w:pPr>
        <w:spacing w:before="240" w:after="240"/>
        <w:jc w:val="both"/>
        <w:rPr>
          <w:rFonts w:ascii="Lato" w:hAnsi="Lato"/>
          <w:b/>
        </w:rPr>
      </w:pPr>
      <w:r w:rsidRPr="00E9064C">
        <w:rPr>
          <w:rFonts w:ascii="Lato" w:hAnsi="Lato"/>
          <w:b/>
        </w:rPr>
        <w:lastRenderedPageBreak/>
        <w:t>Część I</w:t>
      </w:r>
      <w:r>
        <w:rPr>
          <w:rFonts w:ascii="Lato" w:hAnsi="Lato"/>
          <w:b/>
        </w:rPr>
        <w:t>I</w:t>
      </w:r>
      <w:r w:rsidRPr="00E9064C">
        <w:rPr>
          <w:rFonts w:ascii="Lato" w:hAnsi="Lato"/>
          <w:b/>
        </w:rPr>
        <w:t xml:space="preserve"> - Stacja paliw w promieniu nie większym niż </w:t>
      </w:r>
      <w:r>
        <w:rPr>
          <w:rFonts w:ascii="Lato" w:hAnsi="Lato"/>
          <w:b/>
        </w:rPr>
        <w:t>20</w:t>
      </w:r>
      <w:r w:rsidRPr="00E9064C">
        <w:rPr>
          <w:rFonts w:ascii="Lato" w:hAnsi="Lato"/>
          <w:b/>
        </w:rPr>
        <w:t xml:space="preserve"> km od </w:t>
      </w:r>
      <w:r>
        <w:rPr>
          <w:rFonts w:ascii="Lato" w:hAnsi="Lato"/>
          <w:b/>
        </w:rPr>
        <w:t xml:space="preserve">leśniczówki – </w:t>
      </w:r>
      <w:proofErr w:type="spellStart"/>
      <w:r>
        <w:rPr>
          <w:rFonts w:ascii="Lato" w:hAnsi="Lato"/>
          <w:b/>
        </w:rPr>
        <w:t>Kuderewszczyzna</w:t>
      </w:r>
      <w:proofErr w:type="spellEnd"/>
      <w:r>
        <w:rPr>
          <w:rFonts w:ascii="Lato" w:hAnsi="Lato"/>
          <w:b/>
        </w:rPr>
        <w:t xml:space="preserve"> 19, </w:t>
      </w:r>
      <w:r w:rsidR="000B23FF">
        <w:rPr>
          <w:rFonts w:ascii="Lato" w:hAnsi="Lato"/>
          <w:b/>
        </w:rPr>
        <w:t xml:space="preserve">                   </w:t>
      </w:r>
      <w:r w:rsidR="009D1190">
        <w:rPr>
          <w:rFonts w:ascii="Lato" w:hAnsi="Lato"/>
          <w:b/>
        </w:rPr>
        <w:t>gm.</w:t>
      </w:r>
      <w:r>
        <w:rPr>
          <w:rFonts w:ascii="Lato" w:hAnsi="Lato"/>
          <w:b/>
        </w:rPr>
        <w:t xml:space="preserve"> Dąbrowa Białostocka</w:t>
      </w:r>
    </w:p>
    <w:p w14:paraId="3C9A599B" w14:textId="69639581" w:rsidR="00C851E5" w:rsidRPr="00E9064C" w:rsidRDefault="00C851E5" w:rsidP="00C851E5">
      <w:pPr>
        <w:spacing w:line="360" w:lineRule="auto"/>
        <w:ind w:left="284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t>Oferujemy sprzedaż w  202</w:t>
      </w:r>
      <w:r w:rsidR="00C24200">
        <w:rPr>
          <w:rFonts w:ascii="Lato" w:hAnsi="Lato"/>
        </w:rPr>
        <w:t>2</w:t>
      </w:r>
      <w:r w:rsidRPr="00E9064C">
        <w:rPr>
          <w:rFonts w:ascii="Lato" w:hAnsi="Lato"/>
        </w:rPr>
        <w:t>/202</w:t>
      </w:r>
      <w:r w:rsidR="00C24200">
        <w:rPr>
          <w:rFonts w:ascii="Lato" w:hAnsi="Lato"/>
        </w:rPr>
        <w:t>3</w:t>
      </w:r>
      <w:r w:rsidRPr="00E9064C">
        <w:rPr>
          <w:rFonts w:ascii="Lato" w:hAnsi="Lato"/>
        </w:rPr>
        <w:t xml:space="preserve"> roku:</w:t>
      </w:r>
    </w:p>
    <w:p w14:paraId="086C6328" w14:textId="77777777" w:rsidR="00C851E5" w:rsidRPr="00E9064C" w:rsidRDefault="00C851E5" w:rsidP="00C851E5">
      <w:pPr>
        <w:spacing w:line="360" w:lineRule="auto"/>
        <w:contextualSpacing/>
        <w:jc w:val="both"/>
        <w:rPr>
          <w:rFonts w:ascii="Lato" w:hAnsi="Lato"/>
        </w:rPr>
      </w:pPr>
    </w:p>
    <w:p w14:paraId="4124B2D3" w14:textId="77777777" w:rsidR="00C851E5" w:rsidRPr="00E9064C" w:rsidRDefault="00C851E5" w:rsidP="00C851E5">
      <w:pPr>
        <w:numPr>
          <w:ilvl w:val="0"/>
          <w:numId w:val="46"/>
        </w:numPr>
        <w:suppressAutoHyphens w:val="0"/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  <w:b/>
        </w:rPr>
        <w:t>benzyny bezołowiowej 95</w:t>
      </w:r>
      <w:r w:rsidRPr="00E9064C">
        <w:rPr>
          <w:rFonts w:ascii="Lato" w:hAnsi="Lato"/>
        </w:rPr>
        <w:t xml:space="preserve">, na stacji paliw zlokalizowanej </w:t>
      </w:r>
    </w:p>
    <w:p w14:paraId="37ED1275" w14:textId="77777777" w:rsidR="00C851E5" w:rsidRPr="00E9064C" w:rsidRDefault="00C851E5" w:rsidP="00C851E5">
      <w:pPr>
        <w:spacing w:line="360" w:lineRule="auto"/>
        <w:ind w:firstLine="567"/>
        <w:contextualSpacing/>
        <w:rPr>
          <w:rFonts w:ascii="Lato" w:hAnsi="Lato"/>
        </w:rPr>
      </w:pPr>
      <w:r w:rsidRPr="00E9064C">
        <w:rPr>
          <w:rFonts w:ascii="Lato" w:hAnsi="Lato"/>
        </w:rPr>
        <w:t>w województwie podlaskim na terenie miejscowości: 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…..</w:t>
      </w:r>
    </w:p>
    <w:p w14:paraId="1CE9E920" w14:textId="77777777" w:rsidR="00C851E5" w:rsidRPr="00E9064C" w:rsidRDefault="00C851E5" w:rsidP="00C851E5">
      <w:pPr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t>………………………………… zł (netto) +VAT………..% =…….……………………………… zł brutto.</w:t>
      </w:r>
    </w:p>
    <w:p w14:paraId="54A12333" w14:textId="77777777" w:rsidR="00C851E5" w:rsidRPr="00E9064C" w:rsidRDefault="00C851E5" w:rsidP="00C851E5">
      <w:pPr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t xml:space="preserve"> ( słownie ……………………………………………………………………………............................................ zł brutto).</w:t>
      </w:r>
    </w:p>
    <w:p w14:paraId="44D04CAB" w14:textId="77777777" w:rsidR="00C851E5" w:rsidRPr="00E9064C" w:rsidRDefault="00C851E5" w:rsidP="00C851E5">
      <w:pPr>
        <w:spacing w:line="360" w:lineRule="auto"/>
        <w:contextualSpacing/>
        <w:jc w:val="both"/>
        <w:rPr>
          <w:rFonts w:ascii="Lato" w:hAnsi="Lato"/>
        </w:rPr>
      </w:pPr>
    </w:p>
    <w:p w14:paraId="061A209B" w14:textId="77777777" w:rsidR="00C851E5" w:rsidRPr="00E9064C" w:rsidRDefault="00C851E5" w:rsidP="00C851E5">
      <w:pPr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t>- oferujemy rabat na każdy zakupiony litr benzyny bezołowiowej 95 w wysokości …………… zł netto obowiązujący przez cały okres realizacji umowy, o który każdorazowo zostanie pomniejszona cena zakupu paliw w stosunku do ceny oferowanej na danej stacji paliwowej w dniu zakupu.</w:t>
      </w:r>
    </w:p>
    <w:p w14:paraId="33617DAD" w14:textId="77777777" w:rsidR="00C851E5" w:rsidRPr="00E9064C" w:rsidRDefault="00C851E5" w:rsidP="00C851E5">
      <w:pPr>
        <w:spacing w:line="360" w:lineRule="auto"/>
        <w:contextualSpacing/>
        <w:jc w:val="both"/>
        <w:rPr>
          <w:rFonts w:ascii="Lato" w:hAnsi="Lato"/>
        </w:rPr>
      </w:pPr>
    </w:p>
    <w:p w14:paraId="3E1F257F" w14:textId="77777777" w:rsidR="00C851E5" w:rsidRPr="00E9064C" w:rsidRDefault="00C851E5" w:rsidP="00C851E5">
      <w:pPr>
        <w:numPr>
          <w:ilvl w:val="0"/>
          <w:numId w:val="46"/>
        </w:numPr>
        <w:suppressAutoHyphens w:val="0"/>
        <w:spacing w:line="360" w:lineRule="auto"/>
        <w:ind w:left="567" w:hanging="283"/>
        <w:contextualSpacing/>
        <w:jc w:val="both"/>
        <w:rPr>
          <w:rFonts w:ascii="Lato" w:hAnsi="Lato"/>
        </w:rPr>
      </w:pPr>
      <w:r w:rsidRPr="00E9064C">
        <w:rPr>
          <w:rFonts w:ascii="Lato" w:hAnsi="Lato"/>
          <w:b/>
        </w:rPr>
        <w:t>oleju napędowego</w:t>
      </w:r>
      <w:r w:rsidRPr="00E9064C">
        <w:rPr>
          <w:rFonts w:ascii="Lato" w:hAnsi="Lato"/>
        </w:rPr>
        <w:t xml:space="preserve">, na stacji paliw zlokalizowanej </w:t>
      </w:r>
    </w:p>
    <w:p w14:paraId="4BEE5632" w14:textId="77777777" w:rsidR="00C851E5" w:rsidRPr="00E9064C" w:rsidRDefault="00C851E5" w:rsidP="00C851E5">
      <w:pPr>
        <w:spacing w:line="360" w:lineRule="auto"/>
        <w:ind w:firstLine="567"/>
        <w:contextualSpacing/>
        <w:rPr>
          <w:rFonts w:ascii="Lato" w:hAnsi="Lato"/>
        </w:rPr>
      </w:pPr>
      <w:r w:rsidRPr="00E9064C">
        <w:rPr>
          <w:rFonts w:ascii="Lato" w:hAnsi="Lato"/>
        </w:rPr>
        <w:t>w województwie podlaskim na terenie miejscowości: 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</w:t>
      </w:r>
    </w:p>
    <w:p w14:paraId="116DACEF" w14:textId="77777777" w:rsidR="00C851E5" w:rsidRPr="00E9064C" w:rsidRDefault="00C851E5" w:rsidP="00C851E5">
      <w:pPr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t>………………………………… zł (netto) +VAT………..% =…….……………………………… zł brutto.</w:t>
      </w:r>
    </w:p>
    <w:p w14:paraId="37900E76" w14:textId="77777777" w:rsidR="00C851E5" w:rsidRPr="00E9064C" w:rsidRDefault="00C851E5" w:rsidP="00C851E5">
      <w:pPr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t>( słownie ……………………………………………………………………………............................................ zł brutto).</w:t>
      </w:r>
    </w:p>
    <w:p w14:paraId="2C87A334" w14:textId="77777777" w:rsidR="00C851E5" w:rsidRPr="00E9064C" w:rsidRDefault="00C851E5" w:rsidP="00C851E5">
      <w:pPr>
        <w:spacing w:line="360" w:lineRule="auto"/>
        <w:contextualSpacing/>
        <w:jc w:val="both"/>
        <w:rPr>
          <w:rFonts w:ascii="Lato" w:hAnsi="Lato"/>
        </w:rPr>
      </w:pPr>
    </w:p>
    <w:p w14:paraId="6A8CCFAA" w14:textId="77777777" w:rsidR="00C851E5" w:rsidRPr="00E9064C" w:rsidRDefault="00C851E5" w:rsidP="00C851E5">
      <w:pPr>
        <w:spacing w:line="360" w:lineRule="auto"/>
        <w:contextualSpacing/>
        <w:jc w:val="both"/>
        <w:rPr>
          <w:rFonts w:ascii="Lato" w:hAnsi="Lato"/>
        </w:rPr>
      </w:pPr>
      <w:r w:rsidRPr="00E9064C">
        <w:rPr>
          <w:rFonts w:ascii="Lato" w:hAnsi="Lato"/>
        </w:rPr>
        <w:t>- oferujemy rabat na każdy zakupiony litr oleju napędowego w wysokości …………… zł netto obowiązujący przez cały okres realizacji umowy, o który każdorazowo zostanie pomniejszona cena zakupu paliw w stosunku do ceny oferowanej na danej stacji paliwowej w dniu zakupu.</w:t>
      </w:r>
    </w:p>
    <w:p w14:paraId="3EEAA130" w14:textId="77777777" w:rsidR="00C851E5" w:rsidRPr="00071081" w:rsidRDefault="00C851E5" w:rsidP="00C851E5">
      <w:pPr>
        <w:spacing w:line="360" w:lineRule="auto"/>
        <w:ind w:left="284"/>
        <w:jc w:val="both"/>
        <w:rPr>
          <w:rFonts w:ascii="Lato" w:hAnsi="Lato" w:cs="Arial"/>
          <w:szCs w:val="24"/>
        </w:rPr>
      </w:pPr>
    </w:p>
    <w:tbl>
      <w:tblPr>
        <w:tblW w:w="10785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1577"/>
        <w:gridCol w:w="1558"/>
        <w:gridCol w:w="765"/>
        <w:gridCol w:w="1361"/>
        <w:gridCol w:w="10"/>
        <w:gridCol w:w="1327"/>
        <w:gridCol w:w="1264"/>
        <w:gridCol w:w="1295"/>
        <w:gridCol w:w="1209"/>
      </w:tblGrid>
      <w:tr w:rsidR="00C851E5" w:rsidRPr="00E9064C" w14:paraId="2D2F4DC8" w14:textId="77777777" w:rsidTr="00A925F1">
        <w:trPr>
          <w:cantSplit/>
          <w:trHeight w:val="273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</w:tcPr>
          <w:p w14:paraId="4A3694B7" w14:textId="77777777" w:rsidR="00C851E5" w:rsidRPr="00E9064C" w:rsidRDefault="00C851E5" w:rsidP="00A925F1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Lp.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F40800" w14:textId="77777777" w:rsidR="00C851E5" w:rsidRPr="00E9064C" w:rsidRDefault="00C851E5" w:rsidP="00A925F1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 xml:space="preserve">Przedmiot zamówienia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3C9ECB" w14:textId="77777777" w:rsidR="005C7D82" w:rsidRDefault="005C7D82" w:rsidP="005C7D82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 xml:space="preserve">Średnia cena jednostkowa netto </w:t>
            </w:r>
            <w:r w:rsidRPr="00E9064C">
              <w:rPr>
                <w:rFonts w:ascii="Lato" w:hAnsi="Lato"/>
                <w:lang w:eastAsia="pl-PL"/>
              </w:rPr>
              <w:br/>
              <w:t xml:space="preserve">w okresie </w:t>
            </w:r>
          </w:p>
          <w:p w14:paraId="44A4A584" w14:textId="77777777" w:rsidR="005C7D82" w:rsidRDefault="005C7D82" w:rsidP="005C7D82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 xml:space="preserve">od </w:t>
            </w:r>
          </w:p>
          <w:p w14:paraId="7B6E95A3" w14:textId="77777777" w:rsidR="005C7D82" w:rsidRDefault="005C7D82" w:rsidP="005C7D82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21.02.2022 r.</w:t>
            </w:r>
          </w:p>
          <w:p w14:paraId="5C6F8281" w14:textId="77777777" w:rsidR="005C7D82" w:rsidRPr="00E9064C" w:rsidRDefault="005C7D82" w:rsidP="005C7D82">
            <w:pPr>
              <w:jc w:val="center"/>
              <w:rPr>
                <w:rFonts w:ascii="Lato" w:hAnsi="Lato"/>
                <w:b/>
                <w:bCs/>
                <w:lang w:eastAsia="pl-PL"/>
              </w:rPr>
            </w:pPr>
            <w:r w:rsidRPr="00E9064C">
              <w:rPr>
                <w:rFonts w:ascii="Lato" w:hAnsi="Lato"/>
                <w:bCs/>
                <w:lang w:eastAsia="pl-PL"/>
              </w:rPr>
              <w:t>do</w:t>
            </w:r>
            <w:r w:rsidRPr="00E9064C">
              <w:rPr>
                <w:rFonts w:ascii="Lato" w:hAnsi="Lato"/>
                <w:b/>
                <w:bCs/>
                <w:lang w:eastAsia="pl-PL"/>
              </w:rPr>
              <w:t xml:space="preserve"> </w:t>
            </w:r>
          </w:p>
          <w:p w14:paraId="3CEE651B" w14:textId="77777777" w:rsidR="005C7D82" w:rsidRDefault="005C7D82" w:rsidP="005C7D82">
            <w:pPr>
              <w:jc w:val="center"/>
              <w:rPr>
                <w:rFonts w:ascii="Lato" w:hAnsi="Lato"/>
                <w:bCs/>
                <w:lang w:eastAsia="pl-PL"/>
              </w:rPr>
            </w:pPr>
            <w:r>
              <w:rPr>
                <w:rFonts w:ascii="Lato" w:hAnsi="Lato"/>
                <w:bCs/>
                <w:lang w:eastAsia="pl-PL"/>
              </w:rPr>
              <w:t>23.02.2022 r.</w:t>
            </w:r>
          </w:p>
          <w:p w14:paraId="20A99946" w14:textId="77777777" w:rsidR="005C7D82" w:rsidRDefault="005C7D82" w:rsidP="005C7D82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na stacji Wykonawcy</w:t>
            </w:r>
          </w:p>
          <w:p w14:paraId="2DB65EA6" w14:textId="2569CB74" w:rsidR="00A75C20" w:rsidRPr="00E9064C" w:rsidRDefault="005C7D82" w:rsidP="005C7D82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(zł)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859C911" w14:textId="77777777" w:rsidR="00C851E5" w:rsidRPr="00E9064C" w:rsidRDefault="00C851E5" w:rsidP="00A925F1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Rabat</w:t>
            </w:r>
          </w:p>
          <w:p w14:paraId="378364F2" w14:textId="77777777" w:rsidR="00C851E5" w:rsidRPr="00E9064C" w:rsidRDefault="00C851E5" w:rsidP="00A925F1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(zł)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1AD394" w14:textId="77777777" w:rsidR="00C851E5" w:rsidRDefault="00C851E5" w:rsidP="00A925F1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Cena jednostkowa netto po uwzględnieniu rabatu</w:t>
            </w:r>
          </w:p>
          <w:p w14:paraId="46C4749A" w14:textId="5E135577" w:rsidR="00A75C20" w:rsidRPr="00E9064C" w:rsidRDefault="00A75C20" w:rsidP="00A925F1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(zł)</w:t>
            </w:r>
          </w:p>
        </w:tc>
        <w:tc>
          <w:tcPr>
            <w:tcW w:w="1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BA05DE" w14:textId="77777777" w:rsidR="00C851E5" w:rsidRPr="00E9064C" w:rsidRDefault="00C851E5" w:rsidP="00A925F1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Planowana</w:t>
            </w:r>
          </w:p>
          <w:p w14:paraId="70801240" w14:textId="77777777" w:rsidR="00C851E5" w:rsidRPr="00E9064C" w:rsidRDefault="00C851E5" w:rsidP="00A925F1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 xml:space="preserve">wielkość zakupu 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F14C" w14:textId="77777777" w:rsidR="00C851E5" w:rsidRDefault="00C851E5" w:rsidP="00A925F1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Łączna wartość netto</w:t>
            </w:r>
          </w:p>
          <w:p w14:paraId="7C492425" w14:textId="7B5F1E68" w:rsidR="00A75C20" w:rsidRPr="00E9064C" w:rsidRDefault="00A75C20" w:rsidP="00A925F1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(zł)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AC3C" w14:textId="3555A828" w:rsidR="00C851E5" w:rsidRPr="00E9064C" w:rsidRDefault="00C851E5" w:rsidP="00A925F1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 xml:space="preserve">Kwota podatku </w:t>
            </w:r>
            <w:r w:rsidRPr="00E9064C">
              <w:rPr>
                <w:rFonts w:ascii="Lato" w:hAnsi="Lato"/>
                <w:lang w:eastAsia="pl-PL"/>
              </w:rPr>
              <w:t>VAT</w:t>
            </w:r>
            <w:r w:rsidR="00A75C20">
              <w:rPr>
                <w:rFonts w:ascii="Lato" w:hAnsi="Lato"/>
                <w:lang w:eastAsia="pl-PL"/>
              </w:rPr>
              <w:br/>
              <w:t>(zł)</w:t>
            </w:r>
          </w:p>
          <w:p w14:paraId="246838F7" w14:textId="77777777" w:rsidR="00C851E5" w:rsidRPr="00E9064C" w:rsidRDefault="00C851E5" w:rsidP="00A925F1">
            <w:pPr>
              <w:jc w:val="center"/>
              <w:rPr>
                <w:rFonts w:ascii="Lato" w:hAnsi="Lato"/>
                <w:lang w:eastAsia="pl-PL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5E9C" w14:textId="77777777" w:rsidR="00C851E5" w:rsidRDefault="00C851E5" w:rsidP="00A925F1">
            <w:pPr>
              <w:jc w:val="center"/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Łączna wartość brutto po uwzględnieniu rabatu</w:t>
            </w:r>
          </w:p>
          <w:p w14:paraId="4D5E13ED" w14:textId="1F683FD7" w:rsidR="00A75C20" w:rsidRPr="00E9064C" w:rsidRDefault="00A75C20" w:rsidP="00A925F1">
            <w:pPr>
              <w:jc w:val="center"/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(zł)</w:t>
            </w:r>
          </w:p>
        </w:tc>
      </w:tr>
      <w:tr w:rsidR="00C851E5" w:rsidRPr="00E9064C" w14:paraId="53A167FF" w14:textId="77777777" w:rsidTr="00A925F1">
        <w:trPr>
          <w:cantSplit/>
          <w:trHeight w:val="273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AC7AD9A" w14:textId="77777777" w:rsidR="00C851E5" w:rsidRPr="00E9064C" w:rsidRDefault="00C851E5" w:rsidP="00A925F1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5BAC69" w14:textId="77777777" w:rsidR="00C851E5" w:rsidRPr="00E9064C" w:rsidRDefault="00C851E5" w:rsidP="00A925F1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F20C37" w14:textId="77777777" w:rsidR="00C851E5" w:rsidRPr="00E9064C" w:rsidRDefault="00C851E5" w:rsidP="00A925F1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CB6C2E" w14:textId="77777777" w:rsidR="00C851E5" w:rsidRPr="00E9064C" w:rsidRDefault="00C851E5" w:rsidP="00A925F1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01DE28" w14:textId="77777777" w:rsidR="00C851E5" w:rsidRPr="00E9064C" w:rsidRDefault="00C851E5" w:rsidP="00A925F1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B455E9" w14:textId="77777777" w:rsidR="00C851E5" w:rsidRPr="00E9064C" w:rsidRDefault="00C851E5" w:rsidP="00A925F1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9A05" w14:textId="77777777" w:rsidR="00C851E5" w:rsidRPr="00E9064C" w:rsidRDefault="00C851E5" w:rsidP="00A925F1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8B81" w14:textId="77777777" w:rsidR="00C851E5" w:rsidRPr="00E9064C" w:rsidRDefault="00C851E5" w:rsidP="00A925F1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BDF6" w14:textId="77777777" w:rsidR="00C851E5" w:rsidRPr="00E9064C" w:rsidRDefault="00C851E5" w:rsidP="00A925F1">
            <w:pPr>
              <w:rPr>
                <w:rFonts w:ascii="Lato" w:hAnsi="Lato"/>
                <w:lang w:eastAsia="pl-PL"/>
              </w:rPr>
            </w:pPr>
          </w:p>
        </w:tc>
      </w:tr>
      <w:tr w:rsidR="00C851E5" w:rsidRPr="00E9064C" w14:paraId="6FBBC86C" w14:textId="77777777" w:rsidTr="00A925F1">
        <w:trPr>
          <w:cantSplit/>
          <w:trHeight w:val="114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21F958C" w14:textId="77777777" w:rsidR="00C851E5" w:rsidRPr="00E9064C" w:rsidRDefault="00C851E5" w:rsidP="00A925F1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B91BFD" w14:textId="77777777" w:rsidR="00C851E5" w:rsidRPr="00E9064C" w:rsidRDefault="00C851E5" w:rsidP="00A925F1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7383C4" w14:textId="77777777" w:rsidR="00C851E5" w:rsidRPr="00E9064C" w:rsidRDefault="00C851E5" w:rsidP="00A925F1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92BB4A" w14:textId="77777777" w:rsidR="00C851E5" w:rsidRPr="00E9064C" w:rsidRDefault="00C851E5" w:rsidP="00A925F1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27CB7D" w14:textId="77777777" w:rsidR="00C851E5" w:rsidRPr="00E9064C" w:rsidRDefault="00C851E5" w:rsidP="00A925F1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B670CB" w14:textId="77777777" w:rsidR="00C851E5" w:rsidRPr="00E9064C" w:rsidRDefault="00C851E5" w:rsidP="00A925F1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1BA7" w14:textId="77777777" w:rsidR="00C851E5" w:rsidRPr="00E9064C" w:rsidRDefault="00C851E5" w:rsidP="00A925F1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8B8A" w14:textId="77777777" w:rsidR="00C851E5" w:rsidRPr="00E9064C" w:rsidRDefault="00C851E5" w:rsidP="00A925F1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1DFA" w14:textId="77777777" w:rsidR="00C851E5" w:rsidRPr="00E9064C" w:rsidRDefault="00C851E5" w:rsidP="00A925F1">
            <w:pPr>
              <w:rPr>
                <w:rFonts w:ascii="Lato" w:hAnsi="Lato"/>
                <w:lang w:eastAsia="pl-PL"/>
              </w:rPr>
            </w:pPr>
          </w:p>
        </w:tc>
      </w:tr>
      <w:tr w:rsidR="00C851E5" w:rsidRPr="00E9064C" w14:paraId="5383E4AF" w14:textId="77777777" w:rsidTr="00A925F1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4D7D0" w14:textId="77777777" w:rsidR="00C851E5" w:rsidRPr="00E9064C" w:rsidRDefault="00C851E5" w:rsidP="00A925F1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ED814B6" w14:textId="77777777" w:rsidR="00C851E5" w:rsidRPr="00E9064C" w:rsidRDefault="00C851E5" w:rsidP="00A925F1">
            <w:pPr>
              <w:jc w:val="center"/>
              <w:rPr>
                <w:rFonts w:ascii="Lato" w:hAnsi="Lato"/>
                <w:b/>
                <w:bCs/>
                <w:lang w:eastAsia="pl-PL"/>
              </w:rPr>
            </w:pPr>
            <w:r w:rsidRPr="00E9064C">
              <w:rPr>
                <w:rFonts w:ascii="Lato" w:hAnsi="Lato"/>
                <w:b/>
                <w:bCs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29F7544" w14:textId="77777777" w:rsidR="00C851E5" w:rsidRPr="00E9064C" w:rsidRDefault="00C851E5" w:rsidP="00A925F1">
            <w:pPr>
              <w:jc w:val="center"/>
              <w:rPr>
                <w:rFonts w:ascii="Lato" w:hAnsi="Lato"/>
                <w:b/>
                <w:bCs/>
                <w:lang w:val="en-US" w:eastAsia="pl-PL"/>
              </w:rPr>
            </w:pPr>
            <w:r w:rsidRPr="00E9064C">
              <w:rPr>
                <w:rFonts w:ascii="Lato" w:hAnsi="Lato"/>
                <w:b/>
                <w:bCs/>
                <w:lang w:val="en-US" w:eastAsia="pl-PL"/>
              </w:rPr>
              <w:t>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6281CD" w14:textId="77777777" w:rsidR="00C851E5" w:rsidRPr="00E9064C" w:rsidRDefault="00C851E5" w:rsidP="00A925F1">
            <w:pPr>
              <w:jc w:val="center"/>
              <w:rPr>
                <w:rFonts w:ascii="Lato" w:hAnsi="Lato"/>
                <w:b/>
                <w:bCs/>
                <w:lang w:val="en-US" w:eastAsia="pl-PL"/>
              </w:rPr>
            </w:pPr>
            <w:r w:rsidRPr="00E9064C">
              <w:rPr>
                <w:rFonts w:ascii="Lato" w:hAnsi="Lato"/>
                <w:b/>
                <w:bCs/>
                <w:lang w:val="en-US" w:eastAsia="pl-PL"/>
              </w:rPr>
              <w:t>b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1A75FC" w14:textId="77777777" w:rsidR="00C851E5" w:rsidRPr="00E9064C" w:rsidRDefault="00C851E5" w:rsidP="00A925F1">
            <w:pPr>
              <w:jc w:val="center"/>
              <w:rPr>
                <w:rFonts w:ascii="Lato" w:hAnsi="Lato"/>
                <w:b/>
                <w:bCs/>
                <w:lang w:val="en-US" w:eastAsia="pl-PL"/>
              </w:rPr>
            </w:pPr>
            <w:r w:rsidRPr="00E9064C">
              <w:rPr>
                <w:rFonts w:ascii="Lato" w:hAnsi="Lato"/>
                <w:b/>
                <w:bCs/>
                <w:lang w:val="en-US" w:eastAsia="pl-PL"/>
              </w:rPr>
              <w:t>c= a- b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2CF639" w14:textId="77777777" w:rsidR="00C851E5" w:rsidRPr="00E9064C" w:rsidRDefault="00C851E5" w:rsidP="00A925F1">
            <w:pPr>
              <w:jc w:val="center"/>
              <w:rPr>
                <w:rFonts w:ascii="Lato" w:hAnsi="Lato"/>
                <w:b/>
                <w:bCs/>
                <w:lang w:val="de-DE" w:eastAsia="pl-PL"/>
              </w:rPr>
            </w:pPr>
            <w:r w:rsidRPr="00E9064C">
              <w:rPr>
                <w:rFonts w:ascii="Lato" w:hAnsi="Lato"/>
                <w:b/>
                <w:bCs/>
                <w:lang w:val="de-DE" w:eastAsia="pl-PL"/>
              </w:rPr>
              <w:t>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EED2F4" w14:textId="77777777" w:rsidR="00C851E5" w:rsidRPr="00E9064C" w:rsidRDefault="00C851E5" w:rsidP="00A925F1">
            <w:pPr>
              <w:jc w:val="center"/>
              <w:rPr>
                <w:rFonts w:ascii="Lato" w:hAnsi="Lato"/>
                <w:b/>
                <w:bCs/>
                <w:lang w:val="de-DE" w:eastAsia="pl-PL"/>
              </w:rPr>
            </w:pPr>
            <w:r w:rsidRPr="00E9064C">
              <w:rPr>
                <w:rFonts w:ascii="Lato" w:hAnsi="Lato"/>
                <w:b/>
                <w:bCs/>
                <w:lang w:val="de-DE" w:eastAsia="pl-PL"/>
              </w:rPr>
              <w:t>e = c x 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1FCA35" w14:textId="77777777" w:rsidR="00C851E5" w:rsidRPr="00E9064C" w:rsidRDefault="00C851E5" w:rsidP="00A925F1">
            <w:pPr>
              <w:jc w:val="center"/>
              <w:rPr>
                <w:rFonts w:ascii="Lato" w:hAnsi="Lato"/>
                <w:b/>
                <w:bCs/>
                <w:lang w:val="de-DE" w:eastAsia="pl-PL"/>
              </w:rPr>
            </w:pPr>
            <w:r w:rsidRPr="00E9064C">
              <w:rPr>
                <w:rFonts w:ascii="Lato" w:hAnsi="Lato"/>
                <w:b/>
                <w:bCs/>
                <w:lang w:val="de-DE" w:eastAsia="pl-PL"/>
              </w:rPr>
              <w:t>f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D3EED" w14:textId="77777777" w:rsidR="00C851E5" w:rsidRPr="00E9064C" w:rsidRDefault="00C851E5" w:rsidP="00A925F1">
            <w:pPr>
              <w:jc w:val="center"/>
              <w:rPr>
                <w:rFonts w:ascii="Lato" w:hAnsi="Lato"/>
                <w:b/>
                <w:bCs/>
                <w:lang w:val="de-DE" w:eastAsia="pl-PL"/>
              </w:rPr>
            </w:pPr>
            <w:r w:rsidRPr="00E9064C">
              <w:rPr>
                <w:rFonts w:ascii="Lato" w:hAnsi="Lato"/>
                <w:b/>
                <w:bCs/>
                <w:lang w:val="de-DE" w:eastAsia="pl-PL"/>
              </w:rPr>
              <w:t xml:space="preserve">g= e + </w:t>
            </w:r>
            <w:r>
              <w:rPr>
                <w:rFonts w:ascii="Lato" w:hAnsi="Lato"/>
                <w:b/>
                <w:bCs/>
                <w:lang w:val="de-DE" w:eastAsia="pl-PL"/>
              </w:rPr>
              <w:t>f</w:t>
            </w:r>
          </w:p>
        </w:tc>
      </w:tr>
      <w:tr w:rsidR="00C851E5" w:rsidRPr="00E9064C" w14:paraId="5E938B08" w14:textId="77777777" w:rsidTr="00A925F1">
        <w:trPr>
          <w:trHeight w:val="9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8FE92" w14:textId="77777777" w:rsidR="00C851E5" w:rsidRPr="00E9064C" w:rsidRDefault="00C851E5" w:rsidP="00A925F1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1.</w:t>
            </w:r>
          </w:p>
          <w:p w14:paraId="567AD738" w14:textId="77777777" w:rsidR="00C851E5" w:rsidRPr="00E9064C" w:rsidRDefault="00C851E5" w:rsidP="00A925F1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19F5151" w14:textId="509FA890" w:rsidR="00C851E5" w:rsidRPr="00E9064C" w:rsidRDefault="00B50994" w:rsidP="00A925F1">
            <w:pPr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B</w:t>
            </w:r>
            <w:r w:rsidR="00C851E5" w:rsidRPr="00E9064C">
              <w:rPr>
                <w:rFonts w:ascii="Lato" w:hAnsi="Lato"/>
                <w:lang w:eastAsia="pl-PL"/>
              </w:rPr>
              <w:t>enzyn</w:t>
            </w:r>
            <w:r>
              <w:rPr>
                <w:rFonts w:ascii="Lato" w:hAnsi="Lato"/>
                <w:lang w:eastAsia="pl-PL"/>
              </w:rPr>
              <w:t>a</w:t>
            </w:r>
            <w:r w:rsidR="00C851E5" w:rsidRPr="00E9064C">
              <w:rPr>
                <w:rFonts w:ascii="Lato" w:hAnsi="Lato"/>
                <w:lang w:eastAsia="pl-PL"/>
              </w:rPr>
              <w:t xml:space="preserve"> bezołowiow</w:t>
            </w:r>
            <w:r>
              <w:rPr>
                <w:rFonts w:ascii="Lato" w:hAnsi="Lato"/>
                <w:lang w:eastAsia="pl-PL"/>
              </w:rPr>
              <w:t>a</w:t>
            </w:r>
            <w:r w:rsidR="00C851E5" w:rsidRPr="00E9064C">
              <w:rPr>
                <w:rFonts w:ascii="Lato" w:hAnsi="Lato"/>
                <w:lang w:eastAsia="pl-PL"/>
              </w:rPr>
              <w:t xml:space="preserve"> 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FF5F54" w14:textId="77777777" w:rsidR="00C851E5" w:rsidRPr="00E9064C" w:rsidRDefault="00C851E5" w:rsidP="00A925F1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 </w:t>
            </w:r>
          </w:p>
          <w:p w14:paraId="3AF8D742" w14:textId="77777777" w:rsidR="00C851E5" w:rsidRPr="00E9064C" w:rsidRDefault="00C851E5" w:rsidP="00A925F1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7766CC39" w14:textId="77777777" w:rsidR="00C851E5" w:rsidRPr="00E9064C" w:rsidRDefault="00C851E5" w:rsidP="00A925F1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5B153" w14:textId="77777777" w:rsidR="00C851E5" w:rsidRPr="00E9064C" w:rsidRDefault="00C851E5" w:rsidP="00A925F1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7E60987D" w14:textId="77777777" w:rsidR="00C851E5" w:rsidRPr="00E9064C" w:rsidRDefault="00C851E5" w:rsidP="00A925F1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C6DD5C" w14:textId="77777777" w:rsidR="00C851E5" w:rsidRPr="00E9064C" w:rsidRDefault="00C851E5" w:rsidP="00A925F1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1A26E645" w14:textId="77777777" w:rsidR="00C851E5" w:rsidRPr="00E9064C" w:rsidRDefault="00C851E5" w:rsidP="00A925F1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CA25B" w14:textId="63EDBBC5" w:rsidR="00C851E5" w:rsidRPr="00E9064C" w:rsidRDefault="00D356C6" w:rsidP="00A925F1">
            <w:pPr>
              <w:jc w:val="center"/>
              <w:rPr>
                <w:rFonts w:ascii="Lato" w:hAnsi="Lato"/>
                <w:b/>
                <w:bCs/>
                <w:lang w:eastAsia="pl-PL"/>
              </w:rPr>
            </w:pPr>
            <w:r>
              <w:rPr>
                <w:rFonts w:ascii="Lato" w:hAnsi="Lato"/>
                <w:b/>
                <w:bCs/>
                <w:lang w:eastAsia="pl-PL"/>
              </w:rPr>
              <w:t>3</w:t>
            </w:r>
            <w:r w:rsidR="00C851E5" w:rsidRPr="00E9064C">
              <w:rPr>
                <w:rFonts w:ascii="Lato" w:hAnsi="Lato"/>
                <w:b/>
                <w:bCs/>
                <w:lang w:eastAsia="pl-PL"/>
              </w:rPr>
              <w:t> 000 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CD6D3A" w14:textId="77777777" w:rsidR="00C851E5" w:rsidRPr="00E9064C" w:rsidRDefault="00C851E5" w:rsidP="00A925F1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18E420B1" w14:textId="77777777" w:rsidR="00C851E5" w:rsidRPr="00E9064C" w:rsidRDefault="00C851E5" w:rsidP="00A925F1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C6D8E2" w14:textId="77777777" w:rsidR="00C851E5" w:rsidRPr="00E9064C" w:rsidRDefault="00C851E5" w:rsidP="00A925F1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217AFA85" w14:textId="77777777" w:rsidR="00C851E5" w:rsidRPr="00E9064C" w:rsidRDefault="00C851E5" w:rsidP="00A925F1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97E70" w14:textId="77777777" w:rsidR="00C851E5" w:rsidRPr="00E9064C" w:rsidRDefault="00C851E5" w:rsidP="00A925F1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  <w:p w14:paraId="69A4490E" w14:textId="77777777" w:rsidR="00C851E5" w:rsidRPr="00E9064C" w:rsidRDefault="00C851E5" w:rsidP="00A925F1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 </w:t>
            </w:r>
          </w:p>
        </w:tc>
      </w:tr>
      <w:tr w:rsidR="00C851E5" w:rsidRPr="00E9064C" w14:paraId="5473F221" w14:textId="77777777" w:rsidTr="00A925F1">
        <w:trPr>
          <w:trHeight w:val="9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98FCA" w14:textId="77777777" w:rsidR="00C851E5" w:rsidRPr="00E9064C" w:rsidRDefault="00C851E5" w:rsidP="00A925F1">
            <w:pPr>
              <w:rPr>
                <w:rFonts w:ascii="Lato" w:hAnsi="Lato"/>
                <w:lang w:eastAsia="pl-PL"/>
              </w:rPr>
            </w:pPr>
            <w:r w:rsidRPr="00E9064C">
              <w:rPr>
                <w:rFonts w:ascii="Lato" w:hAnsi="Lato"/>
                <w:lang w:eastAsia="pl-PL"/>
              </w:rPr>
              <w:t>2.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A1E2913" w14:textId="16C7B235" w:rsidR="00C851E5" w:rsidRPr="00E9064C" w:rsidRDefault="00B50994" w:rsidP="00A925F1">
            <w:pPr>
              <w:rPr>
                <w:rFonts w:ascii="Lato" w:hAnsi="Lato"/>
                <w:lang w:eastAsia="pl-PL"/>
              </w:rPr>
            </w:pPr>
            <w:r>
              <w:rPr>
                <w:rFonts w:ascii="Lato" w:hAnsi="Lato"/>
                <w:lang w:eastAsia="pl-PL"/>
              </w:rPr>
              <w:t>O</w:t>
            </w:r>
            <w:r w:rsidR="00C851E5" w:rsidRPr="00E9064C">
              <w:rPr>
                <w:rFonts w:ascii="Lato" w:hAnsi="Lato"/>
                <w:lang w:eastAsia="pl-PL"/>
              </w:rPr>
              <w:t>lej napędow</w:t>
            </w:r>
            <w:r>
              <w:rPr>
                <w:rFonts w:ascii="Lato" w:hAnsi="Lato"/>
                <w:lang w:eastAsia="pl-PL"/>
              </w:rPr>
              <w:t>y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A9EF0" w14:textId="77777777" w:rsidR="00C851E5" w:rsidRPr="00E9064C" w:rsidRDefault="00C851E5" w:rsidP="00A925F1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01947" w14:textId="77777777" w:rsidR="00C851E5" w:rsidRPr="00E9064C" w:rsidRDefault="00C851E5" w:rsidP="00A925F1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6AC90" w14:textId="77777777" w:rsidR="00C851E5" w:rsidRPr="00E9064C" w:rsidRDefault="00C851E5" w:rsidP="00A925F1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6B5D9" w14:textId="445F9A47" w:rsidR="00C851E5" w:rsidRPr="00E9064C" w:rsidRDefault="00C851E5" w:rsidP="00A925F1">
            <w:pPr>
              <w:jc w:val="center"/>
              <w:rPr>
                <w:rFonts w:ascii="Lato" w:hAnsi="Lato"/>
                <w:b/>
                <w:bCs/>
                <w:lang w:eastAsia="pl-PL"/>
              </w:rPr>
            </w:pPr>
            <w:r>
              <w:rPr>
                <w:rFonts w:ascii="Lato" w:hAnsi="Lato"/>
                <w:b/>
                <w:bCs/>
                <w:lang w:eastAsia="pl-PL"/>
              </w:rPr>
              <w:t>3</w:t>
            </w:r>
            <w:r w:rsidRPr="00E9064C">
              <w:rPr>
                <w:rFonts w:ascii="Lato" w:hAnsi="Lato"/>
                <w:b/>
                <w:bCs/>
                <w:lang w:eastAsia="pl-PL"/>
              </w:rPr>
              <w:t> </w:t>
            </w:r>
            <w:r w:rsidR="00D356C6">
              <w:rPr>
                <w:rFonts w:ascii="Lato" w:hAnsi="Lato"/>
                <w:b/>
                <w:bCs/>
                <w:lang w:eastAsia="pl-PL"/>
              </w:rPr>
              <w:t>0</w:t>
            </w:r>
            <w:r w:rsidRPr="00E9064C">
              <w:rPr>
                <w:rFonts w:ascii="Lato" w:hAnsi="Lato"/>
                <w:b/>
                <w:bCs/>
                <w:lang w:eastAsia="pl-PL"/>
              </w:rPr>
              <w:t>00 l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B461C" w14:textId="77777777" w:rsidR="00C851E5" w:rsidRPr="00E9064C" w:rsidRDefault="00C851E5" w:rsidP="00A925F1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D78CF" w14:textId="77777777" w:rsidR="00C851E5" w:rsidRPr="00E9064C" w:rsidRDefault="00C851E5" w:rsidP="00A925F1">
            <w:pPr>
              <w:rPr>
                <w:rFonts w:ascii="Lato" w:hAnsi="Lato"/>
                <w:lang w:eastAsia="pl-P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098D6" w14:textId="77777777" w:rsidR="00C851E5" w:rsidRPr="00E9064C" w:rsidRDefault="00C851E5" w:rsidP="00A925F1">
            <w:pPr>
              <w:rPr>
                <w:rFonts w:ascii="Lato" w:hAnsi="Lato"/>
                <w:lang w:eastAsia="pl-PL"/>
              </w:rPr>
            </w:pPr>
          </w:p>
        </w:tc>
      </w:tr>
      <w:tr w:rsidR="00C851E5" w14:paraId="21EA3D97" w14:textId="77777777" w:rsidTr="00A925F1">
        <w:tblPrEx>
          <w:tblBorders>
            <w:top w:val="single" w:sz="4" w:space="0" w:color="auto"/>
          </w:tblBorders>
        </w:tblPrEx>
        <w:trPr>
          <w:gridBefore w:val="6"/>
          <w:wBefore w:w="5690" w:type="dxa"/>
          <w:trHeight w:val="503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1CB227" w14:textId="77777777" w:rsidR="00C851E5" w:rsidRPr="00E9064C" w:rsidRDefault="00C851E5" w:rsidP="00A925F1">
            <w:pPr>
              <w:spacing w:line="276" w:lineRule="auto"/>
              <w:jc w:val="both"/>
              <w:rPr>
                <w:rFonts w:ascii="Lato" w:hAnsi="Lato" w:cs="Arial"/>
                <w:b/>
                <w:bCs/>
                <w:szCs w:val="24"/>
              </w:rPr>
            </w:pPr>
            <w:r w:rsidRPr="00E9064C">
              <w:rPr>
                <w:rFonts w:ascii="Lato" w:hAnsi="Lato" w:cs="Arial"/>
                <w:b/>
                <w:bCs/>
                <w:szCs w:val="24"/>
              </w:rPr>
              <w:t>Razem: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7E07" w14:textId="77777777" w:rsidR="00C851E5" w:rsidRPr="00E9064C" w:rsidRDefault="00C851E5" w:rsidP="00A925F1">
            <w:pPr>
              <w:spacing w:line="276" w:lineRule="auto"/>
              <w:jc w:val="both"/>
              <w:rPr>
                <w:rFonts w:ascii="Lato" w:hAnsi="Lato" w:cs="Arial"/>
                <w:b/>
                <w:bCs/>
                <w:szCs w:val="24"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8FC3" w14:textId="77777777" w:rsidR="00C851E5" w:rsidRDefault="00C851E5" w:rsidP="00A925F1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EEAC" w14:textId="77777777" w:rsidR="00C851E5" w:rsidRDefault="00C851E5" w:rsidP="00A925F1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</w:tbl>
    <w:p w14:paraId="7DD51BA0" w14:textId="77777777" w:rsidR="00C851E5" w:rsidRDefault="00C851E5" w:rsidP="000E63C4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Lato" w:hAnsi="Lato" w:cs="Arial"/>
          <w:szCs w:val="24"/>
        </w:rPr>
      </w:pPr>
    </w:p>
    <w:p w14:paraId="7A883E91" w14:textId="77777777" w:rsidR="00034731" w:rsidRDefault="00034731" w:rsidP="000E63C4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Lato" w:hAnsi="Lato" w:cs="Arial"/>
          <w:szCs w:val="24"/>
        </w:rPr>
      </w:pPr>
    </w:p>
    <w:p w14:paraId="63B10178" w14:textId="5112492A" w:rsidR="000E63C4" w:rsidRDefault="000E63C4" w:rsidP="001E4EC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Lato" w:hAnsi="Lato"/>
          <w:b/>
          <w:color w:val="000000"/>
        </w:rPr>
      </w:pPr>
      <w:r w:rsidRPr="00071081">
        <w:rPr>
          <w:rFonts w:ascii="Lato" w:hAnsi="Lato" w:cs="Arial"/>
          <w:szCs w:val="24"/>
        </w:rPr>
        <w:t>Oferowan</w:t>
      </w:r>
      <w:r w:rsidR="001E4EC0">
        <w:rPr>
          <w:rFonts w:ascii="Lato" w:hAnsi="Lato" w:cs="Arial"/>
          <w:szCs w:val="24"/>
        </w:rPr>
        <w:t>e</w:t>
      </w:r>
      <w:r w:rsidRPr="00071081">
        <w:rPr>
          <w:rFonts w:ascii="Lato" w:hAnsi="Lato" w:cs="Arial"/>
          <w:szCs w:val="24"/>
        </w:rPr>
        <w:t xml:space="preserve"> cen</w:t>
      </w:r>
      <w:r w:rsidR="00B5636E">
        <w:rPr>
          <w:rFonts w:ascii="Lato" w:hAnsi="Lato" w:cs="Arial"/>
          <w:szCs w:val="24"/>
        </w:rPr>
        <w:t>y</w:t>
      </w:r>
      <w:r w:rsidRPr="00071081">
        <w:rPr>
          <w:rFonts w:ascii="Lato" w:hAnsi="Lato" w:cs="Arial"/>
          <w:szCs w:val="24"/>
        </w:rPr>
        <w:t xml:space="preserve"> brutto uwzględni</w:t>
      </w:r>
      <w:r w:rsidR="00B5636E">
        <w:rPr>
          <w:rFonts w:ascii="Lato" w:hAnsi="Lato" w:cs="Arial"/>
          <w:szCs w:val="24"/>
        </w:rPr>
        <w:t>ą</w:t>
      </w:r>
      <w:r w:rsidRPr="00071081">
        <w:rPr>
          <w:rFonts w:ascii="Lato" w:hAnsi="Lato" w:cs="Arial"/>
          <w:szCs w:val="24"/>
        </w:rPr>
        <w:t xml:space="preserve"> wszystkie koszty związane z realizacją przedmiotu zamówienia zgodnie z opisem przedmiotu zamówienia określonym w </w:t>
      </w:r>
      <w:r w:rsidR="00FB0974">
        <w:rPr>
          <w:rFonts w:ascii="Lato" w:hAnsi="Lato" w:cs="Arial"/>
          <w:szCs w:val="24"/>
        </w:rPr>
        <w:t>S</w:t>
      </w:r>
      <w:r w:rsidRPr="00071081">
        <w:rPr>
          <w:rFonts w:ascii="Lato" w:hAnsi="Lato" w:cs="Arial"/>
          <w:szCs w:val="24"/>
        </w:rPr>
        <w:t>WZ.</w:t>
      </w:r>
    </w:p>
    <w:p w14:paraId="3C17A6CC" w14:textId="14EBC669" w:rsidR="00E039C4" w:rsidRPr="004675DB" w:rsidRDefault="001E4EC0" w:rsidP="009F51D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Lato" w:hAnsi="Lato" w:cs="Arial"/>
          <w:szCs w:val="24"/>
        </w:rPr>
      </w:pPr>
      <w:r>
        <w:rPr>
          <w:rFonts w:ascii="Lato" w:hAnsi="Lato" w:cs="Arial"/>
          <w:szCs w:val="24"/>
        </w:rPr>
        <w:t>5</w:t>
      </w:r>
      <w:r w:rsidR="0058087B" w:rsidRPr="004675DB">
        <w:rPr>
          <w:rFonts w:ascii="Lato" w:hAnsi="Lato" w:cs="Arial"/>
          <w:szCs w:val="24"/>
        </w:rPr>
        <w:t xml:space="preserve">. </w:t>
      </w:r>
      <w:r w:rsidR="00E039C4" w:rsidRPr="004675DB">
        <w:rPr>
          <w:rFonts w:ascii="Lato" w:hAnsi="Lato" w:cs="Arial"/>
          <w:szCs w:val="24"/>
        </w:rPr>
        <w:t>Oświadczam, że zapoznałem się z treścią SWZ oraz wzorem umowy i nie wnoszę d</w:t>
      </w:r>
      <w:r w:rsidR="006946FF" w:rsidRPr="004675DB">
        <w:rPr>
          <w:rFonts w:ascii="Lato" w:hAnsi="Lato" w:cs="Arial"/>
          <w:szCs w:val="24"/>
        </w:rPr>
        <w:t>o nich zastrzeżeń oraz przyjmuję</w:t>
      </w:r>
      <w:r w:rsidR="00E039C4" w:rsidRPr="004675DB">
        <w:rPr>
          <w:rFonts w:ascii="Lato" w:hAnsi="Lato" w:cs="Arial"/>
          <w:szCs w:val="24"/>
        </w:rPr>
        <w:t xml:space="preserve"> warunki w nich zawarte</w:t>
      </w:r>
      <w:r w:rsidR="00FB2417" w:rsidRPr="004675DB">
        <w:rPr>
          <w:rFonts w:ascii="Lato" w:hAnsi="Lato" w:cs="Arial"/>
        </w:rPr>
        <w:t xml:space="preserve">.  </w:t>
      </w:r>
    </w:p>
    <w:p w14:paraId="7FA437EB" w14:textId="68184293" w:rsidR="00664170" w:rsidRPr="00A35A95" w:rsidRDefault="00664170" w:rsidP="001E4EC0">
      <w:pPr>
        <w:pStyle w:val="Akapitzlist"/>
        <w:numPr>
          <w:ilvl w:val="0"/>
          <w:numId w:val="49"/>
        </w:numPr>
        <w:spacing w:line="360" w:lineRule="auto"/>
        <w:ind w:left="284" w:hanging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</w:rPr>
        <w:t xml:space="preserve">Akceptuję </w:t>
      </w:r>
      <w:r w:rsidRPr="00071081">
        <w:rPr>
          <w:rFonts w:ascii="Lato" w:hAnsi="Lato" w:cs="Arial"/>
          <w:lang w:eastAsia="en-US" w:bidi="en-US"/>
        </w:rPr>
        <w:t xml:space="preserve">termin płatności </w:t>
      </w:r>
      <w:r w:rsidR="0058087B" w:rsidRPr="00071081">
        <w:rPr>
          <w:rFonts w:ascii="Lato" w:hAnsi="Lato" w:cs="Arial"/>
          <w:lang w:eastAsia="en-US" w:bidi="en-US"/>
        </w:rPr>
        <w:t xml:space="preserve">do </w:t>
      </w:r>
      <w:r w:rsidR="001B778A" w:rsidRPr="00DD2D6F">
        <w:rPr>
          <w:rFonts w:ascii="Lato" w:hAnsi="Lato" w:cs="Arial"/>
          <w:b/>
          <w:lang w:eastAsia="en-US" w:bidi="en-US"/>
        </w:rPr>
        <w:t>30</w:t>
      </w:r>
      <w:r w:rsidRPr="00DD2D6F">
        <w:rPr>
          <w:rFonts w:ascii="Lato" w:hAnsi="Lato" w:cs="Arial"/>
          <w:b/>
          <w:lang w:eastAsia="en-US" w:bidi="en-US"/>
        </w:rPr>
        <w:t xml:space="preserve"> dni</w:t>
      </w:r>
      <w:r w:rsidRPr="00DD2D6F">
        <w:rPr>
          <w:rFonts w:ascii="Lato" w:hAnsi="Lato" w:cs="Arial"/>
          <w:lang w:eastAsia="en-US" w:bidi="en-US"/>
        </w:rPr>
        <w:t xml:space="preserve"> </w:t>
      </w:r>
      <w:r w:rsidRPr="00071081">
        <w:rPr>
          <w:rFonts w:ascii="Lato" w:hAnsi="Lato" w:cs="Arial"/>
          <w:lang w:eastAsia="en-US" w:bidi="en-US"/>
        </w:rPr>
        <w:t xml:space="preserve">od </w:t>
      </w:r>
      <w:bookmarkStart w:id="1" w:name="_Hlk41223670"/>
      <w:r w:rsidR="001B778A">
        <w:rPr>
          <w:rFonts w:ascii="Lato" w:hAnsi="Lato" w:cs="Arial"/>
          <w:lang w:eastAsia="en-US" w:bidi="en-US"/>
        </w:rPr>
        <w:t>dnia dostarczenia faktury do Zamawiaj</w:t>
      </w:r>
      <w:r w:rsidR="00D22CBA">
        <w:rPr>
          <w:rFonts w:ascii="Lato" w:hAnsi="Lato" w:cs="Arial"/>
          <w:lang w:eastAsia="en-US" w:bidi="en-US"/>
        </w:rPr>
        <w:t>ą</w:t>
      </w:r>
      <w:r w:rsidR="001B778A">
        <w:rPr>
          <w:rFonts w:ascii="Lato" w:hAnsi="Lato" w:cs="Arial"/>
          <w:lang w:eastAsia="en-US" w:bidi="en-US"/>
        </w:rPr>
        <w:t>cego</w:t>
      </w:r>
      <w:r w:rsidRPr="00071081">
        <w:rPr>
          <w:rFonts w:ascii="Lato" w:hAnsi="Lato" w:cs="Arial"/>
          <w:lang w:eastAsia="en-US" w:bidi="en-US"/>
        </w:rPr>
        <w:t>.</w:t>
      </w:r>
      <w:bookmarkEnd w:id="1"/>
    </w:p>
    <w:p w14:paraId="05BEF94B" w14:textId="432698B7" w:rsidR="00A35A95" w:rsidRPr="00A35A95" w:rsidRDefault="00A35A95" w:rsidP="00A35A95">
      <w:pPr>
        <w:numPr>
          <w:ilvl w:val="0"/>
          <w:numId w:val="49"/>
        </w:numPr>
        <w:suppressAutoHyphens w:val="0"/>
        <w:spacing w:line="360" w:lineRule="auto"/>
        <w:ind w:left="284" w:hanging="284"/>
        <w:contextualSpacing/>
        <w:jc w:val="both"/>
        <w:rPr>
          <w:rFonts w:ascii="Lato" w:hAnsi="Lato"/>
        </w:rPr>
      </w:pPr>
      <w:r w:rsidRPr="00A35A95">
        <w:rPr>
          <w:rFonts w:ascii="Lato" w:hAnsi="Lato"/>
        </w:rPr>
        <w:t>Oferujemy warunki płatności przelew ……………… dni.</w:t>
      </w:r>
    </w:p>
    <w:p w14:paraId="7266A664" w14:textId="440FBB51" w:rsidR="00E039C4" w:rsidRDefault="00E039C4" w:rsidP="001E4EC0">
      <w:pPr>
        <w:numPr>
          <w:ilvl w:val="0"/>
          <w:numId w:val="49"/>
        </w:numPr>
        <w:spacing w:line="360" w:lineRule="auto"/>
        <w:ind w:left="284" w:hanging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Oświadczam, że uważam się za związan</w:t>
      </w:r>
      <w:r w:rsidR="006946FF" w:rsidRPr="00071081">
        <w:rPr>
          <w:rFonts w:ascii="Lato" w:hAnsi="Lato" w:cs="Arial"/>
          <w:szCs w:val="24"/>
        </w:rPr>
        <w:t>ego</w:t>
      </w:r>
      <w:r w:rsidRPr="00071081">
        <w:rPr>
          <w:rFonts w:ascii="Lato" w:hAnsi="Lato" w:cs="Arial"/>
          <w:szCs w:val="24"/>
        </w:rPr>
        <w:t xml:space="preserve"> niniejszą ofertą na czas wskazany w</w:t>
      </w:r>
      <w:r w:rsidR="00233585" w:rsidRPr="00071081">
        <w:rPr>
          <w:rFonts w:ascii="Lato" w:hAnsi="Lato" w:cs="Arial"/>
          <w:szCs w:val="24"/>
        </w:rPr>
        <w:t> </w:t>
      </w:r>
      <w:r w:rsidRPr="00071081">
        <w:rPr>
          <w:rFonts w:ascii="Lato" w:hAnsi="Lato" w:cs="Arial"/>
          <w:szCs w:val="24"/>
        </w:rPr>
        <w:t>SWZ.</w:t>
      </w:r>
    </w:p>
    <w:p w14:paraId="55F2A4B6" w14:textId="23CB878B" w:rsidR="00CA3524" w:rsidRPr="00CA3524" w:rsidRDefault="00CA3524" w:rsidP="001E4EC0">
      <w:pPr>
        <w:numPr>
          <w:ilvl w:val="0"/>
          <w:numId w:val="49"/>
        </w:numPr>
        <w:spacing w:line="360" w:lineRule="auto"/>
        <w:ind w:left="284" w:hanging="284"/>
        <w:jc w:val="both"/>
        <w:rPr>
          <w:rFonts w:ascii="Lato" w:hAnsi="Lato" w:cs="Arial"/>
          <w:szCs w:val="24"/>
        </w:rPr>
      </w:pPr>
      <w:r w:rsidRPr="00CA3524">
        <w:rPr>
          <w:rFonts w:ascii="Lato" w:hAnsi="Lato" w:cs="Arial"/>
        </w:rPr>
        <w:t>Składam niniejszą ofertę we własnym imieniu/ jako Wykonawcy wspólnie ubiegający się o udzielenie zamówienia</w:t>
      </w:r>
      <w:r w:rsidRPr="00CA3524">
        <w:rPr>
          <w:rFonts w:ascii="Lato" w:hAnsi="Lato" w:cs="Arial"/>
          <w:vertAlign w:val="superscript"/>
        </w:rPr>
        <w:t>*</w:t>
      </w:r>
      <w:r w:rsidR="00320394">
        <w:rPr>
          <w:rFonts w:ascii="Lato" w:hAnsi="Lato" w:cs="Arial"/>
          <w:vertAlign w:val="superscript"/>
        </w:rPr>
        <w:t>3</w:t>
      </w:r>
    </w:p>
    <w:p w14:paraId="0D47FE48" w14:textId="2A8B1BD3" w:rsidR="00E039C4" w:rsidRPr="00071081" w:rsidRDefault="00E039C4" w:rsidP="001E4EC0">
      <w:pPr>
        <w:numPr>
          <w:ilvl w:val="0"/>
          <w:numId w:val="49"/>
        </w:numPr>
        <w:spacing w:line="360" w:lineRule="auto"/>
        <w:ind w:left="284" w:hanging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Przedmiot zamówienia zamierzam wykonać sam</w:t>
      </w:r>
      <w:r w:rsidR="00596109" w:rsidRPr="00071081">
        <w:rPr>
          <w:rFonts w:ascii="Lato" w:hAnsi="Lato" w:cs="Arial"/>
          <w:szCs w:val="24"/>
        </w:rPr>
        <w:t>. Przewiduję</w:t>
      </w:r>
      <w:r w:rsidR="004243C8">
        <w:rPr>
          <w:rFonts w:ascii="Lato" w:hAnsi="Lato" w:cs="Arial"/>
          <w:szCs w:val="24"/>
        </w:rPr>
        <w:t xml:space="preserve"> </w:t>
      </w:r>
      <w:r w:rsidRPr="00071081">
        <w:rPr>
          <w:rFonts w:ascii="Lato" w:hAnsi="Lato" w:cs="Arial"/>
          <w:szCs w:val="24"/>
        </w:rPr>
        <w:t xml:space="preserve">powierzyć Podwykonawcom części zamówienia wymienione w załączniku nr </w:t>
      </w:r>
      <w:r w:rsidR="00B67437" w:rsidRPr="00071081">
        <w:rPr>
          <w:rFonts w:ascii="Lato" w:hAnsi="Lato" w:cs="Arial"/>
          <w:szCs w:val="24"/>
        </w:rPr>
        <w:t>2</w:t>
      </w:r>
      <w:r w:rsidRPr="00071081">
        <w:rPr>
          <w:rFonts w:ascii="Lato" w:hAnsi="Lato" w:cs="Arial"/>
          <w:szCs w:val="24"/>
        </w:rPr>
        <w:t xml:space="preserve"> do </w:t>
      </w:r>
      <w:r w:rsidR="005659ED">
        <w:rPr>
          <w:rFonts w:ascii="Lato" w:hAnsi="Lato" w:cs="Arial"/>
          <w:szCs w:val="24"/>
        </w:rPr>
        <w:t>SWZ</w:t>
      </w:r>
      <w:r w:rsidR="00FB2417" w:rsidRPr="00071081">
        <w:rPr>
          <w:rFonts w:ascii="Lato" w:hAnsi="Lato" w:cs="Arial"/>
          <w:vertAlign w:val="superscript"/>
        </w:rPr>
        <w:t>*3</w:t>
      </w:r>
      <w:r w:rsidR="00FB2417" w:rsidRPr="00071081">
        <w:rPr>
          <w:rFonts w:ascii="Lato" w:hAnsi="Lato" w:cs="Arial"/>
        </w:rPr>
        <w:t xml:space="preserve">.  </w:t>
      </w:r>
      <w:r w:rsidRPr="00071081">
        <w:rPr>
          <w:rFonts w:ascii="Lato" w:hAnsi="Lato" w:cs="Arial"/>
          <w:szCs w:val="24"/>
        </w:rPr>
        <w:t xml:space="preserve">  </w:t>
      </w:r>
    </w:p>
    <w:p w14:paraId="072DB9AC" w14:textId="7403FB04" w:rsidR="00E039C4" w:rsidRPr="00071081" w:rsidRDefault="00E039C4" w:rsidP="001E4EC0">
      <w:pPr>
        <w:numPr>
          <w:ilvl w:val="0"/>
          <w:numId w:val="49"/>
        </w:numPr>
        <w:spacing w:line="360" w:lineRule="auto"/>
        <w:ind w:left="284" w:hanging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W przypadku przyznania </w:t>
      </w:r>
      <w:r w:rsidR="00596109" w:rsidRPr="00071081">
        <w:rPr>
          <w:rFonts w:ascii="Lato" w:hAnsi="Lato" w:cs="Arial"/>
          <w:szCs w:val="24"/>
        </w:rPr>
        <w:t>mi zamówienia zobowiązuję</w:t>
      </w:r>
      <w:r w:rsidRPr="00071081">
        <w:rPr>
          <w:rFonts w:ascii="Lato" w:hAnsi="Lato" w:cs="Arial"/>
          <w:szCs w:val="24"/>
        </w:rPr>
        <w:t xml:space="preserve"> się do zawarcia umowy w</w:t>
      </w:r>
      <w:r w:rsidR="00233585" w:rsidRPr="00071081">
        <w:rPr>
          <w:rFonts w:ascii="Lato" w:hAnsi="Lato" w:cs="Arial"/>
          <w:szCs w:val="24"/>
        </w:rPr>
        <w:t> </w:t>
      </w:r>
      <w:r w:rsidRPr="00071081">
        <w:rPr>
          <w:rFonts w:ascii="Lato" w:hAnsi="Lato" w:cs="Arial"/>
          <w:szCs w:val="24"/>
        </w:rPr>
        <w:t xml:space="preserve">miejscu i terminie wyznaczonym </w:t>
      </w:r>
      <w:r w:rsidR="00B67437" w:rsidRPr="00071081">
        <w:rPr>
          <w:rFonts w:ascii="Lato" w:hAnsi="Lato" w:cs="Arial"/>
          <w:szCs w:val="24"/>
        </w:rPr>
        <w:t>przez Zamawiającego</w:t>
      </w:r>
      <w:r w:rsidRPr="00071081">
        <w:rPr>
          <w:rFonts w:ascii="Lato" w:hAnsi="Lato" w:cs="Arial"/>
          <w:szCs w:val="24"/>
        </w:rPr>
        <w:t>.</w:t>
      </w:r>
      <w:r w:rsidR="00FB2417" w:rsidRPr="00071081">
        <w:rPr>
          <w:rFonts w:ascii="Lato" w:hAnsi="Lato" w:cs="Arial"/>
          <w:vertAlign w:val="superscript"/>
        </w:rPr>
        <w:t xml:space="preserve"> </w:t>
      </w:r>
      <w:r w:rsidR="00FB2417" w:rsidRPr="00071081">
        <w:rPr>
          <w:rFonts w:ascii="Lato" w:hAnsi="Lato" w:cs="Arial"/>
        </w:rPr>
        <w:t xml:space="preserve">  </w:t>
      </w:r>
    </w:p>
    <w:p w14:paraId="0038A898" w14:textId="523F7F79" w:rsidR="001034AA" w:rsidRPr="00071081" w:rsidRDefault="001034AA" w:rsidP="001E4EC0">
      <w:pPr>
        <w:numPr>
          <w:ilvl w:val="0"/>
          <w:numId w:val="49"/>
        </w:numPr>
        <w:spacing w:line="360" w:lineRule="auto"/>
        <w:ind w:left="284" w:hanging="284"/>
        <w:jc w:val="both"/>
        <w:rPr>
          <w:rFonts w:ascii="Lato" w:hAnsi="Lato" w:cs="Arial"/>
        </w:rPr>
      </w:pPr>
      <w:r w:rsidRPr="00071081">
        <w:rPr>
          <w:rFonts w:ascii="Lato" w:hAnsi="Lato" w:cs="Arial"/>
          <w:vertAlign w:val="superscript"/>
        </w:rPr>
        <w:t>*4</w:t>
      </w:r>
      <w:r w:rsidRPr="00071081">
        <w:rPr>
          <w:rFonts w:ascii="Lato" w:hAnsi="Lato" w:cs="Arial"/>
        </w:rPr>
        <w:t xml:space="preserve"> Informuję, że </w:t>
      </w:r>
      <w:r w:rsidRPr="00071081">
        <w:rPr>
          <w:rFonts w:ascii="Lato" w:hAnsi="Lato" w:cs="Arial"/>
          <w:i/>
          <w:iCs/>
        </w:rPr>
        <w:t>(niepotrzebne skreślić)</w:t>
      </w:r>
      <w:r w:rsidRPr="00071081">
        <w:rPr>
          <w:rFonts w:ascii="Lato" w:hAnsi="Lato" w:cs="Arial"/>
          <w:i/>
        </w:rPr>
        <w:t>:</w:t>
      </w:r>
    </w:p>
    <w:p w14:paraId="18A89009" w14:textId="77777777" w:rsidR="001034AA" w:rsidRPr="00071081" w:rsidRDefault="001034AA" w:rsidP="00FA7701">
      <w:pPr>
        <w:spacing w:line="360" w:lineRule="auto"/>
        <w:ind w:left="284"/>
        <w:jc w:val="both"/>
        <w:rPr>
          <w:rFonts w:ascii="Lato" w:hAnsi="Lato" w:cs="Arial"/>
        </w:rPr>
      </w:pPr>
      <w:r w:rsidRPr="00071081">
        <w:rPr>
          <w:rFonts w:ascii="Lato" w:hAnsi="Lato" w:cs="Arial"/>
          <w:b/>
        </w:rPr>
        <w:t xml:space="preserve">- </w:t>
      </w:r>
      <w:r w:rsidRPr="00071081">
        <w:rPr>
          <w:rFonts w:ascii="Lato" w:hAnsi="Lato" w:cs="Arial"/>
        </w:rPr>
        <w:t xml:space="preserve">wybór oferty </w:t>
      </w:r>
      <w:r w:rsidRPr="00071081">
        <w:rPr>
          <w:rFonts w:ascii="Lato" w:hAnsi="Lato" w:cs="Arial"/>
          <w:b/>
          <w:bCs/>
        </w:rPr>
        <w:t xml:space="preserve">nie  będzie </w:t>
      </w:r>
      <w:r w:rsidRPr="00071081">
        <w:rPr>
          <w:rFonts w:ascii="Lato" w:hAnsi="Lato" w:cs="Arial"/>
        </w:rPr>
        <w:t>prowadzić do powstania u Zamawiającego obowiązku podatkowego</w:t>
      </w:r>
      <w:r w:rsidRPr="00071081">
        <w:rPr>
          <w:rFonts w:ascii="Lato" w:hAnsi="Lato" w:cs="Arial"/>
          <w:b/>
          <w:bCs/>
        </w:rPr>
        <w:t>.</w:t>
      </w:r>
    </w:p>
    <w:p w14:paraId="10E6834E" w14:textId="0D45060E" w:rsidR="0058087B" w:rsidRDefault="001034AA" w:rsidP="00FA7701">
      <w:pPr>
        <w:spacing w:line="360" w:lineRule="auto"/>
        <w:ind w:left="284"/>
        <w:jc w:val="both"/>
        <w:rPr>
          <w:rFonts w:ascii="Lato" w:hAnsi="Lato" w:cs="Arial"/>
        </w:rPr>
      </w:pPr>
      <w:r w:rsidRPr="00071081">
        <w:rPr>
          <w:rFonts w:ascii="Lato" w:hAnsi="Lato" w:cs="Arial"/>
          <w:b/>
        </w:rPr>
        <w:t xml:space="preserve">- </w:t>
      </w:r>
      <w:r w:rsidRPr="00071081">
        <w:rPr>
          <w:rFonts w:ascii="Lato" w:hAnsi="Lato" w:cs="Arial"/>
        </w:rPr>
        <w:t xml:space="preserve">wybór oferty </w:t>
      </w:r>
      <w:r w:rsidRPr="00071081">
        <w:rPr>
          <w:rFonts w:ascii="Lato" w:hAnsi="Lato" w:cs="Arial"/>
          <w:b/>
          <w:bCs/>
        </w:rPr>
        <w:t>będzie</w:t>
      </w:r>
      <w:r w:rsidRPr="00071081">
        <w:rPr>
          <w:rFonts w:ascii="Lato" w:hAnsi="Lato" w:cs="Arial"/>
        </w:rPr>
        <w:t xml:space="preserve"> prowadzić do powstania u Zamawiającego obowiązku podatkowego w</w:t>
      </w:r>
      <w:r w:rsidR="00233585" w:rsidRPr="00071081">
        <w:rPr>
          <w:rFonts w:ascii="Lato" w:hAnsi="Lato" w:cs="Arial"/>
        </w:rPr>
        <w:t> </w:t>
      </w:r>
      <w:r w:rsidRPr="00071081">
        <w:rPr>
          <w:rFonts w:ascii="Lato" w:hAnsi="Lato" w:cs="Arial"/>
        </w:rPr>
        <w:t>odniesieniu do następujących towarów/usług</w:t>
      </w:r>
      <w:r w:rsidRPr="00071081">
        <w:rPr>
          <w:rFonts w:ascii="Lato" w:hAnsi="Lato" w:cs="Arial"/>
          <w:i/>
          <w:iCs/>
        </w:rPr>
        <w:t xml:space="preserve"> (w zależności od przedmiotu zamówienia)</w:t>
      </w:r>
      <w:r w:rsidRPr="00071081">
        <w:rPr>
          <w:rFonts w:ascii="Lato" w:hAnsi="Lato" w:cs="Arial"/>
        </w:rPr>
        <w:t>: ____________________________</w:t>
      </w:r>
      <w:r w:rsidR="0003138C" w:rsidRPr="00071081">
        <w:rPr>
          <w:rFonts w:ascii="Lato" w:hAnsi="Lato" w:cs="Arial"/>
        </w:rPr>
        <w:t xml:space="preserve"> .</w:t>
      </w:r>
      <w:r w:rsidRPr="00071081">
        <w:rPr>
          <w:rFonts w:ascii="Lato" w:hAnsi="Lato" w:cs="Arial"/>
        </w:rPr>
        <w:t xml:space="preserve"> Wartość towaru/ usług </w:t>
      </w:r>
      <w:r w:rsidRPr="00071081">
        <w:rPr>
          <w:rFonts w:ascii="Lato" w:hAnsi="Lato" w:cs="Arial"/>
          <w:i/>
          <w:iCs/>
        </w:rPr>
        <w:t>(w zależności od przedmiotu zamówienia)</w:t>
      </w:r>
      <w:r w:rsidRPr="00071081">
        <w:rPr>
          <w:rFonts w:ascii="Lato" w:hAnsi="Lato" w:cs="Arial"/>
        </w:rPr>
        <w:t xml:space="preserve"> powodująca obowiązek podatkowy u Zamawiającego to ________</w:t>
      </w:r>
      <w:r w:rsidRPr="00071081">
        <w:rPr>
          <w:rFonts w:ascii="Lato" w:hAnsi="Lato" w:cs="Arial"/>
        </w:rPr>
        <w:softHyphen/>
      </w:r>
      <w:r w:rsidRPr="00071081">
        <w:rPr>
          <w:rFonts w:ascii="Lato" w:hAnsi="Lato" w:cs="Arial"/>
        </w:rPr>
        <w:softHyphen/>
      </w:r>
      <w:r w:rsidRPr="00071081">
        <w:rPr>
          <w:rFonts w:ascii="Lato" w:hAnsi="Lato" w:cs="Arial"/>
        </w:rPr>
        <w:softHyphen/>
      </w:r>
      <w:r w:rsidRPr="00071081">
        <w:rPr>
          <w:rFonts w:ascii="Lato" w:hAnsi="Lato" w:cs="Arial"/>
        </w:rPr>
        <w:softHyphen/>
        <w:t>__________ zł netto.</w:t>
      </w:r>
      <w:bookmarkStart w:id="2" w:name="_Hlk516209710"/>
      <w:r w:rsidR="0058087B" w:rsidRPr="00071081">
        <w:rPr>
          <w:rFonts w:ascii="Lato" w:hAnsi="Lato" w:cs="Arial"/>
        </w:rPr>
        <w:t xml:space="preserve"> </w:t>
      </w:r>
    </w:p>
    <w:p w14:paraId="5ADD1B61" w14:textId="48571413" w:rsidR="00974B8F" w:rsidRPr="002F031B" w:rsidRDefault="00974B8F" w:rsidP="001E4EC0">
      <w:pPr>
        <w:pStyle w:val="Akapitzlist"/>
        <w:numPr>
          <w:ilvl w:val="0"/>
          <w:numId w:val="49"/>
        </w:numPr>
        <w:spacing w:line="360" w:lineRule="auto"/>
        <w:ind w:left="426" w:right="-110" w:hanging="426"/>
        <w:jc w:val="both"/>
        <w:rPr>
          <w:rFonts w:ascii="Lato" w:hAnsi="Lato" w:cs="Times New Roman"/>
        </w:rPr>
      </w:pPr>
      <w:r w:rsidRPr="002F031B">
        <w:rPr>
          <w:rFonts w:ascii="Lato" w:hAnsi="Lato"/>
        </w:rPr>
        <w:t>Oświadczam, że</w:t>
      </w:r>
      <w:r w:rsidR="00A73036">
        <w:rPr>
          <w:rFonts w:ascii="Lato" w:hAnsi="Lato"/>
        </w:rPr>
        <w:t xml:space="preserve"> </w:t>
      </w:r>
      <w:r w:rsidRPr="002F031B">
        <w:rPr>
          <w:rFonts w:ascii="Lato" w:hAnsi="Lato"/>
        </w:rPr>
        <w:t>jestem sklasyfikowany jako</w:t>
      </w:r>
      <w:r w:rsidR="00A73036" w:rsidRPr="00287059">
        <w:rPr>
          <w:rFonts w:ascii="Lato" w:hAnsi="Lato" w:cs="Arial"/>
          <w:vertAlign w:val="superscript"/>
        </w:rPr>
        <w:t>*5</w:t>
      </w:r>
      <w:r w:rsidRPr="002F031B">
        <w:rPr>
          <w:rFonts w:ascii="Lato" w:hAnsi="Lato"/>
        </w:rPr>
        <w:t>:</w:t>
      </w:r>
    </w:p>
    <w:p w14:paraId="6F703AFE" w14:textId="488DD020" w:rsidR="00974B8F" w:rsidRPr="00974B8F" w:rsidRDefault="00974B8F" w:rsidP="00974B8F">
      <w:pPr>
        <w:pStyle w:val="Teksttreci2"/>
        <w:shd w:val="clear" w:color="auto" w:fill="auto"/>
        <w:spacing w:line="360" w:lineRule="auto"/>
        <w:ind w:firstLine="0"/>
        <w:rPr>
          <w:rFonts w:ascii="Lato" w:hAnsi="La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sym w:font="Wingdings" w:char="F06F"/>
      </w:r>
      <w:r w:rsidRPr="00974B8F">
        <w:rPr>
          <w:rFonts w:ascii="Lato" w:hAnsi="Lato"/>
          <w:sz w:val="20"/>
          <w:szCs w:val="20"/>
        </w:rPr>
        <w:t xml:space="preserve"> mikro przedsiębiorca</w:t>
      </w:r>
    </w:p>
    <w:p w14:paraId="3F940B8C" w14:textId="668103D6" w:rsidR="00974B8F" w:rsidRPr="00974B8F" w:rsidRDefault="00974B8F" w:rsidP="00974B8F">
      <w:pPr>
        <w:pStyle w:val="Teksttreci2"/>
        <w:shd w:val="clear" w:color="auto" w:fill="auto"/>
        <w:spacing w:line="360" w:lineRule="auto"/>
        <w:ind w:firstLine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                </w:t>
      </w:r>
      <w:r>
        <w:rPr>
          <w:rFonts w:ascii="Lato" w:hAnsi="Lato"/>
          <w:sz w:val="20"/>
          <w:szCs w:val="20"/>
        </w:rPr>
        <w:sym w:font="Wingdings" w:char="F06F"/>
      </w:r>
      <w:r>
        <w:rPr>
          <w:rFonts w:ascii="Lato" w:hAnsi="Lato"/>
          <w:sz w:val="20"/>
          <w:szCs w:val="20"/>
        </w:rPr>
        <w:t xml:space="preserve"> </w:t>
      </w:r>
      <w:r w:rsidRPr="00974B8F">
        <w:rPr>
          <w:rFonts w:ascii="Lato" w:hAnsi="Lato"/>
          <w:sz w:val="20"/>
          <w:szCs w:val="20"/>
        </w:rPr>
        <w:t>mały przedsiębiorca</w:t>
      </w:r>
    </w:p>
    <w:p w14:paraId="6975FDFD" w14:textId="1DF29321" w:rsidR="00974B8F" w:rsidRPr="00974B8F" w:rsidRDefault="00974B8F" w:rsidP="00974B8F">
      <w:pPr>
        <w:pStyle w:val="Teksttreci2"/>
        <w:shd w:val="clear" w:color="auto" w:fill="auto"/>
        <w:spacing w:line="360" w:lineRule="auto"/>
        <w:ind w:firstLine="0"/>
        <w:rPr>
          <w:rFonts w:ascii="Lato" w:hAnsi="Lato"/>
          <w:sz w:val="20"/>
          <w:szCs w:val="20"/>
        </w:rPr>
      </w:pPr>
      <w:r w:rsidRPr="00974B8F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 xml:space="preserve">                     </w:t>
      </w:r>
      <w:r>
        <w:rPr>
          <w:rFonts w:ascii="Lato" w:hAnsi="Lato"/>
          <w:sz w:val="20"/>
          <w:szCs w:val="20"/>
        </w:rPr>
        <w:sym w:font="Wingdings" w:char="F06F"/>
      </w:r>
      <w:r>
        <w:rPr>
          <w:rFonts w:ascii="Lato" w:hAnsi="Lato"/>
          <w:sz w:val="20"/>
          <w:szCs w:val="20"/>
        </w:rPr>
        <w:t xml:space="preserve"> </w:t>
      </w:r>
      <w:r w:rsidRPr="00974B8F">
        <w:rPr>
          <w:rFonts w:ascii="Lato" w:hAnsi="Lato"/>
          <w:sz w:val="20"/>
          <w:szCs w:val="20"/>
        </w:rPr>
        <w:t>średni przedsiębiorca</w:t>
      </w:r>
    </w:p>
    <w:p w14:paraId="43BF54D2" w14:textId="4E4CEDE7" w:rsidR="00287059" w:rsidRPr="00287059" w:rsidRDefault="00661EF5" w:rsidP="001E4EC0">
      <w:pPr>
        <w:pStyle w:val="Akapitzlist"/>
        <w:numPr>
          <w:ilvl w:val="0"/>
          <w:numId w:val="49"/>
        </w:numPr>
        <w:spacing w:line="360" w:lineRule="auto"/>
        <w:ind w:left="284" w:hanging="284"/>
        <w:jc w:val="both"/>
        <w:rPr>
          <w:rFonts w:ascii="Lato" w:hAnsi="Lato" w:cs="Arial"/>
          <w:b/>
          <w:bCs/>
        </w:rPr>
      </w:pPr>
      <w:r w:rsidRPr="00287059">
        <w:rPr>
          <w:rFonts w:ascii="Lato" w:hAnsi="Lato" w:cs="Arial"/>
          <w:szCs w:val="24"/>
        </w:rPr>
        <w:t>Oświadczam, że wypełniłem obowiązki informacyjne przewidziane w art. 13 lub art. 14 RODO</w:t>
      </w:r>
      <w:r w:rsidR="00FC7650" w:rsidRPr="00287059">
        <w:rPr>
          <w:rFonts w:ascii="Lato" w:hAnsi="Lato" w:cs="Arial"/>
          <w:vertAlign w:val="superscript"/>
        </w:rPr>
        <w:t>*</w:t>
      </w:r>
      <w:r w:rsidR="00B87B5D">
        <w:rPr>
          <w:rFonts w:ascii="Lato" w:hAnsi="Lato" w:cs="Arial"/>
          <w:vertAlign w:val="superscript"/>
        </w:rPr>
        <w:t>6</w:t>
      </w:r>
      <w:r w:rsidR="00FC7650" w:rsidRPr="00287059">
        <w:rPr>
          <w:rFonts w:ascii="Lato" w:hAnsi="Lato" w:cs="Arial"/>
        </w:rPr>
        <w:t xml:space="preserve"> </w:t>
      </w:r>
      <w:r w:rsidRPr="00287059">
        <w:rPr>
          <w:rFonts w:ascii="Lato" w:hAnsi="Lato" w:cs="Arial"/>
          <w:szCs w:val="24"/>
        </w:rPr>
        <w:t>wobec osób fizycznych, od których dane osobowe bezpośrednio lub pośrednio pozyskałem w celu ubiegania się o udzielenie zamówienia publicznego w niniejszym postępowaniu.</w:t>
      </w:r>
      <w:bookmarkEnd w:id="2"/>
    </w:p>
    <w:p w14:paraId="22D03041" w14:textId="007F1B1D" w:rsidR="00FA0E68" w:rsidRPr="00287059" w:rsidRDefault="00FA0E68" w:rsidP="001E4EC0">
      <w:pPr>
        <w:pStyle w:val="Akapitzlist"/>
        <w:numPr>
          <w:ilvl w:val="0"/>
          <w:numId w:val="49"/>
        </w:numPr>
        <w:spacing w:line="360" w:lineRule="auto"/>
        <w:ind w:left="284" w:hanging="284"/>
        <w:jc w:val="both"/>
        <w:rPr>
          <w:rFonts w:ascii="Lato" w:hAnsi="Lato" w:cs="Arial"/>
          <w:b/>
          <w:bCs/>
        </w:rPr>
      </w:pPr>
      <w:r w:rsidRPr="00287059">
        <w:rPr>
          <w:rFonts w:ascii="Lato" w:hAnsi="Lato" w:cs="Arial"/>
          <w:szCs w:val="24"/>
        </w:rPr>
        <w:t>Integralną część oferty stanowią następujące dokumenty:</w:t>
      </w:r>
    </w:p>
    <w:p w14:paraId="23EAF29A" w14:textId="77777777" w:rsidR="00FA0E68" w:rsidRPr="00071081" w:rsidRDefault="00FA0E68" w:rsidP="001E4EC0">
      <w:pPr>
        <w:numPr>
          <w:ilvl w:val="1"/>
          <w:numId w:val="49"/>
        </w:numPr>
        <w:spacing w:line="360" w:lineRule="auto"/>
        <w:ind w:left="567" w:hanging="283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Pełnomocnictwo – jeżeli dotyczy,</w:t>
      </w:r>
    </w:p>
    <w:p w14:paraId="0769C1AF" w14:textId="77777777" w:rsidR="00FA0E68" w:rsidRPr="00071081" w:rsidRDefault="00FA0E68" w:rsidP="001E4EC0">
      <w:pPr>
        <w:numPr>
          <w:ilvl w:val="1"/>
          <w:numId w:val="49"/>
        </w:numPr>
        <w:spacing w:line="360" w:lineRule="auto"/>
        <w:ind w:left="567" w:hanging="283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...........................................</w:t>
      </w:r>
    </w:p>
    <w:p w14:paraId="7F3811D7" w14:textId="7AE762B4" w:rsidR="00FA0E68" w:rsidRPr="000D7256" w:rsidRDefault="00FA0E68" w:rsidP="001E4EC0">
      <w:pPr>
        <w:pStyle w:val="Akapitzlist"/>
        <w:numPr>
          <w:ilvl w:val="1"/>
          <w:numId w:val="49"/>
        </w:numPr>
        <w:spacing w:line="360" w:lineRule="auto"/>
        <w:ind w:left="567" w:hanging="283"/>
        <w:jc w:val="both"/>
        <w:rPr>
          <w:rFonts w:ascii="Lato" w:hAnsi="Lato" w:cs="Arial"/>
          <w:szCs w:val="24"/>
        </w:rPr>
      </w:pPr>
      <w:r w:rsidRPr="000D7256">
        <w:rPr>
          <w:rFonts w:ascii="Lato" w:hAnsi="Lato" w:cs="Arial"/>
          <w:szCs w:val="24"/>
        </w:rPr>
        <w:t>……………………………</w:t>
      </w:r>
      <w:r w:rsidR="000D7256">
        <w:rPr>
          <w:rFonts w:ascii="Lato" w:hAnsi="Lato" w:cs="Arial"/>
          <w:szCs w:val="24"/>
        </w:rPr>
        <w:t>…..</w:t>
      </w:r>
    </w:p>
    <w:p w14:paraId="251158F2" w14:textId="77777777" w:rsidR="00E039C4" w:rsidRPr="00071081" w:rsidRDefault="00E039C4" w:rsidP="00FA7701">
      <w:pPr>
        <w:spacing w:line="360" w:lineRule="auto"/>
        <w:ind w:left="284"/>
        <w:jc w:val="both"/>
        <w:rPr>
          <w:rFonts w:ascii="Lato" w:hAnsi="Lato" w:cs="Arial"/>
          <w:szCs w:val="24"/>
        </w:rPr>
      </w:pPr>
    </w:p>
    <w:p w14:paraId="258E0EDD" w14:textId="77777777" w:rsidR="00E039C4" w:rsidRPr="00071081" w:rsidRDefault="00E039C4" w:rsidP="00FA7701">
      <w:pPr>
        <w:spacing w:line="360" w:lineRule="auto"/>
        <w:jc w:val="both"/>
        <w:rPr>
          <w:rFonts w:ascii="Lato" w:hAnsi="Lato" w:cs="Arial"/>
          <w:szCs w:val="22"/>
        </w:rPr>
      </w:pPr>
    </w:p>
    <w:p w14:paraId="55DCEAAF" w14:textId="77777777" w:rsidR="00E039C4" w:rsidRPr="00071081" w:rsidRDefault="00E039C4" w:rsidP="00FA7701">
      <w:pPr>
        <w:spacing w:line="360" w:lineRule="auto"/>
        <w:jc w:val="both"/>
        <w:rPr>
          <w:rFonts w:ascii="Lato" w:hAnsi="Lato" w:cs="Arial"/>
          <w:szCs w:val="22"/>
        </w:rPr>
      </w:pPr>
      <w:r w:rsidRPr="00071081">
        <w:rPr>
          <w:rFonts w:ascii="Lato" w:hAnsi="Lato" w:cs="Arial"/>
          <w:szCs w:val="22"/>
        </w:rPr>
        <w:t>Świadom</w:t>
      </w:r>
      <w:r w:rsidR="00FB2417" w:rsidRPr="00071081">
        <w:rPr>
          <w:rFonts w:ascii="Lato" w:hAnsi="Lato" w:cs="Arial"/>
          <w:szCs w:val="22"/>
        </w:rPr>
        <w:t>/-i</w:t>
      </w:r>
      <w:r w:rsidRPr="00071081">
        <w:rPr>
          <w:rFonts w:ascii="Lato" w:hAnsi="Lato" w:cs="Arial"/>
          <w:szCs w:val="22"/>
        </w:rPr>
        <w:t xml:space="preserve"> odpowiedzialności karnej oświadczam</w:t>
      </w:r>
      <w:r w:rsidR="00FB2417" w:rsidRPr="00071081">
        <w:rPr>
          <w:rFonts w:ascii="Lato" w:hAnsi="Lato" w:cs="Arial"/>
          <w:szCs w:val="22"/>
        </w:rPr>
        <w:t>/-y</w:t>
      </w:r>
      <w:r w:rsidRPr="00071081">
        <w:rPr>
          <w:rFonts w:ascii="Lato" w:hAnsi="Lato" w:cs="Arial"/>
          <w:szCs w:val="22"/>
        </w:rPr>
        <w:t>, że załączone do oferty dokumenty opisują stan prawny i faktyczny na dzień złożenia oferty (art. 297 k.k.).</w:t>
      </w:r>
      <w:r w:rsidR="00FB2417" w:rsidRPr="00071081">
        <w:rPr>
          <w:rFonts w:ascii="Lato" w:hAnsi="Lato" w:cs="Arial"/>
          <w:vertAlign w:val="superscript"/>
        </w:rPr>
        <w:t xml:space="preserve"> </w:t>
      </w:r>
    </w:p>
    <w:p w14:paraId="17241079" w14:textId="77777777" w:rsidR="00E039C4" w:rsidRPr="00071081" w:rsidRDefault="00E039C4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5D989DB7" w14:textId="77777777" w:rsidR="00286B10" w:rsidRPr="00071081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42E75251" w14:textId="77777777" w:rsidR="00286B10" w:rsidRPr="00071081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1C77B568" w14:textId="77777777" w:rsidR="00E039C4" w:rsidRPr="00071081" w:rsidRDefault="00E039C4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3777102D" w14:textId="77777777" w:rsidR="00E039C4" w:rsidRPr="00071081" w:rsidRDefault="00E039C4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6DB46D6E" w14:textId="56609786" w:rsidR="005C4ED9" w:rsidRDefault="00ED1DD8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  <w:r w:rsidRPr="00ED1DD8">
        <w:rPr>
          <w:rFonts w:ascii="Lato" w:hAnsi="Lato" w:cs="Arial"/>
          <w:b/>
          <w:bCs/>
          <w:i w:val="0"/>
          <w:iCs/>
          <w:szCs w:val="22"/>
          <w:u w:val="single"/>
        </w:rPr>
        <w:t>Informacja dla Wykonawcy:</w:t>
      </w:r>
    </w:p>
    <w:p w14:paraId="52A1E2B2" w14:textId="77777777" w:rsidR="008117A3" w:rsidRDefault="008117A3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3ED4E11F" w14:textId="77777777" w:rsidR="00ED1DD8" w:rsidRPr="008117A3" w:rsidRDefault="00ED1DD8" w:rsidP="00ED1DD8">
      <w:pPr>
        <w:spacing w:after="127" w:line="247" w:lineRule="auto"/>
        <w:ind w:left="-5"/>
        <w:jc w:val="both"/>
        <w:rPr>
          <w:rFonts w:ascii="Lato" w:hAnsi="Lato"/>
        </w:rPr>
      </w:pPr>
      <w:r w:rsidRPr="008117A3">
        <w:rPr>
          <w:rFonts w:ascii="Lato" w:hAnsi="Lato"/>
          <w:i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8117A3">
        <w:rPr>
          <w:rFonts w:ascii="Lato" w:hAnsi="Lato"/>
          <w:i/>
        </w:rPr>
        <w:t>ami</w:t>
      </w:r>
      <w:proofErr w:type="spellEnd"/>
      <w:r w:rsidRPr="008117A3">
        <w:rPr>
          <w:rFonts w:ascii="Lato" w:hAnsi="Lato"/>
          <w:i/>
        </w:rPr>
        <w:t xml:space="preserve">) potwierdzającymi prawo do reprezentacji Wykonawcy przez osobę podpisującą ofertę. </w:t>
      </w:r>
    </w:p>
    <w:p w14:paraId="55F3EBA8" w14:textId="77777777" w:rsidR="00ED1DD8" w:rsidRPr="00071081" w:rsidRDefault="00ED1DD8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097AFCC7" w14:textId="77777777" w:rsidR="00282562" w:rsidRPr="00071081" w:rsidRDefault="00282562" w:rsidP="00282562">
      <w:pPr>
        <w:jc w:val="both"/>
        <w:rPr>
          <w:rFonts w:ascii="Lato" w:hAnsi="Lato" w:cs="Arial"/>
        </w:rPr>
      </w:pPr>
      <w:r w:rsidRPr="00071081">
        <w:rPr>
          <w:rFonts w:ascii="Lato" w:hAnsi="Lato" w:cs="Arial"/>
          <w:vertAlign w:val="superscript"/>
        </w:rPr>
        <w:t xml:space="preserve">*1 </w:t>
      </w:r>
      <w:r w:rsidRPr="00071081">
        <w:rPr>
          <w:rFonts w:ascii="Lato" w:hAnsi="Lato" w:cs="Arial"/>
        </w:rPr>
        <w:t>– określenie właściwej stawki podatku VAT w ofercie leży po stronie Wykonawcy,</w:t>
      </w:r>
    </w:p>
    <w:p w14:paraId="4E400C86" w14:textId="77777777" w:rsidR="00282562" w:rsidRPr="00071081" w:rsidRDefault="00282562" w:rsidP="00282562">
      <w:pPr>
        <w:ind w:left="426" w:hanging="426"/>
        <w:jc w:val="both"/>
        <w:rPr>
          <w:rFonts w:ascii="Lato" w:hAnsi="Lato" w:cs="Arial"/>
        </w:rPr>
      </w:pPr>
      <w:r w:rsidRPr="00071081">
        <w:rPr>
          <w:rFonts w:ascii="Lato" w:hAnsi="Lato" w:cs="Arial"/>
          <w:vertAlign w:val="superscript"/>
        </w:rPr>
        <w:t xml:space="preserve">*2 </w:t>
      </w:r>
      <w:r w:rsidRPr="00071081">
        <w:rPr>
          <w:rFonts w:ascii="Lato" w:hAnsi="Lato" w:cs="Arial"/>
        </w:rPr>
        <w:t>– podpis i pieczęć imienna, jeśli Wykonawca się nią posługuje lub w przypadku jej braku czytelny podpis,</w:t>
      </w:r>
    </w:p>
    <w:p w14:paraId="0A2D4D4B" w14:textId="77777777" w:rsidR="00282562" w:rsidRPr="00071081" w:rsidRDefault="00282562" w:rsidP="00282562">
      <w:pPr>
        <w:jc w:val="both"/>
        <w:rPr>
          <w:rFonts w:ascii="Lato" w:hAnsi="Lato"/>
        </w:rPr>
      </w:pPr>
      <w:r w:rsidRPr="00071081">
        <w:rPr>
          <w:rFonts w:ascii="Lato" w:hAnsi="Lato" w:cs="Arial"/>
          <w:vertAlign w:val="superscript"/>
        </w:rPr>
        <w:t>*3</w:t>
      </w:r>
      <w:r w:rsidRPr="00071081">
        <w:rPr>
          <w:rFonts w:ascii="Lato" w:hAnsi="Lato" w:cs="Arial"/>
        </w:rPr>
        <w:t xml:space="preserve">  - niepotrzebne skreślić,</w:t>
      </w:r>
    </w:p>
    <w:p w14:paraId="06FAFD35" w14:textId="77777777" w:rsidR="00282562" w:rsidRPr="00071081" w:rsidRDefault="00282562" w:rsidP="0058087B">
      <w:pPr>
        <w:ind w:left="284" w:hanging="284"/>
        <w:jc w:val="both"/>
        <w:rPr>
          <w:rFonts w:ascii="Lato" w:hAnsi="Lato" w:cs="Arial"/>
          <w:iCs/>
        </w:rPr>
      </w:pPr>
      <w:r w:rsidRPr="00071081">
        <w:rPr>
          <w:rFonts w:ascii="Lato" w:hAnsi="Lato" w:cs="Arial"/>
          <w:iCs/>
          <w:vertAlign w:val="superscript"/>
        </w:rPr>
        <w:t>*4</w:t>
      </w:r>
      <w:r w:rsidRPr="00071081">
        <w:rPr>
          <w:rFonts w:ascii="Lato" w:hAnsi="Lato" w:cs="Arial"/>
          <w:iCs/>
        </w:rPr>
        <w:t xml:space="preserve"> - dotyczy Wykonawców</w:t>
      </w:r>
      <w:r w:rsidRPr="00071081">
        <w:rPr>
          <w:rFonts w:ascii="Lato" w:hAnsi="Lato" w:cs="Arial"/>
        </w:rPr>
        <w:t xml:space="preserve">, </w:t>
      </w:r>
      <w:r w:rsidRPr="00071081">
        <w:rPr>
          <w:rFonts w:ascii="Lato" w:hAnsi="Lato" w:cs="Arial"/>
          <w:iCs/>
        </w:rPr>
        <w:t>których oferty będą generować obowiązek doliczania wartości podatku VAT do wartości netto oferty, tj. w przypadku:</w:t>
      </w:r>
    </w:p>
    <w:p w14:paraId="65D08E41" w14:textId="77777777" w:rsidR="00282562" w:rsidRPr="00071081" w:rsidRDefault="00282562" w:rsidP="0058087B">
      <w:pPr>
        <w:pStyle w:val="Akapitzlist"/>
        <w:numPr>
          <w:ilvl w:val="0"/>
          <w:numId w:val="8"/>
        </w:numPr>
        <w:ind w:left="567" w:hanging="283"/>
        <w:jc w:val="both"/>
        <w:rPr>
          <w:rFonts w:ascii="Lato" w:hAnsi="Lato" w:cs="Arial"/>
          <w:iCs/>
        </w:rPr>
      </w:pPr>
      <w:r w:rsidRPr="00071081">
        <w:rPr>
          <w:rFonts w:ascii="Lato" w:hAnsi="Lato" w:cs="Arial"/>
          <w:iCs/>
        </w:rPr>
        <w:t>wewnątrzwspólnotowego nabycia towarów,</w:t>
      </w:r>
    </w:p>
    <w:p w14:paraId="0CEE2FB4" w14:textId="77777777" w:rsidR="00282562" w:rsidRPr="00071081" w:rsidRDefault="00282562" w:rsidP="0058087B">
      <w:pPr>
        <w:pStyle w:val="Akapitzlist"/>
        <w:numPr>
          <w:ilvl w:val="0"/>
          <w:numId w:val="9"/>
        </w:numPr>
        <w:ind w:left="567" w:hanging="283"/>
        <w:jc w:val="both"/>
        <w:rPr>
          <w:rFonts w:ascii="Lato" w:hAnsi="Lato" w:cs="Arial"/>
          <w:iCs/>
        </w:rPr>
      </w:pPr>
      <w:r w:rsidRPr="00071081">
        <w:rPr>
          <w:rFonts w:ascii="Lato" w:hAnsi="Lato" w:cs="Arial"/>
          <w:iCs/>
        </w:rPr>
        <w:t>mechanizmu odwróconego obciążenia, o którym mowa w art. 17 ust. 1 pkt 7 ustawy o podatku od towarów i usług,</w:t>
      </w:r>
    </w:p>
    <w:p w14:paraId="28A8C8EF" w14:textId="784F86A3" w:rsidR="00282562" w:rsidRDefault="00282562" w:rsidP="0058087B">
      <w:pPr>
        <w:pStyle w:val="Akapitzlist"/>
        <w:numPr>
          <w:ilvl w:val="0"/>
          <w:numId w:val="9"/>
        </w:numPr>
        <w:ind w:left="567" w:hanging="283"/>
        <w:jc w:val="both"/>
        <w:rPr>
          <w:rFonts w:ascii="Lato" w:hAnsi="Lato" w:cs="Arial"/>
          <w:iCs/>
        </w:rPr>
      </w:pPr>
      <w:r w:rsidRPr="00071081">
        <w:rPr>
          <w:rFonts w:ascii="Lato" w:hAnsi="Lato" w:cs="Arial"/>
          <w:iCs/>
        </w:rPr>
        <w:t>importu usług lub importu towarów, z którymi wiąże się obowiązek doliczenia przez zamawiającego przy porównywaniu cen ofertowych podatku VAT,</w:t>
      </w:r>
    </w:p>
    <w:p w14:paraId="1DED259C" w14:textId="4AD6A283" w:rsidR="00B87B5D" w:rsidRDefault="00B87B5D" w:rsidP="00A73036">
      <w:pPr>
        <w:pStyle w:val="Default"/>
        <w:rPr>
          <w:rFonts w:ascii="Lato" w:hAnsi="Lato" w:cs="Arial"/>
          <w:sz w:val="20"/>
          <w:szCs w:val="20"/>
        </w:rPr>
      </w:pPr>
      <w:r w:rsidRPr="00287059">
        <w:rPr>
          <w:rFonts w:ascii="Lato" w:hAnsi="Lato" w:cs="Arial"/>
          <w:vertAlign w:val="superscript"/>
        </w:rPr>
        <w:t>*5</w:t>
      </w:r>
      <w:r w:rsidR="00CC11C1">
        <w:rPr>
          <w:rFonts w:ascii="Lato" w:hAnsi="Lato" w:cs="Arial"/>
          <w:vertAlign w:val="superscript"/>
        </w:rPr>
        <w:t xml:space="preserve"> -  </w:t>
      </w:r>
      <w:r w:rsidR="00A73036">
        <w:rPr>
          <w:rFonts w:ascii="Lato" w:hAnsi="Lato"/>
          <w:sz w:val="20"/>
          <w:szCs w:val="20"/>
        </w:rPr>
        <w:t>w</w:t>
      </w:r>
      <w:r w:rsidR="00A73036" w:rsidRPr="00A73036">
        <w:rPr>
          <w:rFonts w:ascii="Lato" w:hAnsi="Lato"/>
          <w:sz w:val="20"/>
          <w:szCs w:val="20"/>
        </w:rPr>
        <w:t xml:space="preserve">edług zalecenia Komisji z dnia 6 maja 2003 r. dotyczące definicji mikroprzedsiębiorstw oraz małych i średnich przedsiębiorstw (Dz.U. L 124 z 20.5.2003, s. 36). </w:t>
      </w:r>
      <w:r w:rsidR="000C5816">
        <w:rPr>
          <w:rFonts w:ascii="Lato" w:hAnsi="Lato" w:cs="Arial"/>
          <w:sz w:val="20"/>
          <w:szCs w:val="20"/>
        </w:rPr>
        <w:t>T</w:t>
      </w:r>
      <w:r w:rsidR="00CC11C1" w:rsidRPr="00A73036">
        <w:rPr>
          <w:rFonts w:ascii="Lato" w:hAnsi="Lato" w:cs="Arial"/>
          <w:sz w:val="20"/>
          <w:szCs w:val="20"/>
        </w:rPr>
        <w:t>e informacje są wymagane wyłącznie do celów statystycznych,</w:t>
      </w:r>
    </w:p>
    <w:p w14:paraId="56A7B36E" w14:textId="77777777" w:rsidR="000C5816" w:rsidRDefault="000C5816" w:rsidP="00A73036">
      <w:pPr>
        <w:pStyle w:val="Default"/>
        <w:rPr>
          <w:rFonts w:ascii="Lato" w:hAnsi="Lato"/>
          <w:sz w:val="20"/>
          <w:szCs w:val="20"/>
        </w:rPr>
      </w:pPr>
      <w:r w:rsidRPr="000C5816">
        <w:rPr>
          <w:rFonts w:ascii="Lato" w:hAnsi="Lato"/>
          <w:b/>
          <w:bCs/>
          <w:sz w:val="20"/>
          <w:szCs w:val="20"/>
        </w:rPr>
        <w:t>Mikroprzedsiębiorstwo</w:t>
      </w:r>
      <w:r w:rsidRPr="000C5816">
        <w:rPr>
          <w:rFonts w:ascii="Lato" w:hAnsi="Lato"/>
          <w:sz w:val="20"/>
          <w:szCs w:val="20"/>
        </w:rPr>
        <w:t xml:space="preserve">- przedsiębiorstwo, które zatrudnia mniej niż 10 osób i którego roczny obrót lub roczna suma bilansowa nie przekracza 2 milionów euro. </w:t>
      </w:r>
    </w:p>
    <w:p w14:paraId="3518D816" w14:textId="77777777" w:rsidR="000C5816" w:rsidRDefault="000C5816" w:rsidP="00A73036">
      <w:pPr>
        <w:pStyle w:val="Default"/>
        <w:rPr>
          <w:rFonts w:ascii="Lato" w:hAnsi="Lato"/>
          <w:sz w:val="20"/>
          <w:szCs w:val="20"/>
        </w:rPr>
      </w:pPr>
      <w:r w:rsidRPr="000C5816">
        <w:rPr>
          <w:rFonts w:ascii="Lato" w:hAnsi="Lato"/>
          <w:b/>
          <w:bCs/>
          <w:sz w:val="20"/>
          <w:szCs w:val="20"/>
        </w:rPr>
        <w:t>Małe przedsiębiorstwo</w:t>
      </w:r>
      <w:r w:rsidRPr="000C5816">
        <w:rPr>
          <w:rFonts w:ascii="Lato" w:hAnsi="Lato"/>
          <w:sz w:val="20"/>
          <w:szCs w:val="20"/>
        </w:rPr>
        <w:t xml:space="preserve">- przedsiębiorstwo, które zatrudnia mniej niż 50 osób i którego roczny obrót lub suma bilansowa nie przekracza 10 milionów euro. </w:t>
      </w:r>
    </w:p>
    <w:p w14:paraId="27254D43" w14:textId="7A9B5BAC" w:rsidR="000C5816" w:rsidRPr="000C5816" w:rsidRDefault="000C5816" w:rsidP="00A73036">
      <w:pPr>
        <w:pStyle w:val="Default"/>
        <w:rPr>
          <w:rFonts w:ascii="Lato" w:hAnsi="Lato"/>
          <w:sz w:val="20"/>
          <w:szCs w:val="20"/>
        </w:rPr>
      </w:pPr>
      <w:r w:rsidRPr="000C5816">
        <w:rPr>
          <w:rFonts w:ascii="Lato" w:hAnsi="Lato"/>
          <w:b/>
          <w:bCs/>
          <w:sz w:val="20"/>
          <w:szCs w:val="20"/>
        </w:rPr>
        <w:t>Średnie przedsiębiorstwa</w:t>
      </w:r>
      <w:r w:rsidRPr="000C5816">
        <w:rPr>
          <w:rFonts w:ascii="Lato" w:hAnsi="Lato"/>
          <w:sz w:val="20"/>
          <w:szCs w:val="20"/>
        </w:rPr>
        <w:t>: przedsiębiorstwa, które nie są mikroprzedsiębiorstwami ani małymi przedsiębiorstwami i które zatrudniają mniej niż 250 osób i których roczny obrót nie przekracza 50 milionów euro lub suma bilansowania nie przekracza 43 milionów euro</w:t>
      </w:r>
    </w:p>
    <w:p w14:paraId="6E3149AB" w14:textId="08EDCBF7" w:rsidR="00282562" w:rsidRPr="00071081" w:rsidRDefault="00282562" w:rsidP="00282562">
      <w:pPr>
        <w:jc w:val="both"/>
        <w:rPr>
          <w:rFonts w:ascii="Lato" w:hAnsi="Lato" w:cs="Arial"/>
        </w:rPr>
      </w:pPr>
      <w:bookmarkStart w:id="3" w:name="_Hlk516209750"/>
      <w:r w:rsidRPr="00071081">
        <w:rPr>
          <w:rFonts w:ascii="Lato" w:hAnsi="Lato" w:cs="Arial"/>
          <w:vertAlign w:val="superscript"/>
        </w:rPr>
        <w:t>*</w:t>
      </w:r>
      <w:r w:rsidR="00B87B5D">
        <w:rPr>
          <w:rFonts w:ascii="Lato" w:hAnsi="Lato" w:cs="Arial"/>
          <w:vertAlign w:val="superscript"/>
        </w:rPr>
        <w:t>6</w:t>
      </w:r>
      <w:r w:rsidRPr="00071081">
        <w:rPr>
          <w:rFonts w:ascii="Lato" w:hAnsi="Lato" w:cs="Arial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bookmarkEnd w:id="3"/>
    <w:p w14:paraId="05188898" w14:textId="193CE3F9" w:rsidR="00282562" w:rsidRPr="00071081" w:rsidRDefault="00282562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50027623" w14:textId="3858E05D" w:rsidR="00282562" w:rsidRDefault="00282562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44A41D90" w14:textId="3CA3B649" w:rsidR="00354F77" w:rsidRDefault="00354F77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6F94F3D2" w14:textId="405AAF4F" w:rsidR="008714CD" w:rsidRDefault="008714CD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72043274" w14:textId="2610744B" w:rsidR="008714CD" w:rsidRDefault="008714CD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604A274D" w14:textId="77777777" w:rsidR="008714CD" w:rsidRDefault="008714CD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418BC31A" w14:textId="77777777" w:rsidR="00354F77" w:rsidRPr="00071081" w:rsidRDefault="00354F77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048D0A2C" w14:textId="08C16F13" w:rsidR="00282562" w:rsidRPr="003C6F05" w:rsidRDefault="00282562" w:rsidP="003A031C">
      <w:pPr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Biebrzański Park Narodowy realizuje wymogi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w dalszej części RODO. W związku z</w:t>
      </w:r>
      <w:r w:rsidR="005A24C5"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powyższym, udostępniamy Państwu wszelkie informacje w tym zakresie w poniższych klauzulach informacyjnych, o</w:t>
      </w:r>
      <w:r w:rsidR="005A24C5"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których mowa w art. 13 i 14 RODO na temat przetwarzania danych osobowych. Zgodnie z art. 13 ogólnego rozporządzenia o ochronie danych osobowych z dnia 27 kwietnia 2016 r. (Dz. Urz. UE L 119 z 04.05.2016) informujemy, iż:</w:t>
      </w:r>
    </w:p>
    <w:p w14:paraId="31CBEC6A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1) administratorem Państwa danych osobowych jest Biebrzański Park Narodowy, z siedzibą w Osowcu-Twierdzy 8, 19-110 Goniądz, kontakt tel. 85 7383000 lub e-mail: sekretariat@biebrza.org.pl,</w:t>
      </w:r>
    </w:p>
    <w:p w14:paraId="77395B59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 xml:space="preserve">2) administrator wyznaczył Inspektora Ochrony Danych (IOD). Funkcję tę pełni Pan Paweł </w:t>
      </w:r>
      <w:proofErr w:type="spellStart"/>
      <w:r w:rsidRPr="003C6F05">
        <w:rPr>
          <w:rFonts w:ascii="Lato" w:hAnsi="Lato"/>
          <w:sz w:val="18"/>
          <w:szCs w:val="18"/>
        </w:rPr>
        <w:t>Gudel</w:t>
      </w:r>
      <w:proofErr w:type="spellEnd"/>
      <w:r w:rsidRPr="003C6F05">
        <w:rPr>
          <w:rFonts w:ascii="Lato" w:hAnsi="Lato"/>
          <w:sz w:val="18"/>
          <w:szCs w:val="18"/>
        </w:rPr>
        <w:t>. Z IOD można skontaktować się pod adresem e-mail: iod@biebrza.org.pl lub w siedzibie Administratora w czasie pełnienia dyżurów przez IOD, bądź listownie na adres korespondencyjny wskazany powyżej,</w:t>
      </w:r>
    </w:p>
    <w:p w14:paraId="6E72520D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3) Państwa dane osobowe przetwarzamy na podstawie obowiązujących przepisów prawa w celu:</w:t>
      </w:r>
    </w:p>
    <w:p w14:paraId="7152BED0" w14:textId="34A4FBB3" w:rsidR="00282562" w:rsidRPr="003C6F05" w:rsidRDefault="00282562" w:rsidP="00354F77">
      <w:pPr>
        <w:ind w:left="284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- zawarcia i wykonania umowy (na podstawie art. 6 ust. 1 lit. b RODO),- podjęcia działań przed zawarciem umowy lub wykonaniem umowy (na podstawie art. 6 ust. 1 lit. b) RODO),- wypełnienia obowiązków prawnych ciążących na administratorze danych osobowych (np. prawa podatkowego lub przepisów o rachunkowości), wynikających z</w:t>
      </w:r>
      <w:r w:rsidR="005A24C5"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prawa Unii i prawa polskiego - (na podstawie art. 6 ust. 1 lit. c) RODO),- ustalenia, obrony i dochodzenia roszczeń (na podstawie art. 6 ust. 1 lit. f) RODO),- w pozostałych przypadkach Państwa dane osobowe przetwarzane są wyłącznie na podstawie wcześniej udzielonej zgody w zakresie i celu określonym w treści zgody (art. 6 ust. 1 lit. a) RODO) – przez okres od udzielenia zgody do jej ewentualnego wycofania,</w:t>
      </w:r>
    </w:p>
    <w:p w14:paraId="0E6F1452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lastRenderedPageBreak/>
        <w:t>5) Państwa dane osobowe będą przetwarzane do momentu ustania celu przetwarzania tj. przez czas wykonania umowy i upływ okresu przedawnienia roszczeń,</w:t>
      </w:r>
    </w:p>
    <w:p w14:paraId="566B50D9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6) podanie danych osobowych jest dobrowolne, jednakże odmowa ich podania może skutkować brakiem możliwości zawarcia lub wykonania umowy,</w:t>
      </w:r>
    </w:p>
    <w:p w14:paraId="6E098479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7) dane osobowe, które nam Państwo powierzacie są odpowiednio zabezpieczone przed nieupoważnionym dostępem i utratą. Dane osobowe w celach wymienionych w pkt. 3 powyżej będziemy przetwarzać, tj. do czasu zakończenia współpracy i upływu okresu przedawnienia roszczeń,</w:t>
      </w:r>
    </w:p>
    <w:p w14:paraId="7E2C0885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8) odbiorcami Państwa danych osobowych będą podmioty, z którymi Administrator zawarł umowy powierzenia danych zgodnie z art. 28 RODO, a także podmioty uprawnione na mocy nadrzędnych przepisów prawa do uzyskania danych, jak też podmioty uprawnione do ich uzyskania w związku z realizacją umowy,</w:t>
      </w:r>
    </w:p>
    <w:p w14:paraId="7A4FCC2D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9) nie będziemy przekazywać Państwa danych osobowych do państw trzecich lub organizacji międzynarodowych,</w:t>
      </w:r>
    </w:p>
    <w:p w14:paraId="6258CFE9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10) mają Państwo prawo wniesienia skargi do organu nadzorczego Prezesa Urzędu Ochrony Danych Osobowych, ul. Stawki 2, 00-193 Warszawa, gdy uznają Państwo, iż przetwarzanie danych osobowych Państwa dotyczących, narusza przepisy ogólnego Rozporządzenia o ochronie danych osobowych z dnia 27 kwietnia 2016 r. (RODO),</w:t>
      </w:r>
    </w:p>
    <w:p w14:paraId="042CF756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11) posiadacie prawo dostępu do treści swoich danych oraz prawo ich sprostowania, usunięcia, ograniczenia przetwarzania, prawo wniesienia sprzeciwu, prawo do cofnięcia zgody na przetwarzanie danych w dowolnym momencie, bez wpływu na zgodność z prawem przetwarzania, którego dokonano na podstawie zgody przed jej cofnięciem,</w:t>
      </w:r>
    </w:p>
    <w:p w14:paraId="4C1961FA" w14:textId="77777777" w:rsidR="00282562" w:rsidRPr="003C6F05" w:rsidRDefault="00282562" w:rsidP="003A031C">
      <w:pPr>
        <w:tabs>
          <w:tab w:val="left" w:pos="1185"/>
        </w:tabs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12) państwa dane osobowe nie będą podlegały zautomatyzowanym procesom podejmowania decyzji, w tym profilowaniu.</w:t>
      </w:r>
    </w:p>
    <w:p w14:paraId="02EBB05C" w14:textId="77777777" w:rsidR="00D70B0B" w:rsidRPr="003C6F05" w:rsidRDefault="00D70B0B" w:rsidP="00E039C4">
      <w:pPr>
        <w:rPr>
          <w:rFonts w:ascii="Lato" w:hAnsi="Lato"/>
          <w:sz w:val="18"/>
          <w:szCs w:val="18"/>
        </w:rPr>
      </w:pPr>
    </w:p>
    <w:sectPr w:rsidR="00D70B0B" w:rsidRPr="003C6F05" w:rsidSect="0068098E">
      <w:footerReference w:type="default" r:id="rId8"/>
      <w:headerReference w:type="first" r:id="rId9"/>
      <w:footerReference w:type="first" r:id="rId10"/>
      <w:pgSz w:w="11906" w:h="16838"/>
      <w:pgMar w:top="1418" w:right="1274" w:bottom="1276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7EECD" w14:textId="77777777" w:rsidR="00532664" w:rsidRDefault="00532664" w:rsidP="006C57B8">
      <w:r>
        <w:separator/>
      </w:r>
    </w:p>
  </w:endnote>
  <w:endnote w:type="continuationSeparator" w:id="0">
    <w:p w14:paraId="62EC0EBB" w14:textId="77777777" w:rsidR="00532664" w:rsidRDefault="00532664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7184" w14:textId="77777777" w:rsidR="0094519A" w:rsidRPr="00495517" w:rsidRDefault="0094519A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7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8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C404" w14:textId="631DF2FD" w:rsidR="0094519A" w:rsidRDefault="00F83B1F" w:rsidP="004F0043">
    <w:pPr>
      <w:pStyle w:val="Stopka"/>
      <w:jc w:val="center"/>
      <w:rPr>
        <w:rStyle w:val="NrStronyZnak"/>
        <w:rFonts w:eastAsia="Calibri"/>
      </w:rPr>
    </w:pPr>
    <w:r>
      <w:rPr>
        <w:noProof/>
        <w:color w:val="323232"/>
        <w:sz w:val="16"/>
        <w:szCs w:val="16"/>
      </w:rPr>
      <w:drawing>
        <wp:inline distT="0" distB="0" distL="0" distR="0" wp14:anchorId="4F7A1A52" wp14:editId="1A5096D4">
          <wp:extent cx="5667375" cy="552450"/>
          <wp:effectExtent l="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A43A7" w14:textId="77777777" w:rsidR="00532664" w:rsidRDefault="00532664" w:rsidP="006C57B8">
      <w:r>
        <w:separator/>
      </w:r>
    </w:p>
  </w:footnote>
  <w:footnote w:type="continuationSeparator" w:id="0">
    <w:p w14:paraId="60C6269F" w14:textId="77777777" w:rsidR="00532664" w:rsidRDefault="00532664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43B6" w14:textId="77777777" w:rsidR="0094519A" w:rsidRPr="00304152" w:rsidRDefault="0094519A" w:rsidP="00F76B0F">
    <w:pPr>
      <w:pStyle w:val="Nagwek"/>
      <w:rPr>
        <w:lang w:val="en-US"/>
      </w:rPr>
    </w:pPr>
    <w:r w:rsidRPr="00F76B0F">
      <w:rPr>
        <w:noProof/>
        <w:lang w:eastAsia="pl-PL"/>
      </w:rPr>
      <w:drawing>
        <wp:inline distT="0" distB="0" distL="0" distR="0" wp14:anchorId="400D769C" wp14:editId="5F8C0CBF">
          <wp:extent cx="5760720" cy="1685307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D4CB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903A18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" w15:restartNumberingAfterBreak="0">
    <w:nsid w:val="012F1BEB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" w15:restartNumberingAfterBreak="0">
    <w:nsid w:val="034225C5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79046F5"/>
    <w:multiLevelType w:val="hybridMultilevel"/>
    <w:tmpl w:val="34FC2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0990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7" w15:restartNumberingAfterBreak="0">
    <w:nsid w:val="19702073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C1F0D3E"/>
    <w:multiLevelType w:val="hybridMultilevel"/>
    <w:tmpl w:val="CCBA8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268B7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DA45446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1" w15:restartNumberingAfterBreak="0">
    <w:nsid w:val="1E055F5A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38B4FD2"/>
    <w:multiLevelType w:val="hybridMultilevel"/>
    <w:tmpl w:val="F6E67D56"/>
    <w:lvl w:ilvl="0" w:tplc="EAA6A23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A5509"/>
    <w:multiLevelType w:val="hybridMultilevel"/>
    <w:tmpl w:val="3496C72E"/>
    <w:lvl w:ilvl="0" w:tplc="5E6814A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D0F98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6" w15:restartNumberingAfterBreak="0">
    <w:nsid w:val="310D6CCA"/>
    <w:multiLevelType w:val="multilevel"/>
    <w:tmpl w:val="9A30AD74"/>
    <w:numStyleLink w:val="PlanOchrony2"/>
  </w:abstractNum>
  <w:abstractNum w:abstractNumId="17" w15:restartNumberingAfterBreak="0">
    <w:nsid w:val="3249482B"/>
    <w:multiLevelType w:val="hybridMultilevel"/>
    <w:tmpl w:val="1BC221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F3E35"/>
    <w:multiLevelType w:val="hybridMultilevel"/>
    <w:tmpl w:val="DB6A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D8D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26EA5"/>
    <w:multiLevelType w:val="hybridMultilevel"/>
    <w:tmpl w:val="1BC22140"/>
    <w:lvl w:ilvl="0" w:tplc="9E5011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57882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1" w15:restartNumberingAfterBreak="0">
    <w:nsid w:val="36C25F32"/>
    <w:multiLevelType w:val="multilevel"/>
    <w:tmpl w:val="63CAAB66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2" w15:restartNumberingAfterBreak="0">
    <w:nsid w:val="379A3F50"/>
    <w:multiLevelType w:val="hybridMultilevel"/>
    <w:tmpl w:val="552E46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A784252"/>
    <w:multiLevelType w:val="hybridMultilevel"/>
    <w:tmpl w:val="437ECFA0"/>
    <w:lvl w:ilvl="0" w:tplc="05920A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1D76B0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B41607B"/>
    <w:multiLevelType w:val="multilevel"/>
    <w:tmpl w:val="4282F9C4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6" w15:restartNumberingAfterBreak="0">
    <w:nsid w:val="3DC14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7" w15:restartNumberingAfterBreak="0">
    <w:nsid w:val="3FB66085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8" w15:restartNumberingAfterBreak="0">
    <w:nsid w:val="41A17972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461970CF"/>
    <w:multiLevelType w:val="multilevel"/>
    <w:tmpl w:val="2FAE7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49E8138C"/>
    <w:multiLevelType w:val="multilevel"/>
    <w:tmpl w:val="14EA9AA0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1" w15:restartNumberingAfterBreak="0">
    <w:nsid w:val="4E152FBA"/>
    <w:multiLevelType w:val="hybridMultilevel"/>
    <w:tmpl w:val="87F8A950"/>
    <w:lvl w:ilvl="0" w:tplc="016614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A5D2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0C31324"/>
    <w:multiLevelType w:val="hybridMultilevel"/>
    <w:tmpl w:val="1D5EF74C"/>
    <w:lvl w:ilvl="0" w:tplc="A354355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2719B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5AB3580D"/>
    <w:multiLevelType w:val="hybridMultilevel"/>
    <w:tmpl w:val="522CED66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C77097C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7" w15:restartNumberingAfterBreak="0">
    <w:nsid w:val="5FA17307"/>
    <w:multiLevelType w:val="multilevel"/>
    <w:tmpl w:val="3DA688E2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8" w15:restartNumberingAfterBreak="0">
    <w:nsid w:val="5FA34289"/>
    <w:multiLevelType w:val="hybridMultilevel"/>
    <w:tmpl w:val="17F8C8A4"/>
    <w:lvl w:ilvl="0" w:tplc="00285D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310CBF"/>
    <w:multiLevelType w:val="hybridMultilevel"/>
    <w:tmpl w:val="1A8E30AC"/>
    <w:lvl w:ilvl="0" w:tplc="B2329EE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9F5360"/>
    <w:multiLevelType w:val="hybridMultilevel"/>
    <w:tmpl w:val="93CEB126"/>
    <w:lvl w:ilvl="0" w:tplc="B0D8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867FAF"/>
    <w:multiLevelType w:val="hybridMultilevel"/>
    <w:tmpl w:val="1CFE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727382"/>
    <w:multiLevelType w:val="hybridMultilevel"/>
    <w:tmpl w:val="1CBE1D62"/>
    <w:lvl w:ilvl="0" w:tplc="867CDD7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951E0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03B4D6D"/>
    <w:multiLevelType w:val="hybridMultilevel"/>
    <w:tmpl w:val="49328388"/>
    <w:lvl w:ilvl="0" w:tplc="59F43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672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6" w15:restartNumberingAfterBreak="0">
    <w:nsid w:val="76934428"/>
    <w:multiLevelType w:val="hybridMultilevel"/>
    <w:tmpl w:val="DA1C07CA"/>
    <w:lvl w:ilvl="0" w:tplc="186C4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962F9D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 w15:restartNumberingAfterBreak="0">
    <w:nsid w:val="7E8450F4"/>
    <w:multiLevelType w:val="hybridMultilevel"/>
    <w:tmpl w:val="F2FEBCA2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7EED201F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6"/>
  </w:num>
  <w:num w:numId="5">
    <w:abstractNumId w:val="46"/>
  </w:num>
  <w:num w:numId="6">
    <w:abstractNumId w:val="40"/>
  </w:num>
  <w:num w:numId="7">
    <w:abstractNumId w:val="5"/>
  </w:num>
  <w:num w:numId="8">
    <w:abstractNumId w:val="48"/>
  </w:num>
  <w:num w:numId="9">
    <w:abstractNumId w:val="35"/>
  </w:num>
  <w:num w:numId="10">
    <w:abstractNumId w:val="29"/>
  </w:num>
  <w:num w:numId="11">
    <w:abstractNumId w:val="21"/>
  </w:num>
  <w:num w:numId="12">
    <w:abstractNumId w:val="18"/>
  </w:num>
  <w:num w:numId="13">
    <w:abstractNumId w:val="22"/>
  </w:num>
  <w:num w:numId="14">
    <w:abstractNumId w:val="30"/>
  </w:num>
  <w:num w:numId="15">
    <w:abstractNumId w:val="28"/>
  </w:num>
  <w:num w:numId="16">
    <w:abstractNumId w:val="9"/>
  </w:num>
  <w:num w:numId="17">
    <w:abstractNumId w:val="20"/>
  </w:num>
  <w:num w:numId="18">
    <w:abstractNumId w:val="36"/>
  </w:num>
  <w:num w:numId="19">
    <w:abstractNumId w:val="32"/>
  </w:num>
  <w:num w:numId="20">
    <w:abstractNumId w:val="11"/>
  </w:num>
  <w:num w:numId="21">
    <w:abstractNumId w:val="2"/>
  </w:num>
  <w:num w:numId="22">
    <w:abstractNumId w:val="34"/>
  </w:num>
  <w:num w:numId="23">
    <w:abstractNumId w:val="7"/>
  </w:num>
  <w:num w:numId="24">
    <w:abstractNumId w:val="3"/>
  </w:num>
  <w:num w:numId="25">
    <w:abstractNumId w:val="45"/>
  </w:num>
  <w:num w:numId="26">
    <w:abstractNumId w:val="4"/>
  </w:num>
  <w:num w:numId="27">
    <w:abstractNumId w:val="10"/>
  </w:num>
  <w:num w:numId="28">
    <w:abstractNumId w:val="49"/>
  </w:num>
  <w:num w:numId="29">
    <w:abstractNumId w:val="26"/>
  </w:num>
  <w:num w:numId="30">
    <w:abstractNumId w:val="47"/>
  </w:num>
  <w:num w:numId="31">
    <w:abstractNumId w:val="27"/>
  </w:num>
  <w:num w:numId="32">
    <w:abstractNumId w:val="14"/>
  </w:num>
  <w:num w:numId="33">
    <w:abstractNumId w:val="6"/>
  </w:num>
  <w:num w:numId="34">
    <w:abstractNumId w:val="24"/>
  </w:num>
  <w:num w:numId="35">
    <w:abstractNumId w:val="25"/>
  </w:num>
  <w:num w:numId="36">
    <w:abstractNumId w:val="43"/>
  </w:num>
  <w:num w:numId="37">
    <w:abstractNumId w:val="23"/>
  </w:num>
  <w:num w:numId="38">
    <w:abstractNumId w:val="37"/>
  </w:num>
  <w:num w:numId="39">
    <w:abstractNumId w:val="38"/>
  </w:num>
  <w:num w:numId="40">
    <w:abstractNumId w:val="31"/>
  </w:num>
  <w:num w:numId="41">
    <w:abstractNumId w:val="44"/>
  </w:num>
  <w:num w:numId="42">
    <w:abstractNumId w:val="13"/>
  </w:num>
  <w:num w:numId="43">
    <w:abstractNumId w:val="33"/>
  </w:num>
  <w:num w:numId="44">
    <w:abstractNumId w:val="8"/>
  </w:num>
  <w:num w:numId="45">
    <w:abstractNumId w:val="19"/>
  </w:num>
  <w:num w:numId="46">
    <w:abstractNumId w:val="17"/>
  </w:num>
  <w:num w:numId="47">
    <w:abstractNumId w:val="39"/>
  </w:num>
  <w:num w:numId="48">
    <w:abstractNumId w:val="12"/>
  </w:num>
  <w:num w:numId="49">
    <w:abstractNumId w:val="42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0C9F"/>
    <w:rsid w:val="000055D9"/>
    <w:rsid w:val="00006397"/>
    <w:rsid w:val="00010B8F"/>
    <w:rsid w:val="00012A65"/>
    <w:rsid w:val="00014383"/>
    <w:rsid w:val="00026198"/>
    <w:rsid w:val="00026553"/>
    <w:rsid w:val="00030B8B"/>
    <w:rsid w:val="0003138C"/>
    <w:rsid w:val="00032ADE"/>
    <w:rsid w:val="00034731"/>
    <w:rsid w:val="000441D8"/>
    <w:rsid w:val="00051E91"/>
    <w:rsid w:val="000543D5"/>
    <w:rsid w:val="00054D52"/>
    <w:rsid w:val="00057512"/>
    <w:rsid w:val="00057862"/>
    <w:rsid w:val="00057EFE"/>
    <w:rsid w:val="000616A5"/>
    <w:rsid w:val="0006284F"/>
    <w:rsid w:val="00063A03"/>
    <w:rsid w:val="00064512"/>
    <w:rsid w:val="00067A07"/>
    <w:rsid w:val="00071081"/>
    <w:rsid w:val="00072823"/>
    <w:rsid w:val="00074D0C"/>
    <w:rsid w:val="000772EB"/>
    <w:rsid w:val="00082FC0"/>
    <w:rsid w:val="000833C0"/>
    <w:rsid w:val="00094D25"/>
    <w:rsid w:val="00095DD6"/>
    <w:rsid w:val="000A0769"/>
    <w:rsid w:val="000A20C5"/>
    <w:rsid w:val="000A2615"/>
    <w:rsid w:val="000A44C6"/>
    <w:rsid w:val="000A51E4"/>
    <w:rsid w:val="000B1EAF"/>
    <w:rsid w:val="000B23FF"/>
    <w:rsid w:val="000B3D5D"/>
    <w:rsid w:val="000B6549"/>
    <w:rsid w:val="000C215C"/>
    <w:rsid w:val="000C5816"/>
    <w:rsid w:val="000D31EC"/>
    <w:rsid w:val="000D51AF"/>
    <w:rsid w:val="000D58AA"/>
    <w:rsid w:val="000D6607"/>
    <w:rsid w:val="000D7256"/>
    <w:rsid w:val="000E168E"/>
    <w:rsid w:val="000E4AA3"/>
    <w:rsid w:val="000E63C4"/>
    <w:rsid w:val="000E70DA"/>
    <w:rsid w:val="000F15FB"/>
    <w:rsid w:val="000F74ED"/>
    <w:rsid w:val="00100889"/>
    <w:rsid w:val="001034AA"/>
    <w:rsid w:val="001054A8"/>
    <w:rsid w:val="00106025"/>
    <w:rsid w:val="00106C1A"/>
    <w:rsid w:val="00107A41"/>
    <w:rsid w:val="00115964"/>
    <w:rsid w:val="00116400"/>
    <w:rsid w:val="0013339F"/>
    <w:rsid w:val="00137287"/>
    <w:rsid w:val="00151274"/>
    <w:rsid w:val="001524CC"/>
    <w:rsid w:val="00153B03"/>
    <w:rsid w:val="001551D1"/>
    <w:rsid w:val="0015553A"/>
    <w:rsid w:val="00163D0F"/>
    <w:rsid w:val="00165AE5"/>
    <w:rsid w:val="00171970"/>
    <w:rsid w:val="0017474E"/>
    <w:rsid w:val="00187ADD"/>
    <w:rsid w:val="001915A7"/>
    <w:rsid w:val="00191873"/>
    <w:rsid w:val="001A0B2E"/>
    <w:rsid w:val="001A4B24"/>
    <w:rsid w:val="001B0DAD"/>
    <w:rsid w:val="001B47FA"/>
    <w:rsid w:val="001B58FE"/>
    <w:rsid w:val="001B6A1E"/>
    <w:rsid w:val="001B6F7D"/>
    <w:rsid w:val="001B778A"/>
    <w:rsid w:val="001C2A81"/>
    <w:rsid w:val="001C2C85"/>
    <w:rsid w:val="001C338A"/>
    <w:rsid w:val="001D48DF"/>
    <w:rsid w:val="001E4EC0"/>
    <w:rsid w:val="001E639F"/>
    <w:rsid w:val="001F3E65"/>
    <w:rsid w:val="001F7A3C"/>
    <w:rsid w:val="00201CD5"/>
    <w:rsid w:val="002034D3"/>
    <w:rsid w:val="00224755"/>
    <w:rsid w:val="00227721"/>
    <w:rsid w:val="00231217"/>
    <w:rsid w:val="00233585"/>
    <w:rsid w:val="00235F60"/>
    <w:rsid w:val="0023683F"/>
    <w:rsid w:val="00242C17"/>
    <w:rsid w:val="002544DB"/>
    <w:rsid w:val="00265130"/>
    <w:rsid w:val="00267B19"/>
    <w:rsid w:val="00270BF3"/>
    <w:rsid w:val="00272807"/>
    <w:rsid w:val="00275747"/>
    <w:rsid w:val="00282562"/>
    <w:rsid w:val="002849AD"/>
    <w:rsid w:val="00284CEB"/>
    <w:rsid w:val="00286B10"/>
    <w:rsid w:val="00287059"/>
    <w:rsid w:val="00293593"/>
    <w:rsid w:val="00293E7D"/>
    <w:rsid w:val="002A084A"/>
    <w:rsid w:val="002A2C6F"/>
    <w:rsid w:val="002B2871"/>
    <w:rsid w:val="002B7D0B"/>
    <w:rsid w:val="002D09C4"/>
    <w:rsid w:val="002D54D1"/>
    <w:rsid w:val="002D5AF9"/>
    <w:rsid w:val="002D5BE1"/>
    <w:rsid w:val="002D727F"/>
    <w:rsid w:val="002E2CD0"/>
    <w:rsid w:val="002E5EA6"/>
    <w:rsid w:val="002E7C42"/>
    <w:rsid w:val="002F031B"/>
    <w:rsid w:val="002F286F"/>
    <w:rsid w:val="002F42BE"/>
    <w:rsid w:val="00300BD4"/>
    <w:rsid w:val="00303875"/>
    <w:rsid w:val="00303E75"/>
    <w:rsid w:val="00304152"/>
    <w:rsid w:val="00304332"/>
    <w:rsid w:val="00306CE0"/>
    <w:rsid w:val="00307540"/>
    <w:rsid w:val="00314F7B"/>
    <w:rsid w:val="00317601"/>
    <w:rsid w:val="00320394"/>
    <w:rsid w:val="003219CF"/>
    <w:rsid w:val="00322F79"/>
    <w:rsid w:val="00323BF8"/>
    <w:rsid w:val="0034179F"/>
    <w:rsid w:val="00342F48"/>
    <w:rsid w:val="00343E9C"/>
    <w:rsid w:val="00346A32"/>
    <w:rsid w:val="00354F77"/>
    <w:rsid w:val="003569FA"/>
    <w:rsid w:val="003574D9"/>
    <w:rsid w:val="00361430"/>
    <w:rsid w:val="003635EA"/>
    <w:rsid w:val="00371171"/>
    <w:rsid w:val="00375151"/>
    <w:rsid w:val="00375F6B"/>
    <w:rsid w:val="003775C6"/>
    <w:rsid w:val="00381609"/>
    <w:rsid w:val="00391E09"/>
    <w:rsid w:val="003963F8"/>
    <w:rsid w:val="0039679A"/>
    <w:rsid w:val="00396A70"/>
    <w:rsid w:val="00397FA8"/>
    <w:rsid w:val="003A031C"/>
    <w:rsid w:val="003A1DCA"/>
    <w:rsid w:val="003A5479"/>
    <w:rsid w:val="003A56DA"/>
    <w:rsid w:val="003B0D08"/>
    <w:rsid w:val="003B38F4"/>
    <w:rsid w:val="003C1F87"/>
    <w:rsid w:val="003C3C3A"/>
    <w:rsid w:val="003C6F05"/>
    <w:rsid w:val="003C7688"/>
    <w:rsid w:val="003D0549"/>
    <w:rsid w:val="003D07EA"/>
    <w:rsid w:val="003D1529"/>
    <w:rsid w:val="003E18D5"/>
    <w:rsid w:val="003E4624"/>
    <w:rsid w:val="003E762B"/>
    <w:rsid w:val="003F2E6D"/>
    <w:rsid w:val="003F2E96"/>
    <w:rsid w:val="003F33D0"/>
    <w:rsid w:val="003F7822"/>
    <w:rsid w:val="00403F02"/>
    <w:rsid w:val="004130F5"/>
    <w:rsid w:val="00420967"/>
    <w:rsid w:val="004243C8"/>
    <w:rsid w:val="0042511C"/>
    <w:rsid w:val="004262FB"/>
    <w:rsid w:val="00431116"/>
    <w:rsid w:val="0043596A"/>
    <w:rsid w:val="00444BB7"/>
    <w:rsid w:val="00444CF9"/>
    <w:rsid w:val="00447A25"/>
    <w:rsid w:val="00453D51"/>
    <w:rsid w:val="00456BF6"/>
    <w:rsid w:val="00457B99"/>
    <w:rsid w:val="00457FB5"/>
    <w:rsid w:val="004620B3"/>
    <w:rsid w:val="004675DB"/>
    <w:rsid w:val="00470050"/>
    <w:rsid w:val="004702A3"/>
    <w:rsid w:val="00472BDF"/>
    <w:rsid w:val="00476C5C"/>
    <w:rsid w:val="00481C72"/>
    <w:rsid w:val="0048251A"/>
    <w:rsid w:val="004862B0"/>
    <w:rsid w:val="004872BB"/>
    <w:rsid w:val="00490528"/>
    <w:rsid w:val="00492301"/>
    <w:rsid w:val="004925CD"/>
    <w:rsid w:val="00495517"/>
    <w:rsid w:val="004958D0"/>
    <w:rsid w:val="0049601C"/>
    <w:rsid w:val="00496928"/>
    <w:rsid w:val="004A215C"/>
    <w:rsid w:val="004A2D0F"/>
    <w:rsid w:val="004A47E7"/>
    <w:rsid w:val="004A7394"/>
    <w:rsid w:val="004A7D48"/>
    <w:rsid w:val="004B04BF"/>
    <w:rsid w:val="004B1BBF"/>
    <w:rsid w:val="004B6127"/>
    <w:rsid w:val="004C28BB"/>
    <w:rsid w:val="004C7841"/>
    <w:rsid w:val="004D4482"/>
    <w:rsid w:val="004D6E16"/>
    <w:rsid w:val="004E426A"/>
    <w:rsid w:val="004E6E4A"/>
    <w:rsid w:val="004F0043"/>
    <w:rsid w:val="004F0F35"/>
    <w:rsid w:val="00501AA5"/>
    <w:rsid w:val="00504868"/>
    <w:rsid w:val="00513E5A"/>
    <w:rsid w:val="00521922"/>
    <w:rsid w:val="00526F53"/>
    <w:rsid w:val="00530A1C"/>
    <w:rsid w:val="00532664"/>
    <w:rsid w:val="00547605"/>
    <w:rsid w:val="005525B2"/>
    <w:rsid w:val="005602B9"/>
    <w:rsid w:val="0056173B"/>
    <w:rsid w:val="005625C3"/>
    <w:rsid w:val="005656BE"/>
    <w:rsid w:val="005659ED"/>
    <w:rsid w:val="00567371"/>
    <w:rsid w:val="00567604"/>
    <w:rsid w:val="00567D24"/>
    <w:rsid w:val="005706C2"/>
    <w:rsid w:val="00572C52"/>
    <w:rsid w:val="00574A02"/>
    <w:rsid w:val="00577725"/>
    <w:rsid w:val="0058087B"/>
    <w:rsid w:val="00581239"/>
    <w:rsid w:val="00584C90"/>
    <w:rsid w:val="0058619B"/>
    <w:rsid w:val="00596109"/>
    <w:rsid w:val="005A0D91"/>
    <w:rsid w:val="005A24C5"/>
    <w:rsid w:val="005A3F93"/>
    <w:rsid w:val="005B3E1A"/>
    <w:rsid w:val="005B63AA"/>
    <w:rsid w:val="005C0A03"/>
    <w:rsid w:val="005C0F61"/>
    <w:rsid w:val="005C2A31"/>
    <w:rsid w:val="005C3663"/>
    <w:rsid w:val="005C4ED9"/>
    <w:rsid w:val="005C7D82"/>
    <w:rsid w:val="005D72FC"/>
    <w:rsid w:val="005E028D"/>
    <w:rsid w:val="005E3840"/>
    <w:rsid w:val="005F4841"/>
    <w:rsid w:val="005F5F6D"/>
    <w:rsid w:val="005F663A"/>
    <w:rsid w:val="006027D8"/>
    <w:rsid w:val="00602F3A"/>
    <w:rsid w:val="006133B0"/>
    <w:rsid w:val="00613D6A"/>
    <w:rsid w:val="00627B90"/>
    <w:rsid w:val="0063229B"/>
    <w:rsid w:val="006434B6"/>
    <w:rsid w:val="006446A5"/>
    <w:rsid w:val="00647661"/>
    <w:rsid w:val="00647E20"/>
    <w:rsid w:val="00654E68"/>
    <w:rsid w:val="0065608E"/>
    <w:rsid w:val="00661EF5"/>
    <w:rsid w:val="00664170"/>
    <w:rsid w:val="00667DF5"/>
    <w:rsid w:val="00672ED0"/>
    <w:rsid w:val="0068098E"/>
    <w:rsid w:val="0068306C"/>
    <w:rsid w:val="00684F3C"/>
    <w:rsid w:val="006912AC"/>
    <w:rsid w:val="006946FF"/>
    <w:rsid w:val="006A33F0"/>
    <w:rsid w:val="006A619D"/>
    <w:rsid w:val="006B21B5"/>
    <w:rsid w:val="006B2E1D"/>
    <w:rsid w:val="006B2F01"/>
    <w:rsid w:val="006B510F"/>
    <w:rsid w:val="006B6B1D"/>
    <w:rsid w:val="006B6E44"/>
    <w:rsid w:val="006C0497"/>
    <w:rsid w:val="006C3160"/>
    <w:rsid w:val="006C57B8"/>
    <w:rsid w:val="006D000E"/>
    <w:rsid w:val="006D00D3"/>
    <w:rsid w:val="006D0921"/>
    <w:rsid w:val="006D4A39"/>
    <w:rsid w:val="006E2AF5"/>
    <w:rsid w:val="006E317C"/>
    <w:rsid w:val="006E384D"/>
    <w:rsid w:val="006F1E79"/>
    <w:rsid w:val="006F6D10"/>
    <w:rsid w:val="00700692"/>
    <w:rsid w:val="00700A8A"/>
    <w:rsid w:val="007045FB"/>
    <w:rsid w:val="00704F04"/>
    <w:rsid w:val="00705FBE"/>
    <w:rsid w:val="007159E1"/>
    <w:rsid w:val="00722396"/>
    <w:rsid w:val="007236E6"/>
    <w:rsid w:val="00724519"/>
    <w:rsid w:val="00732EF6"/>
    <w:rsid w:val="00736A00"/>
    <w:rsid w:val="00740386"/>
    <w:rsid w:val="00740DB9"/>
    <w:rsid w:val="007452C4"/>
    <w:rsid w:val="00747707"/>
    <w:rsid w:val="00755196"/>
    <w:rsid w:val="007622B0"/>
    <w:rsid w:val="00764522"/>
    <w:rsid w:val="007667FD"/>
    <w:rsid w:val="00770475"/>
    <w:rsid w:val="00770996"/>
    <w:rsid w:val="00772FC6"/>
    <w:rsid w:val="00777F17"/>
    <w:rsid w:val="0079063F"/>
    <w:rsid w:val="00791F99"/>
    <w:rsid w:val="007975F7"/>
    <w:rsid w:val="00797D5A"/>
    <w:rsid w:val="007A0B0F"/>
    <w:rsid w:val="007A1469"/>
    <w:rsid w:val="007A58E7"/>
    <w:rsid w:val="007A5C60"/>
    <w:rsid w:val="007A6957"/>
    <w:rsid w:val="007B14C2"/>
    <w:rsid w:val="007B3BB8"/>
    <w:rsid w:val="007B4072"/>
    <w:rsid w:val="007C5E69"/>
    <w:rsid w:val="007D09D0"/>
    <w:rsid w:val="007D2911"/>
    <w:rsid w:val="007E4DD7"/>
    <w:rsid w:val="007E70F9"/>
    <w:rsid w:val="007F1929"/>
    <w:rsid w:val="007F4B7C"/>
    <w:rsid w:val="008060F8"/>
    <w:rsid w:val="00807EC4"/>
    <w:rsid w:val="008117A3"/>
    <w:rsid w:val="008125BE"/>
    <w:rsid w:val="00812687"/>
    <w:rsid w:val="00814125"/>
    <w:rsid w:val="008148FE"/>
    <w:rsid w:val="00815191"/>
    <w:rsid w:val="00822AD6"/>
    <w:rsid w:val="00831C90"/>
    <w:rsid w:val="00833C88"/>
    <w:rsid w:val="00837313"/>
    <w:rsid w:val="00847C39"/>
    <w:rsid w:val="00850778"/>
    <w:rsid w:val="00853806"/>
    <w:rsid w:val="008551B4"/>
    <w:rsid w:val="008671A4"/>
    <w:rsid w:val="00870483"/>
    <w:rsid w:val="00870B22"/>
    <w:rsid w:val="00871241"/>
    <w:rsid w:val="008714CD"/>
    <w:rsid w:val="0087540E"/>
    <w:rsid w:val="008759D3"/>
    <w:rsid w:val="00882EBB"/>
    <w:rsid w:val="008849D7"/>
    <w:rsid w:val="008903EE"/>
    <w:rsid w:val="008917F2"/>
    <w:rsid w:val="008920C0"/>
    <w:rsid w:val="00893A0A"/>
    <w:rsid w:val="008961CF"/>
    <w:rsid w:val="008975BE"/>
    <w:rsid w:val="008A04C4"/>
    <w:rsid w:val="008A41B3"/>
    <w:rsid w:val="008A5F14"/>
    <w:rsid w:val="008A6245"/>
    <w:rsid w:val="008B6575"/>
    <w:rsid w:val="008B66B3"/>
    <w:rsid w:val="008C234E"/>
    <w:rsid w:val="008C6A41"/>
    <w:rsid w:val="008C7B23"/>
    <w:rsid w:val="008D45B4"/>
    <w:rsid w:val="008E15AF"/>
    <w:rsid w:val="008E4A21"/>
    <w:rsid w:val="008E604F"/>
    <w:rsid w:val="008F1574"/>
    <w:rsid w:val="008F706A"/>
    <w:rsid w:val="008F72C2"/>
    <w:rsid w:val="008F7C10"/>
    <w:rsid w:val="00901C95"/>
    <w:rsid w:val="00911F7F"/>
    <w:rsid w:val="0091479F"/>
    <w:rsid w:val="009147E2"/>
    <w:rsid w:val="009246C3"/>
    <w:rsid w:val="00926B05"/>
    <w:rsid w:val="00931B18"/>
    <w:rsid w:val="00936DAC"/>
    <w:rsid w:val="009447BA"/>
    <w:rsid w:val="0094519A"/>
    <w:rsid w:val="00953089"/>
    <w:rsid w:val="0095446D"/>
    <w:rsid w:val="00954DC5"/>
    <w:rsid w:val="009739F5"/>
    <w:rsid w:val="009740D8"/>
    <w:rsid w:val="00974B8F"/>
    <w:rsid w:val="00975CA2"/>
    <w:rsid w:val="009824B3"/>
    <w:rsid w:val="00984DA3"/>
    <w:rsid w:val="009904AA"/>
    <w:rsid w:val="009958DE"/>
    <w:rsid w:val="009A4F88"/>
    <w:rsid w:val="009B16C1"/>
    <w:rsid w:val="009B402A"/>
    <w:rsid w:val="009C3B3E"/>
    <w:rsid w:val="009C42C0"/>
    <w:rsid w:val="009C621C"/>
    <w:rsid w:val="009C751F"/>
    <w:rsid w:val="009D1190"/>
    <w:rsid w:val="009D3872"/>
    <w:rsid w:val="009E4E86"/>
    <w:rsid w:val="009F2788"/>
    <w:rsid w:val="009F51D4"/>
    <w:rsid w:val="00A00E02"/>
    <w:rsid w:val="00A05979"/>
    <w:rsid w:val="00A06833"/>
    <w:rsid w:val="00A165A7"/>
    <w:rsid w:val="00A25600"/>
    <w:rsid w:val="00A27D58"/>
    <w:rsid w:val="00A27F9D"/>
    <w:rsid w:val="00A338EE"/>
    <w:rsid w:val="00A35A95"/>
    <w:rsid w:val="00A401FC"/>
    <w:rsid w:val="00A40F0D"/>
    <w:rsid w:val="00A40F6C"/>
    <w:rsid w:val="00A447F2"/>
    <w:rsid w:val="00A44E12"/>
    <w:rsid w:val="00A46176"/>
    <w:rsid w:val="00A5388D"/>
    <w:rsid w:val="00A619C6"/>
    <w:rsid w:val="00A6651C"/>
    <w:rsid w:val="00A73036"/>
    <w:rsid w:val="00A73179"/>
    <w:rsid w:val="00A75C20"/>
    <w:rsid w:val="00A81B30"/>
    <w:rsid w:val="00A851A1"/>
    <w:rsid w:val="00A85E8A"/>
    <w:rsid w:val="00A867E4"/>
    <w:rsid w:val="00A9292A"/>
    <w:rsid w:val="00A930B0"/>
    <w:rsid w:val="00A93E5A"/>
    <w:rsid w:val="00A94154"/>
    <w:rsid w:val="00A97898"/>
    <w:rsid w:val="00A97B4A"/>
    <w:rsid w:val="00AA14EA"/>
    <w:rsid w:val="00AB339D"/>
    <w:rsid w:val="00AC14D2"/>
    <w:rsid w:val="00AC3E6D"/>
    <w:rsid w:val="00AC665D"/>
    <w:rsid w:val="00AD3638"/>
    <w:rsid w:val="00AD6A7F"/>
    <w:rsid w:val="00AD76C5"/>
    <w:rsid w:val="00AE0FBD"/>
    <w:rsid w:val="00AE2FD0"/>
    <w:rsid w:val="00AE4087"/>
    <w:rsid w:val="00AE44B4"/>
    <w:rsid w:val="00AF7E53"/>
    <w:rsid w:val="00B00B84"/>
    <w:rsid w:val="00B03553"/>
    <w:rsid w:val="00B03F14"/>
    <w:rsid w:val="00B06D83"/>
    <w:rsid w:val="00B15048"/>
    <w:rsid w:val="00B16096"/>
    <w:rsid w:val="00B16AEF"/>
    <w:rsid w:val="00B22282"/>
    <w:rsid w:val="00B232EF"/>
    <w:rsid w:val="00B2344C"/>
    <w:rsid w:val="00B2369B"/>
    <w:rsid w:val="00B24DD7"/>
    <w:rsid w:val="00B27CF3"/>
    <w:rsid w:val="00B37C3E"/>
    <w:rsid w:val="00B42889"/>
    <w:rsid w:val="00B44AB9"/>
    <w:rsid w:val="00B47CD8"/>
    <w:rsid w:val="00B50048"/>
    <w:rsid w:val="00B5094A"/>
    <w:rsid w:val="00B50994"/>
    <w:rsid w:val="00B5636E"/>
    <w:rsid w:val="00B66C22"/>
    <w:rsid w:val="00B67437"/>
    <w:rsid w:val="00B7267E"/>
    <w:rsid w:val="00B730BA"/>
    <w:rsid w:val="00B77ECC"/>
    <w:rsid w:val="00B80889"/>
    <w:rsid w:val="00B8414A"/>
    <w:rsid w:val="00B845D2"/>
    <w:rsid w:val="00B87B5D"/>
    <w:rsid w:val="00B925EA"/>
    <w:rsid w:val="00BA344B"/>
    <w:rsid w:val="00BA3ACF"/>
    <w:rsid w:val="00BA4099"/>
    <w:rsid w:val="00BA463F"/>
    <w:rsid w:val="00BA73C7"/>
    <w:rsid w:val="00BB0689"/>
    <w:rsid w:val="00BB265B"/>
    <w:rsid w:val="00BC0B31"/>
    <w:rsid w:val="00BC43BB"/>
    <w:rsid w:val="00BC4AAC"/>
    <w:rsid w:val="00BD1AE3"/>
    <w:rsid w:val="00BE2C6B"/>
    <w:rsid w:val="00BE3D50"/>
    <w:rsid w:val="00BE5306"/>
    <w:rsid w:val="00BE6AB0"/>
    <w:rsid w:val="00BE7444"/>
    <w:rsid w:val="00BF05A9"/>
    <w:rsid w:val="00BF59D4"/>
    <w:rsid w:val="00BF755E"/>
    <w:rsid w:val="00C00DFA"/>
    <w:rsid w:val="00C04A48"/>
    <w:rsid w:val="00C12106"/>
    <w:rsid w:val="00C14736"/>
    <w:rsid w:val="00C16042"/>
    <w:rsid w:val="00C2139D"/>
    <w:rsid w:val="00C24200"/>
    <w:rsid w:val="00C300E3"/>
    <w:rsid w:val="00C31ADE"/>
    <w:rsid w:val="00C321B9"/>
    <w:rsid w:val="00C435D2"/>
    <w:rsid w:val="00C443B8"/>
    <w:rsid w:val="00C5033E"/>
    <w:rsid w:val="00C523F4"/>
    <w:rsid w:val="00C6631D"/>
    <w:rsid w:val="00C67635"/>
    <w:rsid w:val="00C7173F"/>
    <w:rsid w:val="00C7671E"/>
    <w:rsid w:val="00C82EC4"/>
    <w:rsid w:val="00C84ED1"/>
    <w:rsid w:val="00C851E5"/>
    <w:rsid w:val="00C926D5"/>
    <w:rsid w:val="00C94891"/>
    <w:rsid w:val="00C95A21"/>
    <w:rsid w:val="00CA3524"/>
    <w:rsid w:val="00CA3EA0"/>
    <w:rsid w:val="00CA5FC3"/>
    <w:rsid w:val="00CA64C7"/>
    <w:rsid w:val="00CA67B7"/>
    <w:rsid w:val="00CA6D32"/>
    <w:rsid w:val="00CA7CE8"/>
    <w:rsid w:val="00CB0B9C"/>
    <w:rsid w:val="00CB0DF2"/>
    <w:rsid w:val="00CB41EB"/>
    <w:rsid w:val="00CC11C1"/>
    <w:rsid w:val="00CC302F"/>
    <w:rsid w:val="00CC5F71"/>
    <w:rsid w:val="00CD015F"/>
    <w:rsid w:val="00CD5CED"/>
    <w:rsid w:val="00CD727D"/>
    <w:rsid w:val="00CE0B40"/>
    <w:rsid w:val="00CE31A3"/>
    <w:rsid w:val="00CE7A12"/>
    <w:rsid w:val="00CF0755"/>
    <w:rsid w:val="00CF4B87"/>
    <w:rsid w:val="00D00960"/>
    <w:rsid w:val="00D04672"/>
    <w:rsid w:val="00D04A5C"/>
    <w:rsid w:val="00D05880"/>
    <w:rsid w:val="00D201F7"/>
    <w:rsid w:val="00D22CBA"/>
    <w:rsid w:val="00D24669"/>
    <w:rsid w:val="00D319E3"/>
    <w:rsid w:val="00D33B5F"/>
    <w:rsid w:val="00D3411E"/>
    <w:rsid w:val="00D356C6"/>
    <w:rsid w:val="00D3752F"/>
    <w:rsid w:val="00D42B35"/>
    <w:rsid w:val="00D52058"/>
    <w:rsid w:val="00D528EE"/>
    <w:rsid w:val="00D6526A"/>
    <w:rsid w:val="00D67758"/>
    <w:rsid w:val="00D67B77"/>
    <w:rsid w:val="00D700A7"/>
    <w:rsid w:val="00D70123"/>
    <w:rsid w:val="00D70B0B"/>
    <w:rsid w:val="00D7556F"/>
    <w:rsid w:val="00D84605"/>
    <w:rsid w:val="00D84A1E"/>
    <w:rsid w:val="00D85AE5"/>
    <w:rsid w:val="00D969FC"/>
    <w:rsid w:val="00D96BA5"/>
    <w:rsid w:val="00D9733A"/>
    <w:rsid w:val="00DA27A4"/>
    <w:rsid w:val="00DA3456"/>
    <w:rsid w:val="00DA6685"/>
    <w:rsid w:val="00DB007C"/>
    <w:rsid w:val="00DB6087"/>
    <w:rsid w:val="00DB729C"/>
    <w:rsid w:val="00DD1208"/>
    <w:rsid w:val="00DD2D6F"/>
    <w:rsid w:val="00DE20A2"/>
    <w:rsid w:val="00DE6A03"/>
    <w:rsid w:val="00DF0A5D"/>
    <w:rsid w:val="00DF5183"/>
    <w:rsid w:val="00DF7F7C"/>
    <w:rsid w:val="00E01CC8"/>
    <w:rsid w:val="00E039C4"/>
    <w:rsid w:val="00E06965"/>
    <w:rsid w:val="00E07A4E"/>
    <w:rsid w:val="00E14B44"/>
    <w:rsid w:val="00E20470"/>
    <w:rsid w:val="00E228FA"/>
    <w:rsid w:val="00E22C32"/>
    <w:rsid w:val="00E239BD"/>
    <w:rsid w:val="00E26CB1"/>
    <w:rsid w:val="00E345C2"/>
    <w:rsid w:val="00E355B2"/>
    <w:rsid w:val="00E40257"/>
    <w:rsid w:val="00E424E4"/>
    <w:rsid w:val="00E55C3F"/>
    <w:rsid w:val="00E56827"/>
    <w:rsid w:val="00E60EA1"/>
    <w:rsid w:val="00E61D46"/>
    <w:rsid w:val="00E66230"/>
    <w:rsid w:val="00E74667"/>
    <w:rsid w:val="00E75CCB"/>
    <w:rsid w:val="00E7792B"/>
    <w:rsid w:val="00E874AE"/>
    <w:rsid w:val="00E9064C"/>
    <w:rsid w:val="00E91D11"/>
    <w:rsid w:val="00E92F41"/>
    <w:rsid w:val="00E931C5"/>
    <w:rsid w:val="00E95156"/>
    <w:rsid w:val="00E95DFD"/>
    <w:rsid w:val="00E969C9"/>
    <w:rsid w:val="00E972E8"/>
    <w:rsid w:val="00EA2B88"/>
    <w:rsid w:val="00EA7397"/>
    <w:rsid w:val="00EA7CA8"/>
    <w:rsid w:val="00EB591C"/>
    <w:rsid w:val="00EC14E6"/>
    <w:rsid w:val="00EC3713"/>
    <w:rsid w:val="00ED1DD8"/>
    <w:rsid w:val="00EE0D95"/>
    <w:rsid w:val="00EE3658"/>
    <w:rsid w:val="00EE39BD"/>
    <w:rsid w:val="00EE48AD"/>
    <w:rsid w:val="00EF1666"/>
    <w:rsid w:val="00EF5D82"/>
    <w:rsid w:val="00EF7B3C"/>
    <w:rsid w:val="00F00099"/>
    <w:rsid w:val="00F0105A"/>
    <w:rsid w:val="00F02FB9"/>
    <w:rsid w:val="00F03FF7"/>
    <w:rsid w:val="00F077BF"/>
    <w:rsid w:val="00F1059E"/>
    <w:rsid w:val="00F11033"/>
    <w:rsid w:val="00F11104"/>
    <w:rsid w:val="00F11ADD"/>
    <w:rsid w:val="00F155A2"/>
    <w:rsid w:val="00F166E9"/>
    <w:rsid w:val="00F2129E"/>
    <w:rsid w:val="00F233BF"/>
    <w:rsid w:val="00F26692"/>
    <w:rsid w:val="00F30A34"/>
    <w:rsid w:val="00F30C8F"/>
    <w:rsid w:val="00F32A7A"/>
    <w:rsid w:val="00F33114"/>
    <w:rsid w:val="00F452AC"/>
    <w:rsid w:val="00F45C9C"/>
    <w:rsid w:val="00F501F3"/>
    <w:rsid w:val="00F54460"/>
    <w:rsid w:val="00F56827"/>
    <w:rsid w:val="00F56913"/>
    <w:rsid w:val="00F7086D"/>
    <w:rsid w:val="00F70C77"/>
    <w:rsid w:val="00F722E5"/>
    <w:rsid w:val="00F7301C"/>
    <w:rsid w:val="00F761CD"/>
    <w:rsid w:val="00F76B0F"/>
    <w:rsid w:val="00F82B82"/>
    <w:rsid w:val="00F83B1F"/>
    <w:rsid w:val="00F84B80"/>
    <w:rsid w:val="00F84B9D"/>
    <w:rsid w:val="00F944D8"/>
    <w:rsid w:val="00F9469C"/>
    <w:rsid w:val="00F96493"/>
    <w:rsid w:val="00FA0AD9"/>
    <w:rsid w:val="00FA0E68"/>
    <w:rsid w:val="00FA4158"/>
    <w:rsid w:val="00FA5DC5"/>
    <w:rsid w:val="00FA75B5"/>
    <w:rsid w:val="00FA7701"/>
    <w:rsid w:val="00FB0974"/>
    <w:rsid w:val="00FB120C"/>
    <w:rsid w:val="00FB1C02"/>
    <w:rsid w:val="00FB2417"/>
    <w:rsid w:val="00FB2682"/>
    <w:rsid w:val="00FB2DFF"/>
    <w:rsid w:val="00FB473B"/>
    <w:rsid w:val="00FB6837"/>
    <w:rsid w:val="00FC0285"/>
    <w:rsid w:val="00FC7650"/>
    <w:rsid w:val="00FD2AA7"/>
    <w:rsid w:val="00FD55F5"/>
    <w:rsid w:val="00FD57C3"/>
    <w:rsid w:val="00FD66CA"/>
    <w:rsid w:val="00FD69A2"/>
    <w:rsid w:val="00FE1C90"/>
    <w:rsid w:val="00FE48A2"/>
    <w:rsid w:val="00FE6326"/>
    <w:rsid w:val="00FF3E56"/>
    <w:rsid w:val="00FF5739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E0BF"/>
  <w15:docId w15:val="{130FFFD5-6982-42D8-BCB9-A922D237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4AA"/>
    <w:rPr>
      <w:rFonts w:ascii="Times New Roman" w:eastAsia="Times New Roman" w:hAnsi="Times New Roman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EF5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A5DC5"/>
    <w:pPr>
      <w:suppressAutoHyphens w:val="0"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A5DC5"/>
    <w:rPr>
      <w:sz w:val="16"/>
      <w:szCs w:val="16"/>
      <w:lang w:eastAsia="en-US"/>
    </w:rPr>
  </w:style>
  <w:style w:type="paragraph" w:customStyle="1" w:styleId="Teksttreci2">
    <w:name w:val="Tekst treści (2)"/>
    <w:basedOn w:val="Normalny"/>
    <w:rsid w:val="00974B8F"/>
    <w:pPr>
      <w:widowControl w:val="0"/>
      <w:shd w:val="clear" w:color="auto" w:fill="FFFFFF"/>
      <w:suppressAutoHyphens w:val="0"/>
      <w:spacing w:line="220" w:lineRule="exact"/>
      <w:ind w:hanging="1400"/>
    </w:pPr>
    <w:rPr>
      <w:rFonts w:ascii="Verdana" w:eastAsia="Verdana" w:hAnsi="Verdana" w:cs="Wingdings"/>
      <w:sz w:val="17"/>
      <w:szCs w:val="1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7B5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7B5D"/>
    <w:rPr>
      <w:rFonts w:ascii="Times New Roman" w:eastAsia="Times New Roman" w:hAnsi="Times New Roman"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7B5D"/>
    <w:rPr>
      <w:vertAlign w:val="superscript"/>
    </w:rPr>
  </w:style>
  <w:style w:type="paragraph" w:customStyle="1" w:styleId="Default">
    <w:name w:val="Default"/>
    <w:rsid w:val="00A730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CDDCF-05F1-4051-96A7-6A99F935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121</TotalTime>
  <Pages>1</Pages>
  <Words>1892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Tarka Karolina</dc:creator>
  <cp:lastModifiedBy>Grzegorz Polkowski</cp:lastModifiedBy>
  <cp:revision>105</cp:revision>
  <cp:lastPrinted>2022-02-24T09:57:00Z</cp:lastPrinted>
  <dcterms:created xsi:type="dcterms:W3CDTF">2021-06-29T12:17:00Z</dcterms:created>
  <dcterms:modified xsi:type="dcterms:W3CDTF">2022-02-24T09:58:00Z</dcterms:modified>
</cp:coreProperties>
</file>