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2A" w14:textId="0F1BD887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43075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A3108B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59997260" w14:textId="39CA2E61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8F7475">
        <w:rPr>
          <w:rFonts w:eastAsia="Times New Roman" w:cs="Calibri"/>
          <w:szCs w:val="20"/>
          <w:lang w:eastAsia="ar-SA"/>
        </w:rPr>
        <w:t>ZP</w:t>
      </w:r>
      <w:r w:rsidR="00AF589D" w:rsidRPr="008F7475">
        <w:rPr>
          <w:rFonts w:eastAsia="Times New Roman" w:cs="Calibri"/>
          <w:szCs w:val="20"/>
          <w:lang w:eastAsia="ar-SA"/>
        </w:rPr>
        <w:t>.2</w:t>
      </w:r>
      <w:r w:rsidR="00DB6B06">
        <w:rPr>
          <w:rFonts w:eastAsia="Times New Roman" w:cs="Calibri"/>
          <w:szCs w:val="20"/>
          <w:lang w:eastAsia="ar-SA"/>
        </w:rPr>
        <w:t>6.1.</w:t>
      </w:r>
      <w:r w:rsidRPr="008F7475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8F7475">
        <w:rPr>
          <w:rFonts w:eastAsia="Times New Roman" w:cs="Calibri"/>
          <w:szCs w:val="20"/>
          <w:lang w:eastAsia="ar-SA"/>
        </w:rPr>
        <w:t>2</w:t>
      </w:r>
      <w:r w:rsidR="00731570">
        <w:rPr>
          <w:rFonts w:eastAsia="Times New Roman" w:cs="Calibri"/>
          <w:szCs w:val="20"/>
          <w:lang w:eastAsia="ar-SA"/>
        </w:rPr>
        <w:t>2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CA3110">
      <w:pPr>
        <w:suppressAutoHyphens/>
        <w:spacing w:before="120" w:after="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01E191F0" w14:textId="77777777" w:rsidR="00FE1328" w:rsidRPr="00F72AFA" w:rsidRDefault="00FE1328" w:rsidP="00CA3110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276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77DF02" w14:textId="3B889DD2" w:rsid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31B5716" w14:textId="77777777" w:rsidR="00CA3110" w:rsidRPr="00993FB4" w:rsidRDefault="00CA3110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04691090" w14:textId="1F2E6DE5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>powania o udz</w:t>
      </w:r>
      <w:r w:rsidRPr="00EF6F10">
        <w:rPr>
          <w:rFonts w:eastAsia="Times New Roman"/>
          <w:szCs w:val="20"/>
          <w:lang w:eastAsia="ar-SA"/>
        </w:rPr>
        <w:t>ielenie zamówienia publicznego</w:t>
      </w:r>
      <w:r w:rsidR="002B7867" w:rsidRPr="00EF6F10">
        <w:rPr>
          <w:rFonts w:eastAsia="Times New Roman"/>
          <w:szCs w:val="20"/>
          <w:lang w:eastAsia="ar-SA"/>
        </w:rPr>
        <w:t xml:space="preserve"> w trybie </w:t>
      </w:r>
      <w:r w:rsidR="004830C9">
        <w:rPr>
          <w:rFonts w:eastAsia="Times New Roman"/>
          <w:szCs w:val="20"/>
          <w:lang w:eastAsia="ar-SA"/>
        </w:rPr>
        <w:t xml:space="preserve">podstawowym </w:t>
      </w:r>
      <w:r w:rsidR="004830C9">
        <w:rPr>
          <w:rFonts w:eastAsia="Lato" w:cs="Lato"/>
        </w:rPr>
        <w:t>z możliwością negocjacji</w:t>
      </w:r>
      <w:r w:rsidR="004830C9" w:rsidRPr="005B3308">
        <w:rPr>
          <w:rFonts w:eastAsia="Lato" w:cs="Lato"/>
        </w:rPr>
        <w:t xml:space="preserve"> </w:t>
      </w:r>
      <w:r w:rsidRPr="00EF6F10">
        <w:rPr>
          <w:rFonts w:eastAsia="Times New Roman"/>
          <w:szCs w:val="20"/>
          <w:lang w:eastAsia="ar-SA"/>
        </w:rPr>
        <w:t xml:space="preserve">na </w:t>
      </w:r>
      <w:bookmarkStart w:id="1" w:name="Tekst78"/>
      <w:r w:rsidRPr="00EF6F10">
        <w:rPr>
          <w:rFonts w:eastAsia="Times New Roman" w:cs="Calibri"/>
          <w:szCs w:val="20"/>
          <w:lang w:eastAsia="ar-SA"/>
        </w:rPr>
        <w:t>„</w:t>
      </w:r>
      <w:bookmarkEnd w:id="1"/>
      <w:r w:rsidR="00CA1C25" w:rsidRPr="00E86AC0">
        <w:rPr>
          <w:bCs/>
        </w:rPr>
        <w:t>Recenzowanie projektu planu ochrony Biebrzańskiego Parku Narodowego oraz wspieranie merytoryczne Wykonawców i Zamawiającego w procesie przygotowania planu</w:t>
      </w:r>
      <w:r w:rsidRPr="00993FB4">
        <w:rPr>
          <w:rFonts w:eastAsia="Times New Roman" w:cs="Calibri"/>
          <w:szCs w:val="20"/>
          <w:lang w:eastAsia="ar-SA"/>
        </w:rPr>
        <w:t>”</w:t>
      </w:r>
    </w:p>
    <w:p w14:paraId="4DAD073B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50C514CA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 xml:space="preserve">Oświadczam/y, że osoby wskazane w Wykazie osób posiadają uprawnienia zawodowe, wykształcenie i kwalifikacje, zgodne z wymogami wynikającymi </w:t>
      </w:r>
      <w:r w:rsidR="00F219CC">
        <w:rPr>
          <w:rFonts w:eastAsia="Times New Roman"/>
          <w:szCs w:val="20"/>
          <w:lang w:eastAsia="ar-SA"/>
        </w:rPr>
        <w:t>ze Specyfikacji Warunków Zamówienia.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0A765D3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</w:p>
    <w:p w14:paraId="79E30F6C" w14:textId="7C4B2043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.....................................</w:t>
      </w:r>
      <w:r w:rsidR="008F7475">
        <w:rPr>
          <w:rFonts w:eastAsia="Times New Roman"/>
          <w:szCs w:val="20"/>
          <w:lang w:eastAsia="ar-SA"/>
        </w:rPr>
        <w:t>...........</w:t>
      </w:r>
      <w:r w:rsidRPr="00993FB4">
        <w:rPr>
          <w:rFonts w:eastAsia="Times New Roman"/>
          <w:szCs w:val="20"/>
          <w:lang w:eastAsia="ar-SA"/>
        </w:rPr>
        <w:t xml:space="preserve">.............                                            </w:t>
      </w:r>
      <w:r w:rsidRPr="00993FB4">
        <w:rPr>
          <w:rFonts w:eastAsia="Times New Roman"/>
          <w:szCs w:val="20"/>
          <w:lang w:eastAsia="ar-SA"/>
        </w:rPr>
        <w:tab/>
      </w:r>
      <w:r w:rsidRPr="00993FB4">
        <w:rPr>
          <w:rFonts w:eastAsia="Times New Roman"/>
          <w:szCs w:val="20"/>
          <w:lang w:eastAsia="ar-SA"/>
        </w:rPr>
        <w:tab/>
        <w:t xml:space="preserve">  </w:t>
      </w:r>
    </w:p>
    <w:p w14:paraId="1FC08DD3" w14:textId="564BF827" w:rsidR="00993FB4" w:rsidRPr="00993FB4" w:rsidRDefault="00993FB4" w:rsidP="00CA311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szCs w:val="20"/>
          <w:lang w:eastAsia="ar-SA"/>
        </w:rPr>
      </w:pPr>
      <w:r w:rsidRPr="00993FB4">
        <w:rPr>
          <w:rFonts w:eastAsia="Times New Roman"/>
          <w:b/>
          <w:bCs/>
          <w:i/>
          <w:iCs/>
          <w:szCs w:val="20"/>
          <w:lang w:eastAsia="ar-SA"/>
        </w:rPr>
        <w:t xml:space="preserve">        </w:t>
      </w:r>
      <w:r w:rsidRPr="00993FB4">
        <w:rPr>
          <w:rFonts w:eastAsia="Times New Roman"/>
          <w:bCs/>
          <w:iCs/>
          <w:szCs w:val="20"/>
          <w:lang w:eastAsia="ar-SA"/>
        </w:rPr>
        <w:t>Miejscowo</w:t>
      </w:r>
      <w:r w:rsidRPr="00993FB4">
        <w:rPr>
          <w:rFonts w:eastAsia="TimesNewRoman"/>
          <w:bCs/>
          <w:iCs/>
          <w:szCs w:val="20"/>
          <w:lang w:eastAsia="ar-SA"/>
        </w:rPr>
        <w:t>ść</w:t>
      </w:r>
      <w:r w:rsidRPr="00993FB4">
        <w:rPr>
          <w:rFonts w:eastAsia="Times New Roman"/>
          <w:bCs/>
          <w:iCs/>
          <w:szCs w:val="20"/>
          <w:lang w:eastAsia="ar-SA"/>
        </w:rPr>
        <w:t xml:space="preserve">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07CE7E70" w14:textId="77777777" w:rsidR="008F7475" w:rsidRDefault="008F7475" w:rsidP="00FE1328">
      <w:pPr>
        <w:spacing w:line="360" w:lineRule="auto"/>
        <w:jc w:val="both"/>
        <w:rPr>
          <w:b/>
          <w:i/>
          <w:iCs/>
        </w:rPr>
      </w:pPr>
    </w:p>
    <w:p w14:paraId="0582CC87" w14:textId="678581B9" w:rsidR="00FE1328" w:rsidRPr="00382288" w:rsidRDefault="00FE1328" w:rsidP="00FE1328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 xml:space="preserve">Informacja dla </w:t>
      </w:r>
      <w:r w:rsidR="008F7475">
        <w:rPr>
          <w:b/>
          <w:i/>
          <w:iCs/>
        </w:rPr>
        <w:t>W</w:t>
      </w:r>
      <w:r w:rsidRPr="00382288">
        <w:rPr>
          <w:b/>
          <w:i/>
          <w:iCs/>
        </w:rPr>
        <w:t>ykonawcy:</w:t>
      </w:r>
    </w:p>
    <w:p w14:paraId="05ED06ED" w14:textId="1D40018F" w:rsidR="00FE1328" w:rsidRPr="00382288" w:rsidRDefault="00FE1328" w:rsidP="00FE1328">
      <w:pPr>
        <w:spacing w:line="360" w:lineRule="auto"/>
        <w:jc w:val="both"/>
      </w:pPr>
      <w:r>
        <w:rPr>
          <w:i/>
        </w:rPr>
        <w:t>Oświadczenie</w:t>
      </w:r>
      <w:r w:rsidRPr="00382288">
        <w:rPr>
          <w:i/>
        </w:rPr>
        <w:t xml:space="preserve"> musi być </w:t>
      </w:r>
      <w:r w:rsidR="00CA3110" w:rsidRPr="00382288">
        <w:rPr>
          <w:i/>
        </w:rPr>
        <w:t>opatrzon</w:t>
      </w:r>
      <w:r w:rsidR="00CA3110">
        <w:rPr>
          <w:i/>
        </w:rPr>
        <w:t>e</w:t>
      </w:r>
      <w:r w:rsidRPr="00382288">
        <w:rPr>
          <w:i/>
        </w:rPr>
        <w:t xml:space="preserve">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</w:p>
    <w:p w14:paraId="599939F3" w14:textId="4471A241" w:rsidR="00D70B0B" w:rsidRDefault="00D70B0B" w:rsidP="00993FB4"/>
    <w:p w14:paraId="2B9B7724" w14:textId="77777777" w:rsidR="00F73AAA" w:rsidRPr="00F73AAA" w:rsidRDefault="00F73AAA" w:rsidP="00F73AAA"/>
    <w:sectPr w:rsidR="00F73AAA" w:rsidRPr="00F73AA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DFFD" w14:textId="77777777" w:rsidR="004E27A9" w:rsidRDefault="004E27A9" w:rsidP="006C57B8">
      <w:pPr>
        <w:spacing w:after="0" w:line="240" w:lineRule="auto"/>
      </w:pPr>
      <w:r>
        <w:separator/>
      </w:r>
    </w:p>
  </w:endnote>
  <w:endnote w:type="continuationSeparator" w:id="0">
    <w:p w14:paraId="3A1190EB" w14:textId="77777777" w:rsidR="004E27A9" w:rsidRDefault="004E27A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38DA304" w:rsidR="003F33D0" w:rsidRPr="00495517" w:rsidRDefault="00F73AA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5F578D64" wp14:editId="31C81300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8D62" w14:textId="77777777" w:rsidR="004E27A9" w:rsidRDefault="004E27A9" w:rsidP="006C57B8">
      <w:pPr>
        <w:spacing w:after="0" w:line="240" w:lineRule="auto"/>
      </w:pPr>
      <w:r>
        <w:separator/>
      </w:r>
    </w:p>
  </w:footnote>
  <w:footnote w:type="continuationSeparator" w:id="0">
    <w:p w14:paraId="161104D0" w14:textId="77777777" w:rsidR="004E27A9" w:rsidRDefault="004E27A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A1C25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441D8"/>
    <w:rsid w:val="00057EFE"/>
    <w:rsid w:val="00061C2B"/>
    <w:rsid w:val="00064512"/>
    <w:rsid w:val="000679F6"/>
    <w:rsid w:val="000B3D5D"/>
    <w:rsid w:val="000C215C"/>
    <w:rsid w:val="000C5729"/>
    <w:rsid w:val="000D51AF"/>
    <w:rsid w:val="000D531D"/>
    <w:rsid w:val="00111B98"/>
    <w:rsid w:val="00116698"/>
    <w:rsid w:val="00151274"/>
    <w:rsid w:val="00153B03"/>
    <w:rsid w:val="00162C5A"/>
    <w:rsid w:val="00180112"/>
    <w:rsid w:val="001A0B2E"/>
    <w:rsid w:val="001B0573"/>
    <w:rsid w:val="001F7A3C"/>
    <w:rsid w:val="00201CD5"/>
    <w:rsid w:val="002330C7"/>
    <w:rsid w:val="00244A1D"/>
    <w:rsid w:val="00246082"/>
    <w:rsid w:val="00275747"/>
    <w:rsid w:val="002B7867"/>
    <w:rsid w:val="002C4620"/>
    <w:rsid w:val="00304152"/>
    <w:rsid w:val="00306CE0"/>
    <w:rsid w:val="00307A50"/>
    <w:rsid w:val="00352D7B"/>
    <w:rsid w:val="0039569B"/>
    <w:rsid w:val="003963F8"/>
    <w:rsid w:val="0039679A"/>
    <w:rsid w:val="003C7688"/>
    <w:rsid w:val="003D07EA"/>
    <w:rsid w:val="003D185F"/>
    <w:rsid w:val="003E40CA"/>
    <w:rsid w:val="003F2E96"/>
    <w:rsid w:val="003F33D0"/>
    <w:rsid w:val="003F7822"/>
    <w:rsid w:val="00422DD9"/>
    <w:rsid w:val="00425CEE"/>
    <w:rsid w:val="00444BB7"/>
    <w:rsid w:val="0045119B"/>
    <w:rsid w:val="00457B99"/>
    <w:rsid w:val="0047336C"/>
    <w:rsid w:val="004830C9"/>
    <w:rsid w:val="00490528"/>
    <w:rsid w:val="00495517"/>
    <w:rsid w:val="004C1FC3"/>
    <w:rsid w:val="004D4482"/>
    <w:rsid w:val="004D6E16"/>
    <w:rsid w:val="004E27A9"/>
    <w:rsid w:val="00512555"/>
    <w:rsid w:val="00513E5A"/>
    <w:rsid w:val="0053066E"/>
    <w:rsid w:val="005435E7"/>
    <w:rsid w:val="00546F1F"/>
    <w:rsid w:val="00567604"/>
    <w:rsid w:val="005762C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65838"/>
    <w:rsid w:val="00667DF5"/>
    <w:rsid w:val="006A5AA4"/>
    <w:rsid w:val="006B6B1D"/>
    <w:rsid w:val="006C57B8"/>
    <w:rsid w:val="006C7686"/>
    <w:rsid w:val="006D6B7A"/>
    <w:rsid w:val="006E2AF5"/>
    <w:rsid w:val="006E384D"/>
    <w:rsid w:val="00704F04"/>
    <w:rsid w:val="00731570"/>
    <w:rsid w:val="00740386"/>
    <w:rsid w:val="0079063F"/>
    <w:rsid w:val="00791F99"/>
    <w:rsid w:val="007A4CAA"/>
    <w:rsid w:val="007A58E7"/>
    <w:rsid w:val="007C5C0A"/>
    <w:rsid w:val="007C5E69"/>
    <w:rsid w:val="007F42D4"/>
    <w:rsid w:val="007F4B7C"/>
    <w:rsid w:val="00802170"/>
    <w:rsid w:val="00814125"/>
    <w:rsid w:val="00822AD6"/>
    <w:rsid w:val="008671A4"/>
    <w:rsid w:val="00867E83"/>
    <w:rsid w:val="00870483"/>
    <w:rsid w:val="00871241"/>
    <w:rsid w:val="008759D3"/>
    <w:rsid w:val="008903EE"/>
    <w:rsid w:val="008B66B3"/>
    <w:rsid w:val="008D449D"/>
    <w:rsid w:val="008F7475"/>
    <w:rsid w:val="00901C95"/>
    <w:rsid w:val="009407D2"/>
    <w:rsid w:val="009447BA"/>
    <w:rsid w:val="00954DC5"/>
    <w:rsid w:val="009740D8"/>
    <w:rsid w:val="009904AA"/>
    <w:rsid w:val="00993FB4"/>
    <w:rsid w:val="009965BB"/>
    <w:rsid w:val="00996BA1"/>
    <w:rsid w:val="009B402A"/>
    <w:rsid w:val="009E57DE"/>
    <w:rsid w:val="00A165A7"/>
    <w:rsid w:val="00A3108B"/>
    <w:rsid w:val="00A447F2"/>
    <w:rsid w:val="00A46176"/>
    <w:rsid w:val="00A84D32"/>
    <w:rsid w:val="00A851A1"/>
    <w:rsid w:val="00AF589D"/>
    <w:rsid w:val="00B128A3"/>
    <w:rsid w:val="00B42889"/>
    <w:rsid w:val="00B76DE5"/>
    <w:rsid w:val="00B77ECC"/>
    <w:rsid w:val="00B8414A"/>
    <w:rsid w:val="00BA0F67"/>
    <w:rsid w:val="00BA463F"/>
    <w:rsid w:val="00BE2C6B"/>
    <w:rsid w:val="00BE3D50"/>
    <w:rsid w:val="00BE7444"/>
    <w:rsid w:val="00C36F2D"/>
    <w:rsid w:val="00C82AE1"/>
    <w:rsid w:val="00CA1C25"/>
    <w:rsid w:val="00CA3110"/>
    <w:rsid w:val="00CA64C7"/>
    <w:rsid w:val="00CA67B7"/>
    <w:rsid w:val="00CB0DF2"/>
    <w:rsid w:val="00CC4E71"/>
    <w:rsid w:val="00D12141"/>
    <w:rsid w:val="00D15BEF"/>
    <w:rsid w:val="00D4302A"/>
    <w:rsid w:val="00D51974"/>
    <w:rsid w:val="00D60653"/>
    <w:rsid w:val="00D70B0B"/>
    <w:rsid w:val="00D9733A"/>
    <w:rsid w:val="00DB3C9A"/>
    <w:rsid w:val="00DB6B06"/>
    <w:rsid w:val="00DB729C"/>
    <w:rsid w:val="00E0106B"/>
    <w:rsid w:val="00E14B44"/>
    <w:rsid w:val="00E3320C"/>
    <w:rsid w:val="00E36CD6"/>
    <w:rsid w:val="00E43075"/>
    <w:rsid w:val="00E56827"/>
    <w:rsid w:val="00E61D46"/>
    <w:rsid w:val="00E855D1"/>
    <w:rsid w:val="00E90402"/>
    <w:rsid w:val="00EA7397"/>
    <w:rsid w:val="00EE39BD"/>
    <w:rsid w:val="00EF14F1"/>
    <w:rsid w:val="00EF6F10"/>
    <w:rsid w:val="00F077BF"/>
    <w:rsid w:val="00F155A2"/>
    <w:rsid w:val="00F219CC"/>
    <w:rsid w:val="00F30A34"/>
    <w:rsid w:val="00F31FFB"/>
    <w:rsid w:val="00F33114"/>
    <w:rsid w:val="00F56B5E"/>
    <w:rsid w:val="00F56C9E"/>
    <w:rsid w:val="00F70C77"/>
    <w:rsid w:val="00F73AAA"/>
    <w:rsid w:val="00F90143"/>
    <w:rsid w:val="00FA4158"/>
    <w:rsid w:val="00FB6837"/>
    <w:rsid w:val="00FC0B1D"/>
    <w:rsid w:val="00FE1328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C055724B-845C-4E9E-AFA6-7A74D3D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E132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1328"/>
    <w:rPr>
      <w:rFonts w:ascii="Lato" w:hAnsi="Lato"/>
      <w:sz w:val="16"/>
      <w:szCs w:val="16"/>
      <w:lang w:val="x-none" w:eastAsia="en-US"/>
    </w:rPr>
  </w:style>
  <w:style w:type="paragraph" w:styleId="Poprawka">
    <w:name w:val="Revision"/>
    <w:hidden/>
    <w:uiPriority w:val="99"/>
    <w:semiHidden/>
    <w:rsid w:val="00C36F2D"/>
    <w:rPr>
      <w:rFonts w:ascii="Lato" w:hAnsi="Lato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85F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85F"/>
    <w:rPr>
      <w:rFonts w:ascii="Lato" w:eastAsia="Times New Roman" w:hAnsi="Lato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13</cp:revision>
  <cp:lastPrinted>2022-02-02T13:54:00Z</cp:lastPrinted>
  <dcterms:created xsi:type="dcterms:W3CDTF">2021-12-06T11:11:00Z</dcterms:created>
  <dcterms:modified xsi:type="dcterms:W3CDTF">2022-02-02T13:54:00Z</dcterms:modified>
</cp:coreProperties>
</file>