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8CDC" w14:textId="5C39FAC3" w:rsidR="00E039C4" w:rsidRPr="00AC6D7A" w:rsidRDefault="00E039C4" w:rsidP="00E931C5">
      <w:pPr>
        <w:pStyle w:val="Nagwek2"/>
        <w:keepLines w:val="0"/>
        <w:spacing w:line="240" w:lineRule="auto"/>
        <w:rPr>
          <w:rFonts w:ascii="Lato" w:hAnsi="Lato" w:cs="Arial"/>
          <w:color w:val="auto"/>
          <w:sz w:val="20"/>
          <w:szCs w:val="20"/>
        </w:rPr>
      </w:pPr>
      <w:r w:rsidRPr="00AC6D7A">
        <w:rPr>
          <w:rFonts w:ascii="Lato" w:hAnsi="Lato" w:cs="Arial"/>
          <w:color w:val="auto"/>
          <w:sz w:val="20"/>
          <w:szCs w:val="20"/>
        </w:rPr>
        <w:t>Załącznik nr</w:t>
      </w:r>
      <w:r w:rsidR="00EA09CC">
        <w:rPr>
          <w:rFonts w:ascii="Lato" w:hAnsi="Lato" w:cs="Arial"/>
          <w:color w:val="auto"/>
          <w:sz w:val="20"/>
          <w:szCs w:val="20"/>
        </w:rPr>
        <w:t xml:space="preserve"> </w:t>
      </w:r>
      <w:r w:rsidR="008B20C6">
        <w:rPr>
          <w:rFonts w:ascii="Lato" w:hAnsi="Lato" w:cs="Arial"/>
          <w:color w:val="auto"/>
          <w:sz w:val="20"/>
          <w:szCs w:val="20"/>
        </w:rPr>
        <w:t>9</w:t>
      </w:r>
      <w:r w:rsidR="00CA5FC3" w:rsidRPr="00AC6D7A">
        <w:rPr>
          <w:rFonts w:ascii="Lato" w:hAnsi="Lato" w:cs="Arial"/>
          <w:color w:val="auto"/>
          <w:sz w:val="20"/>
          <w:szCs w:val="20"/>
        </w:rPr>
        <w:t xml:space="preserve"> </w:t>
      </w:r>
      <w:r w:rsidRPr="00AC6D7A">
        <w:rPr>
          <w:rFonts w:ascii="Lato" w:hAnsi="Lato" w:cs="Arial"/>
          <w:color w:val="auto"/>
          <w:sz w:val="20"/>
          <w:szCs w:val="20"/>
        </w:rPr>
        <w:t>do SWZ</w:t>
      </w:r>
    </w:p>
    <w:p w14:paraId="5D10BAA6" w14:textId="4FE8D4C9" w:rsidR="00E931C5" w:rsidRPr="00AC6D7A" w:rsidRDefault="00E931C5" w:rsidP="008961CF">
      <w:pPr>
        <w:autoSpaceDE w:val="0"/>
        <w:spacing w:line="360" w:lineRule="auto"/>
        <w:rPr>
          <w:rFonts w:ascii="Lato" w:hAnsi="Lato" w:cs="Arial-BoldMT"/>
          <w:b/>
          <w:bCs/>
        </w:rPr>
      </w:pPr>
      <w:r w:rsidRPr="00AC6D7A">
        <w:rPr>
          <w:rFonts w:ascii="Lato" w:hAnsi="Lato" w:cs="Arial-BoldMT"/>
          <w:b/>
          <w:bCs/>
        </w:rPr>
        <w:t>Znak sprawy:</w:t>
      </w:r>
      <w:r w:rsidR="00D700A7" w:rsidRPr="00AC6D7A">
        <w:rPr>
          <w:rFonts w:ascii="Lato" w:hAnsi="Lato" w:cs="Arial-BoldMT"/>
          <w:b/>
          <w:bCs/>
        </w:rPr>
        <w:t xml:space="preserve">  </w:t>
      </w:r>
      <w:r w:rsidR="00D700A7" w:rsidRPr="00AC6D7A">
        <w:rPr>
          <w:rFonts w:ascii="Lato" w:hAnsi="Lato" w:cs="Arial-BoldMT"/>
          <w:bCs/>
        </w:rPr>
        <w:t>ZP</w:t>
      </w:r>
      <w:r w:rsidR="00AC6D7A">
        <w:rPr>
          <w:rFonts w:ascii="Lato" w:hAnsi="Lato" w:cs="Arial-BoldMT"/>
          <w:bCs/>
        </w:rPr>
        <w:t>.26</w:t>
      </w:r>
      <w:r w:rsidR="00CE1658">
        <w:rPr>
          <w:rFonts w:ascii="Lato" w:hAnsi="Lato" w:cs="Arial-BoldMT"/>
          <w:bCs/>
        </w:rPr>
        <w:t>.19</w:t>
      </w:r>
      <w:r w:rsidR="00AC6D7A">
        <w:rPr>
          <w:rFonts w:ascii="Lato" w:hAnsi="Lato" w:cs="Arial-BoldMT"/>
          <w:bCs/>
        </w:rPr>
        <w:t>.2021</w:t>
      </w:r>
    </w:p>
    <w:p w14:paraId="65D54D44" w14:textId="77777777" w:rsidR="00F02FB9" w:rsidRPr="00071081" w:rsidRDefault="00F02FB9" w:rsidP="00E931C5">
      <w:pPr>
        <w:spacing w:line="276" w:lineRule="auto"/>
        <w:rPr>
          <w:rFonts w:ascii="Lato" w:hAnsi="Lato"/>
          <w:b/>
          <w:lang w:eastAsia="zh-CN"/>
        </w:rPr>
      </w:pPr>
    </w:p>
    <w:p w14:paraId="4302172C" w14:textId="77777777" w:rsidR="00E931C5" w:rsidRPr="00071081" w:rsidRDefault="00E931C5" w:rsidP="00E931C5">
      <w:pPr>
        <w:spacing w:line="276" w:lineRule="auto"/>
        <w:rPr>
          <w:rFonts w:ascii="Lato" w:hAnsi="Lato"/>
          <w:b/>
          <w:lang w:eastAsia="zh-CN"/>
        </w:rPr>
      </w:pPr>
      <w:r w:rsidRPr="00071081">
        <w:rPr>
          <w:rFonts w:ascii="Lato" w:hAnsi="Lato"/>
          <w:b/>
          <w:lang w:eastAsia="zh-CN"/>
        </w:rPr>
        <w:t>Zamawiający:</w:t>
      </w:r>
    </w:p>
    <w:p w14:paraId="423FDB49" w14:textId="77777777" w:rsidR="00E931C5" w:rsidRPr="00071081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071081">
        <w:rPr>
          <w:rFonts w:ascii="Lato" w:hAnsi="Lato"/>
          <w:bCs/>
        </w:rPr>
        <w:t>Biebrzański Park Narodowy</w:t>
      </w:r>
    </w:p>
    <w:p w14:paraId="26CC535E" w14:textId="77777777" w:rsidR="00E931C5" w:rsidRPr="00071081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071081">
        <w:rPr>
          <w:rFonts w:ascii="Lato" w:hAnsi="Lato"/>
          <w:bCs/>
        </w:rPr>
        <w:t>Osowiec Twierdza 8</w:t>
      </w:r>
    </w:p>
    <w:p w14:paraId="07A6FA72" w14:textId="77777777" w:rsidR="00E931C5" w:rsidRPr="00071081" w:rsidRDefault="00E931C5" w:rsidP="00E931C5">
      <w:pPr>
        <w:autoSpaceDE w:val="0"/>
        <w:spacing w:line="276" w:lineRule="auto"/>
        <w:jc w:val="both"/>
        <w:rPr>
          <w:rFonts w:ascii="Lato" w:hAnsi="Lato"/>
          <w:b/>
          <w:lang w:val="de-DE"/>
        </w:rPr>
      </w:pPr>
      <w:r w:rsidRPr="00071081">
        <w:rPr>
          <w:rFonts w:ascii="Lato" w:hAnsi="Lato"/>
          <w:bCs/>
        </w:rPr>
        <w:t>19-110 Goniądz</w:t>
      </w:r>
      <w:r w:rsidRPr="00071081">
        <w:rPr>
          <w:rFonts w:ascii="Lato" w:hAnsi="Lato"/>
          <w:b/>
        </w:rPr>
        <w:tab/>
      </w:r>
      <w:r w:rsidRPr="00071081">
        <w:rPr>
          <w:rFonts w:ascii="Lato" w:hAnsi="Lato"/>
          <w:b/>
        </w:rPr>
        <w:tab/>
      </w:r>
    </w:p>
    <w:p w14:paraId="2BE28ADB" w14:textId="76B84141" w:rsidR="00E931C5" w:rsidRPr="00071081" w:rsidRDefault="002B12BF" w:rsidP="00E931C5">
      <w:pPr>
        <w:pStyle w:val="Tekstpodstawowy3"/>
        <w:spacing w:before="120" w:line="276" w:lineRule="auto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 xml:space="preserve">Dane </w:t>
      </w:r>
      <w:r w:rsidR="00E931C5" w:rsidRPr="00071081">
        <w:rPr>
          <w:rFonts w:ascii="Lato" w:hAnsi="Lato"/>
          <w:b/>
          <w:sz w:val="20"/>
          <w:szCs w:val="20"/>
        </w:rPr>
        <w:t>Wykonawc</w:t>
      </w:r>
      <w:r>
        <w:rPr>
          <w:rFonts w:ascii="Lato" w:hAnsi="Lato"/>
          <w:b/>
          <w:sz w:val="20"/>
          <w:szCs w:val="20"/>
        </w:rPr>
        <w:t>y</w:t>
      </w:r>
      <w:r w:rsidR="00E931C5" w:rsidRPr="00071081">
        <w:rPr>
          <w:rFonts w:ascii="Lato" w:hAnsi="Lato"/>
          <w:b/>
          <w:sz w:val="20"/>
          <w:szCs w:val="20"/>
        </w:rPr>
        <w:t>:</w:t>
      </w:r>
    </w:p>
    <w:p w14:paraId="62EEB972" w14:textId="53227A8D" w:rsidR="002B12BF" w:rsidRPr="003C3C3A" w:rsidRDefault="002B12BF" w:rsidP="002B12BF">
      <w:pPr>
        <w:spacing w:after="200" w:line="360" w:lineRule="auto"/>
        <w:rPr>
          <w:rFonts w:ascii="Lato" w:hAnsi="Lato"/>
        </w:rPr>
      </w:pPr>
      <w:r w:rsidRPr="003C3C3A">
        <w:rPr>
          <w:rFonts w:ascii="Lato" w:hAnsi="Lato"/>
        </w:rPr>
        <w:t>Nazwa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Lato" w:hAnsi="Lato"/>
        </w:rPr>
        <w:t>……………………</w:t>
      </w:r>
    </w:p>
    <w:p w14:paraId="7B4D3662" w14:textId="75FFCA1B" w:rsidR="002B12BF" w:rsidRPr="003C3C3A" w:rsidRDefault="002B12BF" w:rsidP="002B12BF">
      <w:pPr>
        <w:spacing w:after="200" w:line="360" w:lineRule="auto"/>
        <w:rPr>
          <w:rFonts w:ascii="Lato" w:hAnsi="Lato"/>
        </w:rPr>
      </w:pPr>
      <w:r w:rsidRPr="003C3C3A">
        <w:rPr>
          <w:rFonts w:ascii="Lato" w:hAnsi="Lato"/>
        </w:rPr>
        <w:t>Siedziba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Lato" w:hAnsi="Lato"/>
        </w:rPr>
        <w:t>……………………</w:t>
      </w:r>
    </w:p>
    <w:p w14:paraId="5C2C43FD" w14:textId="40134912" w:rsidR="002B12BF" w:rsidRPr="003C3C3A" w:rsidRDefault="002B12BF" w:rsidP="002B12BF">
      <w:pPr>
        <w:spacing w:after="200" w:line="276" w:lineRule="auto"/>
        <w:rPr>
          <w:rFonts w:ascii="Lato" w:hAnsi="Lato"/>
          <w:lang w:val="de-DE"/>
        </w:rPr>
      </w:pPr>
      <w:r w:rsidRPr="003C3C3A">
        <w:rPr>
          <w:rFonts w:ascii="Lato" w:hAnsi="Lato"/>
        </w:rPr>
        <w:t>NIP: ……………………………………………………………</w:t>
      </w:r>
      <w:r w:rsidR="004A7683">
        <w:rPr>
          <w:rFonts w:ascii="Lato" w:hAnsi="Lato"/>
        </w:rPr>
        <w:t>……..</w:t>
      </w:r>
      <w:r w:rsidRPr="003C3C3A">
        <w:rPr>
          <w:rFonts w:ascii="Lato" w:hAnsi="Lato"/>
        </w:rPr>
        <w:t xml:space="preserve"> </w:t>
      </w:r>
      <w:r w:rsidRPr="003C3C3A">
        <w:rPr>
          <w:rFonts w:ascii="Lato" w:hAnsi="Lato"/>
          <w:lang w:val="de-DE"/>
        </w:rPr>
        <w:t>REGON: .................................................................................</w:t>
      </w:r>
    </w:p>
    <w:p w14:paraId="29391A74" w14:textId="27937D01" w:rsidR="002B12BF" w:rsidRPr="003C3C3A" w:rsidRDefault="002B12BF" w:rsidP="002B12BF">
      <w:pPr>
        <w:spacing w:after="200" w:line="276" w:lineRule="auto"/>
        <w:rPr>
          <w:rFonts w:ascii="Lato" w:hAnsi="Lato"/>
        </w:rPr>
      </w:pPr>
      <w:r w:rsidRPr="003C3C3A">
        <w:rPr>
          <w:rFonts w:ascii="Lato" w:hAnsi="Lato"/>
        </w:rPr>
        <w:t>Numer  telefonu: ………………………………………………………………………………………………………………………</w:t>
      </w:r>
      <w:r>
        <w:rPr>
          <w:rFonts w:ascii="Lato" w:hAnsi="Lato"/>
        </w:rPr>
        <w:t>……………</w:t>
      </w:r>
    </w:p>
    <w:p w14:paraId="0EB889F1" w14:textId="602F5ABD" w:rsidR="002B12BF" w:rsidRPr="003C3C3A" w:rsidRDefault="002B12BF" w:rsidP="002B12BF">
      <w:pPr>
        <w:spacing w:after="200" w:line="276" w:lineRule="auto"/>
        <w:rPr>
          <w:rFonts w:ascii="Lato" w:hAnsi="Lato"/>
        </w:rPr>
      </w:pPr>
      <w:r w:rsidRPr="003C3C3A">
        <w:rPr>
          <w:rFonts w:ascii="Lato" w:hAnsi="Lato"/>
        </w:rPr>
        <w:t>e-mail: ………………………………………………………………………………………………………………………………………</w:t>
      </w:r>
      <w:r>
        <w:rPr>
          <w:rFonts w:ascii="Lato" w:hAnsi="Lato"/>
        </w:rPr>
        <w:t>…………….</w:t>
      </w:r>
    </w:p>
    <w:p w14:paraId="5890A60F" w14:textId="13B8FA86" w:rsidR="002B12BF" w:rsidRPr="003C3C3A" w:rsidRDefault="002B12BF" w:rsidP="002B12BF">
      <w:pPr>
        <w:spacing w:line="276" w:lineRule="auto"/>
        <w:ind w:left="-6" w:right="29"/>
        <w:rPr>
          <w:rFonts w:ascii="Lato" w:hAnsi="Lato"/>
        </w:rPr>
      </w:pPr>
      <w:r w:rsidRPr="003C3C3A">
        <w:rPr>
          <w:rFonts w:ascii="Lato" w:hAnsi="Lato"/>
        </w:rPr>
        <w:t xml:space="preserve">adres skrzynki </w:t>
      </w:r>
      <w:proofErr w:type="spellStart"/>
      <w:r w:rsidRPr="003C3C3A">
        <w:rPr>
          <w:rFonts w:ascii="Lato" w:hAnsi="Lato"/>
        </w:rPr>
        <w:t>ePUAP</w:t>
      </w:r>
      <w:proofErr w:type="spellEnd"/>
      <w:r w:rsidRPr="003C3C3A">
        <w:rPr>
          <w:rFonts w:ascii="Lato" w:hAnsi="Lato"/>
        </w:rPr>
        <w:t>: ……………………………………………………………………………………………………………</w:t>
      </w:r>
      <w:r>
        <w:rPr>
          <w:rFonts w:ascii="Lato" w:hAnsi="Lato"/>
        </w:rPr>
        <w:t>………………</w:t>
      </w:r>
    </w:p>
    <w:p w14:paraId="0D669BD9" w14:textId="77777777" w:rsidR="00E039C4" w:rsidRPr="00071081" w:rsidRDefault="00E039C4" w:rsidP="00E039C4">
      <w:pPr>
        <w:jc w:val="center"/>
        <w:rPr>
          <w:rFonts w:ascii="Lato" w:hAnsi="Lato" w:cs="Arial"/>
          <w:b/>
          <w:bCs/>
          <w:szCs w:val="24"/>
        </w:rPr>
      </w:pPr>
    </w:p>
    <w:p w14:paraId="34759B3D" w14:textId="77777777" w:rsidR="004B6127" w:rsidRPr="00071081" w:rsidRDefault="004B6127" w:rsidP="00E039C4">
      <w:pPr>
        <w:jc w:val="center"/>
        <w:rPr>
          <w:rFonts w:ascii="Lato" w:hAnsi="Lato" w:cs="Arial"/>
          <w:b/>
          <w:bCs/>
          <w:szCs w:val="24"/>
        </w:rPr>
      </w:pPr>
    </w:p>
    <w:p w14:paraId="1ED150F9" w14:textId="48030C7C" w:rsidR="00E039C4" w:rsidRDefault="00E039C4" w:rsidP="00E039C4">
      <w:pPr>
        <w:jc w:val="center"/>
        <w:rPr>
          <w:rFonts w:ascii="Lato" w:hAnsi="Lato" w:cs="Arial"/>
          <w:b/>
          <w:bCs/>
          <w:sz w:val="24"/>
          <w:szCs w:val="24"/>
        </w:rPr>
      </w:pPr>
      <w:r w:rsidRPr="00071081">
        <w:rPr>
          <w:rFonts w:ascii="Lato" w:hAnsi="Lato" w:cs="Arial"/>
          <w:b/>
          <w:bCs/>
          <w:sz w:val="24"/>
          <w:szCs w:val="24"/>
        </w:rPr>
        <w:t>FORMULARZ OFERTY</w:t>
      </w:r>
      <w:r w:rsidR="00CD1A15">
        <w:rPr>
          <w:rFonts w:ascii="Lato" w:hAnsi="Lato" w:cs="Arial"/>
          <w:b/>
          <w:bCs/>
          <w:sz w:val="24"/>
          <w:szCs w:val="24"/>
        </w:rPr>
        <w:t xml:space="preserve"> DODATKOWEJ</w:t>
      </w:r>
    </w:p>
    <w:p w14:paraId="3802BBE7" w14:textId="77777777" w:rsidR="00CD1A15" w:rsidRPr="00071081" w:rsidRDefault="00CD1A15" w:rsidP="00E039C4">
      <w:pPr>
        <w:jc w:val="center"/>
        <w:rPr>
          <w:rFonts w:ascii="Lato" w:hAnsi="Lato" w:cs="Arial"/>
          <w:b/>
          <w:bCs/>
          <w:sz w:val="24"/>
          <w:szCs w:val="24"/>
        </w:rPr>
      </w:pPr>
    </w:p>
    <w:p w14:paraId="45F642F3" w14:textId="263A45EF" w:rsidR="00CD1A15" w:rsidRPr="0097756A" w:rsidRDefault="00CD1A15" w:rsidP="00CD1A15">
      <w:pPr>
        <w:autoSpaceDE w:val="0"/>
        <w:spacing w:line="360" w:lineRule="auto"/>
        <w:jc w:val="both"/>
        <w:rPr>
          <w:rFonts w:ascii="Lato" w:hAnsi="Lato"/>
        </w:rPr>
      </w:pPr>
      <w:r w:rsidRPr="0097756A">
        <w:rPr>
          <w:rFonts w:ascii="Lato" w:hAnsi="Lato"/>
        </w:rPr>
        <w:t>W odpowiedzi na zaproszenie do złożenia oferty dodatkowej w postępowaniu o udzielenie zamówienia publicznego</w:t>
      </w:r>
      <w:r w:rsidRPr="0097756A">
        <w:rPr>
          <w:rFonts w:ascii="Lato" w:hAnsi="Lato" w:cs="Arial"/>
        </w:rPr>
        <w:t xml:space="preserve">, </w:t>
      </w:r>
      <w:r w:rsidRPr="0097756A">
        <w:rPr>
          <w:rFonts w:ascii="Lato" w:hAnsi="Lato" w:cs="F3"/>
        </w:rPr>
        <w:t xml:space="preserve">w trybie </w:t>
      </w:r>
      <w:r w:rsidRPr="0097756A">
        <w:rPr>
          <w:rFonts w:ascii="Lato" w:hAnsi="Lato"/>
        </w:rPr>
        <w:t xml:space="preserve">podstawowym </w:t>
      </w:r>
      <w:r w:rsidRPr="0097756A">
        <w:rPr>
          <w:rFonts w:ascii="Lato" w:eastAsia="Lato" w:hAnsi="Lato" w:cs="Lato"/>
        </w:rPr>
        <w:t>z możliwością negocjacji</w:t>
      </w:r>
      <w:r w:rsidRPr="0097756A">
        <w:rPr>
          <w:rFonts w:ascii="Lato" w:hAnsi="Lato"/>
        </w:rPr>
        <w:t xml:space="preserve"> </w:t>
      </w:r>
      <w:r w:rsidRPr="0097756A">
        <w:rPr>
          <w:rFonts w:ascii="Lato" w:hAnsi="Lato" w:cs="F3"/>
        </w:rPr>
        <w:t xml:space="preserve"> </w:t>
      </w:r>
      <w:r w:rsidRPr="0097756A">
        <w:rPr>
          <w:rFonts w:ascii="Lato" w:hAnsi="Lato" w:cs="Arial"/>
        </w:rPr>
        <w:t xml:space="preserve">na </w:t>
      </w:r>
      <w:r w:rsidRPr="0097756A">
        <w:rPr>
          <w:rFonts w:ascii="Lato" w:hAnsi="Lato"/>
        </w:rPr>
        <w:t>„</w:t>
      </w:r>
      <w:r w:rsidR="00C07026" w:rsidRPr="00E86AC0">
        <w:rPr>
          <w:rFonts w:ascii="Lato" w:hAnsi="Lato"/>
          <w:bCs/>
        </w:rPr>
        <w:t>Recenzowanie projektu planu ochrony Biebrzańskiego Parku Narodowego oraz wspieranie merytoryczne Wykonawców i Zamawiającego w</w:t>
      </w:r>
      <w:r w:rsidR="00C07026">
        <w:rPr>
          <w:rFonts w:ascii="Lato" w:hAnsi="Lato"/>
          <w:bCs/>
        </w:rPr>
        <w:t> </w:t>
      </w:r>
      <w:r w:rsidR="00C07026" w:rsidRPr="00E86AC0">
        <w:rPr>
          <w:rFonts w:ascii="Lato" w:hAnsi="Lato"/>
          <w:bCs/>
        </w:rPr>
        <w:t>procesie przygotowania planu</w:t>
      </w:r>
      <w:r w:rsidRPr="0097756A">
        <w:rPr>
          <w:rFonts w:ascii="Lato" w:hAnsi="Lato"/>
        </w:rPr>
        <w:t>”</w:t>
      </w:r>
    </w:p>
    <w:p w14:paraId="6636E17A" w14:textId="77777777" w:rsidR="00CD1A15" w:rsidRPr="00071081" w:rsidRDefault="00CD1A15" w:rsidP="00CD1A15">
      <w:pPr>
        <w:autoSpaceDE w:val="0"/>
        <w:spacing w:line="276" w:lineRule="auto"/>
        <w:jc w:val="both"/>
        <w:rPr>
          <w:rFonts w:ascii="Lato" w:hAnsi="Lato"/>
        </w:rPr>
      </w:pPr>
    </w:p>
    <w:p w14:paraId="3AC575FB" w14:textId="014D9942" w:rsidR="00CD1A15" w:rsidRPr="0004562C" w:rsidRDefault="00CD1A15" w:rsidP="00975CDB">
      <w:pPr>
        <w:suppressAutoHyphens w:val="0"/>
        <w:spacing w:after="109" w:line="249" w:lineRule="auto"/>
        <w:jc w:val="both"/>
        <w:rPr>
          <w:rFonts w:ascii="Lato" w:hAnsi="Lato"/>
        </w:rPr>
      </w:pPr>
      <w:r w:rsidRPr="0004562C">
        <w:rPr>
          <w:rFonts w:ascii="Lato" w:hAnsi="Lato"/>
          <w:b/>
        </w:rPr>
        <w:t>SKŁADAMY OFERTĘ DODATKOWĄ</w:t>
      </w:r>
      <w:r w:rsidRPr="0004562C">
        <w:rPr>
          <w:rFonts w:ascii="Lato" w:hAnsi="Lato"/>
        </w:rPr>
        <w:t xml:space="preserve"> na realizację przedmiotu zamówienia w zakresie określonym w</w:t>
      </w:r>
      <w:r w:rsidR="0026441B">
        <w:rPr>
          <w:rFonts w:ascii="Lato" w:hAnsi="Lato"/>
        </w:rPr>
        <w:t> </w:t>
      </w:r>
      <w:r w:rsidRPr="0004562C">
        <w:rPr>
          <w:rFonts w:ascii="Lato" w:hAnsi="Lato"/>
        </w:rPr>
        <w:t xml:space="preserve">Specyfikacji Warunków Zamówienia, na następujących warunkach: </w:t>
      </w:r>
    </w:p>
    <w:p w14:paraId="7457F72E" w14:textId="77777777" w:rsidR="00CD1A15" w:rsidRPr="0004562C" w:rsidRDefault="00CD1A15" w:rsidP="0097756A">
      <w:pPr>
        <w:tabs>
          <w:tab w:val="center" w:pos="4253"/>
        </w:tabs>
        <w:spacing w:after="109"/>
      </w:pPr>
    </w:p>
    <w:p w14:paraId="5D989DB7" w14:textId="77777777" w:rsidR="00286B10" w:rsidRPr="00071081" w:rsidRDefault="00286B10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29F1D4A2" w14:textId="77777777" w:rsidR="00DC667E" w:rsidRDefault="00DC667E" w:rsidP="00DC667E">
      <w:pPr>
        <w:rPr>
          <w:rFonts w:ascii="Lato" w:hAnsi="Lato" w:cs="Arial"/>
          <w:b/>
          <w:bCs/>
          <w:szCs w:val="18"/>
        </w:rPr>
      </w:pPr>
      <w:r>
        <w:rPr>
          <w:rFonts w:ascii="Lato" w:hAnsi="Lato" w:cs="Arial"/>
          <w:szCs w:val="24"/>
        </w:rPr>
        <w:lastRenderedPageBreak/>
        <w:t xml:space="preserve">I. W przypadku </w:t>
      </w:r>
      <w:r>
        <w:rPr>
          <w:rFonts w:ascii="Lato" w:hAnsi="Lato" w:cs="Arial"/>
          <w:b/>
          <w:bCs/>
          <w:szCs w:val="24"/>
        </w:rPr>
        <w:t xml:space="preserve">części I zamówienia </w:t>
      </w:r>
      <w:r w:rsidRPr="00053A59">
        <w:rPr>
          <w:rFonts w:ascii="Lato" w:hAnsi="Lato" w:cs="Arial"/>
          <w:b/>
          <w:bCs/>
          <w:szCs w:val="24"/>
        </w:rPr>
        <w:t>(</w:t>
      </w:r>
      <w:r w:rsidRPr="00053A59">
        <w:rPr>
          <w:rFonts w:ascii="Lato" w:hAnsi="Lato" w:cs="Book Antiqua"/>
          <w:b/>
          <w:bCs/>
        </w:rPr>
        <w:t>recenzowanie projektu planu ochrony w zakresie awifauny</w:t>
      </w:r>
      <w:r w:rsidRPr="00053A59">
        <w:rPr>
          <w:rFonts w:ascii="Lato" w:hAnsi="Lato" w:cs="Arial"/>
          <w:b/>
          <w:bCs/>
          <w:szCs w:val="18"/>
        </w:rPr>
        <w:t>)</w:t>
      </w:r>
      <w:r>
        <w:rPr>
          <w:rFonts w:ascii="Lato" w:hAnsi="Lato" w:cs="Arial"/>
          <w:b/>
          <w:bCs/>
          <w:szCs w:val="18"/>
        </w:rPr>
        <w:t xml:space="preserve"> </w:t>
      </w:r>
      <w:r w:rsidRPr="00053A59">
        <w:rPr>
          <w:rFonts w:ascii="Lato" w:hAnsi="Lato" w:cs="Arial"/>
          <w:i/>
          <w:iCs/>
          <w:szCs w:val="18"/>
        </w:rPr>
        <w:t>(wypełnić w przypadku składania ofert na część I zamówienia)</w:t>
      </w:r>
      <w:r>
        <w:rPr>
          <w:rFonts w:ascii="Lato" w:hAnsi="Lato" w:cs="Arial"/>
          <w:b/>
          <w:bCs/>
          <w:szCs w:val="18"/>
        </w:rPr>
        <w:t>:</w:t>
      </w:r>
    </w:p>
    <w:p w14:paraId="3D771688" w14:textId="77777777" w:rsidR="00DC667E" w:rsidRPr="00071081" w:rsidRDefault="00DC667E" w:rsidP="00DC667E">
      <w:pPr>
        <w:spacing w:before="240" w:after="240"/>
        <w:ind w:left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 xml:space="preserve">1. Oferuję realizację przedmiotu zamówienia za łączną cenę ofertową: </w:t>
      </w:r>
    </w:p>
    <w:tbl>
      <w:tblPr>
        <w:tblStyle w:val="Tabela-Siatka"/>
        <w:tblW w:w="9135" w:type="dxa"/>
        <w:tblInd w:w="108" w:type="dxa"/>
        <w:tblLook w:val="04A0" w:firstRow="1" w:lastRow="0" w:firstColumn="1" w:lastColumn="0" w:noHBand="0" w:noVBand="1"/>
      </w:tblPr>
      <w:tblGrid>
        <w:gridCol w:w="1624"/>
        <w:gridCol w:w="7511"/>
      </w:tblGrid>
      <w:tr w:rsidR="00DC667E" w:rsidRPr="00071081" w14:paraId="603D7989" w14:textId="77777777" w:rsidTr="00772FAB">
        <w:trPr>
          <w:cantSplit/>
          <w:trHeight w:val="1435"/>
        </w:trPr>
        <w:tc>
          <w:tcPr>
            <w:tcW w:w="1829" w:type="dxa"/>
            <w:vAlign w:val="center"/>
          </w:tcPr>
          <w:p w14:paraId="1CA8246B" w14:textId="77777777" w:rsidR="00DC667E" w:rsidRPr="00071081" w:rsidRDefault="00DC667E" w:rsidP="00772FAB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Cena brutto</w:t>
            </w:r>
          </w:p>
        </w:tc>
        <w:tc>
          <w:tcPr>
            <w:tcW w:w="7306" w:type="dxa"/>
            <w:vAlign w:val="center"/>
          </w:tcPr>
          <w:p w14:paraId="7989DB82" w14:textId="77777777" w:rsidR="00DC667E" w:rsidRPr="00071081" w:rsidRDefault="00DC667E" w:rsidP="00772FAB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38B704BC" w14:textId="77777777" w:rsidR="00DC667E" w:rsidRPr="00071081" w:rsidRDefault="00DC667E" w:rsidP="00772FAB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DC667E" w:rsidRPr="00071081" w14:paraId="57825F52" w14:textId="77777777" w:rsidTr="00772FAB">
        <w:trPr>
          <w:cantSplit/>
          <w:trHeight w:val="1435"/>
        </w:trPr>
        <w:tc>
          <w:tcPr>
            <w:tcW w:w="1829" w:type="dxa"/>
            <w:vAlign w:val="center"/>
          </w:tcPr>
          <w:p w14:paraId="316C636C" w14:textId="77777777" w:rsidR="00DC667E" w:rsidRPr="00071081" w:rsidRDefault="00DC667E" w:rsidP="00772FAB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VAT</w:t>
            </w:r>
            <w:r>
              <w:rPr>
                <w:rFonts w:ascii="Lato" w:hAnsi="Lato"/>
                <w:b/>
                <w:sz w:val="20"/>
                <w:szCs w:val="20"/>
              </w:rPr>
              <w:t>……%</w:t>
            </w:r>
            <w:r w:rsidRPr="00071081">
              <w:rPr>
                <w:rFonts w:ascii="Lato" w:hAnsi="Lato"/>
                <w:b/>
                <w:sz w:val="20"/>
                <w:szCs w:val="20"/>
                <w:vertAlign w:val="superscript"/>
              </w:rPr>
              <w:t>1</w:t>
            </w:r>
            <w:r w:rsidRPr="00071081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6" w:type="dxa"/>
            <w:vAlign w:val="center"/>
          </w:tcPr>
          <w:p w14:paraId="262EFA3B" w14:textId="77777777" w:rsidR="00DC667E" w:rsidRPr="00071081" w:rsidRDefault="00DC667E" w:rsidP="00772FAB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734274A9" w14:textId="77777777" w:rsidR="00DC667E" w:rsidRPr="00071081" w:rsidRDefault="00DC667E" w:rsidP="00772FAB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DC667E" w:rsidRPr="00071081" w14:paraId="47523E42" w14:textId="77777777" w:rsidTr="00772FAB">
        <w:trPr>
          <w:cantSplit/>
          <w:trHeight w:val="1435"/>
        </w:trPr>
        <w:tc>
          <w:tcPr>
            <w:tcW w:w="1829" w:type="dxa"/>
            <w:vAlign w:val="center"/>
          </w:tcPr>
          <w:p w14:paraId="3F8FA43B" w14:textId="77777777" w:rsidR="00DC667E" w:rsidRPr="00071081" w:rsidRDefault="00DC667E" w:rsidP="00772FAB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Cena netto</w:t>
            </w:r>
          </w:p>
        </w:tc>
        <w:tc>
          <w:tcPr>
            <w:tcW w:w="7306" w:type="dxa"/>
            <w:vAlign w:val="center"/>
          </w:tcPr>
          <w:p w14:paraId="049C444D" w14:textId="77777777" w:rsidR="00DC667E" w:rsidRPr="00071081" w:rsidRDefault="00DC667E" w:rsidP="00772FAB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79F501C8" w14:textId="77777777" w:rsidR="00DC667E" w:rsidRPr="00071081" w:rsidRDefault="00DC667E" w:rsidP="00772FAB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</w:tbl>
    <w:p w14:paraId="134A1907" w14:textId="77777777" w:rsidR="00DC667E" w:rsidRDefault="00DC667E" w:rsidP="00DC667E">
      <w:pPr>
        <w:spacing w:line="276" w:lineRule="auto"/>
        <w:ind w:left="284"/>
        <w:jc w:val="both"/>
        <w:rPr>
          <w:rFonts w:ascii="Lato" w:hAnsi="Lato" w:cs="Arial"/>
          <w:szCs w:val="24"/>
        </w:rPr>
      </w:pPr>
    </w:p>
    <w:p w14:paraId="1CAEEA13" w14:textId="77777777" w:rsidR="00DC667E" w:rsidRPr="00071081" w:rsidRDefault="00DC667E" w:rsidP="00DC667E">
      <w:pPr>
        <w:spacing w:line="276" w:lineRule="auto"/>
        <w:ind w:left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Oferowana cena brutto uwzględnia wszystkie koszty związane z realizacją przedmiotu zamówienia zgodnie z opisem przedmiotu zamówienia określonym w niniejszej SWZ.</w:t>
      </w:r>
    </w:p>
    <w:p w14:paraId="7D56AE25" w14:textId="77777777" w:rsidR="00DC667E" w:rsidRPr="00071081" w:rsidRDefault="00DC667E" w:rsidP="00DC667E">
      <w:pPr>
        <w:numPr>
          <w:ilvl w:val="0"/>
          <w:numId w:val="24"/>
        </w:numPr>
        <w:tabs>
          <w:tab w:val="clear" w:pos="2136"/>
          <w:tab w:val="num" w:pos="284"/>
        </w:tabs>
        <w:spacing w:before="240" w:after="240" w:line="276" w:lineRule="auto"/>
        <w:ind w:left="284" w:hanging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Oświadczam, że posiada</w:t>
      </w:r>
      <w:r>
        <w:rPr>
          <w:rFonts w:ascii="Lato" w:hAnsi="Lato" w:cs="Arial"/>
          <w:szCs w:val="24"/>
        </w:rPr>
        <w:t>m</w:t>
      </w:r>
      <w:r w:rsidRPr="00071081">
        <w:rPr>
          <w:rFonts w:ascii="Lato" w:hAnsi="Lato" w:cs="Arial"/>
          <w:szCs w:val="24"/>
        </w:rPr>
        <w:t xml:space="preserve"> następujące doświadczenie</w:t>
      </w:r>
      <w:r>
        <w:rPr>
          <w:rFonts w:ascii="Lato" w:hAnsi="Lato" w:cs="Arial"/>
          <w:szCs w:val="24"/>
        </w:rPr>
        <w:t xml:space="preserve"> i kwalifikacje niezbędne do realizacji zamówienia</w:t>
      </w:r>
      <w:r w:rsidRPr="00071081">
        <w:rPr>
          <w:rFonts w:ascii="Lato" w:hAnsi="Lato" w:cs="Arial"/>
          <w:szCs w:val="24"/>
        </w:rPr>
        <w:t>: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529"/>
        <w:gridCol w:w="3585"/>
        <w:gridCol w:w="2126"/>
        <w:gridCol w:w="3116"/>
      </w:tblGrid>
      <w:tr w:rsidR="00DC667E" w:rsidRPr="00071081" w14:paraId="32D92697" w14:textId="77777777" w:rsidTr="00772FAB">
        <w:trPr>
          <w:trHeight w:val="476"/>
        </w:trPr>
        <w:tc>
          <w:tcPr>
            <w:tcW w:w="524" w:type="dxa"/>
            <w:vMerge w:val="restart"/>
            <w:vAlign w:val="center"/>
          </w:tcPr>
          <w:p w14:paraId="0163BA15" w14:textId="77777777" w:rsidR="00DC667E" w:rsidRPr="00071081" w:rsidRDefault="00DC667E" w:rsidP="00772FAB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L.p.</w:t>
            </w:r>
          </w:p>
        </w:tc>
        <w:tc>
          <w:tcPr>
            <w:tcW w:w="3587" w:type="dxa"/>
            <w:vMerge w:val="restart"/>
            <w:vAlign w:val="center"/>
          </w:tcPr>
          <w:p w14:paraId="69E655D3" w14:textId="77777777" w:rsidR="00DC667E" w:rsidRPr="00071081" w:rsidRDefault="00DC667E" w:rsidP="00772FAB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>
              <w:rPr>
                <w:rFonts w:ascii="Lato" w:hAnsi="Lato" w:cs="Arial"/>
                <w:b/>
                <w:sz w:val="20"/>
                <w:szCs w:val="24"/>
              </w:rPr>
              <w:t>Doświadczenie*</w:t>
            </w:r>
            <w:r w:rsidRPr="00071081">
              <w:rPr>
                <w:rFonts w:ascii="Lato" w:hAnsi="Lato" w:cs="Arial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vAlign w:val="center"/>
          </w:tcPr>
          <w:p w14:paraId="44776136" w14:textId="77777777" w:rsidR="00DC667E" w:rsidRPr="00071081" w:rsidRDefault="00DC667E" w:rsidP="00772FAB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Kwalifikacje</w:t>
            </w:r>
          </w:p>
        </w:tc>
      </w:tr>
      <w:tr w:rsidR="00DC667E" w:rsidRPr="00071081" w14:paraId="051E724C" w14:textId="77777777" w:rsidTr="00772FAB">
        <w:trPr>
          <w:trHeight w:val="712"/>
        </w:trPr>
        <w:tc>
          <w:tcPr>
            <w:tcW w:w="524" w:type="dxa"/>
            <w:vMerge/>
            <w:vAlign w:val="center"/>
          </w:tcPr>
          <w:p w14:paraId="4FAA3DC1" w14:textId="77777777" w:rsidR="00DC667E" w:rsidRPr="00071081" w:rsidRDefault="00DC667E" w:rsidP="00772FAB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3587" w:type="dxa"/>
            <w:vMerge/>
            <w:vAlign w:val="center"/>
          </w:tcPr>
          <w:p w14:paraId="510FF937" w14:textId="77777777" w:rsidR="00DC667E" w:rsidRPr="00071081" w:rsidRDefault="00DC667E" w:rsidP="00772FAB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2127" w:type="dxa"/>
          </w:tcPr>
          <w:p w14:paraId="6CD8A698" w14:textId="77777777" w:rsidR="00DC667E" w:rsidRPr="00974B4F" w:rsidRDefault="00DC667E" w:rsidP="00772FAB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974B4F">
              <w:rPr>
                <w:rFonts w:ascii="Lato" w:hAnsi="Lato" w:cs="Arial"/>
                <w:b/>
                <w:sz w:val="20"/>
                <w:szCs w:val="24"/>
              </w:rPr>
              <w:t>Wykształcenie potwierdzające spełnianie wymagań</w:t>
            </w:r>
          </w:p>
        </w:tc>
        <w:tc>
          <w:tcPr>
            <w:tcW w:w="3118" w:type="dxa"/>
            <w:vAlign w:val="center"/>
          </w:tcPr>
          <w:p w14:paraId="4E7BF979" w14:textId="77777777" w:rsidR="00DC667E" w:rsidRPr="00071081" w:rsidRDefault="00DC667E" w:rsidP="00772FAB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Wykaz publikacji **</w:t>
            </w:r>
          </w:p>
        </w:tc>
      </w:tr>
      <w:tr w:rsidR="00DC667E" w:rsidRPr="00071081" w14:paraId="024BD5E4" w14:textId="77777777" w:rsidTr="00772FAB">
        <w:trPr>
          <w:trHeight w:val="316"/>
        </w:trPr>
        <w:tc>
          <w:tcPr>
            <w:tcW w:w="524" w:type="dxa"/>
          </w:tcPr>
          <w:p w14:paraId="7C139131" w14:textId="77777777" w:rsidR="00DC667E" w:rsidRPr="00071081" w:rsidRDefault="00DC667E" w:rsidP="00772FAB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1</w:t>
            </w:r>
          </w:p>
        </w:tc>
        <w:tc>
          <w:tcPr>
            <w:tcW w:w="3587" w:type="dxa"/>
          </w:tcPr>
          <w:p w14:paraId="15B5FEDD" w14:textId="77777777" w:rsidR="00DC667E" w:rsidRPr="00071081" w:rsidRDefault="00DC667E" w:rsidP="00772FAB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2127" w:type="dxa"/>
          </w:tcPr>
          <w:p w14:paraId="01FF13B8" w14:textId="77777777" w:rsidR="00DC667E" w:rsidRPr="00071081" w:rsidRDefault="00DC667E" w:rsidP="00772FAB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3118" w:type="dxa"/>
          </w:tcPr>
          <w:p w14:paraId="31A42C7F" w14:textId="77777777" w:rsidR="00DC667E" w:rsidRPr="00071081" w:rsidRDefault="00DC667E" w:rsidP="00772FAB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</w:tr>
      <w:tr w:rsidR="00DC667E" w:rsidRPr="00071081" w14:paraId="34B71645" w14:textId="77777777" w:rsidTr="00772FAB">
        <w:trPr>
          <w:trHeight w:val="316"/>
        </w:trPr>
        <w:tc>
          <w:tcPr>
            <w:tcW w:w="524" w:type="dxa"/>
          </w:tcPr>
          <w:p w14:paraId="32593677" w14:textId="77777777" w:rsidR="00DC667E" w:rsidRPr="00071081" w:rsidRDefault="00DC667E" w:rsidP="00772FAB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2</w:t>
            </w:r>
          </w:p>
        </w:tc>
        <w:tc>
          <w:tcPr>
            <w:tcW w:w="3587" w:type="dxa"/>
          </w:tcPr>
          <w:p w14:paraId="238B3446" w14:textId="77777777" w:rsidR="00DC667E" w:rsidRPr="00071081" w:rsidRDefault="00DC667E" w:rsidP="00772FAB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127" w:type="dxa"/>
          </w:tcPr>
          <w:p w14:paraId="2E611F06" w14:textId="77777777" w:rsidR="00DC667E" w:rsidRPr="00071081" w:rsidRDefault="00DC667E" w:rsidP="00772FAB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3118" w:type="dxa"/>
          </w:tcPr>
          <w:p w14:paraId="5EEFE87E" w14:textId="77777777" w:rsidR="00DC667E" w:rsidRPr="00071081" w:rsidRDefault="00DC667E" w:rsidP="00772FAB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DC667E" w:rsidRPr="00071081" w14:paraId="2B2B80D7" w14:textId="77777777" w:rsidTr="00772FAB">
        <w:trPr>
          <w:trHeight w:val="316"/>
        </w:trPr>
        <w:tc>
          <w:tcPr>
            <w:tcW w:w="524" w:type="dxa"/>
          </w:tcPr>
          <w:p w14:paraId="6EDE2F81" w14:textId="77777777" w:rsidR="00DC667E" w:rsidRDefault="00DC667E" w:rsidP="00772FAB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3</w:t>
            </w:r>
          </w:p>
        </w:tc>
        <w:tc>
          <w:tcPr>
            <w:tcW w:w="3587" w:type="dxa"/>
          </w:tcPr>
          <w:p w14:paraId="5CD14AEB" w14:textId="77777777" w:rsidR="00DC667E" w:rsidRPr="00071081" w:rsidRDefault="00DC667E" w:rsidP="00772FAB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127" w:type="dxa"/>
          </w:tcPr>
          <w:p w14:paraId="6433F84E" w14:textId="77777777" w:rsidR="00DC667E" w:rsidRPr="00071081" w:rsidRDefault="00DC667E" w:rsidP="00772FAB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3118" w:type="dxa"/>
          </w:tcPr>
          <w:p w14:paraId="38C9A77F" w14:textId="77777777" w:rsidR="00DC667E" w:rsidRPr="00071081" w:rsidRDefault="00DC667E" w:rsidP="00772FAB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DC667E" w:rsidRPr="00071081" w14:paraId="4B6AB99B" w14:textId="77777777" w:rsidTr="00772FAB">
        <w:trPr>
          <w:trHeight w:val="316"/>
        </w:trPr>
        <w:tc>
          <w:tcPr>
            <w:tcW w:w="524" w:type="dxa"/>
          </w:tcPr>
          <w:p w14:paraId="3EFA7971" w14:textId="77777777" w:rsidR="00DC667E" w:rsidRPr="00071081" w:rsidRDefault="00DC667E" w:rsidP="00772FAB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…</w:t>
            </w:r>
          </w:p>
        </w:tc>
        <w:tc>
          <w:tcPr>
            <w:tcW w:w="3587" w:type="dxa"/>
          </w:tcPr>
          <w:p w14:paraId="2A11CCE1" w14:textId="77777777" w:rsidR="00DC667E" w:rsidRPr="00071081" w:rsidRDefault="00DC667E" w:rsidP="00772FAB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127" w:type="dxa"/>
          </w:tcPr>
          <w:p w14:paraId="07ED8BA3" w14:textId="77777777" w:rsidR="00DC667E" w:rsidRPr="00071081" w:rsidRDefault="00DC667E" w:rsidP="00772FAB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3118" w:type="dxa"/>
          </w:tcPr>
          <w:p w14:paraId="3F12B306" w14:textId="77777777" w:rsidR="00DC667E" w:rsidRPr="00071081" w:rsidRDefault="00DC667E" w:rsidP="00772FAB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</w:tbl>
    <w:p w14:paraId="585F53A3" w14:textId="77777777" w:rsidR="00DC667E" w:rsidRDefault="00DC667E" w:rsidP="00DC667E">
      <w:pPr>
        <w:spacing w:line="276" w:lineRule="auto"/>
        <w:ind w:left="142" w:hanging="142"/>
        <w:jc w:val="both"/>
        <w:rPr>
          <w:rFonts w:ascii="Lato" w:hAnsi="Lato" w:cs="Times New Roman"/>
          <w:sz w:val="18"/>
          <w:szCs w:val="18"/>
        </w:rPr>
      </w:pPr>
      <w:r w:rsidRPr="00071081">
        <w:rPr>
          <w:rFonts w:ascii="Lato" w:hAnsi="Lato" w:cs="Arial"/>
          <w:szCs w:val="24"/>
        </w:rPr>
        <w:t xml:space="preserve">*- </w:t>
      </w:r>
      <w:r w:rsidRPr="00974B4F">
        <w:rPr>
          <w:rFonts w:ascii="Lato" w:hAnsi="Lato" w:cs="Times New Roman"/>
          <w:sz w:val="18"/>
          <w:szCs w:val="18"/>
        </w:rPr>
        <w:t>przedstawić wykaz wykonanych lub recenzowanych przez Wykonawcę, w okresie ostatnich 10 lat przed upływem terminu składania ofert, planów ochrony dla parków narodowych, obszarów Natura 2000; planów zadań ochronnych dla obszarów Natura 2000,</w:t>
      </w:r>
      <w:r>
        <w:rPr>
          <w:rFonts w:ascii="Lato" w:hAnsi="Lato" w:cs="Times New Roman"/>
          <w:sz w:val="18"/>
          <w:szCs w:val="18"/>
        </w:rPr>
        <w:t xml:space="preserve"> </w:t>
      </w:r>
      <w:r w:rsidRPr="00974B4F">
        <w:rPr>
          <w:rFonts w:ascii="Lato" w:hAnsi="Lato" w:cs="Times New Roman"/>
          <w:sz w:val="18"/>
          <w:szCs w:val="18"/>
        </w:rPr>
        <w:t>z podaniem przedmiotu zamówienia, terminu wykonania i podmiotu na rzecz, którego zostały wykonane</w:t>
      </w:r>
      <w:r w:rsidRPr="00071081">
        <w:rPr>
          <w:rFonts w:ascii="Lato" w:hAnsi="Lato" w:cs="Times New Roman"/>
          <w:sz w:val="18"/>
          <w:szCs w:val="18"/>
        </w:rPr>
        <w:t>.</w:t>
      </w:r>
    </w:p>
    <w:p w14:paraId="5C18765F" w14:textId="77777777" w:rsidR="00DC667E" w:rsidRDefault="00DC667E" w:rsidP="00DC667E">
      <w:pPr>
        <w:spacing w:line="276" w:lineRule="auto"/>
        <w:ind w:left="142" w:hanging="142"/>
        <w:jc w:val="both"/>
        <w:rPr>
          <w:rFonts w:ascii="Lato" w:hAnsi="Lato" w:cs="Times New Roman"/>
          <w:sz w:val="18"/>
          <w:szCs w:val="18"/>
        </w:rPr>
      </w:pPr>
      <w:r>
        <w:rPr>
          <w:rFonts w:ascii="Lato" w:hAnsi="Lato" w:cs="Arial"/>
          <w:sz w:val="18"/>
          <w:szCs w:val="18"/>
        </w:rPr>
        <w:t>*</w:t>
      </w:r>
      <w:r w:rsidRPr="00071081">
        <w:rPr>
          <w:rFonts w:ascii="Lato" w:hAnsi="Lato" w:cs="Arial"/>
          <w:sz w:val="18"/>
          <w:szCs w:val="18"/>
        </w:rPr>
        <w:t xml:space="preserve">* - </w:t>
      </w:r>
      <w:r w:rsidRPr="00974B4F">
        <w:rPr>
          <w:rFonts w:ascii="Lato" w:hAnsi="Lato" w:cs="Times New Roman"/>
          <w:sz w:val="18"/>
          <w:szCs w:val="18"/>
        </w:rPr>
        <w:t>przedstawić wykaz publikacji wymienionych w Wykazie czasopism naukowych i recenzowanych materiałów z</w:t>
      </w:r>
      <w:r>
        <w:rPr>
          <w:rFonts w:ascii="Lato" w:hAnsi="Lato" w:cs="Times New Roman"/>
          <w:sz w:val="18"/>
          <w:szCs w:val="18"/>
        </w:rPr>
        <w:t> </w:t>
      </w:r>
      <w:r w:rsidRPr="00974B4F">
        <w:rPr>
          <w:rFonts w:ascii="Lato" w:hAnsi="Lato" w:cs="Times New Roman"/>
          <w:sz w:val="18"/>
          <w:szCs w:val="18"/>
        </w:rPr>
        <w:t>konferencji międzynarodowych wraz z przypisaną liczbą punktów wg Załącznika do komunikatu Ministra Nauki i</w:t>
      </w:r>
      <w:r>
        <w:rPr>
          <w:rFonts w:ascii="Lato" w:hAnsi="Lato" w:cs="Times New Roman"/>
          <w:sz w:val="18"/>
          <w:szCs w:val="18"/>
        </w:rPr>
        <w:t> </w:t>
      </w:r>
      <w:r w:rsidRPr="00974B4F">
        <w:rPr>
          <w:rFonts w:ascii="Lato" w:hAnsi="Lato" w:cs="Times New Roman"/>
          <w:sz w:val="18"/>
          <w:szCs w:val="18"/>
        </w:rPr>
        <w:t>Szkolnictwa Wyższego z dnia 31 lipca 2019 r., autorstwa lub współautorstwa eksperta, z punktacją powyżej 40 pkt., z okresu ostatnich 5 lat przed upływem terminu składania ofert. Do oceny oferty sumowanych będzie maksymalnie 8 publikacji autorstwa lub współautorstwa poszczególnych osób</w:t>
      </w:r>
      <w:r w:rsidRPr="00071081">
        <w:rPr>
          <w:rFonts w:ascii="Lato" w:hAnsi="Lato" w:cs="Times New Roman"/>
          <w:sz w:val="18"/>
          <w:szCs w:val="18"/>
        </w:rPr>
        <w:t>.</w:t>
      </w:r>
    </w:p>
    <w:p w14:paraId="3181F267" w14:textId="77777777" w:rsidR="00DC667E" w:rsidRDefault="00DC667E" w:rsidP="00DC667E">
      <w:pPr>
        <w:spacing w:line="276" w:lineRule="auto"/>
        <w:jc w:val="both"/>
        <w:rPr>
          <w:rFonts w:ascii="Lato" w:hAnsi="Lato" w:cs="Arial"/>
          <w:szCs w:val="24"/>
        </w:rPr>
      </w:pPr>
    </w:p>
    <w:p w14:paraId="613D35BA" w14:textId="77777777" w:rsidR="00DC667E" w:rsidRPr="00053A59" w:rsidRDefault="00DC667E" w:rsidP="00DC667E">
      <w:pPr>
        <w:rPr>
          <w:rFonts w:ascii="Lato" w:hAnsi="Lato" w:cs="Book Antiqua"/>
        </w:rPr>
      </w:pPr>
      <w:r>
        <w:rPr>
          <w:rFonts w:ascii="Lato" w:hAnsi="Lato" w:cs="Arial"/>
          <w:szCs w:val="24"/>
        </w:rPr>
        <w:t xml:space="preserve">II. W przypadku </w:t>
      </w:r>
      <w:r>
        <w:rPr>
          <w:rFonts w:ascii="Lato" w:hAnsi="Lato" w:cs="Arial"/>
          <w:b/>
          <w:bCs/>
          <w:szCs w:val="24"/>
        </w:rPr>
        <w:t xml:space="preserve">części II zamówienia </w:t>
      </w:r>
      <w:r w:rsidRPr="00053A59">
        <w:rPr>
          <w:rFonts w:ascii="Lato" w:hAnsi="Lato" w:cs="Arial"/>
          <w:b/>
          <w:bCs/>
          <w:szCs w:val="24"/>
        </w:rPr>
        <w:t>(</w:t>
      </w:r>
      <w:r w:rsidRPr="00053A59">
        <w:rPr>
          <w:rFonts w:ascii="Lato" w:hAnsi="Lato" w:cs="Book Antiqua"/>
          <w:b/>
          <w:bCs/>
        </w:rPr>
        <w:t>recenzowanie projektu planu ochrony w zakresie fauny, bez awifauny</w:t>
      </w:r>
      <w:r w:rsidRPr="00053A59">
        <w:rPr>
          <w:rFonts w:ascii="Lato" w:hAnsi="Lato" w:cs="Arial"/>
          <w:b/>
          <w:bCs/>
          <w:szCs w:val="18"/>
        </w:rPr>
        <w:t>)</w:t>
      </w:r>
      <w:r>
        <w:rPr>
          <w:rFonts w:ascii="Lato" w:hAnsi="Lato" w:cs="Arial"/>
          <w:b/>
          <w:bCs/>
          <w:szCs w:val="18"/>
        </w:rPr>
        <w:t xml:space="preserve"> </w:t>
      </w:r>
      <w:r w:rsidRPr="00053A59">
        <w:rPr>
          <w:rFonts w:ascii="Lato" w:hAnsi="Lato" w:cs="Arial"/>
          <w:i/>
          <w:iCs/>
          <w:szCs w:val="18"/>
        </w:rPr>
        <w:t xml:space="preserve">(wypełnić w przypadku składania ofert na część </w:t>
      </w:r>
      <w:r>
        <w:rPr>
          <w:rFonts w:ascii="Lato" w:hAnsi="Lato" w:cs="Arial"/>
          <w:i/>
          <w:iCs/>
          <w:szCs w:val="18"/>
        </w:rPr>
        <w:t>I</w:t>
      </w:r>
      <w:r w:rsidRPr="00053A59">
        <w:rPr>
          <w:rFonts w:ascii="Lato" w:hAnsi="Lato" w:cs="Arial"/>
          <w:i/>
          <w:iCs/>
          <w:szCs w:val="18"/>
        </w:rPr>
        <w:t>I zamówienia)</w:t>
      </w:r>
      <w:r>
        <w:rPr>
          <w:rFonts w:ascii="Lato" w:hAnsi="Lato" w:cs="Arial"/>
          <w:b/>
          <w:bCs/>
          <w:szCs w:val="18"/>
        </w:rPr>
        <w:t>:</w:t>
      </w:r>
    </w:p>
    <w:p w14:paraId="04431862" w14:textId="77777777" w:rsidR="00DC667E" w:rsidRPr="00071081" w:rsidRDefault="00DC667E" w:rsidP="00DC667E">
      <w:pPr>
        <w:spacing w:before="240" w:after="240"/>
        <w:ind w:left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 xml:space="preserve">1. Oferuję realizację przedmiotu zamówienia za łączną cenę ofertową: </w:t>
      </w:r>
    </w:p>
    <w:tbl>
      <w:tblPr>
        <w:tblStyle w:val="Tabela-Siatka"/>
        <w:tblW w:w="9135" w:type="dxa"/>
        <w:tblInd w:w="108" w:type="dxa"/>
        <w:tblLook w:val="04A0" w:firstRow="1" w:lastRow="0" w:firstColumn="1" w:lastColumn="0" w:noHBand="0" w:noVBand="1"/>
      </w:tblPr>
      <w:tblGrid>
        <w:gridCol w:w="1624"/>
        <w:gridCol w:w="7511"/>
      </w:tblGrid>
      <w:tr w:rsidR="00DC667E" w:rsidRPr="00071081" w14:paraId="42B38105" w14:textId="77777777" w:rsidTr="00772FAB">
        <w:trPr>
          <w:cantSplit/>
          <w:trHeight w:val="1435"/>
        </w:trPr>
        <w:tc>
          <w:tcPr>
            <w:tcW w:w="1829" w:type="dxa"/>
            <w:vAlign w:val="center"/>
          </w:tcPr>
          <w:p w14:paraId="1D0B2C17" w14:textId="77777777" w:rsidR="00DC667E" w:rsidRPr="00071081" w:rsidRDefault="00DC667E" w:rsidP="00772FAB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lastRenderedPageBreak/>
              <w:t>Cena brutto</w:t>
            </w:r>
          </w:p>
        </w:tc>
        <w:tc>
          <w:tcPr>
            <w:tcW w:w="7306" w:type="dxa"/>
            <w:vAlign w:val="center"/>
          </w:tcPr>
          <w:p w14:paraId="50A72294" w14:textId="77777777" w:rsidR="00DC667E" w:rsidRPr="00071081" w:rsidRDefault="00DC667E" w:rsidP="00772FAB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36E678C2" w14:textId="77777777" w:rsidR="00DC667E" w:rsidRPr="00071081" w:rsidRDefault="00DC667E" w:rsidP="00772FAB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DC667E" w:rsidRPr="00071081" w14:paraId="761DC775" w14:textId="77777777" w:rsidTr="00772FAB">
        <w:trPr>
          <w:cantSplit/>
          <w:trHeight w:val="1435"/>
        </w:trPr>
        <w:tc>
          <w:tcPr>
            <w:tcW w:w="1829" w:type="dxa"/>
            <w:vAlign w:val="center"/>
          </w:tcPr>
          <w:p w14:paraId="7B696EC9" w14:textId="77777777" w:rsidR="00DC667E" w:rsidRPr="00071081" w:rsidRDefault="00DC667E" w:rsidP="00772FAB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VAT</w:t>
            </w:r>
            <w:r>
              <w:rPr>
                <w:rFonts w:ascii="Lato" w:hAnsi="Lato"/>
                <w:b/>
                <w:sz w:val="20"/>
                <w:szCs w:val="20"/>
              </w:rPr>
              <w:t>……%</w:t>
            </w:r>
            <w:r w:rsidRPr="00071081">
              <w:rPr>
                <w:rFonts w:ascii="Lato" w:hAnsi="Lato"/>
                <w:b/>
                <w:sz w:val="20"/>
                <w:szCs w:val="20"/>
                <w:vertAlign w:val="superscript"/>
              </w:rPr>
              <w:t>1</w:t>
            </w:r>
            <w:r w:rsidRPr="00071081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6" w:type="dxa"/>
            <w:vAlign w:val="center"/>
          </w:tcPr>
          <w:p w14:paraId="16CC0A49" w14:textId="77777777" w:rsidR="00DC667E" w:rsidRPr="00071081" w:rsidRDefault="00DC667E" w:rsidP="00772FAB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2CB35056" w14:textId="77777777" w:rsidR="00DC667E" w:rsidRPr="00071081" w:rsidRDefault="00DC667E" w:rsidP="00772FAB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DC667E" w:rsidRPr="00071081" w14:paraId="2E7660EE" w14:textId="77777777" w:rsidTr="00772FAB">
        <w:trPr>
          <w:cantSplit/>
          <w:trHeight w:val="1435"/>
        </w:trPr>
        <w:tc>
          <w:tcPr>
            <w:tcW w:w="1829" w:type="dxa"/>
            <w:vAlign w:val="center"/>
          </w:tcPr>
          <w:p w14:paraId="6F79D9FF" w14:textId="77777777" w:rsidR="00DC667E" w:rsidRPr="00071081" w:rsidRDefault="00DC667E" w:rsidP="00772FAB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Cena netto</w:t>
            </w:r>
          </w:p>
        </w:tc>
        <w:tc>
          <w:tcPr>
            <w:tcW w:w="7306" w:type="dxa"/>
            <w:vAlign w:val="center"/>
          </w:tcPr>
          <w:p w14:paraId="30AD0DA3" w14:textId="77777777" w:rsidR="00DC667E" w:rsidRPr="00071081" w:rsidRDefault="00DC667E" w:rsidP="00772FAB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79F105BF" w14:textId="77777777" w:rsidR="00DC667E" w:rsidRPr="00071081" w:rsidRDefault="00DC667E" w:rsidP="00772FAB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</w:tbl>
    <w:p w14:paraId="5227BFF4" w14:textId="77777777" w:rsidR="00DC667E" w:rsidRPr="00071081" w:rsidRDefault="00DC667E" w:rsidP="00DC667E">
      <w:pPr>
        <w:spacing w:line="276" w:lineRule="auto"/>
        <w:ind w:left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Oferowana cena brutto uwzględnia wszystkie koszty związane z realizacją przedmiotu zamówienia zgodnie z opisem przedmiotu zamówienia określonym w niniejszej SWZ.</w:t>
      </w:r>
    </w:p>
    <w:p w14:paraId="59FBC742" w14:textId="77777777" w:rsidR="00DC667E" w:rsidRPr="00071081" w:rsidRDefault="00DC667E" w:rsidP="00DC667E">
      <w:pPr>
        <w:numPr>
          <w:ilvl w:val="0"/>
          <w:numId w:val="43"/>
        </w:numPr>
        <w:tabs>
          <w:tab w:val="clear" w:pos="2136"/>
          <w:tab w:val="num" w:pos="426"/>
        </w:tabs>
        <w:spacing w:before="240" w:after="240" w:line="276" w:lineRule="auto"/>
        <w:ind w:left="426" w:hanging="142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Oświadczam, że posiada</w:t>
      </w:r>
      <w:r>
        <w:rPr>
          <w:rFonts w:ascii="Lato" w:hAnsi="Lato" w:cs="Arial"/>
          <w:szCs w:val="24"/>
        </w:rPr>
        <w:t>m</w:t>
      </w:r>
      <w:r w:rsidRPr="00071081">
        <w:rPr>
          <w:rFonts w:ascii="Lato" w:hAnsi="Lato" w:cs="Arial"/>
          <w:szCs w:val="24"/>
        </w:rPr>
        <w:t xml:space="preserve"> następujące doświadczenie</w:t>
      </w:r>
      <w:r>
        <w:rPr>
          <w:rFonts w:ascii="Lato" w:hAnsi="Lato" w:cs="Arial"/>
          <w:szCs w:val="24"/>
        </w:rPr>
        <w:t xml:space="preserve"> i kwalifikacje niezbędne do realizacji zamówienia</w:t>
      </w:r>
      <w:r w:rsidRPr="00071081">
        <w:rPr>
          <w:rFonts w:ascii="Lato" w:hAnsi="Lato" w:cs="Arial"/>
          <w:szCs w:val="24"/>
        </w:rPr>
        <w:t>: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529"/>
        <w:gridCol w:w="3585"/>
        <w:gridCol w:w="2126"/>
        <w:gridCol w:w="3116"/>
      </w:tblGrid>
      <w:tr w:rsidR="00DC667E" w:rsidRPr="00071081" w14:paraId="354DB97D" w14:textId="77777777" w:rsidTr="00772FAB">
        <w:trPr>
          <w:trHeight w:val="476"/>
        </w:trPr>
        <w:tc>
          <w:tcPr>
            <w:tcW w:w="524" w:type="dxa"/>
            <w:vMerge w:val="restart"/>
            <w:vAlign w:val="center"/>
          </w:tcPr>
          <w:p w14:paraId="2B182417" w14:textId="77777777" w:rsidR="00DC667E" w:rsidRPr="00071081" w:rsidRDefault="00DC667E" w:rsidP="00772FAB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L.p.</w:t>
            </w:r>
          </w:p>
        </w:tc>
        <w:tc>
          <w:tcPr>
            <w:tcW w:w="3587" w:type="dxa"/>
            <w:vMerge w:val="restart"/>
            <w:vAlign w:val="center"/>
          </w:tcPr>
          <w:p w14:paraId="582D5C86" w14:textId="77777777" w:rsidR="00DC667E" w:rsidRPr="00071081" w:rsidRDefault="00DC667E" w:rsidP="00772FAB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>
              <w:rPr>
                <w:rFonts w:ascii="Lato" w:hAnsi="Lato" w:cs="Arial"/>
                <w:b/>
                <w:sz w:val="20"/>
                <w:szCs w:val="24"/>
              </w:rPr>
              <w:t>Doświadczenie*</w:t>
            </w:r>
            <w:r w:rsidRPr="00071081">
              <w:rPr>
                <w:rFonts w:ascii="Lato" w:hAnsi="Lato" w:cs="Arial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vAlign w:val="center"/>
          </w:tcPr>
          <w:p w14:paraId="5F43562C" w14:textId="77777777" w:rsidR="00DC667E" w:rsidRPr="00071081" w:rsidRDefault="00DC667E" w:rsidP="00772FAB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Kwalifikacje</w:t>
            </w:r>
          </w:p>
        </w:tc>
      </w:tr>
      <w:tr w:rsidR="00DC667E" w:rsidRPr="00071081" w14:paraId="56CADE92" w14:textId="77777777" w:rsidTr="00772FAB">
        <w:trPr>
          <w:trHeight w:val="712"/>
        </w:trPr>
        <w:tc>
          <w:tcPr>
            <w:tcW w:w="524" w:type="dxa"/>
            <w:vMerge/>
            <w:vAlign w:val="center"/>
          </w:tcPr>
          <w:p w14:paraId="01D1D2A5" w14:textId="77777777" w:rsidR="00DC667E" w:rsidRPr="00071081" w:rsidRDefault="00DC667E" w:rsidP="00772FAB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3587" w:type="dxa"/>
            <w:vMerge/>
            <w:vAlign w:val="center"/>
          </w:tcPr>
          <w:p w14:paraId="698ABC6F" w14:textId="77777777" w:rsidR="00DC667E" w:rsidRPr="00071081" w:rsidRDefault="00DC667E" w:rsidP="00772FAB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2127" w:type="dxa"/>
          </w:tcPr>
          <w:p w14:paraId="0A6BECE2" w14:textId="77777777" w:rsidR="00DC667E" w:rsidRPr="00974B4F" w:rsidRDefault="00DC667E" w:rsidP="00772FAB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974B4F">
              <w:rPr>
                <w:rFonts w:ascii="Lato" w:hAnsi="Lato" w:cs="Arial"/>
                <w:b/>
                <w:sz w:val="20"/>
                <w:szCs w:val="24"/>
              </w:rPr>
              <w:t>Wykształcenie potwierdzające spełnianie wymagań</w:t>
            </w:r>
          </w:p>
        </w:tc>
        <w:tc>
          <w:tcPr>
            <w:tcW w:w="3118" w:type="dxa"/>
            <w:vAlign w:val="center"/>
          </w:tcPr>
          <w:p w14:paraId="696B5C90" w14:textId="77777777" w:rsidR="00DC667E" w:rsidRPr="00071081" w:rsidRDefault="00DC667E" w:rsidP="00772FAB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Wykaz publikacji **</w:t>
            </w:r>
          </w:p>
        </w:tc>
      </w:tr>
      <w:tr w:rsidR="00DC667E" w:rsidRPr="00071081" w14:paraId="0C6FFA98" w14:textId="77777777" w:rsidTr="00772FAB">
        <w:trPr>
          <w:trHeight w:val="316"/>
        </w:trPr>
        <w:tc>
          <w:tcPr>
            <w:tcW w:w="524" w:type="dxa"/>
          </w:tcPr>
          <w:p w14:paraId="3FC97436" w14:textId="77777777" w:rsidR="00DC667E" w:rsidRPr="00071081" w:rsidRDefault="00DC667E" w:rsidP="00772FAB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1</w:t>
            </w:r>
          </w:p>
        </w:tc>
        <w:tc>
          <w:tcPr>
            <w:tcW w:w="3587" w:type="dxa"/>
          </w:tcPr>
          <w:p w14:paraId="2E7C080C" w14:textId="77777777" w:rsidR="00DC667E" w:rsidRPr="00071081" w:rsidRDefault="00DC667E" w:rsidP="00772FAB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2127" w:type="dxa"/>
          </w:tcPr>
          <w:p w14:paraId="674D7253" w14:textId="77777777" w:rsidR="00DC667E" w:rsidRPr="00071081" w:rsidRDefault="00DC667E" w:rsidP="00772FAB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3118" w:type="dxa"/>
          </w:tcPr>
          <w:p w14:paraId="2127BC50" w14:textId="77777777" w:rsidR="00DC667E" w:rsidRPr="00071081" w:rsidRDefault="00DC667E" w:rsidP="00772FAB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</w:tr>
      <w:tr w:rsidR="00DC667E" w:rsidRPr="00071081" w14:paraId="73E74D31" w14:textId="77777777" w:rsidTr="00772FAB">
        <w:trPr>
          <w:trHeight w:val="316"/>
        </w:trPr>
        <w:tc>
          <w:tcPr>
            <w:tcW w:w="524" w:type="dxa"/>
          </w:tcPr>
          <w:p w14:paraId="3EED4F2B" w14:textId="77777777" w:rsidR="00DC667E" w:rsidRPr="00071081" w:rsidRDefault="00DC667E" w:rsidP="00772FAB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2</w:t>
            </w:r>
          </w:p>
        </w:tc>
        <w:tc>
          <w:tcPr>
            <w:tcW w:w="3587" w:type="dxa"/>
          </w:tcPr>
          <w:p w14:paraId="3102F612" w14:textId="77777777" w:rsidR="00DC667E" w:rsidRPr="00071081" w:rsidRDefault="00DC667E" w:rsidP="00772FAB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127" w:type="dxa"/>
          </w:tcPr>
          <w:p w14:paraId="59A6D506" w14:textId="77777777" w:rsidR="00DC667E" w:rsidRPr="00071081" w:rsidRDefault="00DC667E" w:rsidP="00772FAB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3118" w:type="dxa"/>
          </w:tcPr>
          <w:p w14:paraId="704721C4" w14:textId="77777777" w:rsidR="00DC667E" w:rsidRPr="00071081" w:rsidRDefault="00DC667E" w:rsidP="00772FAB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DC667E" w:rsidRPr="00071081" w14:paraId="634E237B" w14:textId="77777777" w:rsidTr="00772FAB">
        <w:trPr>
          <w:trHeight w:val="316"/>
        </w:trPr>
        <w:tc>
          <w:tcPr>
            <w:tcW w:w="524" w:type="dxa"/>
          </w:tcPr>
          <w:p w14:paraId="0B894DB6" w14:textId="77777777" w:rsidR="00DC667E" w:rsidRDefault="00DC667E" w:rsidP="00772FAB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3</w:t>
            </w:r>
          </w:p>
        </w:tc>
        <w:tc>
          <w:tcPr>
            <w:tcW w:w="3587" w:type="dxa"/>
          </w:tcPr>
          <w:p w14:paraId="2D76EACD" w14:textId="77777777" w:rsidR="00DC667E" w:rsidRPr="00071081" w:rsidRDefault="00DC667E" w:rsidP="00772FAB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127" w:type="dxa"/>
          </w:tcPr>
          <w:p w14:paraId="461A9057" w14:textId="77777777" w:rsidR="00DC667E" w:rsidRPr="00071081" w:rsidRDefault="00DC667E" w:rsidP="00772FAB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3118" w:type="dxa"/>
          </w:tcPr>
          <w:p w14:paraId="04203998" w14:textId="77777777" w:rsidR="00DC667E" w:rsidRPr="00071081" w:rsidRDefault="00DC667E" w:rsidP="00772FAB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DC667E" w:rsidRPr="00071081" w14:paraId="3BA43B0B" w14:textId="77777777" w:rsidTr="00772FAB">
        <w:trPr>
          <w:trHeight w:val="316"/>
        </w:trPr>
        <w:tc>
          <w:tcPr>
            <w:tcW w:w="524" w:type="dxa"/>
          </w:tcPr>
          <w:p w14:paraId="47B4066A" w14:textId="77777777" w:rsidR="00DC667E" w:rsidRPr="00071081" w:rsidRDefault="00DC667E" w:rsidP="00772FAB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…</w:t>
            </w:r>
          </w:p>
        </w:tc>
        <w:tc>
          <w:tcPr>
            <w:tcW w:w="3587" w:type="dxa"/>
          </w:tcPr>
          <w:p w14:paraId="6066FD74" w14:textId="77777777" w:rsidR="00DC667E" w:rsidRPr="00071081" w:rsidRDefault="00DC667E" w:rsidP="00772FAB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127" w:type="dxa"/>
          </w:tcPr>
          <w:p w14:paraId="6A162906" w14:textId="77777777" w:rsidR="00DC667E" w:rsidRPr="00071081" w:rsidRDefault="00DC667E" w:rsidP="00772FAB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3118" w:type="dxa"/>
          </w:tcPr>
          <w:p w14:paraId="6F30BBDF" w14:textId="77777777" w:rsidR="00DC667E" w:rsidRPr="00071081" w:rsidRDefault="00DC667E" w:rsidP="00772FAB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</w:tbl>
    <w:p w14:paraId="2679F787" w14:textId="77777777" w:rsidR="00DC667E" w:rsidRDefault="00DC667E" w:rsidP="00DC667E">
      <w:pPr>
        <w:spacing w:line="276" w:lineRule="auto"/>
        <w:ind w:left="142" w:hanging="142"/>
        <w:jc w:val="both"/>
        <w:rPr>
          <w:rFonts w:ascii="Lato" w:hAnsi="Lato" w:cs="Times New Roman"/>
          <w:sz w:val="18"/>
          <w:szCs w:val="18"/>
        </w:rPr>
      </w:pPr>
      <w:r w:rsidRPr="00071081">
        <w:rPr>
          <w:rFonts w:ascii="Lato" w:hAnsi="Lato" w:cs="Arial"/>
          <w:szCs w:val="24"/>
        </w:rPr>
        <w:t xml:space="preserve">*- </w:t>
      </w:r>
      <w:r w:rsidRPr="00974B4F">
        <w:rPr>
          <w:rFonts w:ascii="Lato" w:hAnsi="Lato" w:cs="Times New Roman"/>
          <w:sz w:val="18"/>
          <w:szCs w:val="18"/>
        </w:rPr>
        <w:t>przedstawić wykaz wykonanych lub recenzowanych przez Wykonawcę, w okresie ostatnich 10 lat przed upływem terminu składania ofert, planów ochrony dla parków narodowych,</w:t>
      </w:r>
      <w:r>
        <w:rPr>
          <w:rFonts w:ascii="Lato" w:hAnsi="Lato" w:cs="Times New Roman"/>
          <w:sz w:val="18"/>
          <w:szCs w:val="18"/>
        </w:rPr>
        <w:t xml:space="preserve"> </w:t>
      </w:r>
      <w:r w:rsidRPr="00974B4F">
        <w:rPr>
          <w:rFonts w:ascii="Lato" w:hAnsi="Lato" w:cs="Times New Roman"/>
          <w:sz w:val="18"/>
          <w:szCs w:val="18"/>
        </w:rPr>
        <w:t>obszarów Natura 2000; planów zadań ochronnych dla obszarów Natura 2000, z podaniem przedmiotu zamówienia, terminu wykonania i podmiotu na rzecz, którego zostały wykonane</w:t>
      </w:r>
      <w:r w:rsidRPr="00071081">
        <w:rPr>
          <w:rFonts w:ascii="Lato" w:hAnsi="Lato" w:cs="Times New Roman"/>
          <w:sz w:val="18"/>
          <w:szCs w:val="18"/>
        </w:rPr>
        <w:t>.</w:t>
      </w:r>
    </w:p>
    <w:p w14:paraId="3019CA6A" w14:textId="77777777" w:rsidR="00DC667E" w:rsidRDefault="00DC667E" w:rsidP="00DC667E">
      <w:pPr>
        <w:spacing w:line="276" w:lineRule="auto"/>
        <w:ind w:left="142" w:hanging="142"/>
        <w:jc w:val="both"/>
        <w:rPr>
          <w:rFonts w:ascii="Lato" w:hAnsi="Lato" w:cs="Times New Roman"/>
          <w:sz w:val="18"/>
          <w:szCs w:val="18"/>
        </w:rPr>
      </w:pPr>
      <w:r>
        <w:rPr>
          <w:rFonts w:ascii="Lato" w:hAnsi="Lato" w:cs="Arial"/>
          <w:sz w:val="18"/>
          <w:szCs w:val="18"/>
        </w:rPr>
        <w:t>*</w:t>
      </w:r>
      <w:r w:rsidRPr="00071081">
        <w:rPr>
          <w:rFonts w:ascii="Lato" w:hAnsi="Lato" w:cs="Arial"/>
          <w:sz w:val="18"/>
          <w:szCs w:val="18"/>
        </w:rPr>
        <w:t xml:space="preserve">* - </w:t>
      </w:r>
      <w:r w:rsidRPr="00974B4F">
        <w:rPr>
          <w:rFonts w:ascii="Lato" w:hAnsi="Lato" w:cs="Times New Roman"/>
          <w:sz w:val="18"/>
          <w:szCs w:val="18"/>
        </w:rPr>
        <w:t>przedstawić wykaz publikacji wymienionych w Wykazie czasopism naukowych i recenzowanych materiałów z</w:t>
      </w:r>
      <w:r>
        <w:rPr>
          <w:rFonts w:ascii="Lato" w:hAnsi="Lato" w:cs="Times New Roman"/>
          <w:sz w:val="18"/>
          <w:szCs w:val="18"/>
        </w:rPr>
        <w:t> </w:t>
      </w:r>
      <w:r w:rsidRPr="00974B4F">
        <w:rPr>
          <w:rFonts w:ascii="Lato" w:hAnsi="Lato" w:cs="Times New Roman"/>
          <w:sz w:val="18"/>
          <w:szCs w:val="18"/>
        </w:rPr>
        <w:t>konferencji międzynarodowych wraz z przypisaną liczbą punktów wg Załącznika do komunikatu Ministra Nauki i</w:t>
      </w:r>
      <w:r>
        <w:rPr>
          <w:rFonts w:ascii="Lato" w:hAnsi="Lato" w:cs="Times New Roman"/>
          <w:sz w:val="18"/>
          <w:szCs w:val="18"/>
        </w:rPr>
        <w:t> </w:t>
      </w:r>
      <w:r w:rsidRPr="00974B4F">
        <w:rPr>
          <w:rFonts w:ascii="Lato" w:hAnsi="Lato" w:cs="Times New Roman"/>
          <w:sz w:val="18"/>
          <w:szCs w:val="18"/>
        </w:rPr>
        <w:t>Szkolnictwa Wyższego z dnia 31 lipca 2019 r., autorstwa lub współautorstwa eksperta, z punktacją powyżej 40 pkt., z okresu ostatnich 5 lat przed upływem terminu składania ofert. Do oceny oferty sumowanych będzie maksymalnie 8 publikacji autorstwa lub współautorstwa poszczególnych osób</w:t>
      </w:r>
      <w:r w:rsidRPr="00071081">
        <w:rPr>
          <w:rFonts w:ascii="Lato" w:hAnsi="Lato" w:cs="Times New Roman"/>
          <w:sz w:val="18"/>
          <w:szCs w:val="18"/>
        </w:rPr>
        <w:t>.</w:t>
      </w:r>
    </w:p>
    <w:p w14:paraId="68770C36" w14:textId="77777777" w:rsidR="00DC667E" w:rsidRDefault="00DC667E" w:rsidP="00DC667E">
      <w:pPr>
        <w:spacing w:line="276" w:lineRule="auto"/>
        <w:jc w:val="both"/>
        <w:rPr>
          <w:rFonts w:ascii="Lato" w:hAnsi="Lato" w:cs="Arial"/>
          <w:szCs w:val="24"/>
        </w:rPr>
      </w:pPr>
    </w:p>
    <w:p w14:paraId="3A1C6D4D" w14:textId="77777777" w:rsidR="00DC667E" w:rsidRDefault="00DC667E" w:rsidP="00DC667E">
      <w:pPr>
        <w:rPr>
          <w:rFonts w:ascii="Lato" w:hAnsi="Lato" w:cs="Arial"/>
          <w:b/>
          <w:bCs/>
          <w:szCs w:val="18"/>
        </w:rPr>
      </w:pPr>
      <w:r>
        <w:rPr>
          <w:rFonts w:ascii="Lato" w:hAnsi="Lato" w:cs="Arial"/>
          <w:szCs w:val="24"/>
        </w:rPr>
        <w:t xml:space="preserve">III. W przypadku </w:t>
      </w:r>
      <w:r>
        <w:rPr>
          <w:rFonts w:ascii="Lato" w:hAnsi="Lato" w:cs="Arial"/>
          <w:b/>
          <w:bCs/>
          <w:szCs w:val="24"/>
        </w:rPr>
        <w:t xml:space="preserve">części III zamówienia </w:t>
      </w:r>
      <w:r w:rsidRPr="00053A59">
        <w:rPr>
          <w:rFonts w:ascii="Lato" w:hAnsi="Lato" w:cs="Arial"/>
          <w:b/>
          <w:bCs/>
          <w:szCs w:val="24"/>
        </w:rPr>
        <w:t>(</w:t>
      </w:r>
      <w:r w:rsidRPr="00C974A7">
        <w:rPr>
          <w:rFonts w:ascii="Lato" w:hAnsi="Lato" w:cs="Book Antiqua"/>
          <w:b/>
          <w:bCs/>
        </w:rPr>
        <w:t>recenzowanie projektu planu ochrony w zakresie szaty roślinnej</w:t>
      </w:r>
      <w:r>
        <w:rPr>
          <w:rFonts w:ascii="Lato" w:hAnsi="Lato" w:cs="Book Antiqua"/>
          <w:b/>
          <w:bCs/>
        </w:rPr>
        <w:t xml:space="preserve"> i krajobrazu</w:t>
      </w:r>
      <w:r w:rsidRPr="00053A59">
        <w:rPr>
          <w:rFonts w:ascii="Lato" w:hAnsi="Lato" w:cs="Arial"/>
          <w:b/>
          <w:bCs/>
          <w:szCs w:val="18"/>
        </w:rPr>
        <w:t>)</w:t>
      </w:r>
      <w:r>
        <w:rPr>
          <w:rFonts w:ascii="Lato" w:hAnsi="Lato" w:cs="Arial"/>
          <w:b/>
          <w:bCs/>
          <w:szCs w:val="18"/>
        </w:rPr>
        <w:t xml:space="preserve"> </w:t>
      </w:r>
      <w:r w:rsidRPr="00053A59">
        <w:rPr>
          <w:rFonts w:ascii="Lato" w:hAnsi="Lato" w:cs="Arial"/>
          <w:i/>
          <w:iCs/>
          <w:szCs w:val="18"/>
        </w:rPr>
        <w:t>(wypełnić w przypadku składania ofert na część I</w:t>
      </w:r>
      <w:r>
        <w:rPr>
          <w:rFonts w:ascii="Lato" w:hAnsi="Lato" w:cs="Arial"/>
          <w:i/>
          <w:iCs/>
          <w:szCs w:val="18"/>
        </w:rPr>
        <w:t>II</w:t>
      </w:r>
      <w:r w:rsidRPr="00053A59">
        <w:rPr>
          <w:rFonts w:ascii="Lato" w:hAnsi="Lato" w:cs="Arial"/>
          <w:i/>
          <w:iCs/>
          <w:szCs w:val="18"/>
        </w:rPr>
        <w:t xml:space="preserve"> zamówienia)</w:t>
      </w:r>
      <w:r>
        <w:rPr>
          <w:rFonts w:ascii="Lato" w:hAnsi="Lato" w:cs="Arial"/>
          <w:b/>
          <w:bCs/>
          <w:szCs w:val="18"/>
        </w:rPr>
        <w:t>:</w:t>
      </w:r>
    </w:p>
    <w:p w14:paraId="6F99FC36" w14:textId="77777777" w:rsidR="00DC667E" w:rsidRPr="00071081" w:rsidRDefault="00DC667E" w:rsidP="00DC667E">
      <w:pPr>
        <w:spacing w:before="240" w:after="240"/>
        <w:ind w:left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 xml:space="preserve">1. Oferuję realizację przedmiotu zamówienia za łączną cenę ofertową: </w:t>
      </w:r>
    </w:p>
    <w:tbl>
      <w:tblPr>
        <w:tblStyle w:val="Tabela-Siatka"/>
        <w:tblW w:w="9135" w:type="dxa"/>
        <w:tblInd w:w="108" w:type="dxa"/>
        <w:tblLook w:val="04A0" w:firstRow="1" w:lastRow="0" w:firstColumn="1" w:lastColumn="0" w:noHBand="0" w:noVBand="1"/>
      </w:tblPr>
      <w:tblGrid>
        <w:gridCol w:w="1624"/>
        <w:gridCol w:w="7511"/>
      </w:tblGrid>
      <w:tr w:rsidR="00DC667E" w:rsidRPr="00071081" w14:paraId="5B4988CD" w14:textId="77777777" w:rsidTr="00772FAB">
        <w:trPr>
          <w:cantSplit/>
          <w:trHeight w:val="1435"/>
        </w:trPr>
        <w:tc>
          <w:tcPr>
            <w:tcW w:w="1829" w:type="dxa"/>
            <w:vAlign w:val="center"/>
          </w:tcPr>
          <w:p w14:paraId="016D8A46" w14:textId="77777777" w:rsidR="00DC667E" w:rsidRPr="00071081" w:rsidRDefault="00DC667E" w:rsidP="00772FAB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Cena brutto</w:t>
            </w:r>
          </w:p>
        </w:tc>
        <w:tc>
          <w:tcPr>
            <w:tcW w:w="7306" w:type="dxa"/>
            <w:vAlign w:val="center"/>
          </w:tcPr>
          <w:p w14:paraId="625E4D36" w14:textId="77777777" w:rsidR="00DC667E" w:rsidRPr="00071081" w:rsidRDefault="00DC667E" w:rsidP="00772FAB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56C4E9C8" w14:textId="77777777" w:rsidR="00DC667E" w:rsidRPr="00071081" w:rsidRDefault="00DC667E" w:rsidP="00772FAB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DC667E" w:rsidRPr="00071081" w14:paraId="48E54C9F" w14:textId="77777777" w:rsidTr="00772FAB">
        <w:trPr>
          <w:cantSplit/>
          <w:trHeight w:val="1435"/>
        </w:trPr>
        <w:tc>
          <w:tcPr>
            <w:tcW w:w="1829" w:type="dxa"/>
            <w:vAlign w:val="center"/>
          </w:tcPr>
          <w:p w14:paraId="2F1216F0" w14:textId="77777777" w:rsidR="00DC667E" w:rsidRPr="00071081" w:rsidRDefault="00DC667E" w:rsidP="00772FAB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lastRenderedPageBreak/>
              <w:t>VAT</w:t>
            </w:r>
            <w:r>
              <w:rPr>
                <w:rFonts w:ascii="Lato" w:hAnsi="Lato"/>
                <w:b/>
                <w:sz w:val="20"/>
                <w:szCs w:val="20"/>
              </w:rPr>
              <w:t>……%</w:t>
            </w:r>
            <w:r w:rsidRPr="00071081">
              <w:rPr>
                <w:rFonts w:ascii="Lato" w:hAnsi="Lato"/>
                <w:b/>
                <w:sz w:val="20"/>
                <w:szCs w:val="20"/>
                <w:vertAlign w:val="superscript"/>
              </w:rPr>
              <w:t>1</w:t>
            </w:r>
            <w:r w:rsidRPr="00071081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6" w:type="dxa"/>
            <w:vAlign w:val="center"/>
          </w:tcPr>
          <w:p w14:paraId="6406AF54" w14:textId="77777777" w:rsidR="00DC667E" w:rsidRPr="00071081" w:rsidRDefault="00DC667E" w:rsidP="00772FAB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6F8127EB" w14:textId="77777777" w:rsidR="00DC667E" w:rsidRPr="00071081" w:rsidRDefault="00DC667E" w:rsidP="00772FAB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DC667E" w:rsidRPr="00071081" w14:paraId="42A50F00" w14:textId="77777777" w:rsidTr="00772FAB">
        <w:trPr>
          <w:cantSplit/>
          <w:trHeight w:val="1435"/>
        </w:trPr>
        <w:tc>
          <w:tcPr>
            <w:tcW w:w="1829" w:type="dxa"/>
            <w:vAlign w:val="center"/>
          </w:tcPr>
          <w:p w14:paraId="1FB9391E" w14:textId="77777777" w:rsidR="00DC667E" w:rsidRPr="00071081" w:rsidRDefault="00DC667E" w:rsidP="00772FAB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Cena netto</w:t>
            </w:r>
          </w:p>
        </w:tc>
        <w:tc>
          <w:tcPr>
            <w:tcW w:w="7306" w:type="dxa"/>
            <w:vAlign w:val="center"/>
          </w:tcPr>
          <w:p w14:paraId="1FD10712" w14:textId="77777777" w:rsidR="00DC667E" w:rsidRPr="00071081" w:rsidRDefault="00DC667E" w:rsidP="00772FAB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310908D8" w14:textId="77777777" w:rsidR="00DC667E" w:rsidRPr="00071081" w:rsidRDefault="00DC667E" w:rsidP="00772FAB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</w:tbl>
    <w:p w14:paraId="7FE5364D" w14:textId="77777777" w:rsidR="00DC667E" w:rsidRPr="00071081" w:rsidRDefault="00DC667E" w:rsidP="00DC667E">
      <w:pPr>
        <w:spacing w:line="276" w:lineRule="auto"/>
        <w:ind w:left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Oferowana cena brutto uwzględnia wszystkie koszty związane z realizacją przedmiotu zamówienia zgodnie z opisem przedmiotu zamówienia określonym w niniejszej SWZ.</w:t>
      </w:r>
    </w:p>
    <w:p w14:paraId="176121F5" w14:textId="77777777" w:rsidR="00DC667E" w:rsidRPr="00071081" w:rsidRDefault="00DC667E" w:rsidP="00DC667E">
      <w:pPr>
        <w:numPr>
          <w:ilvl w:val="0"/>
          <w:numId w:val="48"/>
        </w:numPr>
        <w:tabs>
          <w:tab w:val="clear" w:pos="2136"/>
          <w:tab w:val="num" w:pos="567"/>
        </w:tabs>
        <w:spacing w:before="240" w:after="240" w:line="276" w:lineRule="auto"/>
        <w:ind w:left="567" w:hanging="283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Oświadczam, że posiada</w:t>
      </w:r>
      <w:r>
        <w:rPr>
          <w:rFonts w:ascii="Lato" w:hAnsi="Lato" w:cs="Arial"/>
          <w:szCs w:val="24"/>
        </w:rPr>
        <w:t>m</w:t>
      </w:r>
      <w:r w:rsidRPr="00071081">
        <w:rPr>
          <w:rFonts w:ascii="Lato" w:hAnsi="Lato" w:cs="Arial"/>
          <w:szCs w:val="24"/>
        </w:rPr>
        <w:t xml:space="preserve"> następujące doświadczenie</w:t>
      </w:r>
      <w:r>
        <w:rPr>
          <w:rFonts w:ascii="Lato" w:hAnsi="Lato" w:cs="Arial"/>
          <w:szCs w:val="24"/>
        </w:rPr>
        <w:t xml:space="preserve"> i kwalifikacje niezbędne do realizacji zamówienia</w:t>
      </w:r>
      <w:r w:rsidRPr="00071081">
        <w:rPr>
          <w:rFonts w:ascii="Lato" w:hAnsi="Lato" w:cs="Arial"/>
          <w:szCs w:val="24"/>
        </w:rPr>
        <w:t>: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529"/>
        <w:gridCol w:w="3585"/>
        <w:gridCol w:w="2126"/>
        <w:gridCol w:w="3116"/>
      </w:tblGrid>
      <w:tr w:rsidR="00DC667E" w:rsidRPr="00071081" w14:paraId="7BCA62CE" w14:textId="77777777" w:rsidTr="00772FAB">
        <w:trPr>
          <w:trHeight w:val="476"/>
        </w:trPr>
        <w:tc>
          <w:tcPr>
            <w:tcW w:w="524" w:type="dxa"/>
            <w:vMerge w:val="restart"/>
            <w:vAlign w:val="center"/>
          </w:tcPr>
          <w:p w14:paraId="046082C2" w14:textId="77777777" w:rsidR="00DC667E" w:rsidRPr="00071081" w:rsidRDefault="00DC667E" w:rsidP="00772FAB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L.p.</w:t>
            </w:r>
          </w:p>
        </w:tc>
        <w:tc>
          <w:tcPr>
            <w:tcW w:w="3587" w:type="dxa"/>
            <w:vMerge w:val="restart"/>
            <w:vAlign w:val="center"/>
          </w:tcPr>
          <w:p w14:paraId="0584FC49" w14:textId="77777777" w:rsidR="00DC667E" w:rsidRPr="00071081" w:rsidRDefault="00DC667E" w:rsidP="00772FAB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>
              <w:rPr>
                <w:rFonts w:ascii="Lato" w:hAnsi="Lato" w:cs="Arial"/>
                <w:b/>
                <w:sz w:val="20"/>
                <w:szCs w:val="24"/>
              </w:rPr>
              <w:t>Doświadczenie*</w:t>
            </w:r>
            <w:r w:rsidRPr="00071081">
              <w:rPr>
                <w:rFonts w:ascii="Lato" w:hAnsi="Lato" w:cs="Arial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vAlign w:val="center"/>
          </w:tcPr>
          <w:p w14:paraId="59CF2BA6" w14:textId="77777777" w:rsidR="00DC667E" w:rsidRPr="00071081" w:rsidRDefault="00DC667E" w:rsidP="00772FAB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Kwalifikacje</w:t>
            </w:r>
          </w:p>
        </w:tc>
      </w:tr>
      <w:tr w:rsidR="00DC667E" w:rsidRPr="00071081" w14:paraId="0C21AF65" w14:textId="77777777" w:rsidTr="00772FAB">
        <w:trPr>
          <w:trHeight w:val="712"/>
        </w:trPr>
        <w:tc>
          <w:tcPr>
            <w:tcW w:w="524" w:type="dxa"/>
            <w:vMerge/>
            <w:vAlign w:val="center"/>
          </w:tcPr>
          <w:p w14:paraId="1E3D816F" w14:textId="77777777" w:rsidR="00DC667E" w:rsidRPr="00071081" w:rsidRDefault="00DC667E" w:rsidP="00772FAB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3587" w:type="dxa"/>
            <w:vMerge/>
            <w:vAlign w:val="center"/>
          </w:tcPr>
          <w:p w14:paraId="389B37E5" w14:textId="77777777" w:rsidR="00DC667E" w:rsidRPr="00071081" w:rsidRDefault="00DC667E" w:rsidP="00772FAB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2127" w:type="dxa"/>
          </w:tcPr>
          <w:p w14:paraId="35BC2B5A" w14:textId="77777777" w:rsidR="00DC667E" w:rsidRPr="00974B4F" w:rsidRDefault="00DC667E" w:rsidP="00772FAB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974B4F">
              <w:rPr>
                <w:rFonts w:ascii="Lato" w:hAnsi="Lato" w:cs="Arial"/>
                <w:b/>
                <w:sz w:val="20"/>
                <w:szCs w:val="24"/>
              </w:rPr>
              <w:t>Wykształcenie potwierdzające spełnianie wymagań</w:t>
            </w:r>
          </w:p>
        </w:tc>
        <w:tc>
          <w:tcPr>
            <w:tcW w:w="3118" w:type="dxa"/>
            <w:vAlign w:val="center"/>
          </w:tcPr>
          <w:p w14:paraId="0ED7E966" w14:textId="77777777" w:rsidR="00DC667E" w:rsidRPr="00071081" w:rsidRDefault="00DC667E" w:rsidP="00772FAB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Wykaz publikacji **</w:t>
            </w:r>
          </w:p>
        </w:tc>
      </w:tr>
      <w:tr w:rsidR="00DC667E" w:rsidRPr="00071081" w14:paraId="72E731E6" w14:textId="77777777" w:rsidTr="00772FAB">
        <w:trPr>
          <w:trHeight w:val="316"/>
        </w:trPr>
        <w:tc>
          <w:tcPr>
            <w:tcW w:w="524" w:type="dxa"/>
          </w:tcPr>
          <w:p w14:paraId="03527828" w14:textId="77777777" w:rsidR="00DC667E" w:rsidRPr="00071081" w:rsidRDefault="00DC667E" w:rsidP="00772FAB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1</w:t>
            </w:r>
          </w:p>
        </w:tc>
        <w:tc>
          <w:tcPr>
            <w:tcW w:w="3587" w:type="dxa"/>
          </w:tcPr>
          <w:p w14:paraId="0DD84E6E" w14:textId="77777777" w:rsidR="00DC667E" w:rsidRPr="00071081" w:rsidRDefault="00DC667E" w:rsidP="00772FAB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2127" w:type="dxa"/>
          </w:tcPr>
          <w:p w14:paraId="3E4598C5" w14:textId="77777777" w:rsidR="00DC667E" w:rsidRPr="00071081" w:rsidRDefault="00DC667E" w:rsidP="00772FAB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3118" w:type="dxa"/>
          </w:tcPr>
          <w:p w14:paraId="0F02A100" w14:textId="77777777" w:rsidR="00DC667E" w:rsidRPr="00071081" w:rsidRDefault="00DC667E" w:rsidP="00772FAB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</w:tr>
      <w:tr w:rsidR="00DC667E" w:rsidRPr="00071081" w14:paraId="54CCB560" w14:textId="77777777" w:rsidTr="00772FAB">
        <w:trPr>
          <w:trHeight w:val="316"/>
        </w:trPr>
        <w:tc>
          <w:tcPr>
            <w:tcW w:w="524" w:type="dxa"/>
          </w:tcPr>
          <w:p w14:paraId="2A722789" w14:textId="77777777" w:rsidR="00DC667E" w:rsidRPr="00071081" w:rsidRDefault="00DC667E" w:rsidP="00772FAB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2</w:t>
            </w:r>
          </w:p>
        </w:tc>
        <w:tc>
          <w:tcPr>
            <w:tcW w:w="3587" w:type="dxa"/>
          </w:tcPr>
          <w:p w14:paraId="78638AA8" w14:textId="77777777" w:rsidR="00DC667E" w:rsidRPr="00071081" w:rsidRDefault="00DC667E" w:rsidP="00772FAB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127" w:type="dxa"/>
          </w:tcPr>
          <w:p w14:paraId="1DCB51B5" w14:textId="77777777" w:rsidR="00DC667E" w:rsidRPr="00071081" w:rsidRDefault="00DC667E" w:rsidP="00772FAB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3118" w:type="dxa"/>
          </w:tcPr>
          <w:p w14:paraId="1C0A5E34" w14:textId="77777777" w:rsidR="00DC667E" w:rsidRPr="00071081" w:rsidRDefault="00DC667E" w:rsidP="00772FAB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DC667E" w:rsidRPr="00071081" w14:paraId="70167BCA" w14:textId="77777777" w:rsidTr="00772FAB">
        <w:trPr>
          <w:trHeight w:val="316"/>
        </w:trPr>
        <w:tc>
          <w:tcPr>
            <w:tcW w:w="524" w:type="dxa"/>
          </w:tcPr>
          <w:p w14:paraId="4C56FE76" w14:textId="77777777" w:rsidR="00DC667E" w:rsidRDefault="00DC667E" w:rsidP="00772FAB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3</w:t>
            </w:r>
          </w:p>
        </w:tc>
        <w:tc>
          <w:tcPr>
            <w:tcW w:w="3587" w:type="dxa"/>
          </w:tcPr>
          <w:p w14:paraId="406CE5DC" w14:textId="77777777" w:rsidR="00DC667E" w:rsidRPr="00071081" w:rsidRDefault="00DC667E" w:rsidP="00772FAB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127" w:type="dxa"/>
          </w:tcPr>
          <w:p w14:paraId="2CBAFF77" w14:textId="77777777" w:rsidR="00DC667E" w:rsidRPr="00071081" w:rsidRDefault="00DC667E" w:rsidP="00772FAB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3118" w:type="dxa"/>
          </w:tcPr>
          <w:p w14:paraId="1CE74A34" w14:textId="77777777" w:rsidR="00DC667E" w:rsidRPr="00071081" w:rsidRDefault="00DC667E" w:rsidP="00772FAB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DC667E" w:rsidRPr="00071081" w14:paraId="70EFDBC8" w14:textId="77777777" w:rsidTr="00772FAB">
        <w:trPr>
          <w:trHeight w:val="316"/>
        </w:trPr>
        <w:tc>
          <w:tcPr>
            <w:tcW w:w="524" w:type="dxa"/>
          </w:tcPr>
          <w:p w14:paraId="2997D87D" w14:textId="77777777" w:rsidR="00DC667E" w:rsidRPr="00071081" w:rsidRDefault="00DC667E" w:rsidP="00772FAB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…</w:t>
            </w:r>
          </w:p>
        </w:tc>
        <w:tc>
          <w:tcPr>
            <w:tcW w:w="3587" w:type="dxa"/>
          </w:tcPr>
          <w:p w14:paraId="415900A9" w14:textId="77777777" w:rsidR="00DC667E" w:rsidRPr="00071081" w:rsidRDefault="00DC667E" w:rsidP="00772FAB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127" w:type="dxa"/>
          </w:tcPr>
          <w:p w14:paraId="0E7B37A7" w14:textId="77777777" w:rsidR="00DC667E" w:rsidRPr="00071081" w:rsidRDefault="00DC667E" w:rsidP="00772FAB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3118" w:type="dxa"/>
          </w:tcPr>
          <w:p w14:paraId="2812B67F" w14:textId="77777777" w:rsidR="00DC667E" w:rsidRPr="00071081" w:rsidRDefault="00DC667E" w:rsidP="00772FAB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</w:tbl>
    <w:p w14:paraId="3CCF89F5" w14:textId="77777777" w:rsidR="00DC667E" w:rsidRDefault="00DC667E" w:rsidP="00DC667E">
      <w:pPr>
        <w:spacing w:line="276" w:lineRule="auto"/>
        <w:ind w:left="142" w:hanging="142"/>
        <w:jc w:val="both"/>
        <w:rPr>
          <w:rFonts w:ascii="Lato" w:hAnsi="Lato" w:cs="Times New Roman"/>
          <w:sz w:val="18"/>
          <w:szCs w:val="18"/>
        </w:rPr>
      </w:pPr>
      <w:r w:rsidRPr="00071081">
        <w:rPr>
          <w:rFonts w:ascii="Lato" w:hAnsi="Lato" w:cs="Arial"/>
          <w:szCs w:val="24"/>
        </w:rPr>
        <w:t xml:space="preserve">*- </w:t>
      </w:r>
      <w:r w:rsidRPr="00974B4F">
        <w:rPr>
          <w:rFonts w:ascii="Lato" w:hAnsi="Lato" w:cs="Times New Roman"/>
          <w:sz w:val="18"/>
          <w:szCs w:val="18"/>
        </w:rPr>
        <w:t>przedstawić wykaz wykonanych lub recenzowanych przez Wykonawcę, w okresie ostatnich 10 lat przed upływem terminu składania ofert, planów ochrony dla parków narodowych</w:t>
      </w:r>
      <w:r>
        <w:rPr>
          <w:rFonts w:ascii="Lato" w:hAnsi="Lato" w:cs="Times New Roman"/>
          <w:sz w:val="18"/>
          <w:szCs w:val="18"/>
        </w:rPr>
        <w:t xml:space="preserve">, </w:t>
      </w:r>
      <w:r w:rsidRPr="00974B4F">
        <w:rPr>
          <w:rFonts w:ascii="Lato" w:hAnsi="Lato" w:cs="Times New Roman"/>
          <w:sz w:val="18"/>
          <w:szCs w:val="18"/>
        </w:rPr>
        <w:t>obszarów Natura 2000; planów zadań ochronnych dla obszarów Natura 2000, z podaniem przedmiotu zamówienia, terminu wykonania i podmiotu na rzecz, którego zostały wykonane</w:t>
      </w:r>
      <w:r w:rsidRPr="00071081">
        <w:rPr>
          <w:rFonts w:ascii="Lato" w:hAnsi="Lato" w:cs="Times New Roman"/>
          <w:sz w:val="18"/>
          <w:szCs w:val="18"/>
        </w:rPr>
        <w:t>.</w:t>
      </w:r>
    </w:p>
    <w:p w14:paraId="00EC510D" w14:textId="77777777" w:rsidR="00DC667E" w:rsidRDefault="00DC667E" w:rsidP="00DC667E">
      <w:pPr>
        <w:spacing w:line="276" w:lineRule="auto"/>
        <w:ind w:left="142" w:hanging="142"/>
        <w:jc w:val="both"/>
        <w:rPr>
          <w:rFonts w:ascii="Lato" w:hAnsi="Lato" w:cs="Times New Roman"/>
          <w:sz w:val="18"/>
          <w:szCs w:val="18"/>
        </w:rPr>
      </w:pPr>
      <w:r>
        <w:rPr>
          <w:rFonts w:ascii="Lato" w:hAnsi="Lato" w:cs="Arial"/>
          <w:sz w:val="18"/>
          <w:szCs w:val="18"/>
        </w:rPr>
        <w:t>*</w:t>
      </w:r>
      <w:r w:rsidRPr="00071081">
        <w:rPr>
          <w:rFonts w:ascii="Lato" w:hAnsi="Lato" w:cs="Arial"/>
          <w:sz w:val="18"/>
          <w:szCs w:val="18"/>
        </w:rPr>
        <w:t xml:space="preserve">* - </w:t>
      </w:r>
      <w:r w:rsidRPr="00974B4F">
        <w:rPr>
          <w:rFonts w:ascii="Lato" w:hAnsi="Lato" w:cs="Times New Roman"/>
          <w:sz w:val="18"/>
          <w:szCs w:val="18"/>
        </w:rPr>
        <w:t>przedstawić wykaz publikacji wymienionych w Wykazie czasopism naukowych i recenzowanych materiałów z</w:t>
      </w:r>
      <w:r>
        <w:rPr>
          <w:rFonts w:ascii="Lato" w:hAnsi="Lato" w:cs="Times New Roman"/>
          <w:sz w:val="18"/>
          <w:szCs w:val="18"/>
        </w:rPr>
        <w:t> </w:t>
      </w:r>
      <w:r w:rsidRPr="00974B4F">
        <w:rPr>
          <w:rFonts w:ascii="Lato" w:hAnsi="Lato" w:cs="Times New Roman"/>
          <w:sz w:val="18"/>
          <w:szCs w:val="18"/>
        </w:rPr>
        <w:t>konferencji międzynarodowych wraz z przypisaną liczbą punktów wg Załącznika do komunikatu Ministra Nauki i</w:t>
      </w:r>
      <w:r>
        <w:rPr>
          <w:rFonts w:ascii="Lato" w:hAnsi="Lato" w:cs="Times New Roman"/>
          <w:sz w:val="18"/>
          <w:szCs w:val="18"/>
        </w:rPr>
        <w:t> </w:t>
      </w:r>
      <w:r w:rsidRPr="00974B4F">
        <w:rPr>
          <w:rFonts w:ascii="Lato" w:hAnsi="Lato" w:cs="Times New Roman"/>
          <w:sz w:val="18"/>
          <w:szCs w:val="18"/>
        </w:rPr>
        <w:t>Szkolnictwa Wyższego z dnia 31 lipca 2019 r., autorstwa lub współautorstwa eksperta, z punktacją powyżej 40 pkt., z okresu ostatnich 5 lat przed upływem terminu składania ofert. Do oceny oferty sumowanych będzie maksymalnie 8 publikacji autorstwa lub współautorstwa poszczególnych osób</w:t>
      </w:r>
      <w:r w:rsidRPr="00071081">
        <w:rPr>
          <w:rFonts w:ascii="Lato" w:hAnsi="Lato" w:cs="Times New Roman"/>
          <w:sz w:val="18"/>
          <w:szCs w:val="18"/>
        </w:rPr>
        <w:t>.</w:t>
      </w:r>
    </w:p>
    <w:p w14:paraId="04EE196C" w14:textId="77777777" w:rsidR="00DC667E" w:rsidRDefault="00DC667E" w:rsidP="00DC667E">
      <w:pPr>
        <w:spacing w:line="276" w:lineRule="auto"/>
        <w:jc w:val="both"/>
        <w:rPr>
          <w:rFonts w:ascii="Lato" w:hAnsi="Lato" w:cs="Arial"/>
          <w:szCs w:val="24"/>
        </w:rPr>
      </w:pPr>
    </w:p>
    <w:p w14:paraId="3D51F277" w14:textId="77777777" w:rsidR="00DC667E" w:rsidRDefault="00DC667E" w:rsidP="00DC667E">
      <w:pPr>
        <w:rPr>
          <w:rFonts w:ascii="Lato" w:hAnsi="Lato" w:cs="Arial"/>
          <w:b/>
          <w:bCs/>
          <w:szCs w:val="18"/>
        </w:rPr>
      </w:pPr>
      <w:r>
        <w:rPr>
          <w:rFonts w:ascii="Lato" w:hAnsi="Lato" w:cs="Arial"/>
          <w:szCs w:val="24"/>
        </w:rPr>
        <w:t xml:space="preserve">IV. W przypadku </w:t>
      </w:r>
      <w:r>
        <w:rPr>
          <w:rFonts w:ascii="Lato" w:hAnsi="Lato" w:cs="Arial"/>
          <w:b/>
          <w:bCs/>
          <w:szCs w:val="24"/>
        </w:rPr>
        <w:t xml:space="preserve">części IV zamówienia </w:t>
      </w:r>
      <w:r w:rsidRPr="00053A59">
        <w:rPr>
          <w:rFonts w:ascii="Lato" w:hAnsi="Lato" w:cs="Arial"/>
          <w:b/>
          <w:bCs/>
          <w:szCs w:val="24"/>
        </w:rPr>
        <w:t>(</w:t>
      </w:r>
      <w:r w:rsidRPr="00C974A7">
        <w:rPr>
          <w:rFonts w:ascii="Lato" w:hAnsi="Lato" w:cs="Book Antiqua"/>
          <w:b/>
          <w:bCs/>
        </w:rPr>
        <w:t>recenzowanie projektu planu ochrony w zakresie</w:t>
      </w:r>
      <w:r w:rsidRPr="0010250F">
        <w:t xml:space="preserve"> </w:t>
      </w:r>
      <w:r w:rsidRPr="0010250F">
        <w:rPr>
          <w:rFonts w:ascii="Lato" w:hAnsi="Lato" w:cs="Book Antiqua"/>
          <w:b/>
          <w:bCs/>
        </w:rPr>
        <w:t>przyrody nieożywionej i zasobów abiotycznych</w:t>
      </w:r>
      <w:r w:rsidRPr="00053A59">
        <w:rPr>
          <w:rFonts w:ascii="Lato" w:hAnsi="Lato" w:cs="Arial"/>
          <w:b/>
          <w:bCs/>
          <w:szCs w:val="18"/>
        </w:rPr>
        <w:t>)</w:t>
      </w:r>
      <w:r>
        <w:rPr>
          <w:rFonts w:ascii="Lato" w:hAnsi="Lato" w:cs="Arial"/>
          <w:b/>
          <w:bCs/>
          <w:szCs w:val="18"/>
        </w:rPr>
        <w:t xml:space="preserve"> </w:t>
      </w:r>
      <w:r w:rsidRPr="00053A59">
        <w:rPr>
          <w:rFonts w:ascii="Lato" w:hAnsi="Lato" w:cs="Arial"/>
          <w:i/>
          <w:iCs/>
          <w:szCs w:val="18"/>
        </w:rPr>
        <w:t>(wypełnić w przypadku składania ofert na część I</w:t>
      </w:r>
      <w:r>
        <w:rPr>
          <w:rFonts w:ascii="Lato" w:hAnsi="Lato" w:cs="Arial"/>
          <w:i/>
          <w:iCs/>
          <w:szCs w:val="18"/>
        </w:rPr>
        <w:t>V</w:t>
      </w:r>
      <w:r w:rsidRPr="00053A59">
        <w:rPr>
          <w:rFonts w:ascii="Lato" w:hAnsi="Lato" w:cs="Arial"/>
          <w:i/>
          <w:iCs/>
          <w:szCs w:val="18"/>
        </w:rPr>
        <w:t xml:space="preserve"> zamówienia)</w:t>
      </w:r>
      <w:r>
        <w:rPr>
          <w:rFonts w:ascii="Lato" w:hAnsi="Lato" w:cs="Arial"/>
          <w:b/>
          <w:bCs/>
          <w:szCs w:val="18"/>
        </w:rPr>
        <w:t>:</w:t>
      </w:r>
    </w:p>
    <w:p w14:paraId="0BCFA758" w14:textId="77777777" w:rsidR="00DC667E" w:rsidRPr="00071081" w:rsidRDefault="00DC667E" w:rsidP="00DC667E">
      <w:pPr>
        <w:spacing w:before="240" w:after="240"/>
        <w:ind w:left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 xml:space="preserve">1. Oferuję realizację przedmiotu zamówienia za łączną cenę ofertową: </w:t>
      </w:r>
    </w:p>
    <w:tbl>
      <w:tblPr>
        <w:tblStyle w:val="Tabela-Siatka"/>
        <w:tblW w:w="9135" w:type="dxa"/>
        <w:tblInd w:w="108" w:type="dxa"/>
        <w:tblLook w:val="04A0" w:firstRow="1" w:lastRow="0" w:firstColumn="1" w:lastColumn="0" w:noHBand="0" w:noVBand="1"/>
      </w:tblPr>
      <w:tblGrid>
        <w:gridCol w:w="1624"/>
        <w:gridCol w:w="7511"/>
      </w:tblGrid>
      <w:tr w:rsidR="00DC667E" w:rsidRPr="00071081" w14:paraId="6DF493DD" w14:textId="77777777" w:rsidTr="00772FAB">
        <w:trPr>
          <w:cantSplit/>
          <w:trHeight w:val="1435"/>
        </w:trPr>
        <w:tc>
          <w:tcPr>
            <w:tcW w:w="1829" w:type="dxa"/>
            <w:vAlign w:val="center"/>
          </w:tcPr>
          <w:p w14:paraId="3853829B" w14:textId="77777777" w:rsidR="00DC667E" w:rsidRPr="00071081" w:rsidRDefault="00DC667E" w:rsidP="00772FAB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Cena brutto</w:t>
            </w:r>
          </w:p>
        </w:tc>
        <w:tc>
          <w:tcPr>
            <w:tcW w:w="7306" w:type="dxa"/>
            <w:vAlign w:val="center"/>
          </w:tcPr>
          <w:p w14:paraId="76C65184" w14:textId="77777777" w:rsidR="00DC667E" w:rsidRPr="00071081" w:rsidRDefault="00DC667E" w:rsidP="00772FAB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313233A8" w14:textId="77777777" w:rsidR="00DC667E" w:rsidRPr="00071081" w:rsidRDefault="00DC667E" w:rsidP="00772FAB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DC667E" w:rsidRPr="00071081" w14:paraId="4C40FC0F" w14:textId="77777777" w:rsidTr="00772FAB">
        <w:trPr>
          <w:cantSplit/>
          <w:trHeight w:val="1435"/>
        </w:trPr>
        <w:tc>
          <w:tcPr>
            <w:tcW w:w="1829" w:type="dxa"/>
            <w:vAlign w:val="center"/>
          </w:tcPr>
          <w:p w14:paraId="5AD96B56" w14:textId="77777777" w:rsidR="00DC667E" w:rsidRPr="00071081" w:rsidRDefault="00DC667E" w:rsidP="00772FAB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VAT</w:t>
            </w:r>
            <w:r>
              <w:rPr>
                <w:rFonts w:ascii="Lato" w:hAnsi="Lato"/>
                <w:b/>
                <w:sz w:val="20"/>
                <w:szCs w:val="20"/>
              </w:rPr>
              <w:t>……%</w:t>
            </w:r>
            <w:r w:rsidRPr="00071081">
              <w:rPr>
                <w:rFonts w:ascii="Lato" w:hAnsi="Lato"/>
                <w:b/>
                <w:sz w:val="20"/>
                <w:szCs w:val="20"/>
                <w:vertAlign w:val="superscript"/>
              </w:rPr>
              <w:t>1</w:t>
            </w:r>
            <w:r w:rsidRPr="00071081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6" w:type="dxa"/>
            <w:vAlign w:val="center"/>
          </w:tcPr>
          <w:p w14:paraId="61F7AB5D" w14:textId="77777777" w:rsidR="00DC667E" w:rsidRPr="00071081" w:rsidRDefault="00DC667E" w:rsidP="00772FAB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757608EA" w14:textId="77777777" w:rsidR="00DC667E" w:rsidRPr="00071081" w:rsidRDefault="00DC667E" w:rsidP="00772FAB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DC667E" w:rsidRPr="00071081" w14:paraId="5690C602" w14:textId="77777777" w:rsidTr="00772FAB">
        <w:trPr>
          <w:cantSplit/>
          <w:trHeight w:val="1435"/>
        </w:trPr>
        <w:tc>
          <w:tcPr>
            <w:tcW w:w="1829" w:type="dxa"/>
            <w:vAlign w:val="center"/>
          </w:tcPr>
          <w:p w14:paraId="74129972" w14:textId="77777777" w:rsidR="00DC667E" w:rsidRPr="00071081" w:rsidRDefault="00DC667E" w:rsidP="00772FAB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lastRenderedPageBreak/>
              <w:t>Cena netto</w:t>
            </w:r>
          </w:p>
        </w:tc>
        <w:tc>
          <w:tcPr>
            <w:tcW w:w="7306" w:type="dxa"/>
            <w:vAlign w:val="center"/>
          </w:tcPr>
          <w:p w14:paraId="0895ADFE" w14:textId="77777777" w:rsidR="00DC667E" w:rsidRPr="00071081" w:rsidRDefault="00DC667E" w:rsidP="00772FAB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71409B3F" w14:textId="77777777" w:rsidR="00DC667E" w:rsidRPr="00071081" w:rsidRDefault="00DC667E" w:rsidP="00772FAB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</w:tbl>
    <w:p w14:paraId="5265791B" w14:textId="77777777" w:rsidR="00DC667E" w:rsidRPr="00071081" w:rsidRDefault="00DC667E" w:rsidP="00DC667E">
      <w:pPr>
        <w:spacing w:line="276" w:lineRule="auto"/>
        <w:ind w:left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Oferowana cena brutto uwzględnia wszystkie koszty związane z realizacją przedmiotu zamówienia zgodnie z opisem przedmiotu zamówienia określonym w niniejszej SWZ.</w:t>
      </w:r>
    </w:p>
    <w:p w14:paraId="19E3E285" w14:textId="77777777" w:rsidR="00DC667E" w:rsidRPr="00071081" w:rsidRDefault="00DC667E" w:rsidP="00DC667E">
      <w:pPr>
        <w:numPr>
          <w:ilvl w:val="0"/>
          <w:numId w:val="47"/>
        </w:numPr>
        <w:tabs>
          <w:tab w:val="clear" w:pos="2136"/>
          <w:tab w:val="num" w:pos="567"/>
        </w:tabs>
        <w:spacing w:before="240" w:after="240" w:line="276" w:lineRule="auto"/>
        <w:ind w:left="567" w:hanging="283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Oświadczam, że posiada</w:t>
      </w:r>
      <w:r>
        <w:rPr>
          <w:rFonts w:ascii="Lato" w:hAnsi="Lato" w:cs="Arial"/>
          <w:szCs w:val="24"/>
        </w:rPr>
        <w:t>m</w:t>
      </w:r>
      <w:r w:rsidRPr="00071081">
        <w:rPr>
          <w:rFonts w:ascii="Lato" w:hAnsi="Lato" w:cs="Arial"/>
          <w:szCs w:val="24"/>
        </w:rPr>
        <w:t xml:space="preserve"> następujące doświadczenie</w:t>
      </w:r>
      <w:r>
        <w:rPr>
          <w:rFonts w:ascii="Lato" w:hAnsi="Lato" w:cs="Arial"/>
          <w:szCs w:val="24"/>
        </w:rPr>
        <w:t xml:space="preserve"> i kwalifikacje niezbędne do realizacji zamówienia</w:t>
      </w:r>
      <w:r w:rsidRPr="00071081">
        <w:rPr>
          <w:rFonts w:ascii="Lato" w:hAnsi="Lato" w:cs="Arial"/>
          <w:szCs w:val="24"/>
        </w:rPr>
        <w:t>: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529"/>
        <w:gridCol w:w="3585"/>
        <w:gridCol w:w="2126"/>
        <w:gridCol w:w="3116"/>
      </w:tblGrid>
      <w:tr w:rsidR="00DC667E" w:rsidRPr="00071081" w14:paraId="600AF00A" w14:textId="77777777" w:rsidTr="00772FAB">
        <w:trPr>
          <w:trHeight w:val="476"/>
        </w:trPr>
        <w:tc>
          <w:tcPr>
            <w:tcW w:w="524" w:type="dxa"/>
            <w:vMerge w:val="restart"/>
            <w:vAlign w:val="center"/>
          </w:tcPr>
          <w:p w14:paraId="5675B665" w14:textId="77777777" w:rsidR="00DC667E" w:rsidRPr="00071081" w:rsidRDefault="00DC667E" w:rsidP="00772FAB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L.p.</w:t>
            </w:r>
          </w:p>
        </w:tc>
        <w:tc>
          <w:tcPr>
            <w:tcW w:w="3587" w:type="dxa"/>
            <w:vMerge w:val="restart"/>
            <w:vAlign w:val="center"/>
          </w:tcPr>
          <w:p w14:paraId="7CE335BA" w14:textId="77777777" w:rsidR="00DC667E" w:rsidRPr="00071081" w:rsidRDefault="00DC667E" w:rsidP="00772FAB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>
              <w:rPr>
                <w:rFonts w:ascii="Lato" w:hAnsi="Lato" w:cs="Arial"/>
                <w:b/>
                <w:sz w:val="20"/>
                <w:szCs w:val="24"/>
              </w:rPr>
              <w:t>Doświadczenie*</w:t>
            </w:r>
            <w:r w:rsidRPr="00071081">
              <w:rPr>
                <w:rFonts w:ascii="Lato" w:hAnsi="Lato" w:cs="Arial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vAlign w:val="center"/>
          </w:tcPr>
          <w:p w14:paraId="33911622" w14:textId="77777777" w:rsidR="00DC667E" w:rsidRPr="00071081" w:rsidRDefault="00DC667E" w:rsidP="00772FAB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Kwalifikacje</w:t>
            </w:r>
          </w:p>
        </w:tc>
      </w:tr>
      <w:tr w:rsidR="00DC667E" w:rsidRPr="00071081" w14:paraId="7161C8A1" w14:textId="77777777" w:rsidTr="00772FAB">
        <w:trPr>
          <w:trHeight w:val="712"/>
        </w:trPr>
        <w:tc>
          <w:tcPr>
            <w:tcW w:w="524" w:type="dxa"/>
            <w:vMerge/>
            <w:vAlign w:val="center"/>
          </w:tcPr>
          <w:p w14:paraId="1EA799BC" w14:textId="77777777" w:rsidR="00DC667E" w:rsidRPr="00071081" w:rsidRDefault="00DC667E" w:rsidP="00772FAB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3587" w:type="dxa"/>
            <w:vMerge/>
            <w:vAlign w:val="center"/>
          </w:tcPr>
          <w:p w14:paraId="1EC17C91" w14:textId="77777777" w:rsidR="00DC667E" w:rsidRPr="00071081" w:rsidRDefault="00DC667E" w:rsidP="00772FAB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2127" w:type="dxa"/>
          </w:tcPr>
          <w:p w14:paraId="7FD49426" w14:textId="77777777" w:rsidR="00DC667E" w:rsidRPr="00974B4F" w:rsidRDefault="00DC667E" w:rsidP="00772FAB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974B4F">
              <w:rPr>
                <w:rFonts w:ascii="Lato" w:hAnsi="Lato" w:cs="Arial"/>
                <w:b/>
                <w:sz w:val="20"/>
                <w:szCs w:val="24"/>
              </w:rPr>
              <w:t>Wykształcenie potwierdzające spełnianie wymagań</w:t>
            </w:r>
          </w:p>
        </w:tc>
        <w:tc>
          <w:tcPr>
            <w:tcW w:w="3118" w:type="dxa"/>
            <w:vAlign w:val="center"/>
          </w:tcPr>
          <w:p w14:paraId="19446EF7" w14:textId="77777777" w:rsidR="00DC667E" w:rsidRPr="00071081" w:rsidRDefault="00DC667E" w:rsidP="00772FAB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Wykaz publikacji **</w:t>
            </w:r>
          </w:p>
        </w:tc>
      </w:tr>
      <w:tr w:rsidR="00DC667E" w:rsidRPr="00071081" w14:paraId="4135E2D4" w14:textId="77777777" w:rsidTr="00772FAB">
        <w:trPr>
          <w:trHeight w:val="316"/>
        </w:trPr>
        <w:tc>
          <w:tcPr>
            <w:tcW w:w="524" w:type="dxa"/>
          </w:tcPr>
          <w:p w14:paraId="4F5AAC98" w14:textId="77777777" w:rsidR="00DC667E" w:rsidRPr="00071081" w:rsidRDefault="00DC667E" w:rsidP="00772FAB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1</w:t>
            </w:r>
          </w:p>
        </w:tc>
        <w:tc>
          <w:tcPr>
            <w:tcW w:w="3587" w:type="dxa"/>
          </w:tcPr>
          <w:p w14:paraId="649C1078" w14:textId="77777777" w:rsidR="00DC667E" w:rsidRPr="00071081" w:rsidRDefault="00DC667E" w:rsidP="00772FAB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2127" w:type="dxa"/>
          </w:tcPr>
          <w:p w14:paraId="5230AFD9" w14:textId="77777777" w:rsidR="00DC667E" w:rsidRPr="00071081" w:rsidRDefault="00DC667E" w:rsidP="00772FAB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3118" w:type="dxa"/>
          </w:tcPr>
          <w:p w14:paraId="30D6F305" w14:textId="77777777" w:rsidR="00DC667E" w:rsidRPr="00071081" w:rsidRDefault="00DC667E" w:rsidP="00772FAB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</w:tr>
      <w:tr w:rsidR="00DC667E" w:rsidRPr="00071081" w14:paraId="5AFDE4D2" w14:textId="77777777" w:rsidTr="00772FAB">
        <w:trPr>
          <w:trHeight w:val="316"/>
        </w:trPr>
        <w:tc>
          <w:tcPr>
            <w:tcW w:w="524" w:type="dxa"/>
          </w:tcPr>
          <w:p w14:paraId="4B4BBAF4" w14:textId="77777777" w:rsidR="00DC667E" w:rsidRPr="00071081" w:rsidRDefault="00DC667E" w:rsidP="00772FAB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2</w:t>
            </w:r>
          </w:p>
        </w:tc>
        <w:tc>
          <w:tcPr>
            <w:tcW w:w="3587" w:type="dxa"/>
          </w:tcPr>
          <w:p w14:paraId="334FF79C" w14:textId="77777777" w:rsidR="00DC667E" w:rsidRPr="00071081" w:rsidRDefault="00DC667E" w:rsidP="00772FAB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127" w:type="dxa"/>
          </w:tcPr>
          <w:p w14:paraId="1DDAF4C4" w14:textId="77777777" w:rsidR="00DC667E" w:rsidRPr="00071081" w:rsidRDefault="00DC667E" w:rsidP="00772FAB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3118" w:type="dxa"/>
          </w:tcPr>
          <w:p w14:paraId="73ECB58D" w14:textId="77777777" w:rsidR="00DC667E" w:rsidRPr="00071081" w:rsidRDefault="00DC667E" w:rsidP="00772FAB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DC667E" w:rsidRPr="00071081" w14:paraId="332DD44A" w14:textId="77777777" w:rsidTr="00772FAB">
        <w:trPr>
          <w:trHeight w:val="316"/>
        </w:trPr>
        <w:tc>
          <w:tcPr>
            <w:tcW w:w="524" w:type="dxa"/>
          </w:tcPr>
          <w:p w14:paraId="59403D34" w14:textId="77777777" w:rsidR="00DC667E" w:rsidRDefault="00DC667E" w:rsidP="00772FAB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3</w:t>
            </w:r>
          </w:p>
        </w:tc>
        <w:tc>
          <w:tcPr>
            <w:tcW w:w="3587" w:type="dxa"/>
          </w:tcPr>
          <w:p w14:paraId="1078E9D5" w14:textId="77777777" w:rsidR="00DC667E" w:rsidRPr="00071081" w:rsidRDefault="00DC667E" w:rsidP="00772FAB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127" w:type="dxa"/>
          </w:tcPr>
          <w:p w14:paraId="09AF401D" w14:textId="77777777" w:rsidR="00DC667E" w:rsidRPr="00071081" w:rsidRDefault="00DC667E" w:rsidP="00772FAB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3118" w:type="dxa"/>
          </w:tcPr>
          <w:p w14:paraId="233B40B3" w14:textId="77777777" w:rsidR="00DC667E" w:rsidRPr="00071081" w:rsidRDefault="00DC667E" w:rsidP="00772FAB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DC667E" w:rsidRPr="00071081" w14:paraId="14D97463" w14:textId="77777777" w:rsidTr="00772FAB">
        <w:trPr>
          <w:trHeight w:val="316"/>
        </w:trPr>
        <w:tc>
          <w:tcPr>
            <w:tcW w:w="524" w:type="dxa"/>
          </w:tcPr>
          <w:p w14:paraId="0035FCBE" w14:textId="77777777" w:rsidR="00DC667E" w:rsidRPr="00071081" w:rsidRDefault="00DC667E" w:rsidP="00772FAB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…</w:t>
            </w:r>
          </w:p>
        </w:tc>
        <w:tc>
          <w:tcPr>
            <w:tcW w:w="3587" w:type="dxa"/>
          </w:tcPr>
          <w:p w14:paraId="322DC10B" w14:textId="77777777" w:rsidR="00DC667E" w:rsidRPr="00071081" w:rsidRDefault="00DC667E" w:rsidP="00772FAB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127" w:type="dxa"/>
          </w:tcPr>
          <w:p w14:paraId="2053896F" w14:textId="77777777" w:rsidR="00DC667E" w:rsidRPr="00071081" w:rsidRDefault="00DC667E" w:rsidP="00772FAB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3118" w:type="dxa"/>
          </w:tcPr>
          <w:p w14:paraId="3FCC1F4C" w14:textId="77777777" w:rsidR="00DC667E" w:rsidRPr="00071081" w:rsidRDefault="00DC667E" w:rsidP="00772FAB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</w:tbl>
    <w:p w14:paraId="7552C245" w14:textId="77777777" w:rsidR="00DC667E" w:rsidRDefault="00DC667E" w:rsidP="00DC667E">
      <w:pPr>
        <w:spacing w:line="276" w:lineRule="auto"/>
        <w:ind w:left="142" w:hanging="142"/>
        <w:jc w:val="both"/>
        <w:rPr>
          <w:rFonts w:ascii="Lato" w:hAnsi="Lato" w:cs="Times New Roman"/>
          <w:sz w:val="18"/>
          <w:szCs w:val="18"/>
        </w:rPr>
      </w:pPr>
      <w:r w:rsidRPr="00071081">
        <w:rPr>
          <w:rFonts w:ascii="Lato" w:hAnsi="Lato" w:cs="Arial"/>
          <w:szCs w:val="24"/>
        </w:rPr>
        <w:t xml:space="preserve">*- </w:t>
      </w:r>
      <w:r w:rsidRPr="00974B4F">
        <w:rPr>
          <w:rFonts w:ascii="Lato" w:hAnsi="Lato" w:cs="Times New Roman"/>
          <w:sz w:val="18"/>
          <w:szCs w:val="18"/>
        </w:rPr>
        <w:t>przedstawić wykaz wykonanych lub recenzowanych przez Wykonawcę, w okresie ostatnich 10 lat przed upływem terminu składania ofert, planów ochrony dla parków narodowych,</w:t>
      </w:r>
      <w:r>
        <w:rPr>
          <w:rFonts w:ascii="Lato" w:hAnsi="Lato" w:cs="Times New Roman"/>
          <w:sz w:val="18"/>
          <w:szCs w:val="18"/>
        </w:rPr>
        <w:t xml:space="preserve"> </w:t>
      </w:r>
      <w:r w:rsidRPr="00974B4F">
        <w:rPr>
          <w:rFonts w:ascii="Lato" w:hAnsi="Lato" w:cs="Times New Roman"/>
          <w:sz w:val="18"/>
          <w:szCs w:val="18"/>
        </w:rPr>
        <w:t>obszarów Natura 2000; planów zadań ochronnych dla obszarów Natura 2000, z podaniem przedmiotu zamówienia, terminu wykonania i podmiotu na rzecz, którego zostały wykonane</w:t>
      </w:r>
      <w:r w:rsidRPr="00071081">
        <w:rPr>
          <w:rFonts w:ascii="Lato" w:hAnsi="Lato" w:cs="Times New Roman"/>
          <w:sz w:val="18"/>
          <w:szCs w:val="18"/>
        </w:rPr>
        <w:t>.</w:t>
      </w:r>
    </w:p>
    <w:p w14:paraId="02F3B5C6" w14:textId="77777777" w:rsidR="00DC667E" w:rsidRDefault="00DC667E" w:rsidP="00DC667E">
      <w:pPr>
        <w:spacing w:line="276" w:lineRule="auto"/>
        <w:ind w:left="142" w:hanging="142"/>
        <w:jc w:val="both"/>
        <w:rPr>
          <w:rFonts w:ascii="Lato" w:hAnsi="Lato" w:cs="Times New Roman"/>
          <w:sz w:val="18"/>
          <w:szCs w:val="18"/>
        </w:rPr>
      </w:pPr>
      <w:r>
        <w:rPr>
          <w:rFonts w:ascii="Lato" w:hAnsi="Lato" w:cs="Arial"/>
          <w:sz w:val="18"/>
          <w:szCs w:val="18"/>
        </w:rPr>
        <w:t>*</w:t>
      </w:r>
      <w:r w:rsidRPr="00071081">
        <w:rPr>
          <w:rFonts w:ascii="Lato" w:hAnsi="Lato" w:cs="Arial"/>
          <w:sz w:val="18"/>
          <w:szCs w:val="18"/>
        </w:rPr>
        <w:t xml:space="preserve">* - </w:t>
      </w:r>
      <w:r w:rsidRPr="00974B4F">
        <w:rPr>
          <w:rFonts w:ascii="Lato" w:hAnsi="Lato" w:cs="Times New Roman"/>
          <w:sz w:val="18"/>
          <w:szCs w:val="18"/>
        </w:rPr>
        <w:t>przedstawić wykaz publikacji wymienionych w Wykazie czasopism naukowych i recenzowanych materiałów z</w:t>
      </w:r>
      <w:r>
        <w:rPr>
          <w:rFonts w:ascii="Lato" w:hAnsi="Lato" w:cs="Times New Roman"/>
          <w:sz w:val="18"/>
          <w:szCs w:val="18"/>
        </w:rPr>
        <w:t> </w:t>
      </w:r>
      <w:r w:rsidRPr="00974B4F">
        <w:rPr>
          <w:rFonts w:ascii="Lato" w:hAnsi="Lato" w:cs="Times New Roman"/>
          <w:sz w:val="18"/>
          <w:szCs w:val="18"/>
        </w:rPr>
        <w:t>konferencji międzynarodowych wraz z przypisaną liczbą punktów wg Załącznika do komunikatu Ministra Nauki i</w:t>
      </w:r>
      <w:r>
        <w:rPr>
          <w:rFonts w:ascii="Lato" w:hAnsi="Lato" w:cs="Times New Roman"/>
          <w:sz w:val="18"/>
          <w:szCs w:val="18"/>
        </w:rPr>
        <w:t> </w:t>
      </w:r>
      <w:r w:rsidRPr="00974B4F">
        <w:rPr>
          <w:rFonts w:ascii="Lato" w:hAnsi="Lato" w:cs="Times New Roman"/>
          <w:sz w:val="18"/>
          <w:szCs w:val="18"/>
        </w:rPr>
        <w:t>Szkolnictwa Wyższego z dnia 31 lipca 2019 r., autorstwa lub współautorstwa eksperta, z punktacją powyżej 40 pkt., z okresu ostatnich 5 lat przed upływem terminu składania ofert. Do oceny oferty sumowanych będzie maksymalnie 8 publikacji autorstwa lub współautorstwa poszczególnych osób</w:t>
      </w:r>
      <w:r w:rsidRPr="00071081">
        <w:rPr>
          <w:rFonts w:ascii="Lato" w:hAnsi="Lato" w:cs="Times New Roman"/>
          <w:sz w:val="18"/>
          <w:szCs w:val="18"/>
        </w:rPr>
        <w:t>.</w:t>
      </w:r>
    </w:p>
    <w:p w14:paraId="5A912533" w14:textId="77777777" w:rsidR="00DC667E" w:rsidRDefault="00DC667E" w:rsidP="00DC667E">
      <w:pPr>
        <w:spacing w:line="276" w:lineRule="auto"/>
        <w:jc w:val="both"/>
        <w:rPr>
          <w:rFonts w:ascii="Lato" w:hAnsi="Lato" w:cs="Arial"/>
          <w:szCs w:val="24"/>
        </w:rPr>
      </w:pPr>
    </w:p>
    <w:p w14:paraId="0D4CFF2F" w14:textId="77777777" w:rsidR="00DC667E" w:rsidRDefault="00DC667E" w:rsidP="00DC667E">
      <w:pPr>
        <w:rPr>
          <w:rFonts w:ascii="Lato" w:hAnsi="Lato" w:cs="Arial"/>
          <w:b/>
          <w:bCs/>
          <w:szCs w:val="18"/>
        </w:rPr>
      </w:pPr>
      <w:r>
        <w:rPr>
          <w:rFonts w:ascii="Lato" w:hAnsi="Lato" w:cs="Arial"/>
          <w:szCs w:val="24"/>
        </w:rPr>
        <w:t xml:space="preserve">V. W przypadku </w:t>
      </w:r>
      <w:r>
        <w:rPr>
          <w:rFonts w:ascii="Lato" w:hAnsi="Lato" w:cs="Arial"/>
          <w:b/>
          <w:bCs/>
          <w:szCs w:val="24"/>
        </w:rPr>
        <w:t xml:space="preserve">części V zamówienia </w:t>
      </w:r>
      <w:r w:rsidRPr="00053A59">
        <w:rPr>
          <w:rFonts w:ascii="Lato" w:hAnsi="Lato" w:cs="Arial"/>
          <w:b/>
          <w:bCs/>
          <w:szCs w:val="24"/>
        </w:rPr>
        <w:t>(</w:t>
      </w:r>
      <w:r w:rsidRPr="00C974A7">
        <w:rPr>
          <w:rFonts w:ascii="Lato" w:hAnsi="Lato" w:cs="Book Antiqua"/>
          <w:b/>
          <w:bCs/>
        </w:rPr>
        <w:t>recenzowanie projektu planu ochrony w zakresie</w:t>
      </w:r>
      <w:r>
        <w:rPr>
          <w:rFonts w:ascii="Lato" w:hAnsi="Lato" w:cs="Book Antiqua"/>
          <w:b/>
          <w:bCs/>
        </w:rPr>
        <w:t xml:space="preserve"> </w:t>
      </w:r>
      <w:r w:rsidRPr="00C974A7">
        <w:rPr>
          <w:rFonts w:ascii="Lato" w:hAnsi="Lato" w:cs="Book Antiqua"/>
          <w:b/>
          <w:bCs/>
        </w:rPr>
        <w:t>ochrony zasobów dziedzictwa kulturowego</w:t>
      </w:r>
      <w:r w:rsidRPr="00053A59">
        <w:rPr>
          <w:rFonts w:ascii="Lato" w:hAnsi="Lato" w:cs="Arial"/>
          <w:b/>
          <w:bCs/>
          <w:szCs w:val="18"/>
        </w:rPr>
        <w:t>)</w:t>
      </w:r>
      <w:r>
        <w:rPr>
          <w:rFonts w:ascii="Lato" w:hAnsi="Lato" w:cs="Arial"/>
          <w:b/>
          <w:bCs/>
          <w:szCs w:val="18"/>
        </w:rPr>
        <w:t xml:space="preserve"> </w:t>
      </w:r>
      <w:r w:rsidRPr="00053A59">
        <w:rPr>
          <w:rFonts w:ascii="Lato" w:hAnsi="Lato" w:cs="Arial"/>
          <w:i/>
          <w:iCs/>
          <w:szCs w:val="18"/>
        </w:rPr>
        <w:t xml:space="preserve">(wypełnić w przypadku składania ofert na część </w:t>
      </w:r>
      <w:r>
        <w:rPr>
          <w:rFonts w:ascii="Lato" w:hAnsi="Lato" w:cs="Arial"/>
          <w:i/>
          <w:iCs/>
          <w:szCs w:val="18"/>
        </w:rPr>
        <w:t>V</w:t>
      </w:r>
      <w:r w:rsidRPr="00053A59">
        <w:rPr>
          <w:rFonts w:ascii="Lato" w:hAnsi="Lato" w:cs="Arial"/>
          <w:i/>
          <w:iCs/>
          <w:szCs w:val="18"/>
        </w:rPr>
        <w:t xml:space="preserve"> zamówienia)</w:t>
      </w:r>
      <w:r>
        <w:rPr>
          <w:rFonts w:ascii="Lato" w:hAnsi="Lato" w:cs="Arial"/>
          <w:b/>
          <w:bCs/>
          <w:szCs w:val="18"/>
        </w:rPr>
        <w:t>:</w:t>
      </w:r>
    </w:p>
    <w:p w14:paraId="5DE65689" w14:textId="77777777" w:rsidR="00DC667E" w:rsidRPr="00071081" w:rsidRDefault="00DC667E" w:rsidP="00DC667E">
      <w:pPr>
        <w:spacing w:before="240" w:after="240"/>
        <w:ind w:left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 xml:space="preserve">1. Oferuję realizację przedmiotu zamówienia za łączną cenę ofertową: </w:t>
      </w:r>
    </w:p>
    <w:tbl>
      <w:tblPr>
        <w:tblStyle w:val="Tabela-Siatka"/>
        <w:tblW w:w="9135" w:type="dxa"/>
        <w:tblInd w:w="108" w:type="dxa"/>
        <w:tblLook w:val="04A0" w:firstRow="1" w:lastRow="0" w:firstColumn="1" w:lastColumn="0" w:noHBand="0" w:noVBand="1"/>
      </w:tblPr>
      <w:tblGrid>
        <w:gridCol w:w="1624"/>
        <w:gridCol w:w="7511"/>
      </w:tblGrid>
      <w:tr w:rsidR="00DC667E" w:rsidRPr="00071081" w14:paraId="5C6E0291" w14:textId="77777777" w:rsidTr="00772FAB">
        <w:trPr>
          <w:cantSplit/>
          <w:trHeight w:val="1435"/>
        </w:trPr>
        <w:tc>
          <w:tcPr>
            <w:tcW w:w="1829" w:type="dxa"/>
            <w:vAlign w:val="center"/>
          </w:tcPr>
          <w:p w14:paraId="6892A2E7" w14:textId="77777777" w:rsidR="00DC667E" w:rsidRPr="00071081" w:rsidRDefault="00DC667E" w:rsidP="00772FAB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Cena brutto</w:t>
            </w:r>
          </w:p>
        </w:tc>
        <w:tc>
          <w:tcPr>
            <w:tcW w:w="7306" w:type="dxa"/>
            <w:vAlign w:val="center"/>
          </w:tcPr>
          <w:p w14:paraId="5C806FA7" w14:textId="77777777" w:rsidR="00DC667E" w:rsidRPr="00071081" w:rsidRDefault="00DC667E" w:rsidP="00772FAB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46483D8C" w14:textId="77777777" w:rsidR="00DC667E" w:rsidRPr="00071081" w:rsidRDefault="00DC667E" w:rsidP="00772FAB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DC667E" w:rsidRPr="00071081" w14:paraId="5DEA21D1" w14:textId="77777777" w:rsidTr="00772FAB">
        <w:trPr>
          <w:cantSplit/>
          <w:trHeight w:val="1435"/>
        </w:trPr>
        <w:tc>
          <w:tcPr>
            <w:tcW w:w="1829" w:type="dxa"/>
            <w:vAlign w:val="center"/>
          </w:tcPr>
          <w:p w14:paraId="0365654C" w14:textId="77777777" w:rsidR="00DC667E" w:rsidRPr="00071081" w:rsidRDefault="00DC667E" w:rsidP="00772FAB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VAT</w:t>
            </w:r>
            <w:r>
              <w:rPr>
                <w:rFonts w:ascii="Lato" w:hAnsi="Lato"/>
                <w:b/>
                <w:sz w:val="20"/>
                <w:szCs w:val="20"/>
              </w:rPr>
              <w:t>……%</w:t>
            </w:r>
            <w:r w:rsidRPr="00071081">
              <w:rPr>
                <w:rFonts w:ascii="Lato" w:hAnsi="Lato"/>
                <w:b/>
                <w:sz w:val="20"/>
                <w:szCs w:val="20"/>
                <w:vertAlign w:val="superscript"/>
              </w:rPr>
              <w:t>1</w:t>
            </w:r>
            <w:r w:rsidRPr="00071081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6" w:type="dxa"/>
            <w:vAlign w:val="center"/>
          </w:tcPr>
          <w:p w14:paraId="63EBC84F" w14:textId="77777777" w:rsidR="00DC667E" w:rsidRPr="00071081" w:rsidRDefault="00DC667E" w:rsidP="00772FAB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67706546" w14:textId="77777777" w:rsidR="00DC667E" w:rsidRPr="00071081" w:rsidRDefault="00DC667E" w:rsidP="00772FAB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DC667E" w:rsidRPr="00071081" w14:paraId="6D1D7299" w14:textId="77777777" w:rsidTr="00772FAB">
        <w:trPr>
          <w:cantSplit/>
          <w:trHeight w:val="1435"/>
        </w:trPr>
        <w:tc>
          <w:tcPr>
            <w:tcW w:w="1829" w:type="dxa"/>
            <w:vAlign w:val="center"/>
          </w:tcPr>
          <w:p w14:paraId="7A2044A3" w14:textId="77777777" w:rsidR="00DC667E" w:rsidRPr="00071081" w:rsidRDefault="00DC667E" w:rsidP="00772FAB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Cena netto</w:t>
            </w:r>
          </w:p>
        </w:tc>
        <w:tc>
          <w:tcPr>
            <w:tcW w:w="7306" w:type="dxa"/>
            <w:vAlign w:val="center"/>
          </w:tcPr>
          <w:p w14:paraId="42F608C4" w14:textId="77777777" w:rsidR="00DC667E" w:rsidRPr="00071081" w:rsidRDefault="00DC667E" w:rsidP="00772FAB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73BB223D" w14:textId="77777777" w:rsidR="00DC667E" w:rsidRPr="00071081" w:rsidRDefault="00DC667E" w:rsidP="00772FAB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</w:tbl>
    <w:p w14:paraId="5BE2DF3C" w14:textId="77777777" w:rsidR="00DC667E" w:rsidRPr="00071081" w:rsidRDefault="00DC667E" w:rsidP="00DC667E">
      <w:pPr>
        <w:spacing w:line="276" w:lineRule="auto"/>
        <w:ind w:left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lastRenderedPageBreak/>
        <w:t>Oferowana cena brutto uwzględnia wszystkie koszty związane z realizacją przedmiotu zamówienia zgodnie z opisem przedmiotu zamówienia określonym w niniejszej SWZ.</w:t>
      </w:r>
    </w:p>
    <w:p w14:paraId="299AD8FD" w14:textId="77777777" w:rsidR="00DC667E" w:rsidRPr="00071081" w:rsidRDefault="00DC667E" w:rsidP="00DC667E">
      <w:pPr>
        <w:numPr>
          <w:ilvl w:val="0"/>
          <w:numId w:val="46"/>
        </w:numPr>
        <w:tabs>
          <w:tab w:val="clear" w:pos="2136"/>
        </w:tabs>
        <w:spacing w:before="240" w:after="240" w:line="276" w:lineRule="auto"/>
        <w:ind w:left="567" w:hanging="283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Oświadczam, że posiada</w:t>
      </w:r>
      <w:r>
        <w:rPr>
          <w:rFonts w:ascii="Lato" w:hAnsi="Lato" w:cs="Arial"/>
          <w:szCs w:val="24"/>
        </w:rPr>
        <w:t>m</w:t>
      </w:r>
      <w:r w:rsidRPr="00071081">
        <w:rPr>
          <w:rFonts w:ascii="Lato" w:hAnsi="Lato" w:cs="Arial"/>
          <w:szCs w:val="24"/>
        </w:rPr>
        <w:t xml:space="preserve"> następujące doświadczenie</w:t>
      </w:r>
      <w:r>
        <w:rPr>
          <w:rFonts w:ascii="Lato" w:hAnsi="Lato" w:cs="Arial"/>
          <w:szCs w:val="24"/>
        </w:rPr>
        <w:t xml:space="preserve"> i kwalifikacje niezbędne do realizacji zamówienia</w:t>
      </w:r>
      <w:r w:rsidRPr="00071081">
        <w:rPr>
          <w:rFonts w:ascii="Lato" w:hAnsi="Lato" w:cs="Arial"/>
          <w:szCs w:val="24"/>
        </w:rPr>
        <w:t>: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529"/>
        <w:gridCol w:w="3585"/>
        <w:gridCol w:w="2126"/>
        <w:gridCol w:w="3116"/>
      </w:tblGrid>
      <w:tr w:rsidR="00DC667E" w:rsidRPr="00071081" w14:paraId="41C5E0A8" w14:textId="77777777" w:rsidTr="00772FAB">
        <w:trPr>
          <w:trHeight w:val="476"/>
        </w:trPr>
        <w:tc>
          <w:tcPr>
            <w:tcW w:w="524" w:type="dxa"/>
            <w:vMerge w:val="restart"/>
            <w:vAlign w:val="center"/>
          </w:tcPr>
          <w:p w14:paraId="348333BC" w14:textId="77777777" w:rsidR="00DC667E" w:rsidRPr="00071081" w:rsidRDefault="00DC667E" w:rsidP="00772FAB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L.p.</w:t>
            </w:r>
          </w:p>
        </w:tc>
        <w:tc>
          <w:tcPr>
            <w:tcW w:w="3587" w:type="dxa"/>
            <w:vMerge w:val="restart"/>
            <w:vAlign w:val="center"/>
          </w:tcPr>
          <w:p w14:paraId="28647443" w14:textId="77777777" w:rsidR="00DC667E" w:rsidRPr="00071081" w:rsidRDefault="00DC667E" w:rsidP="00772FAB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>
              <w:rPr>
                <w:rFonts w:ascii="Lato" w:hAnsi="Lato" w:cs="Arial"/>
                <w:b/>
                <w:sz w:val="20"/>
                <w:szCs w:val="24"/>
              </w:rPr>
              <w:t>Doświadczenie*</w:t>
            </w:r>
            <w:r w:rsidRPr="00071081">
              <w:rPr>
                <w:rFonts w:ascii="Lato" w:hAnsi="Lato" w:cs="Arial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vAlign w:val="center"/>
          </w:tcPr>
          <w:p w14:paraId="30CCF453" w14:textId="77777777" w:rsidR="00DC667E" w:rsidRPr="00071081" w:rsidRDefault="00DC667E" w:rsidP="00772FAB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Kwalifikacje</w:t>
            </w:r>
          </w:p>
        </w:tc>
      </w:tr>
      <w:tr w:rsidR="00DC667E" w:rsidRPr="00071081" w14:paraId="05EF0B8D" w14:textId="77777777" w:rsidTr="00772FAB">
        <w:trPr>
          <w:trHeight w:val="712"/>
        </w:trPr>
        <w:tc>
          <w:tcPr>
            <w:tcW w:w="524" w:type="dxa"/>
            <w:vMerge/>
            <w:vAlign w:val="center"/>
          </w:tcPr>
          <w:p w14:paraId="5F4851F7" w14:textId="77777777" w:rsidR="00DC667E" w:rsidRPr="00071081" w:rsidRDefault="00DC667E" w:rsidP="00772FAB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3587" w:type="dxa"/>
            <w:vMerge/>
            <w:vAlign w:val="center"/>
          </w:tcPr>
          <w:p w14:paraId="747D4EC3" w14:textId="77777777" w:rsidR="00DC667E" w:rsidRPr="00071081" w:rsidRDefault="00DC667E" w:rsidP="00772FAB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2127" w:type="dxa"/>
          </w:tcPr>
          <w:p w14:paraId="06438D79" w14:textId="77777777" w:rsidR="00DC667E" w:rsidRPr="00974B4F" w:rsidRDefault="00DC667E" w:rsidP="00772FAB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974B4F">
              <w:rPr>
                <w:rFonts w:ascii="Lato" w:hAnsi="Lato" w:cs="Arial"/>
                <w:b/>
                <w:sz w:val="20"/>
                <w:szCs w:val="24"/>
              </w:rPr>
              <w:t>Wykształcenie potwierdzające spełnianie wymagań</w:t>
            </w:r>
          </w:p>
        </w:tc>
        <w:tc>
          <w:tcPr>
            <w:tcW w:w="3118" w:type="dxa"/>
            <w:vAlign w:val="center"/>
          </w:tcPr>
          <w:p w14:paraId="68970D88" w14:textId="77777777" w:rsidR="00DC667E" w:rsidRPr="00071081" w:rsidRDefault="00DC667E" w:rsidP="00772FAB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Wykaz publikacji **</w:t>
            </w:r>
          </w:p>
        </w:tc>
      </w:tr>
      <w:tr w:rsidR="00DC667E" w:rsidRPr="00071081" w14:paraId="4CFF9F3B" w14:textId="77777777" w:rsidTr="00772FAB">
        <w:trPr>
          <w:trHeight w:val="316"/>
        </w:trPr>
        <w:tc>
          <w:tcPr>
            <w:tcW w:w="524" w:type="dxa"/>
          </w:tcPr>
          <w:p w14:paraId="3E9ADE57" w14:textId="77777777" w:rsidR="00DC667E" w:rsidRPr="00071081" w:rsidRDefault="00DC667E" w:rsidP="00772FAB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1</w:t>
            </w:r>
          </w:p>
        </w:tc>
        <w:tc>
          <w:tcPr>
            <w:tcW w:w="3587" w:type="dxa"/>
          </w:tcPr>
          <w:p w14:paraId="56507955" w14:textId="77777777" w:rsidR="00DC667E" w:rsidRPr="00071081" w:rsidRDefault="00DC667E" w:rsidP="00772FAB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2127" w:type="dxa"/>
          </w:tcPr>
          <w:p w14:paraId="684BA7E4" w14:textId="77777777" w:rsidR="00DC667E" w:rsidRPr="00071081" w:rsidRDefault="00DC667E" w:rsidP="00772FAB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3118" w:type="dxa"/>
          </w:tcPr>
          <w:p w14:paraId="3974B2E4" w14:textId="77777777" w:rsidR="00DC667E" w:rsidRPr="00071081" w:rsidRDefault="00DC667E" w:rsidP="00772FAB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</w:tr>
      <w:tr w:rsidR="00DC667E" w:rsidRPr="00071081" w14:paraId="4B4C2667" w14:textId="77777777" w:rsidTr="00772FAB">
        <w:trPr>
          <w:trHeight w:val="316"/>
        </w:trPr>
        <w:tc>
          <w:tcPr>
            <w:tcW w:w="524" w:type="dxa"/>
          </w:tcPr>
          <w:p w14:paraId="058C8270" w14:textId="77777777" w:rsidR="00DC667E" w:rsidRPr="00071081" w:rsidRDefault="00DC667E" w:rsidP="00772FAB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2</w:t>
            </w:r>
          </w:p>
        </w:tc>
        <w:tc>
          <w:tcPr>
            <w:tcW w:w="3587" w:type="dxa"/>
          </w:tcPr>
          <w:p w14:paraId="7A74BAA8" w14:textId="77777777" w:rsidR="00DC667E" w:rsidRPr="00071081" w:rsidRDefault="00DC667E" w:rsidP="00772FAB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127" w:type="dxa"/>
          </w:tcPr>
          <w:p w14:paraId="6B29B32B" w14:textId="77777777" w:rsidR="00DC667E" w:rsidRPr="00071081" w:rsidRDefault="00DC667E" w:rsidP="00772FAB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3118" w:type="dxa"/>
          </w:tcPr>
          <w:p w14:paraId="39CB6771" w14:textId="77777777" w:rsidR="00DC667E" w:rsidRPr="00071081" w:rsidRDefault="00DC667E" w:rsidP="00772FAB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DC667E" w:rsidRPr="00071081" w14:paraId="4A146400" w14:textId="77777777" w:rsidTr="00772FAB">
        <w:trPr>
          <w:trHeight w:val="316"/>
        </w:trPr>
        <w:tc>
          <w:tcPr>
            <w:tcW w:w="524" w:type="dxa"/>
          </w:tcPr>
          <w:p w14:paraId="436A1AC7" w14:textId="77777777" w:rsidR="00DC667E" w:rsidRDefault="00DC667E" w:rsidP="00772FAB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3</w:t>
            </w:r>
          </w:p>
        </w:tc>
        <w:tc>
          <w:tcPr>
            <w:tcW w:w="3587" w:type="dxa"/>
          </w:tcPr>
          <w:p w14:paraId="58922A92" w14:textId="77777777" w:rsidR="00DC667E" w:rsidRPr="00071081" w:rsidRDefault="00DC667E" w:rsidP="00772FAB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127" w:type="dxa"/>
          </w:tcPr>
          <w:p w14:paraId="7A77FA8D" w14:textId="77777777" w:rsidR="00DC667E" w:rsidRPr="00071081" w:rsidRDefault="00DC667E" w:rsidP="00772FAB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3118" w:type="dxa"/>
          </w:tcPr>
          <w:p w14:paraId="67D3F96B" w14:textId="77777777" w:rsidR="00DC667E" w:rsidRPr="00071081" w:rsidRDefault="00DC667E" w:rsidP="00772FAB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DC667E" w:rsidRPr="00071081" w14:paraId="17D1AD28" w14:textId="77777777" w:rsidTr="00772FAB">
        <w:trPr>
          <w:trHeight w:val="316"/>
        </w:trPr>
        <w:tc>
          <w:tcPr>
            <w:tcW w:w="524" w:type="dxa"/>
          </w:tcPr>
          <w:p w14:paraId="0B4D1D95" w14:textId="77777777" w:rsidR="00DC667E" w:rsidRPr="00071081" w:rsidRDefault="00DC667E" w:rsidP="00772FAB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…</w:t>
            </w:r>
          </w:p>
        </w:tc>
        <w:tc>
          <w:tcPr>
            <w:tcW w:w="3587" w:type="dxa"/>
          </w:tcPr>
          <w:p w14:paraId="28749ED8" w14:textId="77777777" w:rsidR="00DC667E" w:rsidRPr="00071081" w:rsidRDefault="00DC667E" w:rsidP="00772FAB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127" w:type="dxa"/>
          </w:tcPr>
          <w:p w14:paraId="1CFE8369" w14:textId="77777777" w:rsidR="00DC667E" w:rsidRPr="00071081" w:rsidRDefault="00DC667E" w:rsidP="00772FAB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3118" w:type="dxa"/>
          </w:tcPr>
          <w:p w14:paraId="6B041CCC" w14:textId="77777777" w:rsidR="00DC667E" w:rsidRPr="00071081" w:rsidRDefault="00DC667E" w:rsidP="00772FAB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</w:tbl>
    <w:p w14:paraId="61EC9280" w14:textId="77777777" w:rsidR="00DC667E" w:rsidRDefault="00DC667E" w:rsidP="00DC667E">
      <w:pPr>
        <w:spacing w:line="276" w:lineRule="auto"/>
        <w:ind w:left="142" w:hanging="142"/>
        <w:jc w:val="both"/>
        <w:rPr>
          <w:rFonts w:ascii="Lato" w:hAnsi="Lato" w:cs="Times New Roman"/>
          <w:sz w:val="18"/>
          <w:szCs w:val="18"/>
        </w:rPr>
      </w:pPr>
      <w:r w:rsidRPr="00071081">
        <w:rPr>
          <w:rFonts w:ascii="Lato" w:hAnsi="Lato" w:cs="Arial"/>
          <w:szCs w:val="24"/>
        </w:rPr>
        <w:t xml:space="preserve">*- </w:t>
      </w:r>
      <w:r w:rsidRPr="00974B4F">
        <w:rPr>
          <w:rFonts w:ascii="Lato" w:hAnsi="Lato" w:cs="Times New Roman"/>
          <w:sz w:val="18"/>
          <w:szCs w:val="18"/>
        </w:rPr>
        <w:t xml:space="preserve">przedstawić wykaz wykonanych lub recenzowanych przez Wykonawcę, w okresie ostatnich 10 lat przed upływem terminu składania ofert, planów ochrony dla parków narodowych, </w:t>
      </w:r>
      <w:r w:rsidRPr="00EC3BEE">
        <w:rPr>
          <w:rFonts w:ascii="Lato" w:hAnsi="Lato"/>
          <w:sz w:val="18"/>
          <w:szCs w:val="18"/>
        </w:rPr>
        <w:t>(w przypadku części V zamówienia również dla parków krajobrazowych)</w:t>
      </w:r>
      <w:r>
        <w:rPr>
          <w:rFonts w:ascii="Lato" w:hAnsi="Lato"/>
        </w:rPr>
        <w:t>,</w:t>
      </w:r>
      <w:r w:rsidRPr="00974B4F">
        <w:rPr>
          <w:rFonts w:ascii="Lato" w:hAnsi="Lato" w:cs="Times New Roman"/>
          <w:sz w:val="18"/>
          <w:szCs w:val="18"/>
        </w:rPr>
        <w:t xml:space="preserve"> obszarów Natura 2000; planów zadań ochronnych dla obszarów Natura 2000, z podaniem przedmiotu zamówienia, terminu wykonania i podmiotu na rzecz, którego zostały wykonane</w:t>
      </w:r>
      <w:r w:rsidRPr="00071081">
        <w:rPr>
          <w:rFonts w:ascii="Lato" w:hAnsi="Lato" w:cs="Times New Roman"/>
          <w:sz w:val="18"/>
          <w:szCs w:val="18"/>
        </w:rPr>
        <w:t>.</w:t>
      </w:r>
    </w:p>
    <w:p w14:paraId="4BBD1077" w14:textId="77777777" w:rsidR="00DC667E" w:rsidRDefault="00DC667E" w:rsidP="00DC667E">
      <w:pPr>
        <w:spacing w:line="276" w:lineRule="auto"/>
        <w:ind w:left="142" w:hanging="142"/>
        <w:jc w:val="both"/>
        <w:rPr>
          <w:rFonts w:ascii="Lato" w:hAnsi="Lato" w:cs="Times New Roman"/>
          <w:sz w:val="18"/>
          <w:szCs w:val="18"/>
        </w:rPr>
      </w:pPr>
      <w:r>
        <w:rPr>
          <w:rFonts w:ascii="Lato" w:hAnsi="Lato" w:cs="Arial"/>
          <w:sz w:val="18"/>
          <w:szCs w:val="18"/>
        </w:rPr>
        <w:t>*</w:t>
      </w:r>
      <w:r w:rsidRPr="00071081">
        <w:rPr>
          <w:rFonts w:ascii="Lato" w:hAnsi="Lato" w:cs="Arial"/>
          <w:sz w:val="18"/>
          <w:szCs w:val="18"/>
        </w:rPr>
        <w:t xml:space="preserve">* - </w:t>
      </w:r>
      <w:r w:rsidRPr="00974B4F">
        <w:rPr>
          <w:rFonts w:ascii="Lato" w:hAnsi="Lato" w:cs="Times New Roman"/>
          <w:sz w:val="18"/>
          <w:szCs w:val="18"/>
        </w:rPr>
        <w:t>przedstawić wykaz publikacji wymienionych w Wykazie czasopism naukowych i recenzowanych materiałów z</w:t>
      </w:r>
      <w:r>
        <w:rPr>
          <w:rFonts w:ascii="Lato" w:hAnsi="Lato" w:cs="Times New Roman"/>
          <w:sz w:val="18"/>
          <w:szCs w:val="18"/>
        </w:rPr>
        <w:t> </w:t>
      </w:r>
      <w:r w:rsidRPr="00974B4F">
        <w:rPr>
          <w:rFonts w:ascii="Lato" w:hAnsi="Lato" w:cs="Times New Roman"/>
          <w:sz w:val="18"/>
          <w:szCs w:val="18"/>
        </w:rPr>
        <w:t>konferencji międzynarodowych wraz z przypisaną liczbą punktów wg Załącznika do komunikatu Ministra Nauki i</w:t>
      </w:r>
      <w:r>
        <w:rPr>
          <w:rFonts w:ascii="Lato" w:hAnsi="Lato" w:cs="Times New Roman"/>
          <w:sz w:val="18"/>
          <w:szCs w:val="18"/>
        </w:rPr>
        <w:t> </w:t>
      </w:r>
      <w:r w:rsidRPr="00974B4F">
        <w:rPr>
          <w:rFonts w:ascii="Lato" w:hAnsi="Lato" w:cs="Times New Roman"/>
          <w:sz w:val="18"/>
          <w:szCs w:val="18"/>
        </w:rPr>
        <w:t>Szkolnictwa Wyższego z dnia 31 lipca 2019 r., autorstwa lub współautorstwa eksperta, z punktacją powyżej 40 pkt., z okresu ostatnich 5 lat przed upływem terminu składania ofert. Do oceny oferty sumowanych będzie maksymalnie 8 publikacji autorstwa lub współautorstwa poszczególnych osób</w:t>
      </w:r>
      <w:r w:rsidRPr="00071081">
        <w:rPr>
          <w:rFonts w:ascii="Lato" w:hAnsi="Lato" w:cs="Times New Roman"/>
          <w:sz w:val="18"/>
          <w:szCs w:val="18"/>
        </w:rPr>
        <w:t>.</w:t>
      </w:r>
    </w:p>
    <w:p w14:paraId="2F2D8883" w14:textId="77777777" w:rsidR="00DC667E" w:rsidRDefault="00DC667E" w:rsidP="00DC667E">
      <w:pPr>
        <w:spacing w:line="276" w:lineRule="auto"/>
        <w:ind w:left="142" w:hanging="142"/>
        <w:jc w:val="both"/>
        <w:rPr>
          <w:rFonts w:ascii="Lato" w:hAnsi="Lato" w:cs="Times New Roman"/>
          <w:sz w:val="18"/>
          <w:szCs w:val="18"/>
        </w:rPr>
      </w:pPr>
    </w:p>
    <w:p w14:paraId="00DAD6EC" w14:textId="77777777" w:rsidR="00DC667E" w:rsidRDefault="00DC667E" w:rsidP="00DC667E">
      <w:pPr>
        <w:rPr>
          <w:rFonts w:ascii="Lato" w:hAnsi="Lato" w:cs="Arial"/>
          <w:b/>
          <w:bCs/>
          <w:szCs w:val="18"/>
        </w:rPr>
      </w:pPr>
      <w:r>
        <w:rPr>
          <w:rFonts w:ascii="Lato" w:hAnsi="Lato" w:cs="Arial"/>
          <w:szCs w:val="24"/>
        </w:rPr>
        <w:t xml:space="preserve">VI. W przypadku </w:t>
      </w:r>
      <w:r>
        <w:rPr>
          <w:rFonts w:ascii="Lato" w:hAnsi="Lato" w:cs="Arial"/>
          <w:b/>
          <w:bCs/>
          <w:szCs w:val="24"/>
        </w:rPr>
        <w:t xml:space="preserve">części VI zamówienia </w:t>
      </w:r>
      <w:r w:rsidRPr="00053A59">
        <w:rPr>
          <w:rFonts w:ascii="Lato" w:hAnsi="Lato" w:cs="Arial"/>
          <w:b/>
          <w:bCs/>
          <w:szCs w:val="24"/>
        </w:rPr>
        <w:t>(</w:t>
      </w:r>
      <w:r w:rsidRPr="00C974A7">
        <w:rPr>
          <w:rFonts w:ascii="Lato" w:hAnsi="Lato" w:cs="Book Antiqua"/>
          <w:b/>
          <w:bCs/>
        </w:rPr>
        <w:t>recenzowanie projektu planu ochrony w zakresie</w:t>
      </w:r>
      <w:r>
        <w:rPr>
          <w:rFonts w:ascii="Lato" w:hAnsi="Lato" w:cs="Book Antiqua"/>
          <w:b/>
          <w:bCs/>
        </w:rPr>
        <w:t xml:space="preserve"> </w:t>
      </w:r>
      <w:r w:rsidRPr="00C974A7">
        <w:rPr>
          <w:rFonts w:ascii="Lato" w:hAnsi="Lato" w:cs="Book Antiqua"/>
          <w:b/>
          <w:bCs/>
        </w:rPr>
        <w:t xml:space="preserve"> zagospodarowania przestrzennego</w:t>
      </w:r>
      <w:r w:rsidRPr="00053A59">
        <w:rPr>
          <w:rFonts w:ascii="Lato" w:hAnsi="Lato" w:cs="Arial"/>
          <w:b/>
          <w:bCs/>
          <w:szCs w:val="18"/>
        </w:rPr>
        <w:t>)</w:t>
      </w:r>
      <w:r>
        <w:rPr>
          <w:rFonts w:ascii="Lato" w:hAnsi="Lato" w:cs="Arial"/>
          <w:b/>
          <w:bCs/>
          <w:szCs w:val="18"/>
        </w:rPr>
        <w:t xml:space="preserve"> </w:t>
      </w:r>
      <w:r w:rsidRPr="00053A59">
        <w:rPr>
          <w:rFonts w:ascii="Lato" w:hAnsi="Lato" w:cs="Arial"/>
          <w:i/>
          <w:iCs/>
          <w:szCs w:val="18"/>
        </w:rPr>
        <w:t xml:space="preserve">(wypełnić w przypadku składania ofert na część </w:t>
      </w:r>
      <w:r>
        <w:rPr>
          <w:rFonts w:ascii="Lato" w:hAnsi="Lato" w:cs="Arial"/>
          <w:i/>
          <w:iCs/>
          <w:szCs w:val="18"/>
        </w:rPr>
        <w:t>V</w:t>
      </w:r>
      <w:r w:rsidRPr="00053A59">
        <w:rPr>
          <w:rFonts w:ascii="Lato" w:hAnsi="Lato" w:cs="Arial"/>
          <w:i/>
          <w:iCs/>
          <w:szCs w:val="18"/>
        </w:rPr>
        <w:t>I zamówienia)</w:t>
      </w:r>
      <w:r>
        <w:rPr>
          <w:rFonts w:ascii="Lato" w:hAnsi="Lato" w:cs="Arial"/>
          <w:b/>
          <w:bCs/>
          <w:szCs w:val="18"/>
        </w:rPr>
        <w:t>:</w:t>
      </w:r>
    </w:p>
    <w:p w14:paraId="6673BA3A" w14:textId="77777777" w:rsidR="00DC667E" w:rsidRPr="00071081" w:rsidRDefault="00DC667E" w:rsidP="00DC667E">
      <w:pPr>
        <w:spacing w:before="240" w:after="240"/>
        <w:ind w:left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 xml:space="preserve">1. Oferuję realizację przedmiotu zamówienia za łączną cenę ofertową: </w:t>
      </w:r>
    </w:p>
    <w:tbl>
      <w:tblPr>
        <w:tblStyle w:val="Tabela-Siatka"/>
        <w:tblW w:w="9135" w:type="dxa"/>
        <w:tblInd w:w="108" w:type="dxa"/>
        <w:tblLook w:val="04A0" w:firstRow="1" w:lastRow="0" w:firstColumn="1" w:lastColumn="0" w:noHBand="0" w:noVBand="1"/>
      </w:tblPr>
      <w:tblGrid>
        <w:gridCol w:w="1624"/>
        <w:gridCol w:w="7511"/>
      </w:tblGrid>
      <w:tr w:rsidR="00DC667E" w:rsidRPr="00071081" w14:paraId="1728F934" w14:textId="77777777" w:rsidTr="00772FAB">
        <w:trPr>
          <w:cantSplit/>
          <w:trHeight w:val="1435"/>
        </w:trPr>
        <w:tc>
          <w:tcPr>
            <w:tcW w:w="1829" w:type="dxa"/>
            <w:vAlign w:val="center"/>
          </w:tcPr>
          <w:p w14:paraId="00BC4081" w14:textId="77777777" w:rsidR="00DC667E" w:rsidRPr="00071081" w:rsidRDefault="00DC667E" w:rsidP="00772FAB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Cena brutto</w:t>
            </w:r>
          </w:p>
        </w:tc>
        <w:tc>
          <w:tcPr>
            <w:tcW w:w="7306" w:type="dxa"/>
            <w:vAlign w:val="center"/>
          </w:tcPr>
          <w:p w14:paraId="5103565A" w14:textId="77777777" w:rsidR="00DC667E" w:rsidRPr="00071081" w:rsidRDefault="00DC667E" w:rsidP="00772FAB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08148B19" w14:textId="77777777" w:rsidR="00DC667E" w:rsidRPr="00071081" w:rsidRDefault="00DC667E" w:rsidP="00772FAB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DC667E" w:rsidRPr="00071081" w14:paraId="0767DD16" w14:textId="77777777" w:rsidTr="00772FAB">
        <w:trPr>
          <w:cantSplit/>
          <w:trHeight w:val="1435"/>
        </w:trPr>
        <w:tc>
          <w:tcPr>
            <w:tcW w:w="1829" w:type="dxa"/>
            <w:vAlign w:val="center"/>
          </w:tcPr>
          <w:p w14:paraId="19ECFF6F" w14:textId="77777777" w:rsidR="00DC667E" w:rsidRPr="00071081" w:rsidRDefault="00DC667E" w:rsidP="00772FAB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VAT</w:t>
            </w:r>
            <w:r>
              <w:rPr>
                <w:rFonts w:ascii="Lato" w:hAnsi="Lato"/>
                <w:b/>
                <w:sz w:val="20"/>
                <w:szCs w:val="20"/>
              </w:rPr>
              <w:t>……%</w:t>
            </w:r>
            <w:r w:rsidRPr="00071081">
              <w:rPr>
                <w:rFonts w:ascii="Lato" w:hAnsi="Lato"/>
                <w:b/>
                <w:sz w:val="20"/>
                <w:szCs w:val="20"/>
                <w:vertAlign w:val="superscript"/>
              </w:rPr>
              <w:t>1</w:t>
            </w:r>
            <w:r w:rsidRPr="00071081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6" w:type="dxa"/>
            <w:vAlign w:val="center"/>
          </w:tcPr>
          <w:p w14:paraId="340FFA00" w14:textId="77777777" w:rsidR="00DC667E" w:rsidRPr="00071081" w:rsidRDefault="00DC667E" w:rsidP="00772FAB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63F6A013" w14:textId="77777777" w:rsidR="00DC667E" w:rsidRPr="00071081" w:rsidRDefault="00DC667E" w:rsidP="00772FAB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DC667E" w:rsidRPr="00071081" w14:paraId="0B55E6BD" w14:textId="77777777" w:rsidTr="00772FAB">
        <w:trPr>
          <w:cantSplit/>
          <w:trHeight w:val="1435"/>
        </w:trPr>
        <w:tc>
          <w:tcPr>
            <w:tcW w:w="1829" w:type="dxa"/>
            <w:vAlign w:val="center"/>
          </w:tcPr>
          <w:p w14:paraId="369942D9" w14:textId="77777777" w:rsidR="00DC667E" w:rsidRPr="00071081" w:rsidRDefault="00DC667E" w:rsidP="00772FAB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Cena netto</w:t>
            </w:r>
          </w:p>
        </w:tc>
        <w:tc>
          <w:tcPr>
            <w:tcW w:w="7306" w:type="dxa"/>
            <w:vAlign w:val="center"/>
          </w:tcPr>
          <w:p w14:paraId="30A65EF7" w14:textId="77777777" w:rsidR="00DC667E" w:rsidRPr="00071081" w:rsidRDefault="00DC667E" w:rsidP="00772FAB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7996054A" w14:textId="77777777" w:rsidR="00DC667E" w:rsidRPr="00071081" w:rsidRDefault="00DC667E" w:rsidP="00772FAB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</w:tbl>
    <w:p w14:paraId="1B94CE4C" w14:textId="77777777" w:rsidR="00DC667E" w:rsidRPr="00071081" w:rsidRDefault="00DC667E" w:rsidP="00DC667E">
      <w:pPr>
        <w:spacing w:line="276" w:lineRule="auto"/>
        <w:ind w:left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Oferowana cena brutto uwzględnia wszystkie koszty związane z realizacją przedmiotu zamówienia zgodnie z opisem przedmiotu zamówienia określonym w niniejszej SWZ.</w:t>
      </w:r>
    </w:p>
    <w:p w14:paraId="36BAFC4C" w14:textId="77777777" w:rsidR="00DC667E" w:rsidRPr="00071081" w:rsidRDefault="00DC667E" w:rsidP="00DC667E">
      <w:pPr>
        <w:numPr>
          <w:ilvl w:val="0"/>
          <w:numId w:val="45"/>
        </w:numPr>
        <w:tabs>
          <w:tab w:val="clear" w:pos="2136"/>
          <w:tab w:val="num" w:pos="567"/>
        </w:tabs>
        <w:spacing w:before="240" w:after="240" w:line="276" w:lineRule="auto"/>
        <w:ind w:left="567" w:hanging="283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Oświadczam, że posiada</w:t>
      </w:r>
      <w:r>
        <w:rPr>
          <w:rFonts w:ascii="Lato" w:hAnsi="Lato" w:cs="Arial"/>
          <w:szCs w:val="24"/>
        </w:rPr>
        <w:t>m</w:t>
      </w:r>
      <w:r w:rsidRPr="00071081">
        <w:rPr>
          <w:rFonts w:ascii="Lato" w:hAnsi="Lato" w:cs="Arial"/>
          <w:szCs w:val="24"/>
        </w:rPr>
        <w:t xml:space="preserve"> następujące doświadczenie</w:t>
      </w:r>
      <w:r>
        <w:rPr>
          <w:rFonts w:ascii="Lato" w:hAnsi="Lato" w:cs="Arial"/>
          <w:szCs w:val="24"/>
        </w:rPr>
        <w:t xml:space="preserve"> i kwalifikacje niezbędne do realizacji zamówienia</w:t>
      </w:r>
      <w:r w:rsidRPr="00071081">
        <w:rPr>
          <w:rFonts w:ascii="Lato" w:hAnsi="Lato" w:cs="Arial"/>
          <w:szCs w:val="24"/>
        </w:rPr>
        <w:t>:</w:t>
      </w: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529"/>
        <w:gridCol w:w="2127"/>
        <w:gridCol w:w="6558"/>
      </w:tblGrid>
      <w:tr w:rsidR="00DC667E" w:rsidRPr="00071081" w14:paraId="039E7F92" w14:textId="77777777" w:rsidTr="00772FAB">
        <w:trPr>
          <w:trHeight w:val="712"/>
        </w:trPr>
        <w:tc>
          <w:tcPr>
            <w:tcW w:w="524" w:type="dxa"/>
            <w:vAlign w:val="center"/>
          </w:tcPr>
          <w:p w14:paraId="3E6DBC69" w14:textId="77777777" w:rsidR="00DC667E" w:rsidRPr="00071081" w:rsidRDefault="00DC667E" w:rsidP="00772FAB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lastRenderedPageBreak/>
              <w:t>L.p.</w:t>
            </w:r>
          </w:p>
        </w:tc>
        <w:tc>
          <w:tcPr>
            <w:tcW w:w="2127" w:type="dxa"/>
          </w:tcPr>
          <w:p w14:paraId="12E1E8F4" w14:textId="77777777" w:rsidR="00DC667E" w:rsidRPr="00974B4F" w:rsidRDefault="00DC667E" w:rsidP="00772FAB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974B4F">
              <w:rPr>
                <w:rFonts w:ascii="Lato" w:hAnsi="Lato" w:cs="Arial"/>
                <w:b/>
                <w:sz w:val="20"/>
                <w:szCs w:val="24"/>
              </w:rPr>
              <w:t>Wykształcenie potwierdzające spełnianie wymagań</w:t>
            </w:r>
          </w:p>
        </w:tc>
        <w:tc>
          <w:tcPr>
            <w:tcW w:w="6563" w:type="dxa"/>
            <w:vAlign w:val="center"/>
          </w:tcPr>
          <w:p w14:paraId="7FB2A630" w14:textId="77777777" w:rsidR="00DC667E" w:rsidRPr="00071081" w:rsidRDefault="00DC667E" w:rsidP="00772FAB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 xml:space="preserve">Wykaz </w:t>
            </w:r>
            <w:r w:rsidRPr="006C6CCD">
              <w:rPr>
                <w:rFonts w:ascii="Lato" w:hAnsi="Lato" w:cs="Arial"/>
                <w:b/>
                <w:sz w:val="20"/>
                <w:szCs w:val="24"/>
              </w:rPr>
              <w:t xml:space="preserve">wykonanych MPZP i SZP </w:t>
            </w:r>
            <w:r w:rsidRPr="00071081">
              <w:rPr>
                <w:rFonts w:ascii="Lato" w:hAnsi="Lato" w:cs="Arial"/>
                <w:b/>
                <w:sz w:val="20"/>
                <w:szCs w:val="24"/>
              </w:rPr>
              <w:t>*</w:t>
            </w:r>
          </w:p>
        </w:tc>
      </w:tr>
      <w:tr w:rsidR="00DC667E" w:rsidRPr="00071081" w14:paraId="0093085F" w14:textId="77777777" w:rsidTr="00772FAB">
        <w:trPr>
          <w:trHeight w:val="316"/>
        </w:trPr>
        <w:tc>
          <w:tcPr>
            <w:tcW w:w="524" w:type="dxa"/>
          </w:tcPr>
          <w:p w14:paraId="7290A887" w14:textId="77777777" w:rsidR="00DC667E" w:rsidRPr="00071081" w:rsidRDefault="00DC667E" w:rsidP="00772FAB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14:paraId="329E2E7E" w14:textId="77777777" w:rsidR="00DC667E" w:rsidRPr="00071081" w:rsidRDefault="00DC667E" w:rsidP="00772FAB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6563" w:type="dxa"/>
          </w:tcPr>
          <w:p w14:paraId="796A5D87" w14:textId="77777777" w:rsidR="00DC667E" w:rsidRPr="00071081" w:rsidRDefault="00DC667E" w:rsidP="00772FAB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</w:tr>
      <w:tr w:rsidR="00DC667E" w:rsidRPr="00071081" w14:paraId="43504105" w14:textId="77777777" w:rsidTr="00772FAB">
        <w:trPr>
          <w:trHeight w:val="316"/>
        </w:trPr>
        <w:tc>
          <w:tcPr>
            <w:tcW w:w="524" w:type="dxa"/>
          </w:tcPr>
          <w:p w14:paraId="23B4CF99" w14:textId="77777777" w:rsidR="00DC667E" w:rsidRPr="00071081" w:rsidRDefault="00DC667E" w:rsidP="00772FAB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14:paraId="6A8CE511" w14:textId="77777777" w:rsidR="00DC667E" w:rsidRPr="00071081" w:rsidRDefault="00DC667E" w:rsidP="00772FAB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6563" w:type="dxa"/>
          </w:tcPr>
          <w:p w14:paraId="3A3CA344" w14:textId="77777777" w:rsidR="00DC667E" w:rsidRPr="00071081" w:rsidRDefault="00DC667E" w:rsidP="00772FAB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DC667E" w:rsidRPr="00071081" w14:paraId="2FB89A57" w14:textId="77777777" w:rsidTr="00772FAB">
        <w:trPr>
          <w:trHeight w:val="316"/>
        </w:trPr>
        <w:tc>
          <w:tcPr>
            <w:tcW w:w="524" w:type="dxa"/>
          </w:tcPr>
          <w:p w14:paraId="78DB2412" w14:textId="77777777" w:rsidR="00DC667E" w:rsidRDefault="00DC667E" w:rsidP="00772FAB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14:paraId="0A03BCC8" w14:textId="77777777" w:rsidR="00DC667E" w:rsidRPr="00071081" w:rsidRDefault="00DC667E" w:rsidP="00772FAB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6563" w:type="dxa"/>
          </w:tcPr>
          <w:p w14:paraId="4C6DEA0C" w14:textId="77777777" w:rsidR="00DC667E" w:rsidRPr="00071081" w:rsidRDefault="00DC667E" w:rsidP="00772FAB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DC667E" w:rsidRPr="00071081" w14:paraId="7F668224" w14:textId="77777777" w:rsidTr="00772FAB">
        <w:trPr>
          <w:trHeight w:val="316"/>
        </w:trPr>
        <w:tc>
          <w:tcPr>
            <w:tcW w:w="524" w:type="dxa"/>
          </w:tcPr>
          <w:p w14:paraId="5805B620" w14:textId="77777777" w:rsidR="00DC667E" w:rsidRPr="00071081" w:rsidRDefault="00DC667E" w:rsidP="00772FAB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…</w:t>
            </w:r>
          </w:p>
        </w:tc>
        <w:tc>
          <w:tcPr>
            <w:tcW w:w="2127" w:type="dxa"/>
          </w:tcPr>
          <w:p w14:paraId="6E28BE24" w14:textId="77777777" w:rsidR="00DC667E" w:rsidRPr="00071081" w:rsidRDefault="00DC667E" w:rsidP="00772FAB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6563" w:type="dxa"/>
          </w:tcPr>
          <w:p w14:paraId="2C136716" w14:textId="77777777" w:rsidR="00DC667E" w:rsidRPr="00071081" w:rsidRDefault="00DC667E" w:rsidP="00772FAB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</w:tbl>
    <w:p w14:paraId="1A9BA667" w14:textId="77777777" w:rsidR="00DC667E" w:rsidRDefault="00DC667E" w:rsidP="00DC667E">
      <w:pPr>
        <w:spacing w:line="276" w:lineRule="auto"/>
        <w:ind w:left="142" w:hanging="142"/>
        <w:jc w:val="both"/>
        <w:rPr>
          <w:rFonts w:ascii="Lato" w:hAnsi="Lato" w:cs="Times New Roman"/>
          <w:sz w:val="18"/>
          <w:szCs w:val="18"/>
        </w:rPr>
      </w:pPr>
      <w:r w:rsidRPr="00071081">
        <w:rPr>
          <w:rFonts w:ascii="Lato" w:hAnsi="Lato" w:cs="Arial"/>
          <w:szCs w:val="24"/>
        </w:rPr>
        <w:t xml:space="preserve">*- </w:t>
      </w:r>
      <w:r w:rsidRPr="00974B4F">
        <w:rPr>
          <w:rFonts w:ascii="Lato" w:hAnsi="Lato" w:cs="Times New Roman"/>
          <w:sz w:val="18"/>
          <w:szCs w:val="18"/>
        </w:rPr>
        <w:t xml:space="preserve">przedstawić wykaz </w:t>
      </w:r>
      <w:r>
        <w:rPr>
          <w:rFonts w:ascii="Lato" w:hAnsi="Lato" w:cs="Times New Roman"/>
          <w:sz w:val="18"/>
          <w:szCs w:val="18"/>
        </w:rPr>
        <w:t xml:space="preserve">wykonanych </w:t>
      </w:r>
      <w:r w:rsidRPr="004148A1">
        <w:rPr>
          <w:rFonts w:ascii="Lato" w:hAnsi="Lato" w:cs="Times New Roman"/>
          <w:sz w:val="18"/>
          <w:szCs w:val="18"/>
        </w:rPr>
        <w:t>miejscowych planów zagospodarowania przestrzennego (MPZP) i studiów zagospodarowania przestrzennego (SZP)</w:t>
      </w:r>
      <w:r>
        <w:rPr>
          <w:rFonts w:ascii="Lato" w:hAnsi="Lato" w:cs="Times New Roman"/>
          <w:sz w:val="18"/>
          <w:szCs w:val="18"/>
        </w:rPr>
        <w:t xml:space="preserve"> </w:t>
      </w:r>
      <w:r w:rsidRPr="00974B4F">
        <w:rPr>
          <w:rFonts w:ascii="Lato" w:hAnsi="Lato" w:cs="Times New Roman"/>
          <w:sz w:val="18"/>
          <w:szCs w:val="18"/>
        </w:rPr>
        <w:t xml:space="preserve">z okresu ostatnich </w:t>
      </w:r>
      <w:r>
        <w:rPr>
          <w:rFonts w:ascii="Lato" w:hAnsi="Lato" w:cs="Times New Roman"/>
          <w:sz w:val="18"/>
          <w:szCs w:val="18"/>
        </w:rPr>
        <w:t>7</w:t>
      </w:r>
      <w:r w:rsidRPr="00974B4F">
        <w:rPr>
          <w:rFonts w:ascii="Lato" w:hAnsi="Lato" w:cs="Times New Roman"/>
          <w:sz w:val="18"/>
          <w:szCs w:val="18"/>
        </w:rPr>
        <w:t xml:space="preserve"> lat przed upływem terminu składania ofert</w:t>
      </w:r>
      <w:r>
        <w:rPr>
          <w:rFonts w:ascii="Lato" w:hAnsi="Lato" w:cs="Times New Roman"/>
          <w:sz w:val="18"/>
          <w:szCs w:val="18"/>
        </w:rPr>
        <w:t xml:space="preserve">, </w:t>
      </w:r>
      <w:r w:rsidRPr="00974B4F">
        <w:rPr>
          <w:rFonts w:ascii="Lato" w:hAnsi="Lato" w:cs="Times New Roman"/>
          <w:sz w:val="18"/>
          <w:szCs w:val="18"/>
        </w:rPr>
        <w:t>z</w:t>
      </w:r>
      <w:r>
        <w:rPr>
          <w:rFonts w:ascii="Lato" w:hAnsi="Lato" w:cs="Times New Roman"/>
          <w:sz w:val="18"/>
          <w:szCs w:val="18"/>
        </w:rPr>
        <w:t> </w:t>
      </w:r>
      <w:r w:rsidRPr="00974B4F">
        <w:rPr>
          <w:rFonts w:ascii="Lato" w:hAnsi="Lato" w:cs="Times New Roman"/>
          <w:sz w:val="18"/>
          <w:szCs w:val="18"/>
        </w:rPr>
        <w:t>podaniem przedmiotu zamówienia, terminu wykonania i podmiotu na rzecz, którego zostały wykonane</w:t>
      </w:r>
      <w:r w:rsidRPr="00071081">
        <w:rPr>
          <w:rFonts w:ascii="Lato" w:hAnsi="Lato" w:cs="Times New Roman"/>
          <w:sz w:val="18"/>
          <w:szCs w:val="18"/>
        </w:rPr>
        <w:t>.</w:t>
      </w:r>
      <w:r>
        <w:rPr>
          <w:rFonts w:ascii="Lato" w:hAnsi="Lato" w:cs="Times New Roman"/>
          <w:sz w:val="18"/>
          <w:szCs w:val="18"/>
        </w:rPr>
        <w:t xml:space="preserve"> </w:t>
      </w:r>
      <w:r w:rsidRPr="00974B4F">
        <w:rPr>
          <w:rFonts w:ascii="Lato" w:hAnsi="Lato" w:cs="Times New Roman"/>
          <w:sz w:val="18"/>
          <w:szCs w:val="18"/>
        </w:rPr>
        <w:t xml:space="preserve">Do oceny oferty </w:t>
      </w:r>
      <w:r>
        <w:rPr>
          <w:rFonts w:ascii="Lato" w:hAnsi="Lato" w:cs="Times New Roman"/>
          <w:sz w:val="18"/>
          <w:szCs w:val="18"/>
        </w:rPr>
        <w:t xml:space="preserve">uwzględnianych </w:t>
      </w:r>
      <w:r w:rsidRPr="00974B4F">
        <w:rPr>
          <w:rFonts w:ascii="Lato" w:hAnsi="Lato" w:cs="Times New Roman"/>
          <w:sz w:val="18"/>
          <w:szCs w:val="18"/>
        </w:rPr>
        <w:t xml:space="preserve">będzie maksymalnie </w:t>
      </w:r>
      <w:r>
        <w:rPr>
          <w:rFonts w:ascii="Lato" w:hAnsi="Lato" w:cs="Times New Roman"/>
          <w:sz w:val="18"/>
          <w:szCs w:val="18"/>
        </w:rPr>
        <w:t>5 (łącznie MPZP i SZP).</w:t>
      </w:r>
    </w:p>
    <w:p w14:paraId="604B72B1" w14:textId="77777777" w:rsidR="00DC667E" w:rsidRDefault="00DC667E" w:rsidP="00DC667E">
      <w:pPr>
        <w:spacing w:line="276" w:lineRule="auto"/>
        <w:ind w:left="142" w:hanging="142"/>
        <w:jc w:val="both"/>
        <w:rPr>
          <w:rFonts w:ascii="Lato" w:hAnsi="Lato" w:cs="Times New Roman"/>
          <w:sz w:val="18"/>
          <w:szCs w:val="18"/>
        </w:rPr>
      </w:pPr>
    </w:p>
    <w:p w14:paraId="497BCFC2" w14:textId="77777777" w:rsidR="00DC667E" w:rsidRDefault="00DC667E" w:rsidP="00DC667E">
      <w:pPr>
        <w:rPr>
          <w:rFonts w:ascii="Lato" w:hAnsi="Lato" w:cs="Arial"/>
          <w:b/>
          <w:bCs/>
          <w:szCs w:val="18"/>
        </w:rPr>
      </w:pPr>
      <w:r>
        <w:rPr>
          <w:rFonts w:ascii="Lato" w:hAnsi="Lato" w:cs="Arial"/>
          <w:szCs w:val="24"/>
        </w:rPr>
        <w:t xml:space="preserve">VII. W przypadku </w:t>
      </w:r>
      <w:r>
        <w:rPr>
          <w:rFonts w:ascii="Lato" w:hAnsi="Lato" w:cs="Arial"/>
          <w:b/>
          <w:bCs/>
          <w:szCs w:val="24"/>
        </w:rPr>
        <w:t xml:space="preserve">części VII zamówienia </w:t>
      </w:r>
      <w:r w:rsidRPr="00053A59">
        <w:rPr>
          <w:rFonts w:ascii="Lato" w:hAnsi="Lato" w:cs="Arial"/>
          <w:b/>
          <w:bCs/>
          <w:szCs w:val="24"/>
        </w:rPr>
        <w:t>(</w:t>
      </w:r>
      <w:r w:rsidRPr="00C974A7">
        <w:rPr>
          <w:rFonts w:ascii="Lato" w:hAnsi="Lato" w:cs="Book Antiqua"/>
          <w:b/>
          <w:bCs/>
        </w:rPr>
        <w:t>recenzowanie przygotowanego przez wykonawcę planu ochrony Systemu GIS BbPN</w:t>
      </w:r>
      <w:r w:rsidRPr="00053A59">
        <w:rPr>
          <w:rFonts w:ascii="Lato" w:hAnsi="Lato" w:cs="Arial"/>
          <w:b/>
          <w:bCs/>
          <w:szCs w:val="18"/>
        </w:rPr>
        <w:t>)</w:t>
      </w:r>
      <w:r>
        <w:rPr>
          <w:rFonts w:ascii="Lato" w:hAnsi="Lato" w:cs="Arial"/>
          <w:b/>
          <w:bCs/>
          <w:szCs w:val="18"/>
        </w:rPr>
        <w:t xml:space="preserve"> </w:t>
      </w:r>
      <w:r w:rsidRPr="00053A59">
        <w:rPr>
          <w:rFonts w:ascii="Lato" w:hAnsi="Lato" w:cs="Arial"/>
          <w:i/>
          <w:iCs/>
          <w:szCs w:val="18"/>
        </w:rPr>
        <w:t xml:space="preserve">(wypełnić w przypadku składania ofert na część </w:t>
      </w:r>
      <w:r>
        <w:rPr>
          <w:rFonts w:ascii="Lato" w:hAnsi="Lato" w:cs="Arial"/>
          <w:i/>
          <w:iCs/>
          <w:szCs w:val="18"/>
        </w:rPr>
        <w:t>VI</w:t>
      </w:r>
      <w:r w:rsidRPr="00053A59">
        <w:rPr>
          <w:rFonts w:ascii="Lato" w:hAnsi="Lato" w:cs="Arial"/>
          <w:i/>
          <w:iCs/>
          <w:szCs w:val="18"/>
        </w:rPr>
        <w:t>I zamówienia)</w:t>
      </w:r>
      <w:r>
        <w:rPr>
          <w:rFonts w:ascii="Lato" w:hAnsi="Lato" w:cs="Arial"/>
          <w:b/>
          <w:bCs/>
          <w:szCs w:val="18"/>
        </w:rPr>
        <w:t>:</w:t>
      </w:r>
    </w:p>
    <w:p w14:paraId="2DDE2F0D" w14:textId="77777777" w:rsidR="00DC667E" w:rsidRPr="00071081" w:rsidRDefault="00DC667E" w:rsidP="00DC667E">
      <w:pPr>
        <w:spacing w:before="240" w:after="240"/>
        <w:ind w:left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 xml:space="preserve">1. Oferuję realizację przedmiotu zamówienia za łączną cenę ofertową: </w:t>
      </w:r>
    </w:p>
    <w:tbl>
      <w:tblPr>
        <w:tblStyle w:val="Tabela-Siatka"/>
        <w:tblW w:w="9135" w:type="dxa"/>
        <w:tblInd w:w="108" w:type="dxa"/>
        <w:tblLook w:val="04A0" w:firstRow="1" w:lastRow="0" w:firstColumn="1" w:lastColumn="0" w:noHBand="0" w:noVBand="1"/>
      </w:tblPr>
      <w:tblGrid>
        <w:gridCol w:w="1624"/>
        <w:gridCol w:w="7511"/>
      </w:tblGrid>
      <w:tr w:rsidR="00DC667E" w:rsidRPr="00071081" w14:paraId="0BD62252" w14:textId="77777777" w:rsidTr="00772FAB">
        <w:trPr>
          <w:cantSplit/>
          <w:trHeight w:val="1435"/>
        </w:trPr>
        <w:tc>
          <w:tcPr>
            <w:tcW w:w="1829" w:type="dxa"/>
            <w:vAlign w:val="center"/>
          </w:tcPr>
          <w:p w14:paraId="3FBFDCF1" w14:textId="77777777" w:rsidR="00DC667E" w:rsidRPr="00071081" w:rsidRDefault="00DC667E" w:rsidP="00772FAB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Cena brutto</w:t>
            </w:r>
          </w:p>
        </w:tc>
        <w:tc>
          <w:tcPr>
            <w:tcW w:w="7306" w:type="dxa"/>
            <w:vAlign w:val="center"/>
          </w:tcPr>
          <w:p w14:paraId="3E8BCD83" w14:textId="77777777" w:rsidR="00DC667E" w:rsidRPr="00071081" w:rsidRDefault="00DC667E" w:rsidP="00772FAB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1457EAC4" w14:textId="77777777" w:rsidR="00DC667E" w:rsidRPr="00071081" w:rsidRDefault="00DC667E" w:rsidP="00772FAB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DC667E" w:rsidRPr="00071081" w14:paraId="5F864FE8" w14:textId="77777777" w:rsidTr="00772FAB">
        <w:trPr>
          <w:cantSplit/>
          <w:trHeight w:val="1435"/>
        </w:trPr>
        <w:tc>
          <w:tcPr>
            <w:tcW w:w="1829" w:type="dxa"/>
            <w:vAlign w:val="center"/>
          </w:tcPr>
          <w:p w14:paraId="30EF5159" w14:textId="77777777" w:rsidR="00DC667E" w:rsidRPr="00071081" w:rsidRDefault="00DC667E" w:rsidP="00772FAB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VAT</w:t>
            </w:r>
            <w:r>
              <w:rPr>
                <w:rFonts w:ascii="Lato" w:hAnsi="Lato"/>
                <w:b/>
                <w:sz w:val="20"/>
                <w:szCs w:val="20"/>
              </w:rPr>
              <w:t>……%</w:t>
            </w:r>
            <w:r w:rsidRPr="00071081">
              <w:rPr>
                <w:rFonts w:ascii="Lato" w:hAnsi="Lato"/>
                <w:b/>
                <w:sz w:val="20"/>
                <w:szCs w:val="20"/>
                <w:vertAlign w:val="superscript"/>
              </w:rPr>
              <w:t>1</w:t>
            </w:r>
            <w:r w:rsidRPr="00071081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6" w:type="dxa"/>
            <w:vAlign w:val="center"/>
          </w:tcPr>
          <w:p w14:paraId="68108797" w14:textId="77777777" w:rsidR="00DC667E" w:rsidRPr="00071081" w:rsidRDefault="00DC667E" w:rsidP="00772FAB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5D2E97E7" w14:textId="77777777" w:rsidR="00DC667E" w:rsidRPr="00071081" w:rsidRDefault="00DC667E" w:rsidP="00772FAB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DC667E" w:rsidRPr="00071081" w14:paraId="15A9F510" w14:textId="77777777" w:rsidTr="00772FAB">
        <w:trPr>
          <w:cantSplit/>
          <w:trHeight w:val="1435"/>
        </w:trPr>
        <w:tc>
          <w:tcPr>
            <w:tcW w:w="1829" w:type="dxa"/>
            <w:vAlign w:val="center"/>
          </w:tcPr>
          <w:p w14:paraId="3EB47310" w14:textId="77777777" w:rsidR="00DC667E" w:rsidRPr="00071081" w:rsidRDefault="00DC667E" w:rsidP="00772FAB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Cena netto</w:t>
            </w:r>
          </w:p>
        </w:tc>
        <w:tc>
          <w:tcPr>
            <w:tcW w:w="7306" w:type="dxa"/>
            <w:vAlign w:val="center"/>
          </w:tcPr>
          <w:p w14:paraId="2BAF095A" w14:textId="77777777" w:rsidR="00DC667E" w:rsidRPr="00071081" w:rsidRDefault="00DC667E" w:rsidP="00772FAB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750681AE" w14:textId="77777777" w:rsidR="00DC667E" w:rsidRPr="00071081" w:rsidRDefault="00DC667E" w:rsidP="00772FAB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</w:tbl>
    <w:p w14:paraId="004CB466" w14:textId="77777777" w:rsidR="00DC667E" w:rsidRPr="00071081" w:rsidRDefault="00DC667E" w:rsidP="00DC667E">
      <w:pPr>
        <w:spacing w:line="276" w:lineRule="auto"/>
        <w:ind w:left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Oferowana cena brutto uwzględnia wszystkie koszty związane z realizacją przedmiotu zamówienia zgodnie z opisem przedmiotu zamówienia określonym w niniejszej SWZ.</w:t>
      </w:r>
    </w:p>
    <w:p w14:paraId="19B14A94" w14:textId="77777777" w:rsidR="00DC667E" w:rsidRPr="00071081" w:rsidRDefault="00DC667E" w:rsidP="00DC667E">
      <w:pPr>
        <w:numPr>
          <w:ilvl w:val="0"/>
          <w:numId w:val="44"/>
        </w:numPr>
        <w:tabs>
          <w:tab w:val="clear" w:pos="2136"/>
        </w:tabs>
        <w:spacing w:before="240" w:after="240" w:line="276" w:lineRule="auto"/>
        <w:ind w:left="426" w:hanging="142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Oświadczam, że posiada</w:t>
      </w:r>
      <w:r>
        <w:rPr>
          <w:rFonts w:ascii="Lato" w:hAnsi="Lato" w:cs="Arial"/>
          <w:szCs w:val="24"/>
        </w:rPr>
        <w:t>m</w:t>
      </w:r>
      <w:r w:rsidRPr="00071081">
        <w:rPr>
          <w:rFonts w:ascii="Lato" w:hAnsi="Lato" w:cs="Arial"/>
          <w:szCs w:val="24"/>
        </w:rPr>
        <w:t xml:space="preserve"> następujące doświadczenie</w:t>
      </w:r>
      <w:r>
        <w:rPr>
          <w:rFonts w:ascii="Lato" w:hAnsi="Lato" w:cs="Arial"/>
          <w:szCs w:val="24"/>
        </w:rPr>
        <w:t xml:space="preserve"> i kwalifikacje niezbędne do realizacji zamówienia</w:t>
      </w:r>
      <w:r w:rsidRPr="00071081">
        <w:rPr>
          <w:rFonts w:ascii="Lato" w:hAnsi="Lato" w:cs="Arial"/>
          <w:szCs w:val="24"/>
        </w:rPr>
        <w:t>: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529"/>
        <w:gridCol w:w="8827"/>
      </w:tblGrid>
      <w:tr w:rsidR="00DC667E" w:rsidRPr="00071081" w14:paraId="15F5C212" w14:textId="77777777" w:rsidTr="00772FAB">
        <w:trPr>
          <w:trHeight w:val="476"/>
        </w:trPr>
        <w:tc>
          <w:tcPr>
            <w:tcW w:w="529" w:type="dxa"/>
            <w:vMerge w:val="restart"/>
            <w:vAlign w:val="center"/>
          </w:tcPr>
          <w:p w14:paraId="4186D8F9" w14:textId="77777777" w:rsidR="00DC667E" w:rsidRPr="00071081" w:rsidRDefault="00DC667E" w:rsidP="00772FAB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L.p.</w:t>
            </w:r>
          </w:p>
        </w:tc>
        <w:tc>
          <w:tcPr>
            <w:tcW w:w="8827" w:type="dxa"/>
            <w:vMerge w:val="restart"/>
            <w:vAlign w:val="center"/>
          </w:tcPr>
          <w:p w14:paraId="6D3E9C0E" w14:textId="77777777" w:rsidR="00DC667E" w:rsidRPr="00071081" w:rsidRDefault="00DC667E" w:rsidP="00772FAB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>
              <w:rPr>
                <w:rFonts w:ascii="Lato" w:hAnsi="Lato" w:cs="Arial"/>
                <w:b/>
                <w:sz w:val="20"/>
                <w:szCs w:val="24"/>
              </w:rPr>
              <w:t>Doświadczenie*</w:t>
            </w:r>
            <w:r w:rsidRPr="00071081">
              <w:rPr>
                <w:rFonts w:ascii="Lato" w:hAnsi="Lato" w:cs="Arial"/>
                <w:b/>
                <w:sz w:val="20"/>
                <w:szCs w:val="24"/>
              </w:rPr>
              <w:t xml:space="preserve"> </w:t>
            </w:r>
          </w:p>
        </w:tc>
      </w:tr>
      <w:tr w:rsidR="00DC667E" w:rsidRPr="00071081" w14:paraId="4C486D53" w14:textId="77777777" w:rsidTr="00772FAB">
        <w:trPr>
          <w:trHeight w:val="712"/>
        </w:trPr>
        <w:tc>
          <w:tcPr>
            <w:tcW w:w="529" w:type="dxa"/>
            <w:vMerge/>
            <w:vAlign w:val="center"/>
          </w:tcPr>
          <w:p w14:paraId="1022DF1E" w14:textId="77777777" w:rsidR="00DC667E" w:rsidRPr="00071081" w:rsidRDefault="00DC667E" w:rsidP="00772FAB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8827" w:type="dxa"/>
            <w:vMerge/>
            <w:vAlign w:val="center"/>
          </w:tcPr>
          <w:p w14:paraId="24D64CAE" w14:textId="77777777" w:rsidR="00DC667E" w:rsidRPr="00071081" w:rsidRDefault="00DC667E" w:rsidP="00772FAB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</w:tr>
      <w:tr w:rsidR="00DC667E" w:rsidRPr="00071081" w14:paraId="4C1525D4" w14:textId="77777777" w:rsidTr="00772FAB">
        <w:trPr>
          <w:trHeight w:val="316"/>
        </w:trPr>
        <w:tc>
          <w:tcPr>
            <w:tcW w:w="529" w:type="dxa"/>
          </w:tcPr>
          <w:p w14:paraId="1196F940" w14:textId="77777777" w:rsidR="00DC667E" w:rsidRPr="00071081" w:rsidRDefault="00DC667E" w:rsidP="00772FAB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1</w:t>
            </w:r>
          </w:p>
        </w:tc>
        <w:tc>
          <w:tcPr>
            <w:tcW w:w="8827" w:type="dxa"/>
          </w:tcPr>
          <w:p w14:paraId="67E4B589" w14:textId="77777777" w:rsidR="00DC667E" w:rsidRPr="00071081" w:rsidRDefault="00DC667E" w:rsidP="00772FAB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</w:tr>
      <w:tr w:rsidR="00DC667E" w:rsidRPr="00071081" w14:paraId="3A06415E" w14:textId="77777777" w:rsidTr="00772FAB">
        <w:trPr>
          <w:trHeight w:val="316"/>
        </w:trPr>
        <w:tc>
          <w:tcPr>
            <w:tcW w:w="529" w:type="dxa"/>
          </w:tcPr>
          <w:p w14:paraId="625926C8" w14:textId="77777777" w:rsidR="00DC667E" w:rsidRPr="00071081" w:rsidRDefault="00DC667E" w:rsidP="00772FAB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2</w:t>
            </w:r>
          </w:p>
        </w:tc>
        <w:tc>
          <w:tcPr>
            <w:tcW w:w="8827" w:type="dxa"/>
          </w:tcPr>
          <w:p w14:paraId="1131AEA9" w14:textId="77777777" w:rsidR="00DC667E" w:rsidRPr="00071081" w:rsidRDefault="00DC667E" w:rsidP="00772FAB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DC667E" w:rsidRPr="00071081" w14:paraId="3D8A701F" w14:textId="77777777" w:rsidTr="00772FAB">
        <w:trPr>
          <w:trHeight w:val="316"/>
        </w:trPr>
        <w:tc>
          <w:tcPr>
            <w:tcW w:w="529" w:type="dxa"/>
          </w:tcPr>
          <w:p w14:paraId="1D0680ED" w14:textId="77777777" w:rsidR="00DC667E" w:rsidRDefault="00DC667E" w:rsidP="00772FAB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3</w:t>
            </w:r>
          </w:p>
        </w:tc>
        <w:tc>
          <w:tcPr>
            <w:tcW w:w="8827" w:type="dxa"/>
          </w:tcPr>
          <w:p w14:paraId="1D8CCC68" w14:textId="77777777" w:rsidR="00DC667E" w:rsidRPr="00071081" w:rsidRDefault="00DC667E" w:rsidP="00772FAB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DC667E" w:rsidRPr="00071081" w14:paraId="149C334C" w14:textId="77777777" w:rsidTr="00772FAB">
        <w:trPr>
          <w:trHeight w:val="316"/>
        </w:trPr>
        <w:tc>
          <w:tcPr>
            <w:tcW w:w="529" w:type="dxa"/>
          </w:tcPr>
          <w:p w14:paraId="02FC33E6" w14:textId="77777777" w:rsidR="00DC667E" w:rsidRPr="00071081" w:rsidRDefault="00DC667E" w:rsidP="00772FAB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…</w:t>
            </w:r>
          </w:p>
        </w:tc>
        <w:tc>
          <w:tcPr>
            <w:tcW w:w="8827" w:type="dxa"/>
          </w:tcPr>
          <w:p w14:paraId="205FC1D8" w14:textId="77777777" w:rsidR="00DC667E" w:rsidRPr="00071081" w:rsidRDefault="00DC667E" w:rsidP="00772FAB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</w:tbl>
    <w:p w14:paraId="42E75251" w14:textId="39982A43" w:rsidR="00286B10" w:rsidRDefault="00DC667E" w:rsidP="00C57EA6">
      <w:pPr>
        <w:spacing w:line="276" w:lineRule="auto"/>
        <w:ind w:left="142" w:hanging="142"/>
        <w:jc w:val="both"/>
        <w:rPr>
          <w:rFonts w:ascii="Lato" w:hAnsi="Lato" w:cs="Times New Roman"/>
          <w:sz w:val="18"/>
          <w:szCs w:val="18"/>
        </w:rPr>
      </w:pPr>
      <w:r w:rsidRPr="00071081">
        <w:rPr>
          <w:rFonts w:ascii="Lato" w:hAnsi="Lato" w:cs="Arial"/>
          <w:szCs w:val="24"/>
        </w:rPr>
        <w:t xml:space="preserve">*- </w:t>
      </w:r>
      <w:r w:rsidRPr="00385E1E">
        <w:rPr>
          <w:rFonts w:ascii="Lato" w:hAnsi="Lato" w:cs="Times New Roman"/>
          <w:sz w:val="18"/>
          <w:szCs w:val="18"/>
        </w:rPr>
        <w:t xml:space="preserve">przedstawić wykaz wykonanych i odebranych, w okresie ostatnich 7 lat przed upływem terminu składania ofert,  systemów GIS </w:t>
      </w:r>
      <w:r w:rsidRPr="00385E1E">
        <w:rPr>
          <w:rFonts w:ascii="Lato" w:hAnsi="Lato"/>
          <w:sz w:val="18"/>
          <w:szCs w:val="18"/>
        </w:rPr>
        <w:t>działających w środowiskach: web i/lub desktop, i/lub na urządzeniach mobilnych</w:t>
      </w:r>
      <w:r w:rsidRPr="00385E1E">
        <w:rPr>
          <w:rFonts w:ascii="Lato" w:hAnsi="Lato" w:cs="Times New Roman"/>
          <w:sz w:val="18"/>
          <w:szCs w:val="18"/>
        </w:rPr>
        <w:t xml:space="preserve"> z podaniem przedmiotu zamówienia, terminu wykonania i podmiotu na rzecz, którego zostały wykonane</w:t>
      </w:r>
      <w:r w:rsidRPr="00385E1E">
        <w:rPr>
          <w:rFonts w:ascii="Lato" w:hAnsi="Lato"/>
          <w:sz w:val="18"/>
          <w:szCs w:val="18"/>
        </w:rPr>
        <w:t>. Zrealizowany System/zrealizowane Systemy powinny funkcjonować produkcyjnie przez co najmniej 1 rok od chwili odbioru.</w:t>
      </w:r>
      <w:r>
        <w:rPr>
          <w:rFonts w:ascii="Lato" w:hAnsi="Lato"/>
        </w:rPr>
        <w:t xml:space="preserve"> </w:t>
      </w:r>
      <w:r w:rsidRPr="00974B4F">
        <w:rPr>
          <w:rFonts w:ascii="Lato" w:hAnsi="Lato" w:cs="Times New Roman"/>
          <w:sz w:val="18"/>
          <w:szCs w:val="18"/>
        </w:rPr>
        <w:t xml:space="preserve"> </w:t>
      </w:r>
    </w:p>
    <w:p w14:paraId="245E657E" w14:textId="6AAC5FA5" w:rsidR="00CD1A15" w:rsidRPr="008B20C6" w:rsidRDefault="00CD1A15" w:rsidP="00CD1A15">
      <w:pPr>
        <w:spacing w:after="96" w:line="259" w:lineRule="auto"/>
        <w:ind w:left="-5"/>
        <w:rPr>
          <w:b/>
          <w:bCs/>
        </w:rPr>
      </w:pPr>
      <w:r w:rsidRPr="008B20C6">
        <w:rPr>
          <w:b/>
          <w:bCs/>
          <w:i/>
          <w:u w:val="single" w:color="000000"/>
        </w:rPr>
        <w:lastRenderedPageBreak/>
        <w:t>Informacja dla Wykonawcy:</w:t>
      </w:r>
      <w:r w:rsidRPr="008B20C6">
        <w:rPr>
          <w:b/>
          <w:bCs/>
          <w:i/>
        </w:rPr>
        <w:t xml:space="preserve"> </w:t>
      </w:r>
    </w:p>
    <w:p w14:paraId="54686891" w14:textId="77777777" w:rsidR="00CD1A15" w:rsidRPr="00071081" w:rsidRDefault="00CD1A15" w:rsidP="00CD1A15">
      <w:pPr>
        <w:autoSpaceDE w:val="0"/>
        <w:spacing w:line="276" w:lineRule="auto"/>
        <w:jc w:val="both"/>
        <w:rPr>
          <w:rFonts w:ascii="Lato" w:hAnsi="Lato" w:cs="Arial"/>
          <w:szCs w:val="24"/>
        </w:rPr>
      </w:pPr>
      <w:r>
        <w:rPr>
          <w:i/>
        </w:rPr>
        <w:t>Formularz oferty dodatkowej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>
        <w:rPr>
          <w:i/>
        </w:rPr>
        <w:t>ami</w:t>
      </w:r>
      <w:proofErr w:type="spellEnd"/>
      <w:r>
        <w:rPr>
          <w:i/>
        </w:rPr>
        <w:t>) potwierdzającymi prawo do reprezentacji Wykonawcy przez osobę podpisującą ofertę.</w:t>
      </w:r>
      <w:r>
        <w:rPr>
          <w:sz w:val="22"/>
        </w:rPr>
        <w:t xml:space="preserve"> </w:t>
      </w:r>
      <w:r>
        <w:t xml:space="preserve"> </w:t>
      </w:r>
    </w:p>
    <w:p w14:paraId="242FC2F3" w14:textId="77777777" w:rsidR="00CD1A15" w:rsidRDefault="00CD1A15" w:rsidP="00E039C4">
      <w:pPr>
        <w:pStyle w:val="Tekstpodstawowy31"/>
        <w:rPr>
          <w:rFonts w:ascii="Lato" w:hAnsi="Lato" w:cs="Arial"/>
          <w:b/>
          <w:bCs/>
          <w:i w:val="0"/>
          <w:iCs/>
          <w:szCs w:val="22"/>
          <w:u w:val="single"/>
        </w:rPr>
      </w:pPr>
    </w:p>
    <w:p w14:paraId="35219E12" w14:textId="77777777" w:rsidR="00CD1A15" w:rsidRDefault="00CD1A15" w:rsidP="00E039C4">
      <w:pPr>
        <w:pStyle w:val="Tekstpodstawowy31"/>
        <w:rPr>
          <w:rFonts w:ascii="Lato" w:hAnsi="Lato" w:cs="Arial"/>
          <w:b/>
          <w:bCs/>
          <w:i w:val="0"/>
          <w:iCs/>
          <w:szCs w:val="22"/>
          <w:u w:val="single"/>
        </w:rPr>
      </w:pPr>
    </w:p>
    <w:p w14:paraId="048D0A2C" w14:textId="051AA757" w:rsidR="00282562" w:rsidRPr="003C6F05" w:rsidRDefault="00282562" w:rsidP="003A031C">
      <w:pPr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Biebrzański Park Narodowy realizuje wymogi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r.), zwanego w dalszej części RODO. W związku z</w:t>
      </w:r>
      <w:r w:rsidR="0004562C"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powyższym, udostępniamy Państwu wszelkie informacje w tym zakresie w poniższych klauzulach informacyjnych, o</w:t>
      </w:r>
      <w:r w:rsidR="0004562C"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których mowa w art. 13 i 14 RODO na temat przetwarzania danych osobowych. Zgodnie z art. 13 ogólnego rozporządzenia o ochronie danych osobowych z dnia 27 kwietnia 2016 r. (Dz. Urz. UE L 119 z 04.05.2016) informujemy, iż:</w:t>
      </w:r>
    </w:p>
    <w:p w14:paraId="31CBEC6A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1) administratorem Państwa danych osobowych jest Biebrzański Park Narodowy, z siedzibą w Osowcu-Twierdzy 8, 19-110 Goniądz, kontakt tel. 85 7383000 lub e-mail: sekretariat@biebrza.org.pl,</w:t>
      </w:r>
    </w:p>
    <w:p w14:paraId="77395B59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 xml:space="preserve">2) administrator wyznaczył Inspektora Ochrony Danych (IOD). Funkcję tę pełni Pan Paweł </w:t>
      </w:r>
      <w:proofErr w:type="spellStart"/>
      <w:r w:rsidRPr="003C6F05">
        <w:rPr>
          <w:rFonts w:ascii="Lato" w:hAnsi="Lato"/>
          <w:sz w:val="18"/>
          <w:szCs w:val="18"/>
        </w:rPr>
        <w:t>Gudel</w:t>
      </w:r>
      <w:proofErr w:type="spellEnd"/>
      <w:r w:rsidRPr="003C6F05">
        <w:rPr>
          <w:rFonts w:ascii="Lato" w:hAnsi="Lato"/>
          <w:sz w:val="18"/>
          <w:szCs w:val="18"/>
        </w:rPr>
        <w:t>. Z IOD można skontaktować się pod adresem e-mail: iod@biebrza.org.pl lub w siedzibie Administratora w czasie pełnienia dyżurów przez IOD, bądź listownie na adres korespondencyjny wskazany powyżej,</w:t>
      </w:r>
    </w:p>
    <w:p w14:paraId="6E72520D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3) Państwa dane osobowe przetwarzamy na podstawie obowiązujących przepisów prawa w celu:</w:t>
      </w:r>
    </w:p>
    <w:p w14:paraId="32C2AC24" w14:textId="0F958973" w:rsidR="00282562" w:rsidRPr="003C6F05" w:rsidRDefault="00282562" w:rsidP="003A031C">
      <w:pPr>
        <w:ind w:left="284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- zawarcia i wykonania umowy (na podstawie art. 6 ust. 1 lit. b RODO),- podjęcia działań przed zawarciem umowy lub wykonaniem umowy (na podstawie art. 6 ust. 1 lit. b) RODO),- wypełnienia obowiązków prawnych ciążących na administratorze danych osobowych (np. prawa podatkowego lub przepisów o rachunkowości), wynikających z</w:t>
      </w:r>
      <w:r w:rsidR="0004562C"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prawa Unii i prawa polskiego - (na podstawie art. 6 ust. 1 lit. c) RODO),- ustalenia, obrony i dochodzenia roszczeń (na podstawie art. 6 ust. 1 lit. f) RODO),- w pozostałych przypadkach Państwa dane osobowe przetwarzane są wyłącznie na podstawie wcześniej udzielonej zgody w zakresie i celu określonym w treści zgody (art. 6 ust. 1 lit. a) RODO) – przez okres od udzielenia zgody do jej ewentualnego wycofania,</w:t>
      </w:r>
    </w:p>
    <w:p w14:paraId="7152BED0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 xml:space="preserve">4) w związku z umową o dofinansowanie nr POIS.02.04.00-00-0025/17-02 projektu „Przygotowanie planu ochrony Biebrzańskiego Parku Narodowego”, przekazane dane osobowe mogą być przetwarzane przez Narodowy Fundusz Ochrony Środowiska i Gospodarki Wodnej w celu realizacji Programu Operacyjnego Infrastruktura i Środowisko 2014-2020, w szczególności potwierdzenia kwalifikowalności wydatków, udzielania wsparcia, monitoringu, ewaluacji, kontroli, audytu i sprawozdawczości oraz działań informacyjno-promocyjnych w ramach PO </w:t>
      </w:r>
      <w:proofErr w:type="spellStart"/>
      <w:r w:rsidRPr="003C6F05">
        <w:rPr>
          <w:rFonts w:ascii="Lato" w:hAnsi="Lato"/>
          <w:sz w:val="18"/>
          <w:szCs w:val="18"/>
        </w:rPr>
        <w:t>IiŚ</w:t>
      </w:r>
      <w:proofErr w:type="spellEnd"/>
      <w:r w:rsidRPr="003C6F05">
        <w:rPr>
          <w:rFonts w:ascii="Lato" w:hAnsi="Lato"/>
          <w:sz w:val="18"/>
          <w:szCs w:val="18"/>
        </w:rPr>
        <w:t xml:space="preserve"> 2014-2020; dane mogą być przetwarzane także w celach archiwalnych i statystycznych.</w:t>
      </w:r>
    </w:p>
    <w:p w14:paraId="0E6F1452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5) Państwa dane osobowe będą przetwarzane do momentu ustania celu przetwarzania tj. przez czas wykonania umowy i upływ okresu przedawnienia roszczeń,</w:t>
      </w:r>
    </w:p>
    <w:p w14:paraId="566B50D9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6) podanie danych osobowych jest dobrowolne, jednakże odmowa ich podania może skutkować brakiem możliwości zawarcia lub wykonania umowy,</w:t>
      </w:r>
    </w:p>
    <w:p w14:paraId="6E098479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7) dane osobowe, które nam Państwo powierzacie są odpowiednio zabezpieczone przed nieupoważnionym dostępem i utratą. Dane osobowe w celach wymienionych w pkt. 3 powyżej będziemy przetwarzać, tj. do czasu zakończenia współpracy i upływu okresu przedawnienia roszczeń,</w:t>
      </w:r>
    </w:p>
    <w:p w14:paraId="7E2C0885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8) odbiorcami Państwa danych osobowych będą podmioty, z którymi Administrator zawarł umowy powierzenia danych zgodnie z art. 28 RODO, a także podmioty uprawnione na mocy nadrzędnych przepisów prawa do uzyskania danych, jak też podmioty uprawnione do ich uzyskania w związku z realizacją umowy,</w:t>
      </w:r>
    </w:p>
    <w:p w14:paraId="7A4FCC2D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9) nie będziemy przekazywać Państwa danych osobowych do państw trzecich lub organizacji międzynarodowych,</w:t>
      </w:r>
    </w:p>
    <w:p w14:paraId="6258CFE9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10) mają Państwo prawo wniesienia skargi do organu nadzorczego Prezesa Urzędu Ochrony Danych Osobowych, ul. Stawki 2, 00-193 Warszawa, gdy uznają Państwo, iż przetwarzanie danych osobowych Państwa dotyczących, narusza przepisy ogólnego Rozporządzenia o ochronie danych osobowych z dnia 27 kwietnia 2016 r. (RODO),</w:t>
      </w:r>
    </w:p>
    <w:p w14:paraId="042CF756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11) posiadacie prawo dostępu do treści swoich danych oraz prawo ich sprostowania, usunięcia, ograniczenia przetwarzania, prawo wniesienia sprzeciwu, prawo do cofnięcia zgody na przetwarzanie danych w dowolnym momencie, bez wpływu na zgodność z prawem przetwarzania, którego dokonano na podstawie zgody przed jej cofnięciem,</w:t>
      </w:r>
    </w:p>
    <w:p w14:paraId="4C1961FA" w14:textId="77777777" w:rsidR="00282562" w:rsidRPr="003C6F05" w:rsidRDefault="00282562" w:rsidP="003A031C">
      <w:pPr>
        <w:tabs>
          <w:tab w:val="left" w:pos="1185"/>
        </w:tabs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12) państwa dane osobowe nie będą podlegały zautomatyzowanym procesom podejmowania decyzji, w tym profilowaniu.</w:t>
      </w:r>
    </w:p>
    <w:sectPr w:rsidR="00282562" w:rsidRPr="003C6F05" w:rsidSect="0068098E">
      <w:footerReference w:type="default" r:id="rId8"/>
      <w:headerReference w:type="first" r:id="rId9"/>
      <w:footerReference w:type="first" r:id="rId10"/>
      <w:pgSz w:w="11906" w:h="16838"/>
      <w:pgMar w:top="1418" w:right="1274" w:bottom="1276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72EE0" w14:textId="77777777" w:rsidR="00F071F7" w:rsidRDefault="00F071F7" w:rsidP="006C57B8">
      <w:r>
        <w:separator/>
      </w:r>
    </w:p>
  </w:endnote>
  <w:endnote w:type="continuationSeparator" w:id="0">
    <w:p w14:paraId="4C62C1FE" w14:textId="77777777" w:rsidR="00F071F7" w:rsidRDefault="00F071F7" w:rsidP="006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F3">
    <w:charset w:val="EE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7184" w14:textId="77777777" w:rsidR="0094519A" w:rsidRPr="00495517" w:rsidRDefault="0094519A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7</w:t>
    </w:r>
    <w:r w:rsidRPr="00495517">
      <w:rPr>
        <w:rStyle w:val="NrStronyZnak"/>
        <w:rFonts w:eastAsia="Calibri"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8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C404" w14:textId="2ECBF3E9" w:rsidR="0094519A" w:rsidRDefault="0094519A" w:rsidP="004F0043">
    <w:pPr>
      <w:pStyle w:val="Stopka"/>
      <w:jc w:val="center"/>
      <w:rPr>
        <w:rStyle w:val="NrStronyZnak"/>
        <w:rFonts w:eastAsia="Calibri"/>
      </w:rPr>
    </w:pPr>
    <w:r>
      <w:rPr>
        <w:bCs/>
        <w:noProof/>
        <w:color w:val="323232"/>
        <w:sz w:val="16"/>
        <w:szCs w:val="16"/>
        <w:lang w:eastAsia="pl-PL"/>
      </w:rPr>
      <w:drawing>
        <wp:inline distT="0" distB="0" distL="0" distR="0" wp14:anchorId="6158F23B" wp14:editId="47F4F34E">
          <wp:extent cx="5779135" cy="120072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IiS_Teledetekcja_NFOSiGW_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9135" cy="1200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0C99A" w14:textId="77777777" w:rsidR="00F071F7" w:rsidRDefault="00F071F7" w:rsidP="006C57B8">
      <w:r>
        <w:separator/>
      </w:r>
    </w:p>
  </w:footnote>
  <w:footnote w:type="continuationSeparator" w:id="0">
    <w:p w14:paraId="01D06698" w14:textId="77777777" w:rsidR="00F071F7" w:rsidRDefault="00F071F7" w:rsidP="006C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43B6" w14:textId="77777777" w:rsidR="0094519A" w:rsidRPr="00304152" w:rsidRDefault="0094519A" w:rsidP="00F76B0F">
    <w:pPr>
      <w:pStyle w:val="Nagwek"/>
      <w:rPr>
        <w:lang w:val="en-US"/>
      </w:rPr>
    </w:pPr>
    <w:r w:rsidRPr="00F76B0F">
      <w:rPr>
        <w:noProof/>
        <w:lang w:eastAsia="pl-PL"/>
      </w:rPr>
      <w:drawing>
        <wp:inline distT="0" distB="0" distL="0" distR="0" wp14:anchorId="400D769C" wp14:editId="5F8C0CBF">
          <wp:extent cx="5760720" cy="1685307"/>
          <wp:effectExtent l="1905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5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D4CB7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903A18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" w15:restartNumberingAfterBreak="0">
    <w:nsid w:val="00C532E0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4" w15:restartNumberingAfterBreak="0">
    <w:nsid w:val="012F1BEB"/>
    <w:multiLevelType w:val="multilevel"/>
    <w:tmpl w:val="1B8078B4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5" w15:restartNumberingAfterBreak="0">
    <w:nsid w:val="034225C5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79046F5"/>
    <w:multiLevelType w:val="hybridMultilevel"/>
    <w:tmpl w:val="34FC2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C4898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8" w15:restartNumberingAfterBreak="0">
    <w:nsid w:val="13D20990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9" w15:restartNumberingAfterBreak="0">
    <w:nsid w:val="14873F5D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0" w15:restartNumberingAfterBreak="0">
    <w:nsid w:val="19702073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1CC268B7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DA45446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3" w15:restartNumberingAfterBreak="0">
    <w:nsid w:val="1E055F5A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3466F8A"/>
    <w:multiLevelType w:val="hybridMultilevel"/>
    <w:tmpl w:val="800AA4EC"/>
    <w:lvl w:ilvl="0" w:tplc="722A2A3A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97E4C"/>
    <w:multiLevelType w:val="hybridMultilevel"/>
    <w:tmpl w:val="CC580312"/>
    <w:lvl w:ilvl="0" w:tplc="D1368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FD0F98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06966F0"/>
    <w:multiLevelType w:val="multilevel"/>
    <w:tmpl w:val="9A30AD74"/>
    <w:styleLink w:val="PlanOchrony2"/>
    <w:lvl w:ilvl="0">
      <w:start w:val="1"/>
      <w:numFmt w:val="upperLetter"/>
      <w:lvlText w:val="%1."/>
      <w:lvlJc w:val="left"/>
      <w:pPr>
        <w:ind w:left="301" w:hanging="301"/>
      </w:pPr>
      <w:rPr>
        <w:rFonts w:ascii="Lato" w:eastAsiaTheme="minorEastAsia" w:hAnsi="Lato" w:cs="Arial" w:hint="default"/>
        <w:sz w:val="20"/>
      </w:rPr>
    </w:lvl>
    <w:lvl w:ilvl="1">
      <w:start w:val="1"/>
      <w:numFmt w:val="decimal"/>
      <w:lvlText w:val="%2."/>
      <w:lvlJc w:val="left"/>
      <w:pPr>
        <w:ind w:left="482" w:hanging="340"/>
      </w:pPr>
      <w:rPr>
        <w:rFonts w:ascii="Lato" w:hAnsi="Lato" w:hint="default"/>
        <w:sz w:val="20"/>
      </w:rPr>
    </w:lvl>
    <w:lvl w:ilvl="2">
      <w:start w:val="1"/>
      <w:numFmt w:val="lowerLetter"/>
      <w:lvlText w:val="%3)"/>
      <w:lvlJc w:val="right"/>
      <w:pPr>
        <w:tabs>
          <w:tab w:val="num" w:pos="663"/>
        </w:tabs>
        <w:ind w:left="663" w:hanging="192"/>
      </w:pPr>
      <w:rPr>
        <w:rFonts w:ascii="Lato" w:hAnsi="Lato" w:hint="default"/>
        <w:sz w:val="20"/>
      </w:rPr>
    </w:lvl>
    <w:lvl w:ilvl="3">
      <w:start w:val="1"/>
      <w:numFmt w:val="bullet"/>
      <w:lvlText w:val=""/>
      <w:lvlJc w:val="left"/>
      <w:pPr>
        <w:ind w:left="1021" w:hanging="358"/>
      </w:pPr>
      <w:rPr>
        <w:rFonts w:ascii="Wingdings" w:hAnsi="Wingdings" w:hint="default"/>
        <w:sz w:val="20"/>
      </w:rPr>
    </w:lvl>
    <w:lvl w:ilvl="4">
      <w:start w:val="1"/>
      <w:numFmt w:val="bullet"/>
      <w:lvlText w:val="–"/>
      <w:lvlJc w:val="left"/>
      <w:pPr>
        <w:ind w:left="1247" w:hanging="226"/>
      </w:pPr>
      <w:rPr>
        <w:rFonts w:ascii="Lato" w:eastAsiaTheme="minorEastAsia" w:hAnsi="Lato" w:cs="Arial"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18" w15:restartNumberingAfterBreak="0">
    <w:nsid w:val="310D6CCA"/>
    <w:multiLevelType w:val="multilevel"/>
    <w:tmpl w:val="9A30AD74"/>
    <w:numStyleLink w:val="PlanOchrony2"/>
  </w:abstractNum>
  <w:abstractNum w:abstractNumId="19" w15:restartNumberingAfterBreak="0">
    <w:nsid w:val="32FB7CF4"/>
    <w:multiLevelType w:val="multilevel"/>
    <w:tmpl w:val="3704F68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0" w15:restartNumberingAfterBreak="0">
    <w:nsid w:val="333F3E35"/>
    <w:multiLevelType w:val="hybridMultilevel"/>
    <w:tmpl w:val="DB6AF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0D8D2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57882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2" w15:restartNumberingAfterBreak="0">
    <w:nsid w:val="36C25F32"/>
    <w:multiLevelType w:val="multilevel"/>
    <w:tmpl w:val="63CAAB66"/>
    <w:lvl w:ilvl="0">
      <w:start w:val="3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3" w15:restartNumberingAfterBreak="0">
    <w:nsid w:val="379A3F50"/>
    <w:multiLevelType w:val="hybridMultilevel"/>
    <w:tmpl w:val="552E464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A784252"/>
    <w:multiLevelType w:val="hybridMultilevel"/>
    <w:tmpl w:val="437ECFA0"/>
    <w:lvl w:ilvl="0" w:tplc="05920A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1D76B0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3B41607B"/>
    <w:multiLevelType w:val="multilevel"/>
    <w:tmpl w:val="4282F9C4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7" w15:restartNumberingAfterBreak="0">
    <w:nsid w:val="3DC14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8" w15:restartNumberingAfterBreak="0">
    <w:nsid w:val="3FB66085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9" w15:restartNumberingAfterBreak="0">
    <w:nsid w:val="41A17972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5E8094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1" w15:restartNumberingAfterBreak="0">
    <w:nsid w:val="461970CF"/>
    <w:multiLevelType w:val="multilevel"/>
    <w:tmpl w:val="2FAE7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49E8138C"/>
    <w:multiLevelType w:val="multilevel"/>
    <w:tmpl w:val="14EA9AA0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3" w15:restartNumberingAfterBreak="0">
    <w:nsid w:val="4E152FBA"/>
    <w:multiLevelType w:val="hybridMultilevel"/>
    <w:tmpl w:val="87F8A950"/>
    <w:lvl w:ilvl="0" w:tplc="0166144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4A5D2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55C40B77"/>
    <w:multiLevelType w:val="hybridMultilevel"/>
    <w:tmpl w:val="1DBC0E80"/>
    <w:lvl w:ilvl="0" w:tplc="A4CCAA32">
      <w:start w:val="1"/>
      <w:numFmt w:val="decimal"/>
      <w:lvlText w:val="%1."/>
      <w:lvlJc w:val="left"/>
      <w:pPr>
        <w:ind w:left="679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84D7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1221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FEAE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C3A4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F0B1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3686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4C98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B02F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81279F5"/>
    <w:multiLevelType w:val="hybridMultilevel"/>
    <w:tmpl w:val="A78888D8"/>
    <w:lvl w:ilvl="0" w:tplc="96D0219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82719B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5AB3580D"/>
    <w:multiLevelType w:val="hybridMultilevel"/>
    <w:tmpl w:val="522CED66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5C77097C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40" w15:restartNumberingAfterBreak="0">
    <w:nsid w:val="5FA17307"/>
    <w:multiLevelType w:val="multilevel"/>
    <w:tmpl w:val="3DA688E2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41" w15:restartNumberingAfterBreak="0">
    <w:nsid w:val="5FA34289"/>
    <w:multiLevelType w:val="hybridMultilevel"/>
    <w:tmpl w:val="17F8C8A4"/>
    <w:lvl w:ilvl="0" w:tplc="00285D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9F5360"/>
    <w:multiLevelType w:val="hybridMultilevel"/>
    <w:tmpl w:val="93CEB126"/>
    <w:lvl w:ilvl="0" w:tplc="B0D8D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951E0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4EA79C1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45" w15:restartNumberingAfterBreak="0">
    <w:nsid w:val="76672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46" w15:restartNumberingAfterBreak="0">
    <w:nsid w:val="76934428"/>
    <w:multiLevelType w:val="hybridMultilevel"/>
    <w:tmpl w:val="DA1C07CA"/>
    <w:lvl w:ilvl="0" w:tplc="186C45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962F9D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 w15:restartNumberingAfterBreak="0">
    <w:nsid w:val="7E8450F4"/>
    <w:multiLevelType w:val="hybridMultilevel"/>
    <w:tmpl w:val="F2FEBCA2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7EED201F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8"/>
  </w:num>
  <w:num w:numId="5">
    <w:abstractNumId w:val="46"/>
  </w:num>
  <w:num w:numId="6">
    <w:abstractNumId w:val="42"/>
  </w:num>
  <w:num w:numId="7">
    <w:abstractNumId w:val="6"/>
  </w:num>
  <w:num w:numId="8">
    <w:abstractNumId w:val="48"/>
  </w:num>
  <w:num w:numId="9">
    <w:abstractNumId w:val="38"/>
  </w:num>
  <w:num w:numId="10">
    <w:abstractNumId w:val="31"/>
  </w:num>
  <w:num w:numId="11">
    <w:abstractNumId w:val="22"/>
  </w:num>
  <w:num w:numId="12">
    <w:abstractNumId w:val="20"/>
  </w:num>
  <w:num w:numId="13">
    <w:abstractNumId w:val="23"/>
  </w:num>
  <w:num w:numId="14">
    <w:abstractNumId w:val="32"/>
  </w:num>
  <w:num w:numId="15">
    <w:abstractNumId w:val="29"/>
  </w:num>
  <w:num w:numId="16">
    <w:abstractNumId w:val="11"/>
  </w:num>
  <w:num w:numId="17">
    <w:abstractNumId w:val="21"/>
  </w:num>
  <w:num w:numId="18">
    <w:abstractNumId w:val="39"/>
  </w:num>
  <w:num w:numId="19">
    <w:abstractNumId w:val="34"/>
  </w:num>
  <w:num w:numId="20">
    <w:abstractNumId w:val="13"/>
  </w:num>
  <w:num w:numId="21">
    <w:abstractNumId w:val="2"/>
  </w:num>
  <w:num w:numId="22">
    <w:abstractNumId w:val="37"/>
  </w:num>
  <w:num w:numId="23">
    <w:abstractNumId w:val="10"/>
  </w:num>
  <w:num w:numId="24">
    <w:abstractNumId w:val="4"/>
  </w:num>
  <w:num w:numId="25">
    <w:abstractNumId w:val="45"/>
  </w:num>
  <w:num w:numId="26">
    <w:abstractNumId w:val="5"/>
  </w:num>
  <w:num w:numId="27">
    <w:abstractNumId w:val="12"/>
  </w:num>
  <w:num w:numId="28">
    <w:abstractNumId w:val="49"/>
  </w:num>
  <w:num w:numId="29">
    <w:abstractNumId w:val="27"/>
  </w:num>
  <w:num w:numId="30">
    <w:abstractNumId w:val="47"/>
  </w:num>
  <w:num w:numId="31">
    <w:abstractNumId w:val="28"/>
  </w:num>
  <w:num w:numId="32">
    <w:abstractNumId w:val="16"/>
  </w:num>
  <w:num w:numId="33">
    <w:abstractNumId w:val="8"/>
  </w:num>
  <w:num w:numId="34">
    <w:abstractNumId w:val="25"/>
  </w:num>
  <w:num w:numId="35">
    <w:abstractNumId w:val="26"/>
  </w:num>
  <w:num w:numId="36">
    <w:abstractNumId w:val="43"/>
  </w:num>
  <w:num w:numId="37">
    <w:abstractNumId w:val="24"/>
  </w:num>
  <w:num w:numId="38">
    <w:abstractNumId w:val="40"/>
  </w:num>
  <w:num w:numId="39">
    <w:abstractNumId w:val="41"/>
  </w:num>
  <w:num w:numId="40">
    <w:abstractNumId w:val="33"/>
  </w:num>
  <w:num w:numId="41">
    <w:abstractNumId w:val="35"/>
  </w:num>
  <w:num w:numId="42">
    <w:abstractNumId w:val="15"/>
  </w:num>
  <w:num w:numId="43">
    <w:abstractNumId w:val="19"/>
  </w:num>
  <w:num w:numId="44">
    <w:abstractNumId w:val="7"/>
  </w:num>
  <w:num w:numId="45">
    <w:abstractNumId w:val="44"/>
  </w:num>
  <w:num w:numId="46">
    <w:abstractNumId w:val="30"/>
  </w:num>
  <w:num w:numId="47">
    <w:abstractNumId w:val="3"/>
  </w:num>
  <w:num w:numId="48">
    <w:abstractNumId w:val="9"/>
  </w:num>
  <w:num w:numId="49">
    <w:abstractNumId w:val="36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055D9"/>
    <w:rsid w:val="00006397"/>
    <w:rsid w:val="00010B8F"/>
    <w:rsid w:val="00012A65"/>
    <w:rsid w:val="00024AD8"/>
    <w:rsid w:val="00026553"/>
    <w:rsid w:val="00030B8B"/>
    <w:rsid w:val="0003138C"/>
    <w:rsid w:val="000441D8"/>
    <w:rsid w:val="0004562C"/>
    <w:rsid w:val="00051E91"/>
    <w:rsid w:val="000543D5"/>
    <w:rsid w:val="00057512"/>
    <w:rsid w:val="00057862"/>
    <w:rsid w:val="00057EFE"/>
    <w:rsid w:val="000616A5"/>
    <w:rsid w:val="000633DB"/>
    <w:rsid w:val="00063A03"/>
    <w:rsid w:val="00064512"/>
    <w:rsid w:val="00071081"/>
    <w:rsid w:val="00072823"/>
    <w:rsid w:val="000772EB"/>
    <w:rsid w:val="000775FB"/>
    <w:rsid w:val="00082FC0"/>
    <w:rsid w:val="000833C0"/>
    <w:rsid w:val="00094D25"/>
    <w:rsid w:val="000A0769"/>
    <w:rsid w:val="000A44C6"/>
    <w:rsid w:val="000A51E4"/>
    <w:rsid w:val="000B3D5D"/>
    <w:rsid w:val="000C003A"/>
    <w:rsid w:val="000C215C"/>
    <w:rsid w:val="000D31EC"/>
    <w:rsid w:val="000D51AF"/>
    <w:rsid w:val="000D58AA"/>
    <w:rsid w:val="000D6607"/>
    <w:rsid w:val="000E168E"/>
    <w:rsid w:val="000E4AA3"/>
    <w:rsid w:val="000E70DA"/>
    <w:rsid w:val="000F15FB"/>
    <w:rsid w:val="00100889"/>
    <w:rsid w:val="001034AA"/>
    <w:rsid w:val="00106025"/>
    <w:rsid w:val="00106F7C"/>
    <w:rsid w:val="00107A41"/>
    <w:rsid w:val="0013339F"/>
    <w:rsid w:val="00137287"/>
    <w:rsid w:val="00137324"/>
    <w:rsid w:val="00151274"/>
    <w:rsid w:val="001524CC"/>
    <w:rsid w:val="00153B03"/>
    <w:rsid w:val="001551D1"/>
    <w:rsid w:val="0015553A"/>
    <w:rsid w:val="00163D0F"/>
    <w:rsid w:val="00171970"/>
    <w:rsid w:val="0017474E"/>
    <w:rsid w:val="00187ADD"/>
    <w:rsid w:val="00187E10"/>
    <w:rsid w:val="001915A7"/>
    <w:rsid w:val="00191873"/>
    <w:rsid w:val="001A0B2E"/>
    <w:rsid w:val="001A4B24"/>
    <w:rsid w:val="001B0DAD"/>
    <w:rsid w:val="001B47FA"/>
    <w:rsid w:val="001B58FE"/>
    <w:rsid w:val="001B6F7D"/>
    <w:rsid w:val="001C2A81"/>
    <w:rsid w:val="001C2C85"/>
    <w:rsid w:val="001C338A"/>
    <w:rsid w:val="001D48DF"/>
    <w:rsid w:val="001E639F"/>
    <w:rsid w:val="001F3E65"/>
    <w:rsid w:val="001F7A3C"/>
    <w:rsid w:val="00201CD5"/>
    <w:rsid w:val="002034D3"/>
    <w:rsid w:val="00220E8A"/>
    <w:rsid w:val="00224755"/>
    <w:rsid w:val="00227721"/>
    <w:rsid w:val="00231217"/>
    <w:rsid w:val="00233585"/>
    <w:rsid w:val="00235F60"/>
    <w:rsid w:val="0023683F"/>
    <w:rsid w:val="00242C17"/>
    <w:rsid w:val="002544DB"/>
    <w:rsid w:val="0026441B"/>
    <w:rsid w:val="00265130"/>
    <w:rsid w:val="00267B19"/>
    <w:rsid w:val="00270BF3"/>
    <w:rsid w:val="00272807"/>
    <w:rsid w:val="00275747"/>
    <w:rsid w:val="002769BD"/>
    <w:rsid w:val="00282562"/>
    <w:rsid w:val="002849AD"/>
    <w:rsid w:val="00284CEB"/>
    <w:rsid w:val="00286B10"/>
    <w:rsid w:val="00287059"/>
    <w:rsid w:val="00293E7D"/>
    <w:rsid w:val="002A084A"/>
    <w:rsid w:val="002A2C6F"/>
    <w:rsid w:val="002B12BF"/>
    <w:rsid w:val="002B2871"/>
    <w:rsid w:val="002B7D0B"/>
    <w:rsid w:val="002D09C4"/>
    <w:rsid w:val="002D54D1"/>
    <w:rsid w:val="002D5AF9"/>
    <w:rsid w:val="002D5BE1"/>
    <w:rsid w:val="002D727F"/>
    <w:rsid w:val="002E2CD0"/>
    <w:rsid w:val="002E5EA6"/>
    <w:rsid w:val="002E7C42"/>
    <w:rsid w:val="002F286F"/>
    <w:rsid w:val="00300BD4"/>
    <w:rsid w:val="00303875"/>
    <w:rsid w:val="00303E75"/>
    <w:rsid w:val="00304152"/>
    <w:rsid w:val="00304332"/>
    <w:rsid w:val="00306CE0"/>
    <w:rsid w:val="00307540"/>
    <w:rsid w:val="00314F7B"/>
    <w:rsid w:val="00317601"/>
    <w:rsid w:val="003219CF"/>
    <w:rsid w:val="00323BF8"/>
    <w:rsid w:val="0034179F"/>
    <w:rsid w:val="00342F48"/>
    <w:rsid w:val="00343E9C"/>
    <w:rsid w:val="00346A32"/>
    <w:rsid w:val="003569FA"/>
    <w:rsid w:val="003574D9"/>
    <w:rsid w:val="003635EA"/>
    <w:rsid w:val="00371171"/>
    <w:rsid w:val="00375151"/>
    <w:rsid w:val="003775C6"/>
    <w:rsid w:val="00381609"/>
    <w:rsid w:val="00391E09"/>
    <w:rsid w:val="003963F8"/>
    <w:rsid w:val="0039679A"/>
    <w:rsid w:val="00396A70"/>
    <w:rsid w:val="003A031C"/>
    <w:rsid w:val="003A1DCA"/>
    <w:rsid w:val="003A5479"/>
    <w:rsid w:val="003A56DA"/>
    <w:rsid w:val="003B0D08"/>
    <w:rsid w:val="003B38F4"/>
    <w:rsid w:val="003C1F87"/>
    <w:rsid w:val="003C6F05"/>
    <w:rsid w:val="003C7688"/>
    <w:rsid w:val="003D0549"/>
    <w:rsid w:val="003D07EA"/>
    <w:rsid w:val="003D1529"/>
    <w:rsid w:val="003E18D5"/>
    <w:rsid w:val="003E4624"/>
    <w:rsid w:val="003E762B"/>
    <w:rsid w:val="003F2E6D"/>
    <w:rsid w:val="003F2E96"/>
    <w:rsid w:val="003F33D0"/>
    <w:rsid w:val="003F7822"/>
    <w:rsid w:val="00403F02"/>
    <w:rsid w:val="004130F5"/>
    <w:rsid w:val="00420967"/>
    <w:rsid w:val="0042511C"/>
    <w:rsid w:val="004262FB"/>
    <w:rsid w:val="00431116"/>
    <w:rsid w:val="0043596A"/>
    <w:rsid w:val="00444BB7"/>
    <w:rsid w:val="00444CF9"/>
    <w:rsid w:val="00447A25"/>
    <w:rsid w:val="00457B99"/>
    <w:rsid w:val="00457FB5"/>
    <w:rsid w:val="004620B3"/>
    <w:rsid w:val="00470050"/>
    <w:rsid w:val="004702A3"/>
    <w:rsid w:val="00481C72"/>
    <w:rsid w:val="0048251A"/>
    <w:rsid w:val="004862B0"/>
    <w:rsid w:val="004872BB"/>
    <w:rsid w:val="00490528"/>
    <w:rsid w:val="00492301"/>
    <w:rsid w:val="004925CD"/>
    <w:rsid w:val="00495517"/>
    <w:rsid w:val="004958D0"/>
    <w:rsid w:val="0049601C"/>
    <w:rsid w:val="00496928"/>
    <w:rsid w:val="004A215C"/>
    <w:rsid w:val="004A2D0F"/>
    <w:rsid w:val="004A47E7"/>
    <w:rsid w:val="004A7394"/>
    <w:rsid w:val="004A7683"/>
    <w:rsid w:val="004A7D48"/>
    <w:rsid w:val="004B04BF"/>
    <w:rsid w:val="004B1BBF"/>
    <w:rsid w:val="004B6127"/>
    <w:rsid w:val="004C28BB"/>
    <w:rsid w:val="004C7841"/>
    <w:rsid w:val="004D4482"/>
    <w:rsid w:val="004D6E16"/>
    <w:rsid w:val="004E426A"/>
    <w:rsid w:val="004F0043"/>
    <w:rsid w:val="00504868"/>
    <w:rsid w:val="00513E5A"/>
    <w:rsid w:val="00521922"/>
    <w:rsid w:val="00526F53"/>
    <w:rsid w:val="00547605"/>
    <w:rsid w:val="005525B2"/>
    <w:rsid w:val="00552796"/>
    <w:rsid w:val="005602B9"/>
    <w:rsid w:val="0056173B"/>
    <w:rsid w:val="005625C3"/>
    <w:rsid w:val="005656BE"/>
    <w:rsid w:val="005659ED"/>
    <w:rsid w:val="00567371"/>
    <w:rsid w:val="00567604"/>
    <w:rsid w:val="005706C2"/>
    <w:rsid w:val="00574A02"/>
    <w:rsid w:val="00577725"/>
    <w:rsid w:val="0058087B"/>
    <w:rsid w:val="00581239"/>
    <w:rsid w:val="00584C90"/>
    <w:rsid w:val="0058619B"/>
    <w:rsid w:val="00596109"/>
    <w:rsid w:val="005A0D91"/>
    <w:rsid w:val="005A3F93"/>
    <w:rsid w:val="005B3E1A"/>
    <w:rsid w:val="005C0A03"/>
    <w:rsid w:val="005C2A31"/>
    <w:rsid w:val="005C3663"/>
    <w:rsid w:val="005C4ED9"/>
    <w:rsid w:val="005D72FC"/>
    <w:rsid w:val="005E028D"/>
    <w:rsid w:val="005E3840"/>
    <w:rsid w:val="005F4841"/>
    <w:rsid w:val="005F5F6D"/>
    <w:rsid w:val="005F663A"/>
    <w:rsid w:val="006133B0"/>
    <w:rsid w:val="00613D6A"/>
    <w:rsid w:val="00627B90"/>
    <w:rsid w:val="006434B6"/>
    <w:rsid w:val="006446A5"/>
    <w:rsid w:val="00647661"/>
    <w:rsid w:val="00652ABC"/>
    <w:rsid w:val="0065608E"/>
    <w:rsid w:val="00661EF5"/>
    <w:rsid w:val="00664170"/>
    <w:rsid w:val="00667DF5"/>
    <w:rsid w:val="0068098E"/>
    <w:rsid w:val="0068306C"/>
    <w:rsid w:val="00684F3C"/>
    <w:rsid w:val="006912AC"/>
    <w:rsid w:val="006946FF"/>
    <w:rsid w:val="006A33F0"/>
    <w:rsid w:val="006A619D"/>
    <w:rsid w:val="006B2E1D"/>
    <w:rsid w:val="006B2F01"/>
    <w:rsid w:val="006B510F"/>
    <w:rsid w:val="006B6B1D"/>
    <w:rsid w:val="006B6E44"/>
    <w:rsid w:val="006C0497"/>
    <w:rsid w:val="006C3160"/>
    <w:rsid w:val="006C57B8"/>
    <w:rsid w:val="006C7841"/>
    <w:rsid w:val="006D000E"/>
    <w:rsid w:val="006D00D3"/>
    <w:rsid w:val="006D0921"/>
    <w:rsid w:val="006E2AF5"/>
    <w:rsid w:val="006E317C"/>
    <w:rsid w:val="006E384D"/>
    <w:rsid w:val="006F1E79"/>
    <w:rsid w:val="006F6D10"/>
    <w:rsid w:val="00700692"/>
    <w:rsid w:val="00700A8A"/>
    <w:rsid w:val="007045FB"/>
    <w:rsid w:val="00704F04"/>
    <w:rsid w:val="00705FBE"/>
    <w:rsid w:val="00722396"/>
    <w:rsid w:val="007236E6"/>
    <w:rsid w:val="00724519"/>
    <w:rsid w:val="00732EF6"/>
    <w:rsid w:val="00736A00"/>
    <w:rsid w:val="00740386"/>
    <w:rsid w:val="00740DB9"/>
    <w:rsid w:val="007452C4"/>
    <w:rsid w:val="00747707"/>
    <w:rsid w:val="00755196"/>
    <w:rsid w:val="007622B0"/>
    <w:rsid w:val="00764522"/>
    <w:rsid w:val="007667FD"/>
    <w:rsid w:val="00772FC6"/>
    <w:rsid w:val="0079063F"/>
    <w:rsid w:val="00791F99"/>
    <w:rsid w:val="007975F7"/>
    <w:rsid w:val="007A1469"/>
    <w:rsid w:val="007A58E7"/>
    <w:rsid w:val="007A5C60"/>
    <w:rsid w:val="007A6957"/>
    <w:rsid w:val="007B14C2"/>
    <w:rsid w:val="007B3BB8"/>
    <w:rsid w:val="007C29D5"/>
    <w:rsid w:val="007C5E69"/>
    <w:rsid w:val="007C7931"/>
    <w:rsid w:val="007D2911"/>
    <w:rsid w:val="007E4DD7"/>
    <w:rsid w:val="007E70F9"/>
    <w:rsid w:val="007F1929"/>
    <w:rsid w:val="007F4B7C"/>
    <w:rsid w:val="008060F8"/>
    <w:rsid w:val="008117A3"/>
    <w:rsid w:val="00812687"/>
    <w:rsid w:val="00814125"/>
    <w:rsid w:val="008148FE"/>
    <w:rsid w:val="00815191"/>
    <w:rsid w:val="00822AD6"/>
    <w:rsid w:val="00831C90"/>
    <w:rsid w:val="00833C88"/>
    <w:rsid w:val="00837313"/>
    <w:rsid w:val="00847C39"/>
    <w:rsid w:val="00850778"/>
    <w:rsid w:val="00853806"/>
    <w:rsid w:val="008551B4"/>
    <w:rsid w:val="008671A4"/>
    <w:rsid w:val="00870483"/>
    <w:rsid w:val="00870B22"/>
    <w:rsid w:val="00871241"/>
    <w:rsid w:val="0087540E"/>
    <w:rsid w:val="008759D3"/>
    <w:rsid w:val="00882EBB"/>
    <w:rsid w:val="008849D7"/>
    <w:rsid w:val="008903EE"/>
    <w:rsid w:val="008917F2"/>
    <w:rsid w:val="00893A0A"/>
    <w:rsid w:val="008961CF"/>
    <w:rsid w:val="008975BE"/>
    <w:rsid w:val="008A2E3E"/>
    <w:rsid w:val="008A41B3"/>
    <w:rsid w:val="008A5F14"/>
    <w:rsid w:val="008A6245"/>
    <w:rsid w:val="008B20C6"/>
    <w:rsid w:val="008B6575"/>
    <w:rsid w:val="008B66B3"/>
    <w:rsid w:val="008C504C"/>
    <w:rsid w:val="008C6A41"/>
    <w:rsid w:val="008C7B23"/>
    <w:rsid w:val="008D45B4"/>
    <w:rsid w:val="008E15AF"/>
    <w:rsid w:val="008E4A21"/>
    <w:rsid w:val="008E604F"/>
    <w:rsid w:val="008F1574"/>
    <w:rsid w:val="008F3D3C"/>
    <w:rsid w:val="008F706A"/>
    <w:rsid w:val="008F7C10"/>
    <w:rsid w:val="00901C95"/>
    <w:rsid w:val="00911F7F"/>
    <w:rsid w:val="0091479F"/>
    <w:rsid w:val="009246C3"/>
    <w:rsid w:val="00931B18"/>
    <w:rsid w:val="00936DAC"/>
    <w:rsid w:val="009447BA"/>
    <w:rsid w:val="0094519A"/>
    <w:rsid w:val="00953089"/>
    <w:rsid w:val="0095446D"/>
    <w:rsid w:val="00954DC5"/>
    <w:rsid w:val="009640D7"/>
    <w:rsid w:val="009740D8"/>
    <w:rsid w:val="00975CA2"/>
    <w:rsid w:val="00975CDB"/>
    <w:rsid w:val="0097756A"/>
    <w:rsid w:val="009824B3"/>
    <w:rsid w:val="00984DA3"/>
    <w:rsid w:val="009904AA"/>
    <w:rsid w:val="009A4F88"/>
    <w:rsid w:val="009B16C1"/>
    <w:rsid w:val="009B402A"/>
    <w:rsid w:val="009C42C0"/>
    <w:rsid w:val="009C621C"/>
    <w:rsid w:val="009C751F"/>
    <w:rsid w:val="009D3872"/>
    <w:rsid w:val="009E4E86"/>
    <w:rsid w:val="009F2788"/>
    <w:rsid w:val="00A00E02"/>
    <w:rsid w:val="00A053E7"/>
    <w:rsid w:val="00A05979"/>
    <w:rsid w:val="00A165A7"/>
    <w:rsid w:val="00A27D58"/>
    <w:rsid w:val="00A27F9D"/>
    <w:rsid w:val="00A338EE"/>
    <w:rsid w:val="00A401FC"/>
    <w:rsid w:val="00A40F0D"/>
    <w:rsid w:val="00A40F6C"/>
    <w:rsid w:val="00A447F2"/>
    <w:rsid w:val="00A44E12"/>
    <w:rsid w:val="00A46176"/>
    <w:rsid w:val="00A619C6"/>
    <w:rsid w:val="00A6651C"/>
    <w:rsid w:val="00A73179"/>
    <w:rsid w:val="00A81B30"/>
    <w:rsid w:val="00A842B3"/>
    <w:rsid w:val="00A851A1"/>
    <w:rsid w:val="00A85E8A"/>
    <w:rsid w:val="00A867E4"/>
    <w:rsid w:val="00A9292A"/>
    <w:rsid w:val="00A930B0"/>
    <w:rsid w:val="00A93E5A"/>
    <w:rsid w:val="00A94154"/>
    <w:rsid w:val="00A97898"/>
    <w:rsid w:val="00A97B4A"/>
    <w:rsid w:val="00AA14EA"/>
    <w:rsid w:val="00AB339D"/>
    <w:rsid w:val="00AC14D2"/>
    <w:rsid w:val="00AC3E6D"/>
    <w:rsid w:val="00AC665D"/>
    <w:rsid w:val="00AC6D7A"/>
    <w:rsid w:val="00AD3638"/>
    <w:rsid w:val="00AD6A7F"/>
    <w:rsid w:val="00AE0FBD"/>
    <w:rsid w:val="00AE2FD0"/>
    <w:rsid w:val="00AE4087"/>
    <w:rsid w:val="00AE6873"/>
    <w:rsid w:val="00AF7E53"/>
    <w:rsid w:val="00B00B84"/>
    <w:rsid w:val="00B024C9"/>
    <w:rsid w:val="00B03553"/>
    <w:rsid w:val="00B06D83"/>
    <w:rsid w:val="00B15048"/>
    <w:rsid w:val="00B16096"/>
    <w:rsid w:val="00B22282"/>
    <w:rsid w:val="00B232EF"/>
    <w:rsid w:val="00B2344C"/>
    <w:rsid w:val="00B2369B"/>
    <w:rsid w:val="00B24DD7"/>
    <w:rsid w:val="00B27CF3"/>
    <w:rsid w:val="00B42889"/>
    <w:rsid w:val="00B44AB9"/>
    <w:rsid w:val="00B47CD8"/>
    <w:rsid w:val="00B50048"/>
    <w:rsid w:val="00B66C22"/>
    <w:rsid w:val="00B67437"/>
    <w:rsid w:val="00B7267E"/>
    <w:rsid w:val="00B730BA"/>
    <w:rsid w:val="00B77ECC"/>
    <w:rsid w:val="00B80889"/>
    <w:rsid w:val="00B8414A"/>
    <w:rsid w:val="00B925EA"/>
    <w:rsid w:val="00BA3ACF"/>
    <w:rsid w:val="00BA4099"/>
    <w:rsid w:val="00BA463F"/>
    <w:rsid w:val="00BA73C7"/>
    <w:rsid w:val="00BB0689"/>
    <w:rsid w:val="00BB265B"/>
    <w:rsid w:val="00BC0B31"/>
    <w:rsid w:val="00BC43BB"/>
    <w:rsid w:val="00BC4AAC"/>
    <w:rsid w:val="00BD1AE3"/>
    <w:rsid w:val="00BE2C6B"/>
    <w:rsid w:val="00BE3D50"/>
    <w:rsid w:val="00BE5306"/>
    <w:rsid w:val="00BE6AB0"/>
    <w:rsid w:val="00BE7444"/>
    <w:rsid w:val="00BF59D4"/>
    <w:rsid w:val="00C00DFA"/>
    <w:rsid w:val="00C07026"/>
    <w:rsid w:val="00C12106"/>
    <w:rsid w:val="00C14736"/>
    <w:rsid w:val="00C16042"/>
    <w:rsid w:val="00C300E3"/>
    <w:rsid w:val="00C31ADE"/>
    <w:rsid w:val="00C321B9"/>
    <w:rsid w:val="00C42AD6"/>
    <w:rsid w:val="00C443B8"/>
    <w:rsid w:val="00C5033E"/>
    <w:rsid w:val="00C523F4"/>
    <w:rsid w:val="00C57EA6"/>
    <w:rsid w:val="00C6631D"/>
    <w:rsid w:val="00C7173F"/>
    <w:rsid w:val="00C7671E"/>
    <w:rsid w:val="00C926D5"/>
    <w:rsid w:val="00C94891"/>
    <w:rsid w:val="00C95A21"/>
    <w:rsid w:val="00CA3EA0"/>
    <w:rsid w:val="00CA5FC3"/>
    <w:rsid w:val="00CA64C7"/>
    <w:rsid w:val="00CA67B7"/>
    <w:rsid w:val="00CA6D32"/>
    <w:rsid w:val="00CA7CE8"/>
    <w:rsid w:val="00CB0B9C"/>
    <w:rsid w:val="00CB0DF2"/>
    <w:rsid w:val="00CB41EB"/>
    <w:rsid w:val="00CC302F"/>
    <w:rsid w:val="00CC5F71"/>
    <w:rsid w:val="00CD015F"/>
    <w:rsid w:val="00CD1A15"/>
    <w:rsid w:val="00CE1658"/>
    <w:rsid w:val="00CE31A3"/>
    <w:rsid w:val="00CE7A12"/>
    <w:rsid w:val="00CF4B87"/>
    <w:rsid w:val="00CF77B7"/>
    <w:rsid w:val="00D00960"/>
    <w:rsid w:val="00D04A5C"/>
    <w:rsid w:val="00D201F7"/>
    <w:rsid w:val="00D24669"/>
    <w:rsid w:val="00D33B5F"/>
    <w:rsid w:val="00D3752F"/>
    <w:rsid w:val="00D528EE"/>
    <w:rsid w:val="00D6526A"/>
    <w:rsid w:val="00D67B77"/>
    <w:rsid w:val="00D700A7"/>
    <w:rsid w:val="00D70123"/>
    <w:rsid w:val="00D70B0B"/>
    <w:rsid w:val="00D84A1E"/>
    <w:rsid w:val="00D85AE5"/>
    <w:rsid w:val="00D969FC"/>
    <w:rsid w:val="00D96BA5"/>
    <w:rsid w:val="00D9733A"/>
    <w:rsid w:val="00DA27A4"/>
    <w:rsid w:val="00DA3456"/>
    <w:rsid w:val="00DA6685"/>
    <w:rsid w:val="00DB007C"/>
    <w:rsid w:val="00DB6087"/>
    <w:rsid w:val="00DB729C"/>
    <w:rsid w:val="00DC667E"/>
    <w:rsid w:val="00DD1208"/>
    <w:rsid w:val="00DE20A2"/>
    <w:rsid w:val="00DF0A5D"/>
    <w:rsid w:val="00DF7F7C"/>
    <w:rsid w:val="00E01CC8"/>
    <w:rsid w:val="00E039C4"/>
    <w:rsid w:val="00E06965"/>
    <w:rsid w:val="00E07A4E"/>
    <w:rsid w:val="00E14B44"/>
    <w:rsid w:val="00E20470"/>
    <w:rsid w:val="00E2225B"/>
    <w:rsid w:val="00E228FA"/>
    <w:rsid w:val="00E22C32"/>
    <w:rsid w:val="00E239BD"/>
    <w:rsid w:val="00E345C2"/>
    <w:rsid w:val="00E355B2"/>
    <w:rsid w:val="00E40257"/>
    <w:rsid w:val="00E4052B"/>
    <w:rsid w:val="00E424E4"/>
    <w:rsid w:val="00E55C3F"/>
    <w:rsid w:val="00E56827"/>
    <w:rsid w:val="00E60EA1"/>
    <w:rsid w:val="00E61D46"/>
    <w:rsid w:val="00E74667"/>
    <w:rsid w:val="00E7792B"/>
    <w:rsid w:val="00E874AE"/>
    <w:rsid w:val="00E91D11"/>
    <w:rsid w:val="00E92F41"/>
    <w:rsid w:val="00E931C5"/>
    <w:rsid w:val="00E95156"/>
    <w:rsid w:val="00E95DFD"/>
    <w:rsid w:val="00E969C9"/>
    <w:rsid w:val="00EA09CC"/>
    <w:rsid w:val="00EA2B88"/>
    <w:rsid w:val="00EA7397"/>
    <w:rsid w:val="00EA7CA8"/>
    <w:rsid w:val="00EB591C"/>
    <w:rsid w:val="00EC14E6"/>
    <w:rsid w:val="00ED1DD8"/>
    <w:rsid w:val="00EE0D95"/>
    <w:rsid w:val="00EE3658"/>
    <w:rsid w:val="00EE39BD"/>
    <w:rsid w:val="00EE48AD"/>
    <w:rsid w:val="00EF1666"/>
    <w:rsid w:val="00EF5D82"/>
    <w:rsid w:val="00EF7B3C"/>
    <w:rsid w:val="00F0105A"/>
    <w:rsid w:val="00F02FB9"/>
    <w:rsid w:val="00F03FF7"/>
    <w:rsid w:val="00F071F7"/>
    <w:rsid w:val="00F077BF"/>
    <w:rsid w:val="00F1059E"/>
    <w:rsid w:val="00F11033"/>
    <w:rsid w:val="00F11ADD"/>
    <w:rsid w:val="00F155A2"/>
    <w:rsid w:val="00F166E9"/>
    <w:rsid w:val="00F205B4"/>
    <w:rsid w:val="00F26692"/>
    <w:rsid w:val="00F30A34"/>
    <w:rsid w:val="00F30C8F"/>
    <w:rsid w:val="00F32A7A"/>
    <w:rsid w:val="00F33114"/>
    <w:rsid w:val="00F452AC"/>
    <w:rsid w:val="00F45C9C"/>
    <w:rsid w:val="00F501F3"/>
    <w:rsid w:val="00F54460"/>
    <w:rsid w:val="00F56913"/>
    <w:rsid w:val="00F7086D"/>
    <w:rsid w:val="00F70C77"/>
    <w:rsid w:val="00F722E5"/>
    <w:rsid w:val="00F761CD"/>
    <w:rsid w:val="00F76B0F"/>
    <w:rsid w:val="00F82486"/>
    <w:rsid w:val="00F82B82"/>
    <w:rsid w:val="00F84B9D"/>
    <w:rsid w:val="00F944D8"/>
    <w:rsid w:val="00F9469C"/>
    <w:rsid w:val="00FA0AD9"/>
    <w:rsid w:val="00FA0E68"/>
    <w:rsid w:val="00FA4158"/>
    <w:rsid w:val="00FA75B5"/>
    <w:rsid w:val="00FB120C"/>
    <w:rsid w:val="00FB1C02"/>
    <w:rsid w:val="00FB2417"/>
    <w:rsid w:val="00FB2682"/>
    <w:rsid w:val="00FB2DFF"/>
    <w:rsid w:val="00FB6837"/>
    <w:rsid w:val="00FC0285"/>
    <w:rsid w:val="00FC7650"/>
    <w:rsid w:val="00FD2AA7"/>
    <w:rsid w:val="00FD57C3"/>
    <w:rsid w:val="00FD66CA"/>
    <w:rsid w:val="00FD69A2"/>
    <w:rsid w:val="00FE48A2"/>
    <w:rsid w:val="00FE6326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E0BF"/>
  <w15:docId w15:val="{130FFFD5-6982-42D8-BCB9-A922D237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C4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line="210" w:lineRule="exact"/>
      <w:jc w:val="right"/>
      <w:outlineLvl w:val="0"/>
    </w:pPr>
    <w:rPr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qFormat/>
    <w:rsid w:val="009740D8"/>
    <w:pPr>
      <w:keepNext/>
      <w:keepLines/>
      <w:spacing w:line="210" w:lineRule="exact"/>
      <w:jc w:val="right"/>
      <w:outlineLvl w:val="1"/>
    </w:pPr>
    <w:rPr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line="280" w:lineRule="exact"/>
      <w:contextualSpacing/>
    </w:pPr>
    <w:rPr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iCs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039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9C4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E039C4"/>
    <w:pPr>
      <w:jc w:val="both"/>
    </w:pPr>
    <w:rPr>
      <w:i/>
    </w:rPr>
  </w:style>
  <w:style w:type="paragraph" w:customStyle="1" w:styleId="WW-Tekstblokowy">
    <w:name w:val="WW-Tekst blokowy"/>
    <w:basedOn w:val="Normalny"/>
    <w:rsid w:val="00E039C4"/>
    <w:pPr>
      <w:widowControl w:val="0"/>
      <w:ind w:left="1134" w:right="1133"/>
      <w:jc w:val="both"/>
    </w:pPr>
    <w:rPr>
      <w:sz w:val="32"/>
    </w:rPr>
  </w:style>
  <w:style w:type="paragraph" w:styleId="Akapitzlist">
    <w:name w:val="List Paragraph"/>
    <w:basedOn w:val="Normalny"/>
    <w:uiPriority w:val="34"/>
    <w:qFormat/>
    <w:rsid w:val="00420967"/>
    <w:pPr>
      <w:ind w:left="720"/>
      <w:contextualSpacing/>
    </w:pPr>
  </w:style>
  <w:style w:type="table" w:styleId="Tabela-Siatka">
    <w:name w:val="Table Grid"/>
    <w:basedOn w:val="Standardowy"/>
    <w:uiPriority w:val="59"/>
    <w:rsid w:val="004209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lanOchrony2">
    <w:name w:val="Plan Ochrony 2"/>
    <w:uiPriority w:val="99"/>
    <w:rsid w:val="004620B3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3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8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875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3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31C5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4AA"/>
    <w:rPr>
      <w:rFonts w:ascii="Times New Roman" w:eastAsia="Times New Roman" w:hAnsi="Times New Roman" w:cs="Calibri"/>
      <w:b/>
      <w:bCs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1EF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B20C6"/>
    <w:rPr>
      <w:rFonts w:ascii="Times New Roman" w:eastAsia="Times New Roman" w:hAnsi="Times New Roman" w:cs="Calibri"/>
      <w:lang w:eastAsia="ar-SA"/>
    </w:rPr>
  </w:style>
  <w:style w:type="paragraph" w:customStyle="1" w:styleId="Teksttreci2">
    <w:name w:val="Tekst treści (2)"/>
    <w:basedOn w:val="Normalny"/>
    <w:rsid w:val="00DC667E"/>
    <w:pPr>
      <w:widowControl w:val="0"/>
      <w:shd w:val="clear" w:color="auto" w:fill="FFFFFF"/>
      <w:suppressAutoHyphens w:val="0"/>
      <w:spacing w:line="220" w:lineRule="exact"/>
      <w:ind w:hanging="1400"/>
    </w:pPr>
    <w:rPr>
      <w:rFonts w:ascii="Verdana" w:eastAsia="Verdana" w:hAnsi="Verdana" w:cs="Wingdings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CDDCF-05F1-4051-96A7-6A99F935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38</TotalTime>
  <Pages>1</Pages>
  <Words>2723</Words>
  <Characters>16344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Tarka Karolina</dc:creator>
  <cp:lastModifiedBy>Grzegorz Polkowski</cp:lastModifiedBy>
  <cp:revision>15</cp:revision>
  <cp:lastPrinted>2021-12-10T19:19:00Z</cp:lastPrinted>
  <dcterms:created xsi:type="dcterms:W3CDTF">2021-12-06T12:14:00Z</dcterms:created>
  <dcterms:modified xsi:type="dcterms:W3CDTF">2021-12-10T19:19:00Z</dcterms:modified>
</cp:coreProperties>
</file>