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6D3AA9E4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A146B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0A046C06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607509">
        <w:rPr>
          <w:rFonts w:eastAsia="Times New Roman" w:cs="Arial-BoldMT"/>
          <w:b/>
          <w:bCs/>
          <w:sz w:val="18"/>
          <w:szCs w:val="18"/>
          <w:lang w:eastAsia="ar-SA"/>
        </w:rPr>
        <w:t>.19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C94AFD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DA328D8" w14:textId="77777777" w:rsidR="00646873" w:rsidRDefault="00646873" w:rsidP="00646873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Wykonawca:</w:t>
      </w:r>
      <w:r>
        <w:rPr>
          <w:rFonts w:eastAsia="Times New Roman" w:cs="Calibri"/>
          <w:b/>
          <w:szCs w:val="20"/>
          <w:lang w:eastAsia="ar-SA"/>
        </w:rPr>
        <w:tab/>
      </w:r>
    </w:p>
    <w:p w14:paraId="5762BC1C" w14:textId="77777777" w:rsidR="00646873" w:rsidRDefault="00646873" w:rsidP="00646873">
      <w:pPr>
        <w:spacing w:after="0" w:line="360" w:lineRule="auto"/>
        <w:jc w:val="both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71B545" w14:textId="0E5F50AB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79A66F95" w14:textId="77777777" w:rsidR="009D3A04" w:rsidRPr="00487A81" w:rsidRDefault="009D3A04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035E939B" w:rsidR="00C94AFD" w:rsidRPr="00B0779F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  <w:r w:rsidRPr="00B0779F">
        <w:rPr>
          <w:rFonts w:eastAsia="Times New Roman" w:cs="Arial"/>
          <w:b/>
          <w:bCs/>
          <w:sz w:val="22"/>
          <w:lang w:eastAsia="ar-SA"/>
        </w:rPr>
        <w:t>OŚWIADCZENIE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 WYKONAWCY</w:t>
      </w:r>
      <w:r w:rsidRPr="00B0779F">
        <w:rPr>
          <w:rFonts w:eastAsia="Times New Roman" w:cs="Arial"/>
          <w:b/>
          <w:bCs/>
          <w:sz w:val="22"/>
          <w:lang w:eastAsia="ar-SA"/>
        </w:rPr>
        <w:t xml:space="preserve"> </w:t>
      </w:r>
      <w:r w:rsidRPr="00B0779F">
        <w:rPr>
          <w:rFonts w:eastAsia="Times New Roman" w:cs="Arial"/>
          <w:b/>
          <w:bCs/>
          <w:sz w:val="22"/>
          <w:lang w:eastAsia="ar-SA"/>
        </w:rPr>
        <w:br/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O AKTUALNOŚCI INFORMACJI ZAWARTYCH W OŚWIADCZENIU, O KTÓRYM MOWA W</w:t>
      </w:r>
      <w:r w:rsidR="0078255C">
        <w:rPr>
          <w:rFonts w:eastAsia="Times New Roman" w:cs="Arial"/>
          <w:b/>
          <w:bCs/>
          <w:sz w:val="22"/>
          <w:lang w:eastAsia="ar-SA"/>
        </w:rPr>
        <w:t> 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0E5720E2" w:rsidR="00C94AFD" w:rsidRPr="00C94AFD" w:rsidRDefault="00C94AFD" w:rsidP="00B0779F">
      <w:pPr>
        <w:spacing w:after="0" w:line="276" w:lineRule="auto"/>
        <w:contextualSpacing/>
        <w:jc w:val="both"/>
        <w:rPr>
          <w:rFonts w:eastAsia="Times New Roman" w:cs="Calibri"/>
          <w:sz w:val="22"/>
          <w:lang w:eastAsia="ar-SA"/>
        </w:rPr>
      </w:pPr>
      <w:r w:rsidRPr="00C94AFD">
        <w:rPr>
          <w:sz w:val="22"/>
        </w:rPr>
        <w:t>Na potrzeby postępowania o udzielenie zamówienia publicznego pn.</w:t>
      </w:r>
      <w:r w:rsidRPr="0034610B">
        <w:rPr>
          <w:sz w:val="22"/>
        </w:rPr>
        <w:t xml:space="preserve"> </w:t>
      </w:r>
      <w:r w:rsidRPr="00C94AFD">
        <w:rPr>
          <w:sz w:val="22"/>
        </w:rPr>
        <w:t>„</w:t>
      </w:r>
      <w:r w:rsidR="0034610B" w:rsidRPr="0034610B">
        <w:rPr>
          <w:sz w:val="22"/>
        </w:rPr>
        <w:t>Recenzowanie projektu planu ochrony Biebrzańskiego Parku Narodowego oraz wspieranie merytoryczne Wykonawców i Zamawiającego w procesie przygotowania planu</w:t>
      </w:r>
      <w:r w:rsidRPr="00C94AFD">
        <w:rPr>
          <w:sz w:val="22"/>
        </w:rPr>
        <w:t xml:space="preserve">”, prowadzonego przez Biebrzański Park Narodowy z siedzibą w Osowcu-Twierdzy 8, 19-110 Goniądz, oświadczam, że wszystkie informacje zawarte w złożonym przeze mnie wcześniej oświadczeniu, o którym mowa w art. 125 ust. 1 </w:t>
      </w:r>
      <w:r w:rsidR="00B0779F">
        <w:rPr>
          <w:sz w:val="22"/>
        </w:rPr>
        <w:t>P</w:t>
      </w:r>
      <w:r w:rsidRPr="00C94AFD">
        <w:rPr>
          <w:sz w:val="22"/>
        </w:rPr>
        <w:t xml:space="preserve">zp nadal są aktualne. </w:t>
      </w:r>
    </w:p>
    <w:p w14:paraId="76F7D347" w14:textId="02DEF948" w:rsidR="00C94AFD" w:rsidRDefault="00C94AFD" w:rsidP="00B0779F">
      <w:pPr>
        <w:spacing w:after="0" w:line="276" w:lineRule="auto"/>
      </w:pPr>
      <w: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0787DBD0" w14:textId="77777777" w:rsidR="00A146B2" w:rsidRDefault="00C94AFD" w:rsidP="00A146B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      </w:t>
      </w:r>
    </w:p>
    <w:p w14:paraId="79F325B0" w14:textId="020866B3" w:rsidR="00C94AFD" w:rsidRPr="00A146B2" w:rsidRDefault="00C94AFD" w:rsidP="00A146B2">
      <w:pPr>
        <w:suppressAutoHyphens/>
        <w:spacing w:after="0" w:line="276" w:lineRule="auto"/>
        <w:ind w:firstLine="708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</w:p>
    <w:p w14:paraId="7BB53EBD" w14:textId="7FF9D063" w:rsidR="00C94AFD" w:rsidRDefault="00C94AFD" w:rsidP="00B0779F">
      <w:pPr>
        <w:spacing w:after="0" w:line="276" w:lineRule="auto"/>
      </w:pPr>
      <w:r>
        <w:t xml:space="preserve"> </w:t>
      </w:r>
    </w:p>
    <w:p w14:paraId="30DE3CE9" w14:textId="77777777" w:rsidR="00A146B2" w:rsidRDefault="00A146B2" w:rsidP="000673B2">
      <w:pPr>
        <w:spacing w:after="0" w:line="276" w:lineRule="auto"/>
        <w:ind w:left="-5"/>
        <w:rPr>
          <w:b/>
          <w:bCs/>
          <w:i/>
          <w:u w:val="single" w:color="000000"/>
        </w:rPr>
      </w:pPr>
    </w:p>
    <w:p w14:paraId="4394E22C" w14:textId="77777777" w:rsidR="00A146B2" w:rsidRDefault="00A146B2" w:rsidP="000673B2">
      <w:pPr>
        <w:spacing w:after="0" w:line="276" w:lineRule="auto"/>
        <w:ind w:left="-5"/>
        <w:rPr>
          <w:b/>
          <w:bCs/>
          <w:i/>
          <w:u w:val="single" w:color="000000"/>
        </w:rPr>
      </w:pPr>
    </w:p>
    <w:p w14:paraId="4DFFE99E" w14:textId="58D3774E" w:rsidR="000673B2" w:rsidRDefault="000673B2" w:rsidP="000673B2">
      <w:pPr>
        <w:spacing w:after="0" w:line="276" w:lineRule="auto"/>
        <w:ind w:left="-5"/>
        <w:rPr>
          <w:b/>
          <w:bCs/>
          <w:i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6DB23873" w14:textId="77777777" w:rsidR="000673B2" w:rsidRDefault="000673B2" w:rsidP="000673B2">
      <w:pPr>
        <w:spacing w:after="0" w:line="276" w:lineRule="auto"/>
        <w:ind w:left="-5"/>
        <w:rPr>
          <w:b/>
          <w:bCs/>
        </w:rPr>
      </w:pPr>
    </w:p>
    <w:p w14:paraId="692C7CC0" w14:textId="77777777" w:rsidR="000673B2" w:rsidRPr="008969FF" w:rsidRDefault="000673B2" w:rsidP="00A146B2">
      <w:pPr>
        <w:pStyle w:val="Akapitzlist"/>
        <w:numPr>
          <w:ilvl w:val="0"/>
          <w:numId w:val="6"/>
        </w:numPr>
        <w:spacing w:after="127" w:line="244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0" w:name="_Hlk74295098"/>
      <w:bookmarkStart w:id="1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0"/>
    </w:p>
    <w:bookmarkEnd w:id="1"/>
    <w:p w14:paraId="6ABABE05" w14:textId="77777777" w:rsidR="000673B2" w:rsidRPr="008969FF" w:rsidRDefault="000673B2" w:rsidP="00A146B2">
      <w:pPr>
        <w:pStyle w:val="Akapitzlist"/>
        <w:numPr>
          <w:ilvl w:val="0"/>
          <w:numId w:val="6"/>
        </w:numPr>
        <w:spacing w:line="276" w:lineRule="auto"/>
        <w:ind w:left="284" w:right="5" w:hanging="284"/>
        <w:jc w:val="both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lastRenderedPageBreak/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FDA0" w14:textId="77777777" w:rsidR="002B03C7" w:rsidRDefault="002B03C7" w:rsidP="006C57B8">
      <w:pPr>
        <w:spacing w:after="0" w:line="240" w:lineRule="auto"/>
      </w:pPr>
      <w:r>
        <w:separator/>
      </w:r>
    </w:p>
  </w:endnote>
  <w:endnote w:type="continuationSeparator" w:id="0">
    <w:p w14:paraId="1172FF27" w14:textId="77777777" w:rsidR="002B03C7" w:rsidRDefault="002B03C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1338B456" w:rsidR="003F33D0" w:rsidRPr="00495517" w:rsidRDefault="00C83D10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7DF3423" wp14:editId="422EA9E6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0B30" w14:textId="77777777" w:rsidR="002B03C7" w:rsidRDefault="002B03C7" w:rsidP="006C57B8">
      <w:pPr>
        <w:spacing w:after="0" w:line="240" w:lineRule="auto"/>
      </w:pPr>
      <w:r>
        <w:separator/>
      </w:r>
    </w:p>
  </w:footnote>
  <w:footnote w:type="continuationSeparator" w:id="0">
    <w:p w14:paraId="700E5AB6" w14:textId="77777777" w:rsidR="002B03C7" w:rsidRDefault="002B03C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077059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07BB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673B2"/>
    <w:rsid w:val="00077059"/>
    <w:rsid w:val="00095847"/>
    <w:rsid w:val="00096B47"/>
    <w:rsid w:val="000B3D5D"/>
    <w:rsid w:val="000C215C"/>
    <w:rsid w:val="000D47CC"/>
    <w:rsid w:val="000D51AF"/>
    <w:rsid w:val="000F6D67"/>
    <w:rsid w:val="00125552"/>
    <w:rsid w:val="00151274"/>
    <w:rsid w:val="00153B03"/>
    <w:rsid w:val="00162C5A"/>
    <w:rsid w:val="001A0B2E"/>
    <w:rsid w:val="001E6D09"/>
    <w:rsid w:val="001E7A09"/>
    <w:rsid w:val="001F7A3C"/>
    <w:rsid w:val="00201CD5"/>
    <w:rsid w:val="00231B33"/>
    <w:rsid w:val="002330C7"/>
    <w:rsid w:val="00244A1D"/>
    <w:rsid w:val="00275747"/>
    <w:rsid w:val="002B03C7"/>
    <w:rsid w:val="002C4620"/>
    <w:rsid w:val="00304152"/>
    <w:rsid w:val="00306CE0"/>
    <w:rsid w:val="0030789D"/>
    <w:rsid w:val="00307A50"/>
    <w:rsid w:val="0034610B"/>
    <w:rsid w:val="00365978"/>
    <w:rsid w:val="003963F8"/>
    <w:rsid w:val="0039679A"/>
    <w:rsid w:val="003C3AF0"/>
    <w:rsid w:val="003C7688"/>
    <w:rsid w:val="003D07EA"/>
    <w:rsid w:val="003F2E96"/>
    <w:rsid w:val="003F33D0"/>
    <w:rsid w:val="003F7822"/>
    <w:rsid w:val="004335A8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50050D"/>
    <w:rsid w:val="00513E5A"/>
    <w:rsid w:val="00516127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07509"/>
    <w:rsid w:val="00613D6A"/>
    <w:rsid w:val="006434B6"/>
    <w:rsid w:val="00646873"/>
    <w:rsid w:val="0064691A"/>
    <w:rsid w:val="00665838"/>
    <w:rsid w:val="00666F74"/>
    <w:rsid w:val="006675BA"/>
    <w:rsid w:val="00667DF5"/>
    <w:rsid w:val="00676766"/>
    <w:rsid w:val="006A5AA4"/>
    <w:rsid w:val="006B6B1D"/>
    <w:rsid w:val="006C57B8"/>
    <w:rsid w:val="006C6560"/>
    <w:rsid w:val="006D6B7A"/>
    <w:rsid w:val="006E2AF5"/>
    <w:rsid w:val="006E384D"/>
    <w:rsid w:val="006E7DB7"/>
    <w:rsid w:val="006F32FE"/>
    <w:rsid w:val="007022D5"/>
    <w:rsid w:val="00704F04"/>
    <w:rsid w:val="007309A9"/>
    <w:rsid w:val="00740386"/>
    <w:rsid w:val="0078255C"/>
    <w:rsid w:val="0079063F"/>
    <w:rsid w:val="00791F99"/>
    <w:rsid w:val="007A2F8D"/>
    <w:rsid w:val="007A4CAA"/>
    <w:rsid w:val="007A58E7"/>
    <w:rsid w:val="007C5E69"/>
    <w:rsid w:val="007F4B7C"/>
    <w:rsid w:val="008042A7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96AAE"/>
    <w:rsid w:val="009B402A"/>
    <w:rsid w:val="009D3A04"/>
    <w:rsid w:val="00A146B2"/>
    <w:rsid w:val="00A165A7"/>
    <w:rsid w:val="00A277DF"/>
    <w:rsid w:val="00A32477"/>
    <w:rsid w:val="00A447F2"/>
    <w:rsid w:val="00A46176"/>
    <w:rsid w:val="00A850FE"/>
    <w:rsid w:val="00A851A1"/>
    <w:rsid w:val="00AB053C"/>
    <w:rsid w:val="00B0779F"/>
    <w:rsid w:val="00B128A3"/>
    <w:rsid w:val="00B359B6"/>
    <w:rsid w:val="00B42889"/>
    <w:rsid w:val="00B77ECC"/>
    <w:rsid w:val="00B8414A"/>
    <w:rsid w:val="00BA463F"/>
    <w:rsid w:val="00BE2C6B"/>
    <w:rsid w:val="00BE3D50"/>
    <w:rsid w:val="00BE7444"/>
    <w:rsid w:val="00C24ACA"/>
    <w:rsid w:val="00C44093"/>
    <w:rsid w:val="00C83D10"/>
    <w:rsid w:val="00C94AFD"/>
    <w:rsid w:val="00CA64C7"/>
    <w:rsid w:val="00CA67B7"/>
    <w:rsid w:val="00CB0DF2"/>
    <w:rsid w:val="00CC4E71"/>
    <w:rsid w:val="00CE1492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61D46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A146B2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9</cp:revision>
  <cp:lastPrinted>2021-12-10T19:17:00Z</cp:lastPrinted>
  <dcterms:created xsi:type="dcterms:W3CDTF">2021-12-06T12:11:00Z</dcterms:created>
  <dcterms:modified xsi:type="dcterms:W3CDTF">2021-12-10T19:17:00Z</dcterms:modified>
</cp:coreProperties>
</file>