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D863A61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6283C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F12412F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E6283C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E6283C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0305F7">
        <w:rPr>
          <w:rFonts w:eastAsia="Times New Roman" w:cs="Arial-BoldMT"/>
          <w:b/>
          <w:bCs/>
          <w:sz w:val="18"/>
          <w:szCs w:val="18"/>
          <w:lang w:eastAsia="ar-SA"/>
        </w:rPr>
        <w:t>.19</w:t>
      </w:r>
      <w:r w:rsidR="00AB053C" w:rsidRPr="00E6283C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E6283C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E6283C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 w:rsidRPr="00E6283C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7F63951" w14:textId="3A1D1BB9" w:rsidR="0049186C" w:rsidRDefault="0049186C" w:rsidP="0049186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141F76A7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047283" w:rsidRPr="00E86AC0">
        <w:rPr>
          <w:bCs/>
        </w:rPr>
        <w:t>Recenzowanie projektu planu ochrony Biebrzańskiego Parku Narodowego oraz wspieranie merytoryczne Wykonawców i Zamawiającego w procesie przygotowania planu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6283C">
      <w:pPr>
        <w:spacing w:after="120"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6283C">
      <w:pPr>
        <w:spacing w:after="120"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</w:t>
      </w:r>
      <w:r w:rsidRPr="00275C86">
        <w:rPr>
          <w:rFonts w:ascii="Lato" w:hAnsi="Lato" w:cstheme="minorHAnsi"/>
          <w:i/>
          <w:sz w:val="20"/>
          <w:szCs w:val="20"/>
        </w:rPr>
        <w:lastRenderedPageBreak/>
        <w:t xml:space="preserve">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09169C7" w14:textId="77777777" w:rsidR="00E6283C" w:rsidRDefault="00E6283C" w:rsidP="000B368E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14:paraId="6D2D12B4" w14:textId="3CF510C7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59B1E1B9" w14:textId="77777777" w:rsidR="00E6283C" w:rsidRDefault="00E6283C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1272D068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F309957" w14:textId="77777777" w:rsidR="00E6283C" w:rsidRDefault="00E6283C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</w:p>
    <w:p w14:paraId="1E7B32B5" w14:textId="182D5C0A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7AEF5019" w14:textId="77777777" w:rsidR="00E6283C" w:rsidRDefault="00110B6B" w:rsidP="00E6283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</w:t>
      </w:r>
    </w:p>
    <w:p w14:paraId="79F4335F" w14:textId="18BA9BD0" w:rsidR="00110B6B" w:rsidRPr="00E6283C" w:rsidRDefault="00DC35F1" w:rsidP="00E6283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  <w:r w:rsidR="00110B6B" w:rsidRPr="00487A81">
        <w:rPr>
          <w:rFonts w:eastAsia="Times New Roman" w:cs="Calibri"/>
          <w:i/>
          <w:szCs w:val="20"/>
          <w:lang w:eastAsia="ar-SA"/>
        </w:rPr>
        <w:t xml:space="preserve"> </w:t>
      </w:r>
      <w:r w:rsidR="00110B6B">
        <w:rPr>
          <w:rFonts w:eastAsia="Times New Roman" w:cs="Calibri"/>
          <w:i/>
          <w:szCs w:val="20"/>
          <w:lang w:eastAsia="ar-SA"/>
        </w:rPr>
        <w:t xml:space="preserve"> </w:t>
      </w:r>
    </w:p>
    <w:p w14:paraId="3D49ED5B" w14:textId="77777777" w:rsidR="00255C00" w:rsidRDefault="00255C00" w:rsidP="00255C00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  <w:bookmarkStart w:id="0" w:name="_Hlk74295290"/>
    </w:p>
    <w:p w14:paraId="307C6E5C" w14:textId="29FCF2DE" w:rsidR="00255C00" w:rsidRPr="00E460F0" w:rsidRDefault="00255C00" w:rsidP="00255C00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30A27C91" w14:textId="77777777" w:rsidR="00255C00" w:rsidRPr="008117A3" w:rsidRDefault="00255C00" w:rsidP="00255C00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D020" w14:textId="77777777" w:rsidR="009A1862" w:rsidRDefault="009A1862" w:rsidP="006C57B8">
      <w:pPr>
        <w:spacing w:after="0" w:line="240" w:lineRule="auto"/>
      </w:pPr>
      <w:r>
        <w:separator/>
      </w:r>
    </w:p>
  </w:endnote>
  <w:endnote w:type="continuationSeparator" w:id="0">
    <w:p w14:paraId="2F540B40" w14:textId="77777777" w:rsidR="009A1862" w:rsidRDefault="009A186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7F93" w14:textId="77777777" w:rsidR="009A1862" w:rsidRDefault="009A1862" w:rsidP="006C57B8">
      <w:pPr>
        <w:spacing w:after="0" w:line="240" w:lineRule="auto"/>
      </w:pPr>
      <w:r>
        <w:separator/>
      </w:r>
    </w:p>
  </w:footnote>
  <w:footnote w:type="continuationSeparator" w:id="0">
    <w:p w14:paraId="443A9973" w14:textId="77777777" w:rsidR="009A1862" w:rsidRDefault="009A186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3A46C0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5F7"/>
    <w:rsid w:val="00030B8B"/>
    <w:rsid w:val="000441D8"/>
    <w:rsid w:val="00047283"/>
    <w:rsid w:val="00057EFE"/>
    <w:rsid w:val="00061C2B"/>
    <w:rsid w:val="00064512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E6D09"/>
    <w:rsid w:val="001F7A3C"/>
    <w:rsid w:val="00201CD5"/>
    <w:rsid w:val="002330C6"/>
    <w:rsid w:val="002330C7"/>
    <w:rsid w:val="00244A1D"/>
    <w:rsid w:val="00255C00"/>
    <w:rsid w:val="00275747"/>
    <w:rsid w:val="00275C86"/>
    <w:rsid w:val="002B09D2"/>
    <w:rsid w:val="002C4620"/>
    <w:rsid w:val="002C7617"/>
    <w:rsid w:val="002F0E2B"/>
    <w:rsid w:val="00304152"/>
    <w:rsid w:val="00306CE0"/>
    <w:rsid w:val="00307A50"/>
    <w:rsid w:val="003963F8"/>
    <w:rsid w:val="0039679A"/>
    <w:rsid w:val="003A46C0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186C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81AEC"/>
    <w:rsid w:val="0079063F"/>
    <w:rsid w:val="00791F99"/>
    <w:rsid w:val="007A4CAA"/>
    <w:rsid w:val="007A58E7"/>
    <w:rsid w:val="007C2D27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A1862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B053C"/>
    <w:rsid w:val="00AE75E8"/>
    <w:rsid w:val="00AF025F"/>
    <w:rsid w:val="00B128A3"/>
    <w:rsid w:val="00B42889"/>
    <w:rsid w:val="00B500DE"/>
    <w:rsid w:val="00B502FE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D429C5"/>
    <w:rsid w:val="00D60746"/>
    <w:rsid w:val="00D70B0B"/>
    <w:rsid w:val="00D9733A"/>
    <w:rsid w:val="00DB3C9A"/>
    <w:rsid w:val="00DB729C"/>
    <w:rsid w:val="00DC35F1"/>
    <w:rsid w:val="00DF56FC"/>
    <w:rsid w:val="00E11DE1"/>
    <w:rsid w:val="00E14B44"/>
    <w:rsid w:val="00E3320C"/>
    <w:rsid w:val="00E544E0"/>
    <w:rsid w:val="00E56827"/>
    <w:rsid w:val="00E61D46"/>
    <w:rsid w:val="00E6283C"/>
    <w:rsid w:val="00E71AD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255C00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6283C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2021-12-10T19:14:00Z</cp:lastPrinted>
  <dcterms:created xsi:type="dcterms:W3CDTF">2021-12-06T11:18:00Z</dcterms:created>
  <dcterms:modified xsi:type="dcterms:W3CDTF">2021-12-10T19:15:00Z</dcterms:modified>
</cp:coreProperties>
</file>