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3EE91816" w:rsidR="0095352B" w:rsidRPr="00C47BE1" w:rsidRDefault="0095352B" w:rsidP="005175F4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C47BE1">
        <w:rPr>
          <w:rFonts w:ascii="Lato" w:hAnsi="Lato" w:cs="Arial-BoldMT"/>
          <w:b/>
          <w:bCs/>
        </w:rPr>
        <w:t xml:space="preserve">Znak sprawy: </w:t>
      </w:r>
      <w:r w:rsidRPr="00B362FB">
        <w:rPr>
          <w:rFonts w:ascii="Lato" w:hAnsi="Lato"/>
        </w:rPr>
        <w:t>ZP</w:t>
      </w:r>
      <w:r w:rsidR="007810F2" w:rsidRPr="00B362FB">
        <w:rPr>
          <w:rFonts w:ascii="Lato" w:hAnsi="Lato"/>
        </w:rPr>
        <w:t>.26</w:t>
      </w:r>
      <w:r w:rsidR="00433C6D">
        <w:rPr>
          <w:rFonts w:ascii="Lato" w:hAnsi="Lato"/>
        </w:rPr>
        <w:t>.19.</w:t>
      </w:r>
      <w:r w:rsidRPr="00B362FB">
        <w:rPr>
          <w:rFonts w:ascii="Lato" w:hAnsi="Lato"/>
        </w:rPr>
        <w:t>20</w:t>
      </w:r>
      <w:r w:rsidR="00245023" w:rsidRPr="00B362FB">
        <w:rPr>
          <w:rFonts w:ascii="Lato" w:hAnsi="Lato"/>
        </w:rPr>
        <w:t>2</w:t>
      </w:r>
      <w:r w:rsidR="00036333" w:rsidRPr="00B362FB">
        <w:rPr>
          <w:rFonts w:ascii="Lato" w:hAnsi="Lato"/>
        </w:rPr>
        <w:t>1</w:t>
      </w:r>
      <w:r>
        <w:rPr>
          <w:rFonts w:ascii="Lato" w:hAnsi="Lato"/>
        </w:rPr>
        <w:t xml:space="preserve"> </w:t>
      </w:r>
      <w:r w:rsidR="005175F4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47BE1">
        <w:rPr>
          <w:rFonts w:ascii="Lato" w:hAnsi="Lato"/>
          <w:b/>
          <w:lang w:eastAsia="zh-CN"/>
        </w:rPr>
        <w:t xml:space="preserve">Załącznik nr </w:t>
      </w:r>
      <w:r>
        <w:rPr>
          <w:rFonts w:ascii="Lato" w:hAnsi="Lato"/>
          <w:b/>
          <w:lang w:eastAsia="zh-CN"/>
        </w:rPr>
        <w:t>3</w:t>
      </w:r>
      <w:r w:rsidR="00581F9B">
        <w:rPr>
          <w:rFonts w:ascii="Lato" w:hAnsi="Lato"/>
          <w:b/>
          <w:lang w:eastAsia="zh-CN"/>
        </w:rPr>
        <w:t xml:space="preserve"> do SWZ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2C1B35BE" w14:textId="1299A8A0" w:rsidR="00E039C4" w:rsidRDefault="00254E6C" w:rsidP="005175F4">
      <w:pPr>
        <w:spacing w:line="276" w:lineRule="auto"/>
      </w:pPr>
      <w:r w:rsidRPr="00F72AF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75F4">
        <w:t>...................................................................................................................................................................................................</w:t>
      </w:r>
      <w:r w:rsidRPr="00F72AFA">
        <w:t>.</w:t>
      </w:r>
    </w:p>
    <w:p w14:paraId="1CC132B6" w14:textId="3AC32518" w:rsidR="00B362FB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6B72CD4D" w14:textId="77777777" w:rsidR="00B362FB" w:rsidRPr="00420967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E44F0AA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</w:t>
      </w:r>
      <w:r w:rsidRPr="006E2042">
        <w:rPr>
          <w:rFonts w:ascii="Lato" w:hAnsi="Lato" w:cs="Arial"/>
          <w:szCs w:val="18"/>
        </w:rPr>
        <w:t>zamówienie</w:t>
      </w:r>
      <w:r w:rsidR="00E0267A" w:rsidRPr="006E2042">
        <w:rPr>
          <w:rFonts w:ascii="Lato" w:hAnsi="Lato"/>
        </w:rPr>
        <w:t xml:space="preserve"> w trybie </w:t>
      </w:r>
      <w:r w:rsidR="00036333">
        <w:rPr>
          <w:rFonts w:ascii="Lato" w:hAnsi="Lato"/>
        </w:rPr>
        <w:t xml:space="preserve">podstawowym </w:t>
      </w:r>
      <w:r w:rsidR="00036333">
        <w:rPr>
          <w:rFonts w:ascii="Lato" w:eastAsia="Lato" w:hAnsi="Lato" w:cs="Lato"/>
        </w:rPr>
        <w:t>z możliwością negocjacji</w:t>
      </w:r>
      <w:r w:rsidR="00036333">
        <w:rPr>
          <w:rFonts w:ascii="Lato" w:hAnsi="Lato"/>
        </w:rPr>
        <w:t xml:space="preserve"> </w:t>
      </w:r>
      <w:r w:rsidRPr="00E508F5">
        <w:rPr>
          <w:rFonts w:ascii="Lato" w:hAnsi="Lato" w:cs="Arial"/>
          <w:szCs w:val="18"/>
        </w:rPr>
        <w:t xml:space="preserve">na </w:t>
      </w:r>
      <w:bookmarkStart w:id="0" w:name="Tekst78"/>
      <w:r w:rsidR="00110662" w:rsidRPr="00E508F5">
        <w:rPr>
          <w:rFonts w:ascii="Lato" w:hAnsi="Lato"/>
          <w:szCs w:val="18"/>
        </w:rPr>
        <w:t>„</w:t>
      </w:r>
      <w:bookmarkEnd w:id="0"/>
      <w:r w:rsidR="003D1DAA" w:rsidRPr="00E86AC0">
        <w:rPr>
          <w:rFonts w:ascii="Lato" w:hAnsi="Lato"/>
          <w:bCs/>
        </w:rPr>
        <w:t>Recenzowanie projektu planu ochrony Biebrzańskiego Parku Narodowego oraz wspieranie merytoryczne Wykonawców i Zamawiającego w procesie przygotowania planu</w:t>
      </w:r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28379BF7" w14:textId="2E3AFD08" w:rsidR="00B362FB" w:rsidRDefault="00B362FB">
      <w:pPr>
        <w:suppressAutoHyphens w:val="0"/>
        <w:rPr>
          <w:rFonts w:ascii="Lato" w:hAnsi="Lato" w:cs="Arial"/>
          <w:szCs w:val="18"/>
        </w:rPr>
      </w:pPr>
      <w:r>
        <w:rPr>
          <w:rFonts w:ascii="Lato" w:hAnsi="Lato" w:cs="Arial"/>
          <w:szCs w:val="18"/>
        </w:rPr>
        <w:br w:type="page"/>
      </w:r>
    </w:p>
    <w:p w14:paraId="3307BDC9" w14:textId="4161476B" w:rsidR="00226DBB" w:rsidRPr="007872E7" w:rsidRDefault="007872E7" w:rsidP="00226DBB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>- w części I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awifauny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5A284F7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1420EBA4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4DFCA05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0555D42E" w14:textId="029540F0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48B99A8A" w14:textId="2D1A8673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136A71F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4CAC079B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76D3E413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39E19FE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291793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1E2FB54" w14:textId="63B8042A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BD0BE0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7215E2D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7F751B54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EAC937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DA1DAA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1DB8E774" w14:textId="45F6F6E9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9941CF0" w14:textId="603913A8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2270E30" w14:textId="7A856C80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580999" w14:textId="007E575B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7872E7" w:rsidRPr="005136E2" w14:paraId="29FCF637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4AA6632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C3759F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3FB0BB31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7A0A1792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703734E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0F534F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7872E7" w:rsidRPr="005136E2" w14:paraId="22DA79F1" w14:textId="77777777" w:rsidTr="00213D86">
        <w:trPr>
          <w:trHeight w:val="259"/>
        </w:trPr>
        <w:tc>
          <w:tcPr>
            <w:tcW w:w="562" w:type="dxa"/>
          </w:tcPr>
          <w:p w14:paraId="687E6E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5569B73F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775D57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E8A111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1BE6C5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DDB16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06066A72" w14:textId="77777777" w:rsidTr="00213D86">
        <w:trPr>
          <w:trHeight w:val="259"/>
        </w:trPr>
        <w:tc>
          <w:tcPr>
            <w:tcW w:w="562" w:type="dxa"/>
          </w:tcPr>
          <w:p w14:paraId="3284DD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E39E9D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F581AB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206308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7FA40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C447E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223AD1F0" w14:textId="77777777" w:rsidTr="00213D86">
        <w:trPr>
          <w:trHeight w:val="259"/>
        </w:trPr>
        <w:tc>
          <w:tcPr>
            <w:tcW w:w="562" w:type="dxa"/>
          </w:tcPr>
          <w:p w14:paraId="3F2E4A9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DF05F04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9519152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940B13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DC1858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9EE819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594A945" w14:textId="3A25FEA3" w:rsidR="006D1195" w:rsidRPr="006E252E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 w:rsidR="00D7745E">
        <w:rPr>
          <w:rFonts w:ascii="Lato" w:hAnsi="Lato" w:cs="Arial"/>
          <w:szCs w:val="18"/>
        </w:rPr>
        <w:t xml:space="preserve"> Roz</w:t>
      </w:r>
      <w:r w:rsidR="00D7745E" w:rsidRPr="00D7745E">
        <w:rPr>
          <w:rFonts w:ascii="Lato" w:hAnsi="Lato" w:cs="Arial"/>
          <w:szCs w:val="18"/>
        </w:rPr>
        <w:t xml:space="preserve">dziale XV </w:t>
      </w:r>
      <w:r w:rsidRPr="00D7745E">
        <w:rPr>
          <w:rFonts w:ascii="Lato" w:hAnsi="Lato" w:cs="Arial"/>
          <w:szCs w:val="18"/>
        </w:rPr>
        <w:t xml:space="preserve">pkt. </w:t>
      </w:r>
      <w:r w:rsidR="00D7745E" w:rsidRPr="00D7745E">
        <w:rPr>
          <w:rFonts w:ascii="Lato" w:hAnsi="Lato" w:cs="Arial"/>
          <w:szCs w:val="18"/>
        </w:rPr>
        <w:t>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D7745E" w:rsidRPr="00D7745E">
        <w:rPr>
          <w:rFonts w:ascii="Lato" w:hAnsi="Lato" w:cs="Arial"/>
          <w:szCs w:val="18"/>
        </w:rPr>
        <w:t>SWZ</w:t>
      </w:r>
      <w:r w:rsidR="001A2195" w:rsidRPr="00D7745E">
        <w:rPr>
          <w:rFonts w:ascii="Lato" w:hAnsi="Lato" w:cs="Arial"/>
          <w:szCs w:val="18"/>
        </w:rPr>
        <w:t>,</w:t>
      </w:r>
      <w:r w:rsidRPr="006E252E">
        <w:rPr>
          <w:rFonts w:ascii="Lato" w:hAnsi="Lato" w:cs="Arial"/>
          <w:szCs w:val="18"/>
        </w:rPr>
        <w:t xml:space="preserve"> </w:t>
      </w:r>
    </w:p>
    <w:p w14:paraId="732EA809" w14:textId="5666C90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 w:rsidR="007872E7">
        <w:rPr>
          <w:rFonts w:ascii="Lato" w:hAnsi="Lato" w:cs="Arial"/>
          <w:szCs w:val="18"/>
        </w:rPr>
        <w:t xml:space="preserve">, o których mowa w Rozdziale </w:t>
      </w:r>
      <w:r w:rsidR="007872E7"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7872E7"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5FF157A8" w14:textId="6EEC2DC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3EAEA0A" w14:textId="258732D8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1" w:name="_Hlk80174312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fauny, bez awifauny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C9C6FAB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bookmarkEnd w:id="1"/>
          <w:p w14:paraId="0E064B4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2283433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20B5FC42" w14:textId="571E0746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009B25B4" w14:textId="355F758C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5B0226E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1376951F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874FE6A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5B50F5C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BF0F7B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65C9C1E" w14:textId="286B83A2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9DE2D46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3B7BB25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F25F698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474378F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02855AA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50F2885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0366224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03D6A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24503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05B092D0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2E71F8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54FFFC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913A87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1233BCA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5D8DBB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B729450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91D460C" w14:textId="77777777" w:rsidTr="00213D86">
        <w:trPr>
          <w:trHeight w:val="259"/>
        </w:trPr>
        <w:tc>
          <w:tcPr>
            <w:tcW w:w="562" w:type="dxa"/>
          </w:tcPr>
          <w:p w14:paraId="61FCEF8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F7F0B0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7D7E43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05ADA7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87AC6F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2FC81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7B241A7" w14:textId="77777777" w:rsidTr="00213D86">
        <w:trPr>
          <w:trHeight w:val="259"/>
        </w:trPr>
        <w:tc>
          <w:tcPr>
            <w:tcW w:w="562" w:type="dxa"/>
          </w:tcPr>
          <w:p w14:paraId="13150CB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995472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5ED6B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D98245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0B6307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CF9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3212614" w14:textId="77777777" w:rsidTr="00213D86">
        <w:trPr>
          <w:trHeight w:val="259"/>
        </w:trPr>
        <w:tc>
          <w:tcPr>
            <w:tcW w:w="562" w:type="dxa"/>
          </w:tcPr>
          <w:p w14:paraId="4C8D7BA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ACCD92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FB2BAA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6B06A1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8E20B9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E415B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9BEB3FF" w14:textId="7E9BAD5B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740BF23C" w14:textId="4B227595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75A58C60" w14:textId="0958D545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72A2C14" w14:textId="641C0B0F" w:rsidR="000C4E48" w:rsidRPr="007872E7" w:rsidRDefault="000C4E48" w:rsidP="000C4E48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2" w:name="_Hlk80174325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szaty roślinnej</w:t>
      </w:r>
      <w:bookmarkEnd w:id="2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B0BEFF6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67E9DAC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117BB4A8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51CE3DC3" w14:textId="6342E29F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70244C89" w14:textId="589BE3F1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3B9916C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6443B257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401B37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204FBDD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2E31DAF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49AACA24" w14:textId="4932257B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3819A3B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4AA9844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64AFD03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141D8FB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D1E5C3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20C42E1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12974E9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4E76E3D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20F76B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5F4FF3BF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65D93973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597DD70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BB00B9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3BB9F2C7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7A3A25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B97F2F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5E0C04C5" w14:textId="77777777" w:rsidTr="00213D86">
        <w:trPr>
          <w:trHeight w:val="259"/>
        </w:trPr>
        <w:tc>
          <w:tcPr>
            <w:tcW w:w="562" w:type="dxa"/>
          </w:tcPr>
          <w:p w14:paraId="1946CB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4BF2AF9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847843B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AA8AAB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3AB16A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130D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4845F86E" w14:textId="77777777" w:rsidTr="00213D86">
        <w:trPr>
          <w:trHeight w:val="259"/>
        </w:trPr>
        <w:tc>
          <w:tcPr>
            <w:tcW w:w="562" w:type="dxa"/>
          </w:tcPr>
          <w:p w14:paraId="0E1FD0D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59C5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923414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88AF5D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0503E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74935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70D5818" w14:textId="77777777" w:rsidTr="00213D86">
        <w:trPr>
          <w:trHeight w:val="259"/>
        </w:trPr>
        <w:tc>
          <w:tcPr>
            <w:tcW w:w="562" w:type="dxa"/>
          </w:tcPr>
          <w:p w14:paraId="3F585CC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3BECA08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FD636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7FB6A9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334755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87B3E5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5F96CF6" w14:textId="529FB52A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4CD5BD7B" w14:textId="67EC8542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FFA7A14" w14:textId="3ED306A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B80068C" w14:textId="046B5B29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w części </w:t>
      </w:r>
      <w:r w:rsidR="009375C0">
        <w:rPr>
          <w:rFonts w:ascii="Lato" w:hAnsi="Lato" w:cs="Arial"/>
          <w:b/>
          <w:bCs/>
          <w:szCs w:val="18"/>
        </w:rPr>
        <w:t>I</w:t>
      </w:r>
      <w:r>
        <w:rPr>
          <w:rFonts w:ascii="Lato" w:hAnsi="Lato" w:cs="Arial"/>
          <w:b/>
          <w:bCs/>
          <w:szCs w:val="18"/>
        </w:rPr>
        <w:t>V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r>
        <w:rPr>
          <w:rFonts w:ascii="Lato" w:hAnsi="Lato"/>
        </w:rPr>
        <w:t>projektu</w:t>
      </w:r>
      <w:r>
        <w:rPr>
          <w:rFonts w:ascii="Lato" w:hAnsi="Lato" w:cs="Book Antiqua"/>
        </w:rPr>
        <w:t xml:space="preserve"> planu ochrony w zakresie przyrody nieożywionej i zasobów abiotycznych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30C8EF07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102D6D2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39C0553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22930597" w14:textId="487CCBA8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7D4A3211" w14:textId="1E32A862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226FA99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38D9D000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2786A0B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72D100D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57195ECA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035657CF" w14:textId="7BE10923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22734D4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3C699083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749D53F0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170D64B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7DEB79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3635411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340FF71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386E30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BF794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6AAC015F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52AA1DA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33FF55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27B4FA5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64F53B6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2EF540D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1C5C1E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4DAE3DB" w14:textId="77777777" w:rsidTr="00213D86">
        <w:trPr>
          <w:trHeight w:val="259"/>
        </w:trPr>
        <w:tc>
          <w:tcPr>
            <w:tcW w:w="562" w:type="dxa"/>
          </w:tcPr>
          <w:p w14:paraId="63BD868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8DEF44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C4D748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27D005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082EF8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2B294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ACA189E" w14:textId="77777777" w:rsidTr="00213D86">
        <w:trPr>
          <w:trHeight w:val="259"/>
        </w:trPr>
        <w:tc>
          <w:tcPr>
            <w:tcW w:w="562" w:type="dxa"/>
          </w:tcPr>
          <w:p w14:paraId="2C640D5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1560B91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AA8A1A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24F8E9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1F074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6744E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2BC796B6" w14:textId="77777777" w:rsidTr="00213D86">
        <w:trPr>
          <w:trHeight w:val="259"/>
        </w:trPr>
        <w:tc>
          <w:tcPr>
            <w:tcW w:w="562" w:type="dxa"/>
          </w:tcPr>
          <w:p w14:paraId="661F5E0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5C6743D4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0A1FD94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189B6E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B3ADF8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9F713B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2ED9963" w14:textId="7EFCE965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4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10223991" w14:textId="666A1E29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4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B5813C8" w14:textId="24AB547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5BD4177F" w14:textId="72963ACD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85AB83F" w14:textId="77777777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BC06927" w14:textId="6699ADB3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3" w:name="_Hlk80174425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r>
        <w:rPr>
          <w:rFonts w:ascii="Lato" w:hAnsi="Lato"/>
        </w:rPr>
        <w:t>projektu</w:t>
      </w:r>
      <w:r>
        <w:rPr>
          <w:rFonts w:ascii="Lato" w:hAnsi="Lato" w:cs="Book Antiqua"/>
        </w:rPr>
        <w:t xml:space="preserve"> planu ochrony w zakresie ochrony zasobów dziedzictwa kulturowego</w:t>
      </w:r>
      <w:bookmarkEnd w:id="3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52446DF3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047F2B88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1DB5BBC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5FF08931" w14:textId="067252EA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29CC11D7" w14:textId="57B5A4D5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14D5344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21DE1355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263AE66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3CA6098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8C899D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52C3D654" w14:textId="73E983C5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3E0237F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76291A2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2254C65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5F98556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2115317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1DAD912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6A6E32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B663D4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C494693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63202469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5BF0941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376ED2B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3196501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6E8BFA4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0B0DEAF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FFB9F6F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1372C4E" w14:textId="77777777" w:rsidTr="00213D86">
        <w:trPr>
          <w:trHeight w:val="259"/>
        </w:trPr>
        <w:tc>
          <w:tcPr>
            <w:tcW w:w="562" w:type="dxa"/>
          </w:tcPr>
          <w:p w14:paraId="6321CE19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2EC7BE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5596F0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33056F4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289F94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2D5C35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6ED3F56" w14:textId="77777777" w:rsidTr="00213D86">
        <w:trPr>
          <w:trHeight w:val="259"/>
        </w:trPr>
        <w:tc>
          <w:tcPr>
            <w:tcW w:w="562" w:type="dxa"/>
          </w:tcPr>
          <w:p w14:paraId="0CAB7804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927F67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D26F1D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A19CC2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AB9F3C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C9B33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1C01527" w14:textId="77777777" w:rsidTr="00213D86">
        <w:trPr>
          <w:trHeight w:val="259"/>
        </w:trPr>
        <w:tc>
          <w:tcPr>
            <w:tcW w:w="562" w:type="dxa"/>
          </w:tcPr>
          <w:p w14:paraId="36A3B7D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41D04E4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F58DDB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3F3E144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9D22E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504DA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0F83AF5" w14:textId="0A9F9D47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5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3DFA8EEA" w14:textId="368200DC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B836CB">
        <w:rPr>
          <w:rFonts w:ascii="Lato" w:hAnsi="Lato" w:cs="Arial"/>
          <w:szCs w:val="18"/>
        </w:rPr>
        <w:t>.</w:t>
      </w:r>
      <w:r w:rsidR="009375C0">
        <w:rPr>
          <w:rFonts w:ascii="Lato" w:hAnsi="Lato" w:cs="Arial"/>
          <w:szCs w:val="18"/>
        </w:rPr>
        <w:t>5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0BF89D05" w14:textId="2594E606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07CE770" w14:textId="21D2A9B1" w:rsidR="0008582D" w:rsidRDefault="0008582D" w:rsidP="0008582D">
      <w:pPr>
        <w:ind w:firstLine="284"/>
        <w:rPr>
          <w:rFonts w:ascii="Lato" w:hAnsi="Lato" w:cs="Book Antiqua"/>
        </w:rPr>
      </w:pP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4" w:name="_Hlk80174349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projektu planu ochrony w zakresie </w:t>
      </w:r>
      <w:bookmarkEnd w:id="4"/>
      <w:r>
        <w:rPr>
          <w:rFonts w:ascii="Lato" w:hAnsi="Lato" w:cs="Book Antiqua"/>
        </w:rPr>
        <w:t>zagospodarowania przestrzennego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6128"/>
        <w:gridCol w:w="2996"/>
        <w:gridCol w:w="1842"/>
      </w:tblGrid>
      <w:tr w:rsidR="00133FA2" w:rsidRPr="005136E2" w14:paraId="670335D5" w14:textId="77777777" w:rsidTr="00133FA2">
        <w:trPr>
          <w:trHeight w:val="1308"/>
        </w:trPr>
        <w:tc>
          <w:tcPr>
            <w:tcW w:w="562" w:type="dxa"/>
            <w:vAlign w:val="center"/>
          </w:tcPr>
          <w:p w14:paraId="52C754CE" w14:textId="77777777" w:rsidR="00133FA2" w:rsidRPr="007408F0" w:rsidRDefault="00133FA2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Align w:val="center"/>
          </w:tcPr>
          <w:p w14:paraId="440D479E" w14:textId="77777777" w:rsidR="00133FA2" w:rsidRPr="007408F0" w:rsidRDefault="00133FA2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6128" w:type="dxa"/>
            <w:vAlign w:val="center"/>
          </w:tcPr>
          <w:p w14:paraId="13B4DAC9" w14:textId="77777777" w:rsidR="00133FA2" w:rsidRPr="007408F0" w:rsidRDefault="00133FA2" w:rsidP="0008582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 xml:space="preserve">Wykaz </w:t>
            </w:r>
          </w:p>
          <w:p w14:paraId="4C81431A" w14:textId="14CAE0D0" w:rsidR="00133FA2" w:rsidRPr="007408F0" w:rsidRDefault="00133FA2" w:rsidP="0008582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miejscowych planów zagospodarowania przestrzennego i studiów zagospodarowania przestrzennego *</w:t>
            </w:r>
          </w:p>
        </w:tc>
        <w:tc>
          <w:tcPr>
            <w:tcW w:w="2996" w:type="dxa"/>
            <w:vAlign w:val="center"/>
          </w:tcPr>
          <w:p w14:paraId="15F819F5" w14:textId="4D0DE598" w:rsidR="00133FA2" w:rsidRPr="007408F0" w:rsidRDefault="00133FA2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Wykształcenie, tytuł zawodowy lub stopień naukowy potwierdzające spełnianie wymagań</w:t>
            </w:r>
          </w:p>
        </w:tc>
        <w:tc>
          <w:tcPr>
            <w:tcW w:w="1842" w:type="dxa"/>
            <w:vAlign w:val="center"/>
          </w:tcPr>
          <w:p w14:paraId="6A0899DA" w14:textId="77777777" w:rsidR="00133FA2" w:rsidRPr="007408F0" w:rsidRDefault="00133FA2" w:rsidP="00613CC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408F0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133FA2" w:rsidRPr="005136E2" w14:paraId="4018A513" w14:textId="77777777" w:rsidTr="00133FA2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4E66797A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C4F1177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6128" w:type="dxa"/>
            <w:shd w:val="clear" w:color="auto" w:fill="D9D9D9" w:themeFill="background1" w:themeFillShade="D9"/>
          </w:tcPr>
          <w:p w14:paraId="105DDB66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25F3E7FE" w14:textId="728BBE93" w:rsidR="00133FA2" w:rsidRPr="005136E2" w:rsidRDefault="00133FA2" w:rsidP="00133FA2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17C621" w14:textId="0AEB099C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</w:tr>
      <w:tr w:rsidR="00133FA2" w:rsidRPr="005136E2" w14:paraId="3FE68FE1" w14:textId="77777777" w:rsidTr="00133FA2">
        <w:trPr>
          <w:trHeight w:val="220"/>
        </w:trPr>
        <w:tc>
          <w:tcPr>
            <w:tcW w:w="562" w:type="dxa"/>
            <w:shd w:val="clear" w:color="auto" w:fill="auto"/>
          </w:tcPr>
          <w:p w14:paraId="0C818F84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16B649D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6128" w:type="dxa"/>
            <w:shd w:val="clear" w:color="auto" w:fill="auto"/>
          </w:tcPr>
          <w:p w14:paraId="6FFFB492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996" w:type="dxa"/>
            <w:shd w:val="clear" w:color="auto" w:fill="auto"/>
          </w:tcPr>
          <w:p w14:paraId="28294956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2EF42E8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133FA2" w:rsidRPr="005136E2" w14:paraId="0D288BD1" w14:textId="77777777" w:rsidTr="00133FA2">
        <w:trPr>
          <w:trHeight w:val="259"/>
        </w:trPr>
        <w:tc>
          <w:tcPr>
            <w:tcW w:w="562" w:type="dxa"/>
          </w:tcPr>
          <w:p w14:paraId="0B2A7D2A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810603D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128" w:type="dxa"/>
          </w:tcPr>
          <w:p w14:paraId="2748F5E7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996" w:type="dxa"/>
          </w:tcPr>
          <w:p w14:paraId="05B48DBE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AE5610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33FA2" w:rsidRPr="005136E2" w14:paraId="6D67FFC6" w14:textId="77777777" w:rsidTr="00133FA2">
        <w:trPr>
          <w:trHeight w:val="259"/>
        </w:trPr>
        <w:tc>
          <w:tcPr>
            <w:tcW w:w="562" w:type="dxa"/>
          </w:tcPr>
          <w:p w14:paraId="678888E5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BF8AD54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128" w:type="dxa"/>
          </w:tcPr>
          <w:p w14:paraId="0E1E5E30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996" w:type="dxa"/>
          </w:tcPr>
          <w:p w14:paraId="0A2331CD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3A44A4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33FA2" w:rsidRPr="005136E2" w14:paraId="7A6EE20F" w14:textId="77777777" w:rsidTr="00133FA2">
        <w:trPr>
          <w:trHeight w:val="259"/>
        </w:trPr>
        <w:tc>
          <w:tcPr>
            <w:tcW w:w="562" w:type="dxa"/>
          </w:tcPr>
          <w:p w14:paraId="49CC319D" w14:textId="77777777" w:rsidR="00133FA2" w:rsidRPr="005136E2" w:rsidRDefault="00133FA2" w:rsidP="00613CC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399826FB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128" w:type="dxa"/>
          </w:tcPr>
          <w:p w14:paraId="1D1C47F3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996" w:type="dxa"/>
          </w:tcPr>
          <w:p w14:paraId="7A304E51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397CA0" w14:textId="77777777" w:rsidR="00133FA2" w:rsidRPr="005136E2" w:rsidRDefault="00133FA2" w:rsidP="00613CC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AE354C9" w14:textId="4115CBCE" w:rsidR="0008582D" w:rsidRPr="006E252E" w:rsidRDefault="0008582D" w:rsidP="0008582D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>
        <w:rPr>
          <w:rFonts w:ascii="Lato" w:hAnsi="Lato" w:cs="Arial"/>
          <w:szCs w:val="18"/>
        </w:rPr>
        <w:t xml:space="preserve">.6 </w:t>
      </w:r>
      <w:r w:rsidRPr="00D7745E">
        <w:rPr>
          <w:rFonts w:ascii="Lato" w:hAnsi="Lato" w:cs="Arial"/>
          <w:szCs w:val="18"/>
        </w:rPr>
        <w:t>SWZ</w:t>
      </w:r>
      <w:r w:rsidR="00133FA2">
        <w:rPr>
          <w:rFonts w:ascii="Lato" w:hAnsi="Lato" w:cs="Arial"/>
          <w:szCs w:val="18"/>
        </w:rPr>
        <w:t>.</w:t>
      </w:r>
    </w:p>
    <w:p w14:paraId="5C493B83" w14:textId="1B5B0069" w:rsidR="0008582D" w:rsidRDefault="0008582D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D2B867A" w14:textId="59D2B0FD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2DCBC5F" w14:textId="69332F8C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6BB4000D" w14:textId="7372DCAB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8888655" w14:textId="77777777" w:rsidR="000417B8" w:rsidRDefault="000417B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C5D913D" w14:textId="77777777" w:rsidR="000C4E48" w:rsidRPr="00226DBB" w:rsidRDefault="000C4E48" w:rsidP="000C4E48">
      <w:pPr>
        <w:rPr>
          <w:rFonts w:ascii="Lato" w:hAnsi="Lato" w:cs="Arial"/>
          <w:szCs w:val="18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5" w:name="_Hlk80174434"/>
      <w:r w:rsidRPr="007872E7">
        <w:rPr>
          <w:rFonts w:ascii="Lato" w:hAnsi="Lato" w:cs="Arial"/>
          <w:b/>
          <w:bCs/>
          <w:szCs w:val="18"/>
        </w:rPr>
        <w:t xml:space="preserve">w części </w:t>
      </w:r>
      <w:r>
        <w:rPr>
          <w:rFonts w:ascii="Lato" w:hAnsi="Lato" w:cs="Arial"/>
          <w:b/>
          <w:bCs/>
          <w:szCs w:val="18"/>
        </w:rPr>
        <w:t>VI</w:t>
      </w:r>
      <w:r w:rsidRPr="007872E7">
        <w:rPr>
          <w:rFonts w:ascii="Lato" w:hAnsi="Lato" w:cs="Arial"/>
          <w:b/>
          <w:bCs/>
          <w:szCs w:val="18"/>
        </w:rPr>
        <w:t>I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</w:t>
      </w:r>
      <w:bookmarkStart w:id="6" w:name="_Hlk13728520"/>
      <w:r>
        <w:rPr>
          <w:rFonts w:ascii="Lato" w:hAnsi="Lato" w:cs="Book Antiqua"/>
        </w:rPr>
        <w:t xml:space="preserve">przygotowanego przez wykonawcę planu ochrony Systemu </w:t>
      </w:r>
      <w:r>
        <w:rPr>
          <w:rFonts w:ascii="Lato" w:hAnsi="Lato"/>
        </w:rPr>
        <w:t>GIS BbPN</w:t>
      </w:r>
      <w:bookmarkEnd w:id="5"/>
      <w:bookmarkEnd w:id="6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685"/>
        <w:gridCol w:w="6096"/>
        <w:gridCol w:w="3118"/>
      </w:tblGrid>
      <w:tr w:rsidR="009B2CA6" w:rsidRPr="005136E2" w14:paraId="3915A1B0" w14:textId="77777777" w:rsidTr="009B2CA6">
        <w:trPr>
          <w:trHeight w:val="276"/>
        </w:trPr>
        <w:tc>
          <w:tcPr>
            <w:tcW w:w="562" w:type="dxa"/>
            <w:vMerge w:val="restart"/>
            <w:vAlign w:val="center"/>
          </w:tcPr>
          <w:p w14:paraId="355860E4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3685" w:type="dxa"/>
            <w:vMerge w:val="restart"/>
            <w:vAlign w:val="center"/>
          </w:tcPr>
          <w:p w14:paraId="1A89D1D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6096" w:type="dxa"/>
            <w:vMerge w:val="restart"/>
            <w:vAlign w:val="center"/>
          </w:tcPr>
          <w:p w14:paraId="3444C641" w14:textId="439EDE81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Wykaz wykonanych systemów GIS 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vMerge w:val="restart"/>
            <w:vAlign w:val="center"/>
          </w:tcPr>
          <w:p w14:paraId="56A2A80B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9B2CA6" w:rsidRPr="005136E2" w14:paraId="06BF666F" w14:textId="77777777" w:rsidTr="009B2CA6">
        <w:trPr>
          <w:trHeight w:val="746"/>
        </w:trPr>
        <w:tc>
          <w:tcPr>
            <w:tcW w:w="562" w:type="dxa"/>
            <w:vMerge/>
            <w:vAlign w:val="center"/>
          </w:tcPr>
          <w:p w14:paraId="0DE8A1C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3093E62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14:paraId="34F228BC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670216F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65B0C73" w14:textId="77777777" w:rsidTr="009B2CA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7C97242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631483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BAB16CE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2D2A6F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9B2CA6" w:rsidRPr="005136E2" w14:paraId="6FEE346B" w14:textId="77777777" w:rsidTr="009B2CA6">
        <w:trPr>
          <w:trHeight w:val="220"/>
        </w:trPr>
        <w:tc>
          <w:tcPr>
            <w:tcW w:w="562" w:type="dxa"/>
            <w:shd w:val="clear" w:color="auto" w:fill="auto"/>
          </w:tcPr>
          <w:p w14:paraId="6DF94149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14:paraId="0E4A7F7D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6096" w:type="dxa"/>
            <w:shd w:val="clear" w:color="auto" w:fill="auto"/>
          </w:tcPr>
          <w:p w14:paraId="5B099C86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4DC3E9D3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9B2CA6" w:rsidRPr="005136E2" w14:paraId="294F2D4A" w14:textId="77777777" w:rsidTr="009B2CA6">
        <w:trPr>
          <w:trHeight w:val="259"/>
        </w:trPr>
        <w:tc>
          <w:tcPr>
            <w:tcW w:w="562" w:type="dxa"/>
          </w:tcPr>
          <w:p w14:paraId="205DD4E0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ABC4D59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4F01D1C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4DF8D0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15CA3EA" w14:textId="77777777" w:rsidTr="009B2CA6">
        <w:trPr>
          <w:trHeight w:val="259"/>
        </w:trPr>
        <w:tc>
          <w:tcPr>
            <w:tcW w:w="562" w:type="dxa"/>
          </w:tcPr>
          <w:p w14:paraId="5D892EBF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72D33E6F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D0F1B7E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F64D8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B2CA6" w:rsidRPr="005136E2" w14:paraId="0B2E7953" w14:textId="77777777" w:rsidTr="009B2CA6">
        <w:trPr>
          <w:trHeight w:val="259"/>
        </w:trPr>
        <w:tc>
          <w:tcPr>
            <w:tcW w:w="562" w:type="dxa"/>
          </w:tcPr>
          <w:p w14:paraId="5A08FBC8" w14:textId="77777777" w:rsidR="009B2CA6" w:rsidRPr="005136E2" w:rsidRDefault="009B2CA6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3685" w:type="dxa"/>
          </w:tcPr>
          <w:p w14:paraId="25B01534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F2A4042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DBB152" w14:textId="77777777" w:rsidR="009B2CA6" w:rsidRPr="005136E2" w:rsidRDefault="009B2CA6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B78D39B" w14:textId="59B04001" w:rsidR="000C4E48" w:rsidRDefault="000C4E48" w:rsidP="00566C0F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B836CB">
        <w:rPr>
          <w:rFonts w:ascii="Lato" w:hAnsi="Lato" w:cs="Arial"/>
          <w:szCs w:val="18"/>
        </w:rPr>
        <w:t>.7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="00566C0F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BD5D98E" w14:textId="7777777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0446330B" w14:textId="77777777" w:rsidR="006D1195" w:rsidRDefault="006D1195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82295DF" w14:textId="77777777" w:rsidR="0095352B" w:rsidRDefault="0095352B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</w:p>
    <w:p w14:paraId="43B82663" w14:textId="4392C9A9" w:rsidR="007367FE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........................…...............                   </w:t>
      </w:r>
    </w:p>
    <w:p w14:paraId="36545A25" w14:textId="076295D5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 xml:space="preserve">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</w:p>
    <w:p w14:paraId="42DAFA77" w14:textId="6C1AD38F" w:rsidR="009B3594" w:rsidRDefault="00324D24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="00254E6C">
        <w:rPr>
          <w:rFonts w:ascii="Lato" w:hAnsi="Lato" w:cs="Times New Roman"/>
          <w:b/>
          <w:bCs/>
          <w:i/>
          <w:iCs/>
          <w:sz w:val="18"/>
          <w:szCs w:val="18"/>
        </w:rPr>
        <w:t>(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="00254E6C">
        <w:rPr>
          <w:rFonts w:ascii="Lato" w:hAnsi="Lato" w:cs="Times New Roman"/>
          <w:bCs/>
          <w:iCs/>
          <w:szCs w:val="18"/>
        </w:rPr>
        <w:t>)</w:t>
      </w: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</w:t>
      </w:r>
    </w:p>
    <w:p w14:paraId="5C330437" w14:textId="2C35A825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21805814" w14:textId="53BFB96D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0E7D01C1" w14:textId="77777777" w:rsidR="007367FE" w:rsidRPr="007367F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>Informacja dla Wykonawcy:</w:t>
      </w:r>
    </w:p>
    <w:p w14:paraId="7D397358" w14:textId="6216AEEE" w:rsidR="007367FE" w:rsidRPr="002914A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 xml:space="preserve">Niniejszy wykaz musi być opatrzony przez osobę lub osoby uprawnione do reprezentowania </w:t>
      </w:r>
      <w:r>
        <w:rPr>
          <w:rFonts w:ascii="Lato" w:hAnsi="Lato"/>
        </w:rPr>
        <w:t>Wykonawcy</w:t>
      </w:r>
      <w:r w:rsidRPr="007367FE">
        <w:rPr>
          <w:rFonts w:ascii="Lato" w:hAnsi="Lato"/>
        </w:rPr>
        <w:t xml:space="preserve"> kwalifikowanym podpisem elektronicznym, podpisem zaufanych lub podpisem osobistym.</w:t>
      </w:r>
    </w:p>
    <w:sectPr w:rsidR="007367FE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29C6" w14:textId="77777777" w:rsidR="00754AEB" w:rsidRDefault="00754AEB" w:rsidP="006C57B8">
      <w:r>
        <w:separator/>
      </w:r>
    </w:p>
  </w:endnote>
  <w:endnote w:type="continuationSeparator" w:id="0">
    <w:p w14:paraId="1D2EABB8" w14:textId="77777777" w:rsidR="00754AEB" w:rsidRDefault="00754AEB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ED4" w14:textId="77777777" w:rsidR="00754AEB" w:rsidRDefault="00754AEB" w:rsidP="006C57B8">
      <w:r>
        <w:separator/>
      </w:r>
    </w:p>
  </w:footnote>
  <w:footnote w:type="continuationSeparator" w:id="0">
    <w:p w14:paraId="265159E0" w14:textId="77777777" w:rsidR="00754AEB" w:rsidRDefault="00754AEB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10B8F"/>
    <w:rsid w:val="00012A65"/>
    <w:rsid w:val="00026553"/>
    <w:rsid w:val="00030B8B"/>
    <w:rsid w:val="00036333"/>
    <w:rsid w:val="00040E1D"/>
    <w:rsid w:val="000417B8"/>
    <w:rsid w:val="000441D8"/>
    <w:rsid w:val="00053535"/>
    <w:rsid w:val="000576F5"/>
    <w:rsid w:val="00057EFE"/>
    <w:rsid w:val="0006111E"/>
    <w:rsid w:val="00064512"/>
    <w:rsid w:val="00082FC0"/>
    <w:rsid w:val="00083EDF"/>
    <w:rsid w:val="0008582D"/>
    <w:rsid w:val="000B3D5D"/>
    <w:rsid w:val="000C215C"/>
    <w:rsid w:val="000C4E48"/>
    <w:rsid w:val="000D51AF"/>
    <w:rsid w:val="00100889"/>
    <w:rsid w:val="00102DB8"/>
    <w:rsid w:val="00110662"/>
    <w:rsid w:val="00123C2E"/>
    <w:rsid w:val="00133636"/>
    <w:rsid w:val="00133FA2"/>
    <w:rsid w:val="0014092B"/>
    <w:rsid w:val="00141750"/>
    <w:rsid w:val="00151274"/>
    <w:rsid w:val="00153B03"/>
    <w:rsid w:val="0015663D"/>
    <w:rsid w:val="00164311"/>
    <w:rsid w:val="001A080D"/>
    <w:rsid w:val="001A0B2E"/>
    <w:rsid w:val="001A2195"/>
    <w:rsid w:val="001B1891"/>
    <w:rsid w:val="001F7A3C"/>
    <w:rsid w:val="00201CD5"/>
    <w:rsid w:val="00205E6D"/>
    <w:rsid w:val="00212AC4"/>
    <w:rsid w:val="00213D86"/>
    <w:rsid w:val="00226DBB"/>
    <w:rsid w:val="00230E94"/>
    <w:rsid w:val="00245023"/>
    <w:rsid w:val="002473C2"/>
    <w:rsid w:val="00254E6C"/>
    <w:rsid w:val="00273DC8"/>
    <w:rsid w:val="00275747"/>
    <w:rsid w:val="002914AE"/>
    <w:rsid w:val="002B13CD"/>
    <w:rsid w:val="002E0A68"/>
    <w:rsid w:val="002F59B4"/>
    <w:rsid w:val="00303875"/>
    <w:rsid w:val="00304152"/>
    <w:rsid w:val="00306CE0"/>
    <w:rsid w:val="003152FA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D1DAA"/>
    <w:rsid w:val="003F2E96"/>
    <w:rsid w:val="003F33D0"/>
    <w:rsid w:val="003F4891"/>
    <w:rsid w:val="003F7822"/>
    <w:rsid w:val="00410ECD"/>
    <w:rsid w:val="00420967"/>
    <w:rsid w:val="00432BCE"/>
    <w:rsid w:val="00433C6D"/>
    <w:rsid w:val="00444BB7"/>
    <w:rsid w:val="00453BFF"/>
    <w:rsid w:val="00457B99"/>
    <w:rsid w:val="004620B3"/>
    <w:rsid w:val="00466705"/>
    <w:rsid w:val="00474D4E"/>
    <w:rsid w:val="00476176"/>
    <w:rsid w:val="004817F9"/>
    <w:rsid w:val="00490528"/>
    <w:rsid w:val="00495517"/>
    <w:rsid w:val="004A0E72"/>
    <w:rsid w:val="004B112D"/>
    <w:rsid w:val="004B7205"/>
    <w:rsid w:val="004C28C8"/>
    <w:rsid w:val="004D4482"/>
    <w:rsid w:val="004D6E16"/>
    <w:rsid w:val="004E3217"/>
    <w:rsid w:val="005136E2"/>
    <w:rsid w:val="00513E5A"/>
    <w:rsid w:val="005141FF"/>
    <w:rsid w:val="005175F4"/>
    <w:rsid w:val="005272DD"/>
    <w:rsid w:val="0056173B"/>
    <w:rsid w:val="00566C0F"/>
    <w:rsid w:val="00567604"/>
    <w:rsid w:val="00573631"/>
    <w:rsid w:val="00577725"/>
    <w:rsid w:val="00581239"/>
    <w:rsid w:val="00581F9B"/>
    <w:rsid w:val="00592959"/>
    <w:rsid w:val="00596109"/>
    <w:rsid w:val="005A3F93"/>
    <w:rsid w:val="005C0A03"/>
    <w:rsid w:val="005C5A27"/>
    <w:rsid w:val="005D7719"/>
    <w:rsid w:val="005E3840"/>
    <w:rsid w:val="005E7871"/>
    <w:rsid w:val="005F5F6D"/>
    <w:rsid w:val="005F663A"/>
    <w:rsid w:val="00611D16"/>
    <w:rsid w:val="00612A43"/>
    <w:rsid w:val="00613D6A"/>
    <w:rsid w:val="00617E26"/>
    <w:rsid w:val="0063448F"/>
    <w:rsid w:val="00636693"/>
    <w:rsid w:val="006431A4"/>
    <w:rsid w:val="006434B6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2042"/>
    <w:rsid w:val="006E2AF5"/>
    <w:rsid w:val="006E384D"/>
    <w:rsid w:val="006F6D10"/>
    <w:rsid w:val="00704F04"/>
    <w:rsid w:val="00707AC7"/>
    <w:rsid w:val="00732FA4"/>
    <w:rsid w:val="007367FE"/>
    <w:rsid w:val="00740386"/>
    <w:rsid w:val="007408F0"/>
    <w:rsid w:val="007452C4"/>
    <w:rsid w:val="00754AEB"/>
    <w:rsid w:val="007667FD"/>
    <w:rsid w:val="007810F2"/>
    <w:rsid w:val="00783BC9"/>
    <w:rsid w:val="007872E7"/>
    <w:rsid w:val="0079063F"/>
    <w:rsid w:val="00791F99"/>
    <w:rsid w:val="007A35A9"/>
    <w:rsid w:val="007A58E7"/>
    <w:rsid w:val="007B3BB8"/>
    <w:rsid w:val="007B4B61"/>
    <w:rsid w:val="007C5E69"/>
    <w:rsid w:val="007D1711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375C0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6577"/>
    <w:rsid w:val="009A4E68"/>
    <w:rsid w:val="009B2CA6"/>
    <w:rsid w:val="009B3594"/>
    <w:rsid w:val="009B402A"/>
    <w:rsid w:val="009C6FA9"/>
    <w:rsid w:val="009F4D57"/>
    <w:rsid w:val="00A105F1"/>
    <w:rsid w:val="00A14F12"/>
    <w:rsid w:val="00A165A7"/>
    <w:rsid w:val="00A37A79"/>
    <w:rsid w:val="00A447F2"/>
    <w:rsid w:val="00A46176"/>
    <w:rsid w:val="00A851A1"/>
    <w:rsid w:val="00A9292A"/>
    <w:rsid w:val="00A967B6"/>
    <w:rsid w:val="00AB39EA"/>
    <w:rsid w:val="00AE2FD0"/>
    <w:rsid w:val="00AF0195"/>
    <w:rsid w:val="00B15048"/>
    <w:rsid w:val="00B362FB"/>
    <w:rsid w:val="00B42889"/>
    <w:rsid w:val="00B43F6D"/>
    <w:rsid w:val="00B463DC"/>
    <w:rsid w:val="00B77ECC"/>
    <w:rsid w:val="00B836CB"/>
    <w:rsid w:val="00B8414A"/>
    <w:rsid w:val="00BA463F"/>
    <w:rsid w:val="00BB5E35"/>
    <w:rsid w:val="00BC4AAC"/>
    <w:rsid w:val="00BE2C6B"/>
    <w:rsid w:val="00BE3D50"/>
    <w:rsid w:val="00BE5306"/>
    <w:rsid w:val="00BE7444"/>
    <w:rsid w:val="00BF6B27"/>
    <w:rsid w:val="00C12106"/>
    <w:rsid w:val="00C523F4"/>
    <w:rsid w:val="00C80CB1"/>
    <w:rsid w:val="00C9345E"/>
    <w:rsid w:val="00CA451F"/>
    <w:rsid w:val="00CA64C7"/>
    <w:rsid w:val="00CA67B7"/>
    <w:rsid w:val="00CB0DF2"/>
    <w:rsid w:val="00CC5F71"/>
    <w:rsid w:val="00CE1D71"/>
    <w:rsid w:val="00CE7678"/>
    <w:rsid w:val="00D043B8"/>
    <w:rsid w:val="00D04A5C"/>
    <w:rsid w:val="00D6526A"/>
    <w:rsid w:val="00D67A1E"/>
    <w:rsid w:val="00D70B0B"/>
    <w:rsid w:val="00D73108"/>
    <w:rsid w:val="00D7745E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20D7E"/>
    <w:rsid w:val="00E508F5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EF7CD1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35D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A5DE9928-31A1-4B7F-B922-C15278D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paragraph" w:styleId="Poprawka">
    <w:name w:val="Revision"/>
    <w:hidden/>
    <w:uiPriority w:val="99"/>
    <w:semiHidden/>
    <w:rsid w:val="00B362FB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D2C-76B9-4928-9F0E-018EBC1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2021-12-10T19:07:00Z</cp:lastPrinted>
  <dcterms:created xsi:type="dcterms:W3CDTF">2021-12-06T11:07:00Z</dcterms:created>
  <dcterms:modified xsi:type="dcterms:W3CDTF">2021-12-10T19:07:00Z</dcterms:modified>
</cp:coreProperties>
</file>