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36E" w14:textId="43147731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>Załącznik nr 2</w:t>
      </w:r>
      <w:r w:rsidR="00735716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23E6135B" w14:textId="7B35FFCC" w:rsidR="003C63BD" w:rsidRPr="00C47BE1" w:rsidRDefault="003C63BD" w:rsidP="003C63BD">
      <w:pPr>
        <w:suppressAutoHyphens/>
        <w:autoSpaceDE w:val="0"/>
        <w:spacing w:after="0" w:line="360" w:lineRule="auto"/>
        <w:jc w:val="both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C47BE1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r w:rsidRPr="00333ED6">
        <w:rPr>
          <w:rFonts w:eastAsia="Times New Roman" w:cs="Calibri"/>
          <w:szCs w:val="20"/>
          <w:lang w:eastAsia="ar-SA"/>
        </w:rPr>
        <w:t>ZP</w:t>
      </w:r>
      <w:r w:rsidR="00735716" w:rsidRPr="00333ED6">
        <w:rPr>
          <w:rFonts w:eastAsia="Times New Roman" w:cs="Calibri"/>
          <w:szCs w:val="20"/>
          <w:lang w:eastAsia="ar-SA"/>
        </w:rPr>
        <w:t>.26.</w:t>
      </w:r>
      <w:r w:rsidR="001D7E4F">
        <w:rPr>
          <w:rFonts w:eastAsia="Times New Roman" w:cs="Calibri"/>
          <w:szCs w:val="20"/>
          <w:lang w:eastAsia="ar-SA"/>
        </w:rPr>
        <w:t>19.</w:t>
      </w:r>
      <w:r w:rsidRPr="00333ED6">
        <w:rPr>
          <w:rFonts w:eastAsia="Times New Roman" w:cs="Calibri"/>
          <w:szCs w:val="20"/>
          <w:lang w:eastAsia="ar-SA"/>
        </w:rPr>
        <w:t>20</w:t>
      </w:r>
      <w:r w:rsidR="00F069A9" w:rsidRPr="00333ED6">
        <w:rPr>
          <w:rFonts w:eastAsia="Times New Roman" w:cs="Calibri"/>
          <w:szCs w:val="20"/>
          <w:lang w:eastAsia="ar-SA"/>
        </w:rPr>
        <w:t>2</w:t>
      </w:r>
      <w:r w:rsidR="00C93143" w:rsidRPr="00333ED6">
        <w:rPr>
          <w:rFonts w:eastAsia="Times New Roman" w:cs="Calibri"/>
          <w:szCs w:val="20"/>
          <w:lang w:eastAsia="ar-SA"/>
        </w:rPr>
        <w:t>1</w:t>
      </w:r>
      <w:r>
        <w:rPr>
          <w:rFonts w:eastAsia="Times New Roman" w:cs="Calibri"/>
          <w:szCs w:val="20"/>
          <w:lang w:eastAsia="ar-SA"/>
        </w:rPr>
        <w:t xml:space="preserve">                                                                                                                                       </w:t>
      </w:r>
    </w:p>
    <w:p w14:paraId="4C814F38" w14:textId="77777777" w:rsidR="00244A1D" w:rsidRPr="00244A1D" w:rsidRDefault="00244A1D" w:rsidP="00244A1D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44A1D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17C8E3EC" w14:textId="77777777" w:rsidR="00244A1D" w:rsidRPr="00244A1D" w:rsidRDefault="00244A1D" w:rsidP="00244A1D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244A1D">
        <w:rPr>
          <w:rFonts w:eastAsia="Times New Roman" w:cs="Calibri"/>
          <w:b/>
          <w:szCs w:val="20"/>
          <w:lang w:eastAsia="zh-CN"/>
        </w:rPr>
        <w:t>Zamawiający:</w:t>
      </w:r>
    </w:p>
    <w:p w14:paraId="10DCA0A4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7B0B6720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Osowiec Twierdza 8</w:t>
      </w:r>
    </w:p>
    <w:p w14:paraId="7F8035A0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19-110 Goniądz</w:t>
      </w:r>
      <w:r w:rsidRPr="00244A1D">
        <w:rPr>
          <w:rFonts w:eastAsia="Times New Roman" w:cs="Calibri"/>
          <w:b/>
          <w:szCs w:val="20"/>
          <w:lang w:eastAsia="ar-SA"/>
        </w:rPr>
        <w:tab/>
      </w:r>
      <w:r w:rsidRPr="00244A1D">
        <w:rPr>
          <w:rFonts w:eastAsia="Times New Roman" w:cs="Calibri"/>
          <w:b/>
          <w:szCs w:val="20"/>
          <w:lang w:eastAsia="ar-SA"/>
        </w:rPr>
        <w:tab/>
      </w:r>
    </w:p>
    <w:p w14:paraId="749636D4" w14:textId="77777777" w:rsidR="00244A1D" w:rsidRPr="00244A1D" w:rsidRDefault="00244A1D" w:rsidP="00244A1D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244A1D">
        <w:rPr>
          <w:rFonts w:eastAsia="Times New Roman" w:cs="Calibri"/>
          <w:b/>
          <w:szCs w:val="20"/>
          <w:lang w:eastAsia="ar-SA"/>
        </w:rPr>
        <w:t>Wykonawca:</w:t>
      </w:r>
    </w:p>
    <w:p w14:paraId="30597F59" w14:textId="6BB4596E" w:rsidR="00181014" w:rsidRDefault="00181014" w:rsidP="00181014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100B08" w14:textId="77777777" w:rsidR="00244A1D" w:rsidRPr="00244A1D" w:rsidRDefault="00244A1D" w:rsidP="00244A1D">
      <w:pPr>
        <w:suppressAutoHyphens/>
        <w:spacing w:after="0" w:line="240" w:lineRule="auto"/>
        <w:jc w:val="center"/>
        <w:rPr>
          <w:rFonts w:eastAsia="Times New Roman" w:cs="Arial"/>
          <w:b/>
          <w:bCs/>
          <w:szCs w:val="24"/>
          <w:lang w:eastAsia="ar-SA"/>
        </w:rPr>
      </w:pPr>
    </w:p>
    <w:p w14:paraId="57840454" w14:textId="77777777" w:rsidR="00244A1D" w:rsidRPr="00B058CF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44A1D">
        <w:rPr>
          <w:rFonts w:eastAsia="Times New Roman" w:cs="Calibri"/>
          <w:b/>
          <w:sz w:val="24"/>
          <w:szCs w:val="20"/>
          <w:lang w:eastAsia="ar-SA"/>
        </w:rPr>
        <w:t xml:space="preserve">WYKAZ CZĘŚCI </w:t>
      </w:r>
      <w:r w:rsidRPr="00B058CF">
        <w:rPr>
          <w:rFonts w:eastAsia="Times New Roman" w:cs="Calibri"/>
          <w:b/>
          <w:sz w:val="24"/>
          <w:szCs w:val="20"/>
          <w:lang w:eastAsia="ar-SA"/>
        </w:rPr>
        <w:t>ZAMÓWIENIA, KTÓRE ZOSTANĄ POWIERZONE PODWYKONAWCOM</w:t>
      </w:r>
    </w:p>
    <w:p w14:paraId="7EA6DCDC" w14:textId="77777777" w:rsidR="00244A1D" w:rsidRPr="00B058CF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b/>
          <w:szCs w:val="20"/>
          <w:lang w:eastAsia="ar-SA"/>
        </w:rPr>
      </w:pPr>
    </w:p>
    <w:p w14:paraId="6273D5A9" w14:textId="6E344D19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B058CF">
        <w:rPr>
          <w:rFonts w:eastAsia="Times New Roman" w:cs="Calibri"/>
          <w:bCs/>
          <w:szCs w:val="20"/>
          <w:lang w:eastAsia="ar-SA"/>
        </w:rPr>
        <w:t>Zamówienie na:</w:t>
      </w:r>
      <w:r w:rsidRPr="00B058CF">
        <w:rPr>
          <w:rFonts w:eastAsia="Times New Roman" w:cs="Calibri"/>
          <w:b/>
          <w:bCs/>
          <w:i/>
          <w:szCs w:val="20"/>
          <w:lang w:eastAsia="ar-SA"/>
        </w:rPr>
        <w:t xml:space="preserve"> </w:t>
      </w:r>
      <w:bookmarkStart w:id="0" w:name="Tekst78"/>
      <w:r w:rsidRPr="00E86AC0">
        <w:rPr>
          <w:rFonts w:eastAsia="Times New Roman" w:cs="Calibri"/>
          <w:bCs/>
          <w:szCs w:val="20"/>
          <w:lang w:eastAsia="ar-SA"/>
        </w:rPr>
        <w:t>„</w:t>
      </w:r>
      <w:bookmarkEnd w:id="0"/>
      <w:r w:rsidR="00E86AC0" w:rsidRPr="00E86AC0">
        <w:rPr>
          <w:rFonts w:eastAsia="Times New Roman" w:cs="Calibri"/>
          <w:bCs/>
          <w:szCs w:val="20"/>
          <w:lang w:eastAsia="ar-SA"/>
        </w:rPr>
        <w:t>Recenzowanie projektu planu ochrony Biebrzańskiego Parku Narodowego oraz wspieranie merytoryczne Wykonawców i Zamawiającego w procesie przygotowania planu</w:t>
      </w:r>
      <w:r w:rsidRPr="00E86AC0">
        <w:rPr>
          <w:rFonts w:eastAsia="Times New Roman" w:cs="Calibri"/>
          <w:bCs/>
          <w:szCs w:val="20"/>
          <w:lang w:eastAsia="ar-SA"/>
        </w:rPr>
        <w:t>”.</w:t>
      </w:r>
    </w:p>
    <w:p w14:paraId="630E34D7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693"/>
        <w:gridCol w:w="2008"/>
        <w:gridCol w:w="2008"/>
      </w:tblGrid>
      <w:tr w:rsidR="00244A1D" w:rsidRPr="00244A1D" w14:paraId="4CB7BABA" w14:textId="77777777" w:rsidTr="00BB7E78">
        <w:trPr>
          <w:trHeight w:val="898"/>
        </w:trPr>
        <w:tc>
          <w:tcPr>
            <w:tcW w:w="2435" w:type="dxa"/>
            <w:shd w:val="clear" w:color="auto" w:fill="E5E5E5"/>
            <w:vAlign w:val="center"/>
          </w:tcPr>
          <w:p w14:paraId="330E0CE0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Nazwa części zamówienia</w:t>
            </w:r>
          </w:p>
        </w:tc>
        <w:tc>
          <w:tcPr>
            <w:tcW w:w="2693" w:type="dxa"/>
            <w:shd w:val="clear" w:color="auto" w:fill="E5E5E5"/>
            <w:vAlign w:val="center"/>
          </w:tcPr>
          <w:p w14:paraId="3D10AF03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Opis powierzonej</w:t>
            </w:r>
          </w:p>
          <w:p w14:paraId="4416E46D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części zamówienia (ewentualnie ilość)</w:t>
            </w:r>
          </w:p>
        </w:tc>
        <w:tc>
          <w:tcPr>
            <w:tcW w:w="2008" w:type="dxa"/>
            <w:shd w:val="clear" w:color="auto" w:fill="E5E5E5"/>
            <w:vAlign w:val="center"/>
          </w:tcPr>
          <w:p w14:paraId="3D45F760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Wartość części zamówienia</w:t>
            </w:r>
          </w:p>
          <w:p w14:paraId="402FE62E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brutto [zł]</w:t>
            </w:r>
          </w:p>
        </w:tc>
        <w:tc>
          <w:tcPr>
            <w:tcW w:w="2008" w:type="dxa"/>
            <w:shd w:val="clear" w:color="auto" w:fill="E5E5E5"/>
          </w:tcPr>
          <w:p w14:paraId="089E576B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  <w:p w14:paraId="3D8C5C25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Nazwa podwykonawcy</w:t>
            </w:r>
          </w:p>
        </w:tc>
      </w:tr>
      <w:tr w:rsidR="00244A1D" w:rsidRPr="00244A1D" w14:paraId="47ECE9F9" w14:textId="77777777" w:rsidTr="00BB7E78">
        <w:trPr>
          <w:trHeight w:val="567"/>
        </w:trPr>
        <w:tc>
          <w:tcPr>
            <w:tcW w:w="2435" w:type="dxa"/>
            <w:shd w:val="clear" w:color="auto" w:fill="auto"/>
          </w:tcPr>
          <w:p w14:paraId="3F834FC1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2B978551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  <w:shd w:val="clear" w:color="auto" w:fill="auto"/>
          </w:tcPr>
          <w:p w14:paraId="6EE244F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797CE86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14:paraId="0A7D2FB4" w14:textId="77777777" w:rsidTr="00BB7E78">
        <w:trPr>
          <w:trHeight w:val="567"/>
        </w:trPr>
        <w:tc>
          <w:tcPr>
            <w:tcW w:w="2435" w:type="dxa"/>
            <w:shd w:val="clear" w:color="auto" w:fill="auto"/>
          </w:tcPr>
          <w:p w14:paraId="66D8C99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25BAF21D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  <w:shd w:val="clear" w:color="auto" w:fill="auto"/>
          </w:tcPr>
          <w:p w14:paraId="0FE6FBDC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2B58D8AD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14:paraId="375A628C" w14:textId="77777777" w:rsidTr="00BB7E78">
        <w:trPr>
          <w:trHeight w:val="567"/>
        </w:trPr>
        <w:tc>
          <w:tcPr>
            <w:tcW w:w="2435" w:type="dxa"/>
            <w:shd w:val="clear" w:color="auto" w:fill="auto"/>
          </w:tcPr>
          <w:p w14:paraId="7F9BD17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17BFFAEE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  <w:shd w:val="clear" w:color="auto" w:fill="auto"/>
          </w:tcPr>
          <w:p w14:paraId="3B0A4C8F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1527EA76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</w:tbl>
    <w:p w14:paraId="218358BF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F06097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B4FEEE4" w14:textId="77777777" w:rsidR="00F069A9" w:rsidRPr="00244A1D" w:rsidRDefault="00F069A9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76B71B0" w14:textId="31E58C3E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44A1D">
        <w:rPr>
          <w:rFonts w:eastAsia="Times New Roman" w:cs="Calibri"/>
          <w:szCs w:val="20"/>
          <w:lang w:eastAsia="ar-SA"/>
        </w:rPr>
        <w:t xml:space="preserve">............................................................                         </w:t>
      </w:r>
      <w:r w:rsidRPr="00244A1D">
        <w:rPr>
          <w:rFonts w:eastAsia="Times New Roman" w:cs="Calibri"/>
          <w:szCs w:val="20"/>
          <w:lang w:eastAsia="ar-SA"/>
        </w:rPr>
        <w:tab/>
      </w:r>
      <w:r w:rsidRPr="00244A1D">
        <w:rPr>
          <w:rFonts w:eastAsia="Times New Roman" w:cs="Calibri"/>
          <w:szCs w:val="20"/>
          <w:lang w:eastAsia="ar-SA"/>
        </w:rPr>
        <w:tab/>
        <w:t xml:space="preserve">                         </w:t>
      </w:r>
    </w:p>
    <w:p w14:paraId="3FF534B8" w14:textId="4E4203E2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44A1D">
        <w:rPr>
          <w:rFonts w:eastAsia="Times New Roman" w:cs="Calibri"/>
          <w:szCs w:val="20"/>
          <w:lang w:eastAsia="ar-SA"/>
        </w:rPr>
        <w:t xml:space="preserve">          (</w:t>
      </w:r>
      <w:r w:rsidRPr="00244A1D">
        <w:rPr>
          <w:rFonts w:eastAsia="Times New Roman" w:cs="Calibri"/>
          <w:i/>
          <w:szCs w:val="20"/>
          <w:lang w:eastAsia="ar-SA"/>
        </w:rPr>
        <w:t>Miejscowość</w:t>
      </w:r>
      <w:r w:rsidR="00333ED6">
        <w:rPr>
          <w:rFonts w:eastAsia="Times New Roman" w:cs="Calibri"/>
          <w:iCs/>
          <w:szCs w:val="20"/>
          <w:lang w:eastAsia="ar-SA"/>
        </w:rPr>
        <w:t>)</w:t>
      </w:r>
    </w:p>
    <w:p w14:paraId="03D95A79" w14:textId="77777777" w:rsidR="00D70B0B" w:rsidRDefault="00D70B0B" w:rsidP="00244A1D"/>
    <w:p w14:paraId="28B4B6B3" w14:textId="77777777" w:rsidR="00181014" w:rsidRPr="00E460F0" w:rsidRDefault="00181014" w:rsidP="00181014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37D1C493" w14:textId="77777777" w:rsidR="00181014" w:rsidRPr="008117A3" w:rsidRDefault="00181014" w:rsidP="00181014">
      <w:pPr>
        <w:spacing w:after="127" w:line="247" w:lineRule="auto"/>
        <w:ind w:left="-5"/>
        <w:jc w:val="both"/>
      </w:pPr>
      <w:bookmarkStart w:id="1" w:name="_Hlk74295098"/>
      <w:r>
        <w:rPr>
          <w:i/>
        </w:rPr>
        <w:t>Niniejszy wykaz</w:t>
      </w:r>
      <w:r w:rsidRPr="008117A3">
        <w:rPr>
          <w:i/>
        </w:rPr>
        <w:t xml:space="preserve"> musi być opatrzony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bookmarkEnd w:id="1"/>
      <w:bookmarkEnd w:id="2"/>
      <w:r>
        <w:rPr>
          <w:i/>
        </w:rPr>
        <w:t>.</w:t>
      </w:r>
    </w:p>
    <w:sectPr w:rsidR="00181014" w:rsidRPr="008117A3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7DCC" w14:textId="77777777" w:rsidR="00EA5052" w:rsidRDefault="00EA5052" w:rsidP="006C57B8">
      <w:pPr>
        <w:spacing w:after="0" w:line="240" w:lineRule="auto"/>
      </w:pPr>
      <w:r>
        <w:separator/>
      </w:r>
    </w:p>
  </w:endnote>
  <w:endnote w:type="continuationSeparator" w:id="0">
    <w:p w14:paraId="1CED6E91" w14:textId="77777777" w:rsidR="00EA5052" w:rsidRDefault="00EA5052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480" w14:textId="77777777" w:rsidR="003F33D0" w:rsidRPr="00495517" w:rsidRDefault="00DB497E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6E2CC9ED" wp14:editId="474B8CF9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6434" w14:textId="77777777" w:rsidR="00EA5052" w:rsidRDefault="00EA5052" w:rsidP="006C57B8">
      <w:pPr>
        <w:spacing w:after="0" w:line="240" w:lineRule="auto"/>
      </w:pPr>
      <w:r>
        <w:separator/>
      </w:r>
    </w:p>
  </w:footnote>
  <w:footnote w:type="continuationSeparator" w:id="0">
    <w:p w14:paraId="7E79A4F1" w14:textId="77777777" w:rsidR="00EA5052" w:rsidRDefault="00EA5052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E86AC0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B3D5D"/>
    <w:rsid w:val="000C215C"/>
    <w:rsid w:val="000D51AF"/>
    <w:rsid w:val="00151274"/>
    <w:rsid w:val="00152985"/>
    <w:rsid w:val="00153B03"/>
    <w:rsid w:val="00155017"/>
    <w:rsid w:val="00162C5A"/>
    <w:rsid w:val="00181014"/>
    <w:rsid w:val="001A0B2E"/>
    <w:rsid w:val="001D7E4F"/>
    <w:rsid w:val="001F7A3C"/>
    <w:rsid w:val="00201CD5"/>
    <w:rsid w:val="002026A8"/>
    <w:rsid w:val="00244A1D"/>
    <w:rsid w:val="00275747"/>
    <w:rsid w:val="00281851"/>
    <w:rsid w:val="002C4620"/>
    <w:rsid w:val="00304152"/>
    <w:rsid w:val="00306CE0"/>
    <w:rsid w:val="00307A50"/>
    <w:rsid w:val="00333ED6"/>
    <w:rsid w:val="00385C1F"/>
    <w:rsid w:val="003963F8"/>
    <w:rsid w:val="0039679A"/>
    <w:rsid w:val="003C63BD"/>
    <w:rsid w:val="003C7688"/>
    <w:rsid w:val="003D07EA"/>
    <w:rsid w:val="003F2E96"/>
    <w:rsid w:val="003F33D0"/>
    <w:rsid w:val="003F7822"/>
    <w:rsid w:val="00400EE4"/>
    <w:rsid w:val="00444BB7"/>
    <w:rsid w:val="0045119B"/>
    <w:rsid w:val="00457B99"/>
    <w:rsid w:val="00490528"/>
    <w:rsid w:val="00495517"/>
    <w:rsid w:val="004B007B"/>
    <w:rsid w:val="004D4482"/>
    <w:rsid w:val="004D6E16"/>
    <w:rsid w:val="00513E5A"/>
    <w:rsid w:val="005435E7"/>
    <w:rsid w:val="00546F1F"/>
    <w:rsid w:val="00567604"/>
    <w:rsid w:val="00576A68"/>
    <w:rsid w:val="00577725"/>
    <w:rsid w:val="00581239"/>
    <w:rsid w:val="005C0A03"/>
    <w:rsid w:val="005E3840"/>
    <w:rsid w:val="005E4D88"/>
    <w:rsid w:val="005F5F6D"/>
    <w:rsid w:val="005F663A"/>
    <w:rsid w:val="005F7A56"/>
    <w:rsid w:val="00613D6A"/>
    <w:rsid w:val="00640E9F"/>
    <w:rsid w:val="006434B6"/>
    <w:rsid w:val="0064691A"/>
    <w:rsid w:val="00665838"/>
    <w:rsid w:val="00667DF5"/>
    <w:rsid w:val="00687504"/>
    <w:rsid w:val="006A5AA4"/>
    <w:rsid w:val="006B6B1D"/>
    <w:rsid w:val="006C57B8"/>
    <w:rsid w:val="006E2AF5"/>
    <w:rsid w:val="006E2B79"/>
    <w:rsid w:val="006E384D"/>
    <w:rsid w:val="00704F04"/>
    <w:rsid w:val="00735716"/>
    <w:rsid w:val="00740386"/>
    <w:rsid w:val="00783A33"/>
    <w:rsid w:val="0079063F"/>
    <w:rsid w:val="00791F99"/>
    <w:rsid w:val="007A4CAA"/>
    <w:rsid w:val="007A58E7"/>
    <w:rsid w:val="007C5E69"/>
    <w:rsid w:val="007F4B7C"/>
    <w:rsid w:val="00814125"/>
    <w:rsid w:val="00815DBF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3768A"/>
    <w:rsid w:val="009407D2"/>
    <w:rsid w:val="009447BA"/>
    <w:rsid w:val="00954DC5"/>
    <w:rsid w:val="00957BF9"/>
    <w:rsid w:val="009740D8"/>
    <w:rsid w:val="009904AA"/>
    <w:rsid w:val="00994D4F"/>
    <w:rsid w:val="009B402A"/>
    <w:rsid w:val="00A165A7"/>
    <w:rsid w:val="00A16EC9"/>
    <w:rsid w:val="00A447F2"/>
    <w:rsid w:val="00A46176"/>
    <w:rsid w:val="00A851A1"/>
    <w:rsid w:val="00A971A3"/>
    <w:rsid w:val="00AB3938"/>
    <w:rsid w:val="00B058CF"/>
    <w:rsid w:val="00B128A3"/>
    <w:rsid w:val="00B42889"/>
    <w:rsid w:val="00B52FB7"/>
    <w:rsid w:val="00B6056C"/>
    <w:rsid w:val="00B77ECC"/>
    <w:rsid w:val="00B8414A"/>
    <w:rsid w:val="00BA463F"/>
    <w:rsid w:val="00BE2C6B"/>
    <w:rsid w:val="00BE3D50"/>
    <w:rsid w:val="00BE7444"/>
    <w:rsid w:val="00BF20DB"/>
    <w:rsid w:val="00C93143"/>
    <w:rsid w:val="00CA64C7"/>
    <w:rsid w:val="00CA67B7"/>
    <w:rsid w:val="00CA7956"/>
    <w:rsid w:val="00CB0DF2"/>
    <w:rsid w:val="00CC4E71"/>
    <w:rsid w:val="00CE7F0F"/>
    <w:rsid w:val="00D70B0B"/>
    <w:rsid w:val="00D86A1B"/>
    <w:rsid w:val="00D9733A"/>
    <w:rsid w:val="00DB3C9A"/>
    <w:rsid w:val="00DB497E"/>
    <w:rsid w:val="00DB729C"/>
    <w:rsid w:val="00E14B44"/>
    <w:rsid w:val="00E3320C"/>
    <w:rsid w:val="00E56827"/>
    <w:rsid w:val="00E57EAA"/>
    <w:rsid w:val="00E61D46"/>
    <w:rsid w:val="00E86AC0"/>
    <w:rsid w:val="00EA5052"/>
    <w:rsid w:val="00EA7397"/>
    <w:rsid w:val="00EC0563"/>
    <w:rsid w:val="00EE39BD"/>
    <w:rsid w:val="00EF14F1"/>
    <w:rsid w:val="00F069A9"/>
    <w:rsid w:val="00F077BF"/>
    <w:rsid w:val="00F155A2"/>
    <w:rsid w:val="00F30A34"/>
    <w:rsid w:val="00F33114"/>
    <w:rsid w:val="00F56C9E"/>
    <w:rsid w:val="00F70C77"/>
    <w:rsid w:val="00F91F38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E77FA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paragraph" w:customStyle="1" w:styleId="Tekstpodstawowy31">
    <w:name w:val="Tekst podstawowy 31"/>
    <w:basedOn w:val="Normalny"/>
    <w:rsid w:val="0018101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994D4F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7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6</cp:revision>
  <cp:lastPrinted>2021-12-10T19:03:00Z</cp:lastPrinted>
  <dcterms:created xsi:type="dcterms:W3CDTF">2021-12-06T11:00:00Z</dcterms:created>
  <dcterms:modified xsi:type="dcterms:W3CDTF">2021-12-10T19:03:00Z</dcterms:modified>
</cp:coreProperties>
</file>