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2C994543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B3003F">
        <w:rPr>
          <w:rFonts w:ascii="Lato" w:hAnsi="Lato" w:cs="Arial"/>
          <w:color w:val="auto"/>
          <w:sz w:val="20"/>
          <w:szCs w:val="20"/>
        </w:rPr>
        <w:t>7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56BF037D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D700A7" w:rsidRPr="00AC6D7A">
        <w:rPr>
          <w:rFonts w:ascii="Lato" w:hAnsi="Lato" w:cs="Arial-BoldMT"/>
          <w:bCs/>
        </w:rPr>
        <w:t>ZP</w:t>
      </w:r>
      <w:r w:rsidR="00AC6D7A">
        <w:rPr>
          <w:rFonts w:ascii="Lato" w:hAnsi="Lato" w:cs="Arial-BoldMT"/>
          <w:bCs/>
        </w:rPr>
        <w:t>.26.</w:t>
      </w:r>
      <w:r w:rsidR="005F35E2">
        <w:rPr>
          <w:rFonts w:ascii="Lato" w:hAnsi="Lato" w:cs="Arial-BoldMT"/>
          <w:bCs/>
        </w:rPr>
        <w:t>1</w:t>
      </w:r>
      <w:r w:rsidR="00A257E1">
        <w:rPr>
          <w:rFonts w:ascii="Lato" w:hAnsi="Lato" w:cs="Arial-BoldMT"/>
          <w:bCs/>
        </w:rPr>
        <w:t>8</w:t>
      </w:r>
      <w:r w:rsidR="00AC6D7A">
        <w:rPr>
          <w:rFonts w:ascii="Lato" w:hAnsi="Lato" w:cs="Arial-BoldMT"/>
          <w:bCs/>
        </w:rPr>
        <w:t>.2021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2A5906E0" w14:textId="77777777" w:rsidR="00571002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1967489A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602806EB" w14:textId="77777777" w:rsidR="00571002" w:rsidRDefault="00571002" w:rsidP="00571002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7A9E4564" w14:textId="77777777" w:rsidR="00571002" w:rsidRPr="003C3C3A" w:rsidRDefault="00571002" w:rsidP="00571002">
      <w:pPr>
        <w:spacing w:line="360" w:lineRule="auto"/>
        <w:rPr>
          <w:rFonts w:ascii="Lato" w:hAnsi="Lato"/>
          <w:b/>
        </w:rPr>
      </w:pPr>
    </w:p>
    <w:p w14:paraId="24D8FD20" w14:textId="756563FE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  <w:r w:rsidR="00255075">
        <w:rPr>
          <w:rFonts w:ascii="Lato" w:hAnsi="Lato"/>
        </w:rPr>
        <w:t>……………………………</w:t>
      </w:r>
      <w:r w:rsidR="00793529">
        <w:rPr>
          <w:rFonts w:ascii="Lato" w:hAnsi="Lato"/>
        </w:rPr>
        <w:t>………………………………………………………………………………………………………………………………………</w:t>
      </w:r>
    </w:p>
    <w:p w14:paraId="33736867" w14:textId="6033B925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</w:t>
      </w:r>
      <w:r w:rsidR="00255075">
        <w:rPr>
          <w:rFonts w:ascii="Lato" w:hAnsi="Lato"/>
        </w:rPr>
        <w:t>……………………………</w:t>
      </w:r>
      <w:r w:rsidR="00793529">
        <w:rPr>
          <w:rFonts w:ascii="Lato" w:hAnsi="Lato"/>
        </w:rPr>
        <w:t>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.</w:t>
      </w:r>
    </w:p>
    <w:p w14:paraId="6D78FE99" w14:textId="61452893" w:rsidR="00571002" w:rsidRPr="003C3C3A" w:rsidRDefault="00571002" w:rsidP="00571002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</w:t>
      </w:r>
      <w:r w:rsidR="00255075">
        <w:rPr>
          <w:rFonts w:ascii="Lato" w:hAnsi="Lato"/>
        </w:rPr>
        <w:t>………………</w:t>
      </w:r>
      <w:r w:rsidRPr="003C3C3A">
        <w:rPr>
          <w:rFonts w:ascii="Lato" w:hAnsi="Lato"/>
        </w:rPr>
        <w:t xml:space="preserve">… </w:t>
      </w:r>
      <w:r w:rsidRPr="003C3C3A">
        <w:rPr>
          <w:rFonts w:ascii="Lato" w:hAnsi="Lato"/>
          <w:lang w:val="de-DE"/>
        </w:rPr>
        <w:t>REGON: ................................................................</w:t>
      </w:r>
    </w:p>
    <w:p w14:paraId="55CC22D9" w14:textId="303D8BF6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</w:t>
      </w:r>
    </w:p>
    <w:p w14:paraId="1361D4FF" w14:textId="7204CE24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</w:t>
      </w:r>
    </w:p>
    <w:p w14:paraId="2B34FF46" w14:textId="2A3664B6" w:rsidR="00571002" w:rsidRPr="003C3C3A" w:rsidRDefault="00571002" w:rsidP="00571002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</w:t>
      </w:r>
      <w:r w:rsidR="00255075">
        <w:rPr>
          <w:rFonts w:ascii="Lato" w:hAnsi="Lato"/>
        </w:rPr>
        <w:t>….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7BA81830" w14:textId="77777777" w:rsidR="000626A9" w:rsidRDefault="000626A9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06AB2A67" w14:textId="77777777" w:rsidR="000626A9" w:rsidRDefault="000626A9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1ED150F9" w14:textId="7AB4D70E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071081">
        <w:rPr>
          <w:rFonts w:ascii="Lato" w:hAnsi="Lato" w:cs="Arial"/>
          <w:b/>
          <w:bCs/>
          <w:sz w:val="24"/>
          <w:szCs w:val="24"/>
        </w:rPr>
        <w:t>FORMULARZ OFERTY</w:t>
      </w:r>
      <w:r w:rsidR="00CD1A15">
        <w:rPr>
          <w:rFonts w:ascii="Lato" w:hAnsi="Lato" w:cs="Arial"/>
          <w:b/>
          <w:bCs/>
          <w:sz w:val="24"/>
          <w:szCs w:val="24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45F642F3" w14:textId="298E9CBB" w:rsidR="00CD1A15" w:rsidRPr="008169CD" w:rsidRDefault="00CD1A15" w:rsidP="00CD1A15">
      <w:pPr>
        <w:autoSpaceDE w:val="0"/>
        <w:spacing w:line="360" w:lineRule="auto"/>
        <w:jc w:val="both"/>
        <w:rPr>
          <w:rFonts w:ascii="Lato" w:hAnsi="Lato"/>
        </w:rPr>
      </w:pPr>
      <w:r w:rsidRPr="008169CD">
        <w:rPr>
          <w:rFonts w:ascii="Lato" w:hAnsi="Lato"/>
        </w:rPr>
        <w:t>W odpowiedzi na zaproszenie do złożenia oferty dodatkowej w postępowaniu o udzielenie zamówienia publicznego</w:t>
      </w:r>
      <w:r w:rsidRPr="008169CD">
        <w:rPr>
          <w:rFonts w:ascii="Lato" w:hAnsi="Lato" w:cs="Arial"/>
        </w:rPr>
        <w:t xml:space="preserve">, </w:t>
      </w:r>
      <w:r w:rsidRPr="008169CD">
        <w:rPr>
          <w:rFonts w:ascii="Lato" w:hAnsi="Lato" w:cs="F3"/>
        </w:rPr>
        <w:t xml:space="preserve">w trybie </w:t>
      </w:r>
      <w:r w:rsidRPr="008169CD">
        <w:rPr>
          <w:rFonts w:ascii="Lato" w:hAnsi="Lato"/>
        </w:rPr>
        <w:t xml:space="preserve">podstawowym </w:t>
      </w:r>
      <w:r w:rsidRPr="008169CD">
        <w:rPr>
          <w:rFonts w:ascii="Lato" w:eastAsia="Lato" w:hAnsi="Lato" w:cs="Lato"/>
        </w:rPr>
        <w:t>z możliwością negocjacji</w:t>
      </w:r>
      <w:r w:rsidRPr="008169CD">
        <w:rPr>
          <w:rFonts w:ascii="Lato" w:hAnsi="Lato"/>
        </w:rPr>
        <w:t xml:space="preserve"> </w:t>
      </w:r>
      <w:r w:rsidRPr="008169CD">
        <w:rPr>
          <w:rFonts w:ascii="Lato" w:hAnsi="Lato" w:cs="F3"/>
        </w:rPr>
        <w:t xml:space="preserve"> </w:t>
      </w:r>
      <w:r w:rsidRPr="008169CD">
        <w:rPr>
          <w:rFonts w:ascii="Lato" w:hAnsi="Lato" w:cs="Arial"/>
        </w:rPr>
        <w:t xml:space="preserve">na </w:t>
      </w:r>
      <w:r w:rsidRPr="008169CD">
        <w:rPr>
          <w:rFonts w:ascii="Lato" w:hAnsi="Lato"/>
        </w:rPr>
        <w:t>„</w:t>
      </w:r>
      <w:r w:rsidR="00837881">
        <w:rPr>
          <w:rFonts w:ascii="Lato" w:hAnsi="Lato"/>
          <w:b/>
          <w:bCs/>
        </w:rPr>
        <w:t>Sukcesywna dostawa paliw do pojazdów i urządzeń Biebrzańskiego Parku Narodowego</w:t>
      </w:r>
      <w:r w:rsidRPr="008169CD">
        <w:rPr>
          <w:rFonts w:ascii="Lato" w:hAnsi="Lato"/>
        </w:rPr>
        <w:t>”</w:t>
      </w:r>
    </w:p>
    <w:p w14:paraId="6636E17A" w14:textId="77777777" w:rsidR="00CD1A15" w:rsidRPr="00071081" w:rsidRDefault="00CD1A15" w:rsidP="00CD1A15">
      <w:pPr>
        <w:autoSpaceDE w:val="0"/>
        <w:spacing w:line="276" w:lineRule="auto"/>
        <w:jc w:val="both"/>
        <w:rPr>
          <w:rFonts w:ascii="Lato" w:hAnsi="Lato"/>
        </w:rPr>
      </w:pPr>
    </w:p>
    <w:p w14:paraId="3AC575FB" w14:textId="014D9942" w:rsidR="00CD1A15" w:rsidRPr="0004562C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7457F72E" w14:textId="77777777" w:rsidR="00CD1A15" w:rsidRPr="0004562C" w:rsidRDefault="00CD1A15" w:rsidP="0097756A">
      <w:pPr>
        <w:tabs>
          <w:tab w:val="center" w:pos="4253"/>
        </w:tabs>
        <w:spacing w:after="109"/>
      </w:pPr>
    </w:p>
    <w:p w14:paraId="2498DD80" w14:textId="53EC5E48" w:rsidR="00705FBE" w:rsidRPr="0004562C" w:rsidRDefault="00CD1A15" w:rsidP="00975CDB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284" w:hanging="284"/>
        <w:rPr>
          <w:rFonts w:ascii="Lato" w:hAnsi="Lato" w:cs="Arial"/>
        </w:rPr>
      </w:pPr>
      <w:r w:rsidRPr="0004562C">
        <w:rPr>
          <w:rFonts w:ascii="Lato" w:hAnsi="Lato"/>
        </w:rPr>
        <w:lastRenderedPageBreak/>
        <w:t xml:space="preserve">Nowa cena ryczałtowa oferty brutto za </w:t>
      </w:r>
      <w:r w:rsidRPr="0004562C">
        <w:rPr>
          <w:rFonts w:ascii="Lato" w:hAnsi="Lato"/>
          <w:b/>
        </w:rPr>
        <w:t>realizację całego zamówienia</w:t>
      </w:r>
      <w:r w:rsidRPr="0004562C">
        <w:rPr>
          <w:rFonts w:ascii="Lato" w:hAnsi="Lato"/>
        </w:rPr>
        <w:t xml:space="preserve"> wynosi</w:t>
      </w:r>
      <w:r w:rsidR="00705FBE" w:rsidRPr="0004562C">
        <w:rPr>
          <w:rFonts w:ascii="Lato" w:hAnsi="Lato" w:cs="Arial"/>
        </w:rPr>
        <w:t xml:space="preserve">: </w:t>
      </w:r>
    </w:p>
    <w:p w14:paraId="1A00F05B" w14:textId="77777777" w:rsidR="006256B9" w:rsidRDefault="006256B9" w:rsidP="006256B9">
      <w:pPr>
        <w:spacing w:before="240" w:after="240"/>
        <w:jc w:val="both"/>
        <w:rPr>
          <w:rFonts w:ascii="Lato" w:hAnsi="Lato"/>
          <w:b/>
        </w:rPr>
      </w:pPr>
      <w:r w:rsidRPr="00E9064C">
        <w:rPr>
          <w:rFonts w:ascii="Lato" w:hAnsi="Lato"/>
          <w:b/>
        </w:rPr>
        <w:t>Część I - Stacja paliw w promieniu nie większym niż 15 km od siedziby Zamawiającego</w:t>
      </w:r>
    </w:p>
    <w:p w14:paraId="31118C15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0937BDE0" w14:textId="77777777" w:rsidR="006256B9" w:rsidRPr="00E9064C" w:rsidRDefault="006256B9" w:rsidP="006256B9">
      <w:pPr>
        <w:numPr>
          <w:ilvl w:val="0"/>
          <w:numId w:val="44"/>
        </w:numPr>
        <w:suppressAutoHyphens w:val="0"/>
        <w:spacing w:line="360" w:lineRule="auto"/>
        <w:ind w:left="567" w:hanging="283"/>
        <w:contextualSpacing/>
        <w:jc w:val="both"/>
        <w:rPr>
          <w:rFonts w:ascii="Lato" w:hAnsi="Lato"/>
        </w:rPr>
      </w:pPr>
      <w:r w:rsidRPr="00E9064C">
        <w:rPr>
          <w:rFonts w:ascii="Lato" w:hAnsi="Lato"/>
          <w:b/>
        </w:rPr>
        <w:t>benzyny bezołowiowej 95</w:t>
      </w:r>
      <w:r w:rsidRPr="00E9064C">
        <w:rPr>
          <w:rFonts w:ascii="Lato" w:hAnsi="Lato"/>
        </w:rPr>
        <w:t xml:space="preserve">, na stacji paliw zlokalizowanej </w:t>
      </w:r>
    </w:p>
    <w:p w14:paraId="3A7BEF5A" w14:textId="77777777" w:rsidR="006256B9" w:rsidRPr="00E9064C" w:rsidRDefault="006256B9" w:rsidP="006256B9">
      <w:pPr>
        <w:spacing w:line="360" w:lineRule="auto"/>
        <w:ind w:firstLine="567"/>
        <w:contextualSpacing/>
        <w:rPr>
          <w:rFonts w:ascii="Lato" w:hAnsi="Lato"/>
        </w:rPr>
      </w:pPr>
      <w:r w:rsidRPr="00E9064C">
        <w:rPr>
          <w:rFonts w:ascii="Lato" w:hAnsi="Lato"/>
        </w:rPr>
        <w:t>w województwie podlaskim na terenie miejscowości: 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…..</w:t>
      </w:r>
    </w:p>
    <w:p w14:paraId="3F9A1348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………………………………… zł (netto) +VAT………..% =…….……………………………… zł brutto.</w:t>
      </w:r>
    </w:p>
    <w:p w14:paraId="14E284DB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 xml:space="preserve"> ( słownie ……………………………………………………………………………............................................ zł brutto).</w:t>
      </w:r>
    </w:p>
    <w:p w14:paraId="510F74EA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5905070E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- oferujemy rabat na każdy zakupiony litr benzyny bezołowiowej 95 w wysokości …………… zł netto obowiązujący przez cały okres realizacji umowy, o który każdorazowo zostanie pomniejszona cena zakupu paliw w stosunku do ceny oferowanej na danej stacji paliwowej w dniu zakupu.</w:t>
      </w:r>
    </w:p>
    <w:p w14:paraId="30EC79F4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7B0F659F" w14:textId="77777777" w:rsidR="006256B9" w:rsidRPr="00E9064C" w:rsidRDefault="006256B9" w:rsidP="006256B9">
      <w:pPr>
        <w:numPr>
          <w:ilvl w:val="0"/>
          <w:numId w:val="44"/>
        </w:numPr>
        <w:suppressAutoHyphens w:val="0"/>
        <w:spacing w:line="360" w:lineRule="auto"/>
        <w:ind w:left="567" w:hanging="283"/>
        <w:contextualSpacing/>
        <w:jc w:val="both"/>
        <w:rPr>
          <w:rFonts w:ascii="Lato" w:hAnsi="Lato"/>
        </w:rPr>
      </w:pPr>
      <w:r w:rsidRPr="00E9064C">
        <w:rPr>
          <w:rFonts w:ascii="Lato" w:hAnsi="Lato"/>
          <w:b/>
        </w:rPr>
        <w:t>oleju napędowego</w:t>
      </w:r>
      <w:r w:rsidRPr="00E9064C">
        <w:rPr>
          <w:rFonts w:ascii="Lato" w:hAnsi="Lato"/>
        </w:rPr>
        <w:t xml:space="preserve">, na stacji paliw zlokalizowanej </w:t>
      </w:r>
    </w:p>
    <w:p w14:paraId="18BA78C1" w14:textId="77777777" w:rsidR="006256B9" w:rsidRPr="00E9064C" w:rsidRDefault="006256B9" w:rsidP="006256B9">
      <w:pPr>
        <w:spacing w:line="360" w:lineRule="auto"/>
        <w:ind w:firstLine="567"/>
        <w:contextualSpacing/>
        <w:rPr>
          <w:rFonts w:ascii="Lato" w:hAnsi="Lato"/>
        </w:rPr>
      </w:pPr>
      <w:r w:rsidRPr="00E9064C">
        <w:rPr>
          <w:rFonts w:ascii="Lato" w:hAnsi="Lato"/>
        </w:rPr>
        <w:t>w województwie podlaskim na terenie miejscowości: ……………………………………………………………………………………………………………………………………………………………………</w:t>
      </w:r>
    </w:p>
    <w:p w14:paraId="44B73E7C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………………………………… zł (netto) +VAT………..% =…….……………………………… zł brutto.</w:t>
      </w:r>
    </w:p>
    <w:p w14:paraId="44E4E1A1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( słownie ……………………………………………………………………………............................................ zł brutto).</w:t>
      </w:r>
    </w:p>
    <w:p w14:paraId="1BB0BB60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66111C34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- oferujemy rabat na każdy zakupiony litr oleju napędowego w wysokości …………… zł netto obowiązujący przez cały okres realizacji umowy, o który każdorazowo zostanie pomniejszona cena zakupu paliw w stosunku do ceny oferowanej na danej stacji paliwowej w dniu zakupu.</w:t>
      </w:r>
    </w:p>
    <w:p w14:paraId="3973D7EC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2C2F5B31" w14:textId="77777777" w:rsidR="006256B9" w:rsidRPr="00E9064C" w:rsidRDefault="006256B9" w:rsidP="006256B9">
      <w:pPr>
        <w:numPr>
          <w:ilvl w:val="0"/>
          <w:numId w:val="44"/>
        </w:numPr>
        <w:suppressAutoHyphens w:val="0"/>
        <w:spacing w:line="360" w:lineRule="auto"/>
        <w:ind w:left="567" w:hanging="283"/>
        <w:contextualSpacing/>
        <w:jc w:val="both"/>
        <w:rPr>
          <w:rFonts w:ascii="Lato" w:hAnsi="Lato"/>
        </w:rPr>
      </w:pPr>
      <w:r w:rsidRPr="00E9064C">
        <w:rPr>
          <w:rFonts w:ascii="Lato" w:hAnsi="Lato"/>
          <w:b/>
        </w:rPr>
        <w:t>gazu LPG</w:t>
      </w:r>
      <w:r w:rsidRPr="00E9064C">
        <w:rPr>
          <w:rFonts w:ascii="Lato" w:hAnsi="Lato"/>
        </w:rPr>
        <w:t xml:space="preserve"> , na stacji paliw zlokalizowanej </w:t>
      </w:r>
    </w:p>
    <w:p w14:paraId="2FCA3434" w14:textId="77777777" w:rsidR="006256B9" w:rsidRPr="00E9064C" w:rsidRDefault="006256B9" w:rsidP="006256B9">
      <w:pPr>
        <w:spacing w:line="360" w:lineRule="auto"/>
        <w:ind w:firstLine="567"/>
        <w:contextualSpacing/>
        <w:rPr>
          <w:rFonts w:ascii="Lato" w:hAnsi="Lato"/>
        </w:rPr>
      </w:pPr>
      <w:r w:rsidRPr="00E9064C">
        <w:rPr>
          <w:rFonts w:ascii="Lato" w:hAnsi="Lato"/>
        </w:rPr>
        <w:t>w województwie podlaskim na terenie miejscowości: ……………………………………………………………………………………………………………………………………………………………………</w:t>
      </w:r>
    </w:p>
    <w:p w14:paraId="7B417AB7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………………………………… zł (netto) +VAT………..% =…….……………………………… zł brutto.</w:t>
      </w:r>
    </w:p>
    <w:p w14:paraId="1A0DB7CB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( słownie ……………………………………………………………………………............................................ zł brutto).</w:t>
      </w:r>
    </w:p>
    <w:p w14:paraId="1B509D39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7EAC4934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- oferujemy rabat na każdy zakupiony litr gazu LPG w wysokości …………… zł netto obowiązujący przez cały okres realizacji umowy, o który każdorazowo zostanie pomniejszona cena zakupu paliw w stosunku do ceny oferowanej na danej stacji paliwowej w dniu zakupu.</w:t>
      </w:r>
    </w:p>
    <w:p w14:paraId="32814441" w14:textId="77777777" w:rsidR="006256B9" w:rsidRDefault="006256B9" w:rsidP="006256B9">
      <w:pPr>
        <w:spacing w:before="240" w:after="240"/>
        <w:jc w:val="both"/>
        <w:rPr>
          <w:rFonts w:ascii="Lato" w:hAnsi="Lato" w:cs="Arial"/>
        </w:rPr>
      </w:pPr>
    </w:p>
    <w:p w14:paraId="24244EE7" w14:textId="77777777" w:rsidR="006256B9" w:rsidRDefault="006256B9" w:rsidP="006256B9">
      <w:pPr>
        <w:spacing w:before="240" w:after="240"/>
        <w:jc w:val="both"/>
        <w:rPr>
          <w:rFonts w:ascii="Lato" w:hAnsi="Lato" w:cs="Arial"/>
        </w:rPr>
      </w:pPr>
    </w:p>
    <w:p w14:paraId="1FF3ACDE" w14:textId="77777777" w:rsidR="006256B9" w:rsidRPr="00E9064C" w:rsidRDefault="006256B9" w:rsidP="006256B9">
      <w:pPr>
        <w:spacing w:before="240" w:after="240"/>
        <w:jc w:val="both"/>
        <w:rPr>
          <w:rFonts w:ascii="Lato" w:hAnsi="Lato" w:cs="Arial"/>
        </w:rPr>
      </w:pPr>
    </w:p>
    <w:p w14:paraId="623B75EC" w14:textId="77777777" w:rsidR="006256B9" w:rsidRDefault="006256B9" w:rsidP="006256B9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1E27BE32" w14:textId="77777777" w:rsidR="006256B9" w:rsidRDefault="006256B9" w:rsidP="006256B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/>
          <w:bCs/>
          <w:color w:val="000000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577"/>
        <w:gridCol w:w="1558"/>
        <w:gridCol w:w="765"/>
        <w:gridCol w:w="1361"/>
        <w:gridCol w:w="10"/>
        <w:gridCol w:w="1327"/>
        <w:gridCol w:w="1264"/>
        <w:gridCol w:w="1295"/>
        <w:gridCol w:w="1209"/>
      </w:tblGrid>
      <w:tr w:rsidR="006256B9" w:rsidRPr="00E9064C" w14:paraId="601FE233" w14:textId="77777777" w:rsidTr="00990797">
        <w:trPr>
          <w:cantSplit/>
          <w:trHeight w:val="2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3997051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lastRenderedPageBreak/>
              <w:t>Lp.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AB2DAD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Przedmiot zamówienia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8E469" w14:textId="77777777" w:rsidR="00B81717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Średnia cena jednostkowa netto </w:t>
            </w:r>
            <w:r w:rsidRPr="00E9064C">
              <w:rPr>
                <w:rFonts w:ascii="Lato" w:hAnsi="Lato"/>
                <w:lang w:eastAsia="pl-PL"/>
              </w:rPr>
              <w:br/>
              <w:t xml:space="preserve">w okresie </w:t>
            </w:r>
          </w:p>
          <w:p w14:paraId="4F043C62" w14:textId="5B13EAF0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od </w:t>
            </w:r>
            <w:r>
              <w:rPr>
                <w:rFonts w:ascii="Lato" w:hAnsi="Lato"/>
                <w:lang w:eastAsia="pl-PL"/>
              </w:rPr>
              <w:t>……………………</w:t>
            </w:r>
            <w:r w:rsidRPr="00E9064C">
              <w:rPr>
                <w:rFonts w:ascii="Lato" w:hAnsi="Lato"/>
                <w:lang w:eastAsia="pl-PL"/>
              </w:rPr>
              <w:t xml:space="preserve"> </w:t>
            </w:r>
            <w:r w:rsidRPr="00E9064C">
              <w:rPr>
                <w:rFonts w:ascii="Lato" w:hAnsi="Lato"/>
                <w:bCs/>
                <w:lang w:eastAsia="pl-PL"/>
              </w:rPr>
              <w:t>do</w:t>
            </w:r>
            <w:r w:rsidRPr="00E9064C">
              <w:rPr>
                <w:rFonts w:ascii="Lato" w:hAnsi="Lato"/>
                <w:b/>
                <w:bCs/>
                <w:lang w:eastAsia="pl-PL"/>
              </w:rPr>
              <w:t xml:space="preserve"> </w:t>
            </w:r>
          </w:p>
          <w:p w14:paraId="695BE84B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bCs/>
                <w:lang w:eastAsia="pl-PL"/>
              </w:rPr>
              <w:t>……………………</w:t>
            </w:r>
            <w:r w:rsidRPr="00E9064C">
              <w:rPr>
                <w:rFonts w:ascii="Lato" w:hAnsi="Lato"/>
                <w:bCs/>
                <w:lang w:eastAsia="pl-PL"/>
              </w:rPr>
              <w:t xml:space="preserve">. </w:t>
            </w:r>
            <w:r w:rsidRPr="00E9064C">
              <w:rPr>
                <w:rFonts w:ascii="Lato" w:hAnsi="Lato"/>
                <w:lang w:eastAsia="pl-PL"/>
              </w:rPr>
              <w:t>na stacji Wykonawcy</w:t>
            </w:r>
          </w:p>
          <w:p w14:paraId="708D633A" w14:textId="04294A5A" w:rsidR="00867FC8" w:rsidRPr="00E9064C" w:rsidRDefault="00867FC8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2489EC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Rabat</w:t>
            </w:r>
          </w:p>
          <w:p w14:paraId="43CC2BA1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9E94F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Cena jednostkowa netto po uwzględnieniu rabatu</w:t>
            </w:r>
          </w:p>
          <w:p w14:paraId="0AB293F0" w14:textId="00433A46" w:rsidR="00867FC8" w:rsidRPr="00E9064C" w:rsidRDefault="00867FC8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2067F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Planowana</w:t>
            </w:r>
          </w:p>
          <w:p w14:paraId="1D202BB4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wielkość zakupu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AADA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netto</w:t>
            </w:r>
          </w:p>
          <w:p w14:paraId="76394BB7" w14:textId="36CB5366" w:rsidR="00867FC8" w:rsidRPr="00E9064C" w:rsidRDefault="00867FC8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9595" w14:textId="314B4FAA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Kwota podatku </w:t>
            </w:r>
            <w:r w:rsidRPr="00E9064C">
              <w:rPr>
                <w:rFonts w:ascii="Lato" w:hAnsi="Lato"/>
                <w:lang w:eastAsia="pl-PL"/>
              </w:rPr>
              <w:t>VAT</w:t>
            </w:r>
          </w:p>
          <w:p w14:paraId="313BFDE8" w14:textId="6FBBA9CD" w:rsidR="00867FC8" w:rsidRPr="00E9064C" w:rsidRDefault="00867FC8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  <w:p w14:paraId="09E93067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EB6B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brutto po uwzględnieniu rabatu</w:t>
            </w:r>
          </w:p>
          <w:p w14:paraId="51F28688" w14:textId="1C5A949E" w:rsidR="00867FC8" w:rsidRPr="00E9064C" w:rsidRDefault="00867FC8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</w:tr>
      <w:tr w:rsidR="006256B9" w:rsidRPr="00E9064C" w14:paraId="35AE141A" w14:textId="77777777" w:rsidTr="00990797">
        <w:trPr>
          <w:cantSplit/>
          <w:trHeight w:val="27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235B3B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3C509E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ED8EC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AFF7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69720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070E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1C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3C0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8BB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18D1CBDD" w14:textId="77777777" w:rsidTr="00990797">
        <w:trPr>
          <w:cantSplit/>
          <w:trHeight w:val="11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45EAA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4723B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32F03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7214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3DDA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B597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F2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D7F9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1CF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12D76C78" w14:textId="77777777" w:rsidTr="00990797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69F5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E9CE14C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37BD5AA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07EF3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b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2FFDA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c= a- b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E244A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2F968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e = c x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6F268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E61B6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 xml:space="preserve">g= e + </w:t>
            </w:r>
            <w:r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</w:tr>
      <w:tr w:rsidR="006256B9" w:rsidRPr="00E9064C" w14:paraId="1BB6D48E" w14:textId="77777777" w:rsidTr="00990797">
        <w:trPr>
          <w:trHeight w:val="9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8FA0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1.</w:t>
            </w:r>
          </w:p>
          <w:p w14:paraId="6F4DC95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632224B" w14:textId="3577A999" w:rsidR="006256B9" w:rsidRPr="00E9064C" w:rsidRDefault="00484873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B</w:t>
            </w:r>
            <w:r w:rsidR="006256B9" w:rsidRPr="00E9064C">
              <w:rPr>
                <w:rFonts w:ascii="Lato" w:hAnsi="Lato"/>
                <w:lang w:eastAsia="pl-PL"/>
              </w:rPr>
              <w:t>enzyn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bezołowiow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A4B5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 </w:t>
            </w:r>
          </w:p>
          <w:p w14:paraId="4F086BD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111E1C4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EBAD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5AC279A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3158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641DA58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4CD0A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/>
                <w:bCs/>
                <w:lang w:eastAsia="pl-PL"/>
              </w:rPr>
              <w:t>1</w:t>
            </w:r>
            <w:r>
              <w:rPr>
                <w:rFonts w:ascii="Lato" w:hAnsi="Lato"/>
                <w:b/>
                <w:bCs/>
                <w:lang w:eastAsia="pl-PL"/>
              </w:rPr>
              <w:t>1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 000 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AE90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216A76B4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8A3F9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3F972CF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60C8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6E3C55D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</w:tr>
      <w:tr w:rsidR="006256B9" w:rsidRPr="00E9064C" w14:paraId="014BDCB2" w14:textId="77777777" w:rsidTr="00990797">
        <w:trPr>
          <w:trHeight w:val="9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51A5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ED02B68" w14:textId="40735C9F" w:rsidR="006256B9" w:rsidRPr="00E9064C" w:rsidRDefault="00484873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O</w:t>
            </w:r>
            <w:r w:rsidR="006256B9" w:rsidRPr="00E9064C">
              <w:rPr>
                <w:rFonts w:ascii="Lato" w:hAnsi="Lato"/>
                <w:lang w:eastAsia="pl-PL"/>
              </w:rPr>
              <w:t>lej napędow</w:t>
            </w:r>
            <w:r>
              <w:rPr>
                <w:rFonts w:ascii="Lato" w:hAnsi="Lato"/>
                <w:lang w:eastAsia="pl-PL"/>
              </w:rPr>
              <w:t>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E30A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CC0C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D14F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962A6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/>
                <w:bCs/>
                <w:lang w:eastAsia="pl-PL"/>
              </w:rPr>
              <w:t>20 000 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A793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9C119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1AEC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5ADAF928" w14:textId="77777777" w:rsidTr="00990797">
        <w:trPr>
          <w:trHeight w:val="9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E538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BB87171" w14:textId="60F8B9A9" w:rsidR="006256B9" w:rsidRPr="00E9064C" w:rsidRDefault="00484873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G</w:t>
            </w:r>
            <w:r w:rsidR="006256B9" w:rsidRPr="00E9064C">
              <w:rPr>
                <w:rFonts w:ascii="Lato" w:hAnsi="Lato"/>
                <w:lang w:eastAsia="pl-PL"/>
              </w:rPr>
              <w:t>az LPG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5017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75250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D6D3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328D4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5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 000 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204A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AAC3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D1FD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14:paraId="49F128A7" w14:textId="77777777" w:rsidTr="00990797">
        <w:tblPrEx>
          <w:tblBorders>
            <w:top w:val="single" w:sz="4" w:space="0" w:color="auto"/>
          </w:tblBorders>
        </w:tblPrEx>
        <w:trPr>
          <w:gridBefore w:val="6"/>
          <w:wBefore w:w="5690" w:type="dxa"/>
          <w:trHeight w:val="50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55803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  <w:r w:rsidRPr="00E9064C">
              <w:rPr>
                <w:rFonts w:ascii="Lato" w:hAnsi="Lato" w:cs="Arial"/>
                <w:b/>
                <w:bCs/>
                <w:szCs w:val="24"/>
              </w:rPr>
              <w:t>Razem: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34D3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BF1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7340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43B176AB" w14:textId="77777777" w:rsidR="006256B9" w:rsidRDefault="006256B9" w:rsidP="006256B9">
      <w:pPr>
        <w:spacing w:line="276" w:lineRule="auto"/>
        <w:jc w:val="both"/>
        <w:rPr>
          <w:rFonts w:ascii="Lato" w:hAnsi="Lato" w:cs="Arial"/>
          <w:szCs w:val="24"/>
        </w:rPr>
      </w:pPr>
    </w:p>
    <w:p w14:paraId="0A225C76" w14:textId="77777777" w:rsidR="006256B9" w:rsidRDefault="006256B9" w:rsidP="006256B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6341C247" w14:textId="77777777" w:rsidR="006256B9" w:rsidRDefault="006256B9" w:rsidP="006256B9">
      <w:pPr>
        <w:spacing w:before="240" w:after="240"/>
        <w:jc w:val="both"/>
        <w:rPr>
          <w:rFonts w:ascii="Lato" w:hAnsi="Lato"/>
          <w:b/>
        </w:rPr>
      </w:pPr>
      <w:r w:rsidRPr="00E9064C">
        <w:rPr>
          <w:rFonts w:ascii="Lato" w:hAnsi="Lato"/>
          <w:b/>
        </w:rPr>
        <w:t>Część I</w:t>
      </w:r>
      <w:r>
        <w:rPr>
          <w:rFonts w:ascii="Lato" w:hAnsi="Lato"/>
          <w:b/>
        </w:rPr>
        <w:t>I</w:t>
      </w:r>
      <w:r w:rsidRPr="00E9064C">
        <w:rPr>
          <w:rFonts w:ascii="Lato" w:hAnsi="Lato"/>
          <w:b/>
        </w:rPr>
        <w:t xml:space="preserve"> - Stacja paliw w promieniu nie większym niż 1</w:t>
      </w:r>
      <w:r>
        <w:rPr>
          <w:rFonts w:ascii="Lato" w:hAnsi="Lato"/>
          <w:b/>
        </w:rPr>
        <w:t>0</w:t>
      </w:r>
      <w:r w:rsidRPr="00E9064C">
        <w:rPr>
          <w:rFonts w:ascii="Lato" w:hAnsi="Lato"/>
          <w:b/>
        </w:rPr>
        <w:t xml:space="preserve"> km od </w:t>
      </w:r>
      <w:r>
        <w:rPr>
          <w:rFonts w:ascii="Lato" w:hAnsi="Lato"/>
          <w:b/>
        </w:rPr>
        <w:t>miejscowości Tama k/Rajgrodu</w:t>
      </w:r>
    </w:p>
    <w:p w14:paraId="6CC70C76" w14:textId="77777777" w:rsidR="006256B9" w:rsidRPr="00E9064C" w:rsidRDefault="006256B9" w:rsidP="006256B9">
      <w:pPr>
        <w:spacing w:line="360" w:lineRule="auto"/>
        <w:ind w:left="284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Oferujemy sprzedaż w  202</w:t>
      </w:r>
      <w:r>
        <w:rPr>
          <w:rFonts w:ascii="Lato" w:hAnsi="Lato"/>
        </w:rPr>
        <w:t>1</w:t>
      </w:r>
      <w:r w:rsidRPr="00E9064C">
        <w:rPr>
          <w:rFonts w:ascii="Lato" w:hAnsi="Lato"/>
        </w:rPr>
        <w:t>/202</w:t>
      </w:r>
      <w:r>
        <w:rPr>
          <w:rFonts w:ascii="Lato" w:hAnsi="Lato"/>
        </w:rPr>
        <w:t>2</w:t>
      </w:r>
      <w:r w:rsidRPr="00E9064C">
        <w:rPr>
          <w:rFonts w:ascii="Lato" w:hAnsi="Lato"/>
        </w:rPr>
        <w:t xml:space="preserve"> roku:</w:t>
      </w:r>
    </w:p>
    <w:p w14:paraId="2B35EF93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4F3492AC" w14:textId="77777777" w:rsidR="006256B9" w:rsidRPr="00E9064C" w:rsidRDefault="006256B9" w:rsidP="006256B9">
      <w:pPr>
        <w:numPr>
          <w:ilvl w:val="0"/>
          <w:numId w:val="45"/>
        </w:numPr>
        <w:suppressAutoHyphens w:val="0"/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  <w:b/>
        </w:rPr>
        <w:t>benzyny bezołowiowej 95</w:t>
      </w:r>
      <w:r w:rsidRPr="00E9064C">
        <w:rPr>
          <w:rFonts w:ascii="Lato" w:hAnsi="Lato"/>
        </w:rPr>
        <w:t xml:space="preserve">, na stacji paliw zlokalizowanej </w:t>
      </w:r>
    </w:p>
    <w:p w14:paraId="2EEBBA22" w14:textId="77777777" w:rsidR="006256B9" w:rsidRPr="00E9064C" w:rsidRDefault="006256B9" w:rsidP="006256B9">
      <w:pPr>
        <w:spacing w:line="360" w:lineRule="auto"/>
        <w:ind w:firstLine="567"/>
        <w:contextualSpacing/>
        <w:rPr>
          <w:rFonts w:ascii="Lato" w:hAnsi="Lato"/>
        </w:rPr>
      </w:pPr>
      <w:r w:rsidRPr="00E9064C">
        <w:rPr>
          <w:rFonts w:ascii="Lato" w:hAnsi="Lato"/>
        </w:rPr>
        <w:t>w województwie podlaskim na terenie miejscowości: 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…..</w:t>
      </w:r>
    </w:p>
    <w:p w14:paraId="2450888A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………………………………… zł (netto) +VAT………..% =…….……………………………… zł brutto.</w:t>
      </w:r>
    </w:p>
    <w:p w14:paraId="4092D5F9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 xml:space="preserve"> ( słownie ……………………………………………………………………………............................................ zł brutto).</w:t>
      </w:r>
    </w:p>
    <w:p w14:paraId="5C278201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72B34451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- oferujemy rabat na każdy zakupiony litr benzyny bezołowiowej 95 w wysokości …………… zł netto obowiązujący przez cały okres realizacji umowy, o który każdorazowo zostanie pomniejszona cena zakupu paliw w stosunku do ceny oferowanej na danej stacji paliwowej w dniu zakupu.</w:t>
      </w:r>
    </w:p>
    <w:p w14:paraId="6250BD1A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4E737B04" w14:textId="77777777" w:rsidR="006256B9" w:rsidRPr="00E9064C" w:rsidRDefault="006256B9" w:rsidP="006256B9">
      <w:pPr>
        <w:numPr>
          <w:ilvl w:val="0"/>
          <w:numId w:val="45"/>
        </w:numPr>
        <w:suppressAutoHyphens w:val="0"/>
        <w:spacing w:line="360" w:lineRule="auto"/>
        <w:ind w:left="567" w:hanging="283"/>
        <w:contextualSpacing/>
        <w:jc w:val="both"/>
        <w:rPr>
          <w:rFonts w:ascii="Lato" w:hAnsi="Lato"/>
        </w:rPr>
      </w:pPr>
      <w:r w:rsidRPr="00E9064C">
        <w:rPr>
          <w:rFonts w:ascii="Lato" w:hAnsi="Lato"/>
          <w:b/>
        </w:rPr>
        <w:t>oleju napędowego</w:t>
      </w:r>
      <w:r w:rsidRPr="00E9064C">
        <w:rPr>
          <w:rFonts w:ascii="Lato" w:hAnsi="Lato"/>
        </w:rPr>
        <w:t xml:space="preserve">, na stacji paliw zlokalizowanej </w:t>
      </w:r>
    </w:p>
    <w:p w14:paraId="3F4329DC" w14:textId="77777777" w:rsidR="006256B9" w:rsidRPr="00E9064C" w:rsidRDefault="006256B9" w:rsidP="006256B9">
      <w:pPr>
        <w:spacing w:line="360" w:lineRule="auto"/>
        <w:ind w:firstLine="567"/>
        <w:contextualSpacing/>
        <w:rPr>
          <w:rFonts w:ascii="Lato" w:hAnsi="Lato"/>
        </w:rPr>
      </w:pPr>
      <w:r w:rsidRPr="00E9064C">
        <w:rPr>
          <w:rFonts w:ascii="Lato" w:hAnsi="Lato"/>
        </w:rPr>
        <w:t>w województwie podlaskim na terenie miejscowości: 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</w:t>
      </w:r>
    </w:p>
    <w:p w14:paraId="0EA9BBDC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………………………………… zł (netto) +VAT………..% =…….……………………………… zł brutto.</w:t>
      </w:r>
    </w:p>
    <w:p w14:paraId="20989FB8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( słownie ……………………………………………………………………………............................................ zł brutto).</w:t>
      </w:r>
    </w:p>
    <w:p w14:paraId="1A34238C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5D447332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lastRenderedPageBreak/>
        <w:t>- oferujemy rabat na każdy zakupiony litr oleju napędowego w wysokości …………… zł netto obowiązujący przez cały okres realizacji umowy, o który każdorazowo zostanie pomniejszona cena zakupu paliw w stosunku do ceny oferowanej na danej stacji paliwowej w dniu zakupu.</w:t>
      </w:r>
    </w:p>
    <w:p w14:paraId="26042DFE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577"/>
        <w:gridCol w:w="1558"/>
        <w:gridCol w:w="765"/>
        <w:gridCol w:w="1361"/>
        <w:gridCol w:w="10"/>
        <w:gridCol w:w="1327"/>
        <w:gridCol w:w="1264"/>
        <w:gridCol w:w="1295"/>
        <w:gridCol w:w="1209"/>
      </w:tblGrid>
      <w:tr w:rsidR="006256B9" w:rsidRPr="00E9064C" w14:paraId="15F4228C" w14:textId="77777777" w:rsidTr="00990797">
        <w:trPr>
          <w:cantSplit/>
          <w:trHeight w:val="2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0965212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Lp.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B65BCC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Przedmiot zamówienia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A0A443" w14:textId="77777777" w:rsidR="003020E7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Średnia cena jednostkowa netto </w:t>
            </w:r>
            <w:r w:rsidRPr="00E9064C">
              <w:rPr>
                <w:rFonts w:ascii="Lato" w:hAnsi="Lato"/>
                <w:lang w:eastAsia="pl-PL"/>
              </w:rPr>
              <w:br/>
              <w:t xml:space="preserve">w okresie </w:t>
            </w:r>
          </w:p>
          <w:p w14:paraId="79EC472B" w14:textId="6F1786F0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od </w:t>
            </w:r>
            <w:r>
              <w:rPr>
                <w:rFonts w:ascii="Lato" w:hAnsi="Lato"/>
                <w:lang w:eastAsia="pl-PL"/>
              </w:rPr>
              <w:t>……………………</w:t>
            </w:r>
            <w:r w:rsidRPr="00E9064C">
              <w:rPr>
                <w:rFonts w:ascii="Lato" w:hAnsi="Lato"/>
                <w:lang w:eastAsia="pl-PL"/>
              </w:rPr>
              <w:t xml:space="preserve"> </w:t>
            </w:r>
            <w:r w:rsidRPr="00E9064C">
              <w:rPr>
                <w:rFonts w:ascii="Lato" w:hAnsi="Lato"/>
                <w:bCs/>
                <w:lang w:eastAsia="pl-PL"/>
              </w:rPr>
              <w:t>do</w:t>
            </w:r>
            <w:r w:rsidRPr="00E9064C">
              <w:rPr>
                <w:rFonts w:ascii="Lato" w:hAnsi="Lato"/>
                <w:b/>
                <w:bCs/>
                <w:lang w:eastAsia="pl-PL"/>
              </w:rPr>
              <w:t xml:space="preserve"> </w:t>
            </w:r>
          </w:p>
          <w:p w14:paraId="24D2A605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bCs/>
                <w:lang w:eastAsia="pl-PL"/>
              </w:rPr>
              <w:t>……………………</w:t>
            </w:r>
            <w:r w:rsidRPr="00E9064C">
              <w:rPr>
                <w:rFonts w:ascii="Lato" w:hAnsi="Lato"/>
                <w:bCs/>
                <w:lang w:eastAsia="pl-PL"/>
              </w:rPr>
              <w:t xml:space="preserve">. </w:t>
            </w:r>
            <w:r w:rsidRPr="00E9064C">
              <w:rPr>
                <w:rFonts w:ascii="Lato" w:hAnsi="Lato"/>
                <w:lang w:eastAsia="pl-PL"/>
              </w:rPr>
              <w:t>na stacji Wykonawcy</w:t>
            </w:r>
          </w:p>
          <w:p w14:paraId="7873474F" w14:textId="7AB0E8F3" w:rsidR="007F0ADF" w:rsidRPr="00E9064C" w:rsidRDefault="007F0ADF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83AA4A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Rabat</w:t>
            </w:r>
          </w:p>
          <w:p w14:paraId="4B28DE2E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4549BA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Cena jednostkowa netto po uwzględnieniu rabatu</w:t>
            </w:r>
          </w:p>
          <w:p w14:paraId="79E069F1" w14:textId="47F06D17" w:rsidR="007F0ADF" w:rsidRPr="00E9064C" w:rsidRDefault="007F0ADF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D3D96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Planowana</w:t>
            </w:r>
          </w:p>
          <w:p w14:paraId="7B4060DB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wielkość zakupu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522B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netto</w:t>
            </w:r>
          </w:p>
          <w:p w14:paraId="6FD0A8B1" w14:textId="4B3F506F" w:rsidR="007F0ADF" w:rsidRPr="00E9064C" w:rsidRDefault="007F0ADF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8750" w14:textId="2249ECA4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Kwota podatku </w:t>
            </w:r>
            <w:r w:rsidRPr="00E9064C">
              <w:rPr>
                <w:rFonts w:ascii="Lato" w:hAnsi="Lato"/>
                <w:lang w:eastAsia="pl-PL"/>
              </w:rPr>
              <w:t>VAT</w:t>
            </w:r>
          </w:p>
          <w:p w14:paraId="09080C93" w14:textId="3BA446FE" w:rsidR="00393AA2" w:rsidRPr="00E9064C" w:rsidRDefault="00393AA2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  <w:p w14:paraId="0427C908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083A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brutto po uwzględnieniu rabatu</w:t>
            </w:r>
          </w:p>
          <w:p w14:paraId="0557D788" w14:textId="709BFD5B" w:rsidR="00393AA2" w:rsidRPr="00E9064C" w:rsidRDefault="00393AA2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</w:tr>
      <w:tr w:rsidR="006256B9" w:rsidRPr="00E9064C" w14:paraId="61BD714F" w14:textId="77777777" w:rsidTr="00990797">
        <w:trPr>
          <w:cantSplit/>
          <w:trHeight w:val="27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1DE19C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05EC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0F6E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D948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7BBE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FB9D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9CA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C98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B97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3401242B" w14:textId="77777777" w:rsidTr="00990797">
        <w:trPr>
          <w:cantSplit/>
          <w:trHeight w:val="11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B0C46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6C9CE9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C4E2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F91F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EF84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8D13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98CE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DE8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4DD0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21A26FA8" w14:textId="77777777" w:rsidTr="00990797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545F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EAAF82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5BFBB3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3C3F7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b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1AE93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c= a- b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3210E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80640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e = c x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4C23B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C2A61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 xml:space="preserve">g= e + </w:t>
            </w:r>
            <w:r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</w:tr>
      <w:tr w:rsidR="006256B9" w:rsidRPr="00E9064C" w14:paraId="10F7E383" w14:textId="77777777" w:rsidTr="00990797">
        <w:trPr>
          <w:trHeight w:val="9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23E2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1.</w:t>
            </w:r>
          </w:p>
          <w:p w14:paraId="3E370189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F42B46B" w14:textId="33CA6C0D" w:rsidR="006256B9" w:rsidRPr="00E9064C" w:rsidRDefault="0087057D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B</w:t>
            </w:r>
            <w:r w:rsidR="006256B9" w:rsidRPr="00E9064C">
              <w:rPr>
                <w:rFonts w:ascii="Lato" w:hAnsi="Lato"/>
                <w:lang w:eastAsia="pl-PL"/>
              </w:rPr>
              <w:t>enzyn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bezołowiow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049E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 </w:t>
            </w:r>
          </w:p>
          <w:p w14:paraId="14F1203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016E391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045D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45D5702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C5C04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2EA2C2B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5E331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2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 000 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9A56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240BD2D0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3405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35E82E1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CCBC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626327B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</w:tr>
      <w:tr w:rsidR="006256B9" w:rsidRPr="00E9064C" w14:paraId="6B93A714" w14:textId="77777777" w:rsidTr="00990797">
        <w:trPr>
          <w:trHeight w:val="9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FE35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82271A0" w14:textId="03ABB4EC" w:rsidR="006256B9" w:rsidRPr="00E9064C" w:rsidRDefault="0087057D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O</w:t>
            </w:r>
            <w:r w:rsidR="006256B9" w:rsidRPr="00E9064C">
              <w:rPr>
                <w:rFonts w:ascii="Lato" w:hAnsi="Lato"/>
                <w:lang w:eastAsia="pl-PL"/>
              </w:rPr>
              <w:t>lej napędo</w:t>
            </w:r>
            <w:r>
              <w:rPr>
                <w:rFonts w:ascii="Lato" w:hAnsi="Lato"/>
                <w:lang w:eastAsia="pl-PL"/>
              </w:rPr>
              <w:t>wy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DF73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1EEF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A635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1A4A6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3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  <w:r>
              <w:rPr>
                <w:rFonts w:ascii="Lato" w:hAnsi="Lato"/>
                <w:b/>
                <w:bCs/>
                <w:lang w:eastAsia="pl-PL"/>
              </w:rPr>
              <w:t>5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00 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64CF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2B52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D9AA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14:paraId="35CC1522" w14:textId="77777777" w:rsidTr="00990797">
        <w:tblPrEx>
          <w:tblBorders>
            <w:top w:val="single" w:sz="4" w:space="0" w:color="auto"/>
          </w:tblBorders>
        </w:tblPrEx>
        <w:trPr>
          <w:gridBefore w:val="6"/>
          <w:wBefore w:w="5690" w:type="dxa"/>
          <w:trHeight w:val="50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D8801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  <w:r w:rsidRPr="00E9064C">
              <w:rPr>
                <w:rFonts w:ascii="Lato" w:hAnsi="Lato" w:cs="Arial"/>
                <w:b/>
                <w:bCs/>
                <w:szCs w:val="24"/>
              </w:rPr>
              <w:t>Razem: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4AD4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742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C90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71538481" w14:textId="77777777" w:rsidR="006256B9" w:rsidRDefault="006256B9" w:rsidP="006256B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2C0F29D2" w14:textId="77777777" w:rsidR="006256B9" w:rsidRDefault="006256B9" w:rsidP="006256B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5CC438ED" w14:textId="2C2A9F87" w:rsidR="006256B9" w:rsidRDefault="006256B9" w:rsidP="006256B9">
      <w:pPr>
        <w:spacing w:before="240" w:after="240"/>
        <w:jc w:val="both"/>
        <w:rPr>
          <w:rFonts w:ascii="Lato" w:hAnsi="Lato"/>
          <w:b/>
        </w:rPr>
      </w:pPr>
      <w:r w:rsidRPr="00E9064C">
        <w:rPr>
          <w:rFonts w:ascii="Lato" w:hAnsi="Lato"/>
          <w:b/>
        </w:rPr>
        <w:t>Część I</w:t>
      </w:r>
      <w:r>
        <w:rPr>
          <w:rFonts w:ascii="Lato" w:hAnsi="Lato"/>
          <w:b/>
        </w:rPr>
        <w:t>II</w:t>
      </w:r>
      <w:r w:rsidRPr="00E9064C">
        <w:rPr>
          <w:rFonts w:ascii="Lato" w:hAnsi="Lato"/>
          <w:b/>
        </w:rPr>
        <w:t xml:space="preserve"> - Stacja paliw w promieniu nie większym niż </w:t>
      </w:r>
      <w:r>
        <w:rPr>
          <w:rFonts w:ascii="Lato" w:hAnsi="Lato"/>
          <w:b/>
        </w:rPr>
        <w:t>20</w:t>
      </w:r>
      <w:r w:rsidRPr="00E9064C">
        <w:rPr>
          <w:rFonts w:ascii="Lato" w:hAnsi="Lato"/>
          <w:b/>
        </w:rPr>
        <w:t xml:space="preserve"> km od </w:t>
      </w:r>
      <w:r>
        <w:rPr>
          <w:rFonts w:ascii="Lato" w:hAnsi="Lato"/>
          <w:b/>
        </w:rPr>
        <w:t xml:space="preserve">leśniczówki – </w:t>
      </w:r>
      <w:proofErr w:type="spellStart"/>
      <w:r>
        <w:rPr>
          <w:rFonts w:ascii="Lato" w:hAnsi="Lato"/>
          <w:b/>
        </w:rPr>
        <w:t>Kuderewszczyzna</w:t>
      </w:r>
      <w:proofErr w:type="spellEnd"/>
      <w:r>
        <w:rPr>
          <w:rFonts w:ascii="Lato" w:hAnsi="Lato"/>
          <w:b/>
        </w:rPr>
        <w:t xml:space="preserve"> 19,                    gm. Dąbrowa Białostocka</w:t>
      </w:r>
    </w:p>
    <w:p w14:paraId="6EC8BB8E" w14:textId="77777777" w:rsidR="006256B9" w:rsidRPr="00E9064C" w:rsidRDefault="006256B9" w:rsidP="006256B9">
      <w:pPr>
        <w:spacing w:line="360" w:lineRule="auto"/>
        <w:ind w:left="284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Oferujemy sprzedaż w  202</w:t>
      </w:r>
      <w:r>
        <w:rPr>
          <w:rFonts w:ascii="Lato" w:hAnsi="Lato"/>
        </w:rPr>
        <w:t>1</w:t>
      </w:r>
      <w:r w:rsidRPr="00E9064C">
        <w:rPr>
          <w:rFonts w:ascii="Lato" w:hAnsi="Lato"/>
        </w:rPr>
        <w:t>/202</w:t>
      </w:r>
      <w:r>
        <w:rPr>
          <w:rFonts w:ascii="Lato" w:hAnsi="Lato"/>
        </w:rPr>
        <w:t>2</w:t>
      </w:r>
      <w:r w:rsidRPr="00E9064C">
        <w:rPr>
          <w:rFonts w:ascii="Lato" w:hAnsi="Lato"/>
        </w:rPr>
        <w:t xml:space="preserve"> roku:</w:t>
      </w:r>
    </w:p>
    <w:p w14:paraId="25D02029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3C6E9C30" w14:textId="77777777" w:rsidR="006256B9" w:rsidRPr="00E9064C" w:rsidRDefault="006256B9" w:rsidP="006256B9">
      <w:pPr>
        <w:numPr>
          <w:ilvl w:val="0"/>
          <w:numId w:val="46"/>
        </w:numPr>
        <w:suppressAutoHyphens w:val="0"/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  <w:b/>
        </w:rPr>
        <w:t>benzyny bezołowiowej 95</w:t>
      </w:r>
      <w:r w:rsidRPr="00E9064C">
        <w:rPr>
          <w:rFonts w:ascii="Lato" w:hAnsi="Lato"/>
        </w:rPr>
        <w:t xml:space="preserve">, na stacji paliw zlokalizowanej </w:t>
      </w:r>
    </w:p>
    <w:p w14:paraId="7A6AA85D" w14:textId="77777777" w:rsidR="006256B9" w:rsidRPr="00E9064C" w:rsidRDefault="006256B9" w:rsidP="006256B9">
      <w:pPr>
        <w:spacing w:line="360" w:lineRule="auto"/>
        <w:ind w:firstLine="567"/>
        <w:contextualSpacing/>
        <w:rPr>
          <w:rFonts w:ascii="Lato" w:hAnsi="Lato"/>
        </w:rPr>
      </w:pPr>
      <w:r w:rsidRPr="00E9064C">
        <w:rPr>
          <w:rFonts w:ascii="Lato" w:hAnsi="Lato"/>
        </w:rPr>
        <w:t>w województwie podlaskim na terenie miejscowości: 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…..</w:t>
      </w:r>
    </w:p>
    <w:p w14:paraId="68C9EA33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………………………………… zł (netto) +VAT………..% =…….……………………………… zł brutto.</w:t>
      </w:r>
    </w:p>
    <w:p w14:paraId="252A8E74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 xml:space="preserve"> ( słownie ……………………………………………………………………………............................................ zł brutto).</w:t>
      </w:r>
    </w:p>
    <w:p w14:paraId="6CA7CF81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7CD0801F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- oferujemy rabat na każdy zakupiony litr benzyny bezołowiowej 95 w wysokości …………… zł netto obowiązujący przez cały okres realizacji umowy, o który każdorazowo zostanie pomniejszona cena zakupu paliw w stosunku do ceny oferowanej na danej stacji paliwowej w dniu zakupu.</w:t>
      </w:r>
    </w:p>
    <w:p w14:paraId="65D013A1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7A8DF6C1" w14:textId="77777777" w:rsidR="006256B9" w:rsidRPr="00E9064C" w:rsidRDefault="006256B9" w:rsidP="006256B9">
      <w:pPr>
        <w:numPr>
          <w:ilvl w:val="0"/>
          <w:numId w:val="46"/>
        </w:numPr>
        <w:suppressAutoHyphens w:val="0"/>
        <w:spacing w:line="360" w:lineRule="auto"/>
        <w:ind w:left="567" w:hanging="283"/>
        <w:contextualSpacing/>
        <w:jc w:val="both"/>
        <w:rPr>
          <w:rFonts w:ascii="Lato" w:hAnsi="Lato"/>
        </w:rPr>
      </w:pPr>
      <w:r w:rsidRPr="00E9064C">
        <w:rPr>
          <w:rFonts w:ascii="Lato" w:hAnsi="Lato"/>
          <w:b/>
        </w:rPr>
        <w:t>oleju napędowego</w:t>
      </w:r>
      <w:r w:rsidRPr="00E9064C">
        <w:rPr>
          <w:rFonts w:ascii="Lato" w:hAnsi="Lato"/>
        </w:rPr>
        <w:t xml:space="preserve">, na stacji paliw zlokalizowanej </w:t>
      </w:r>
    </w:p>
    <w:p w14:paraId="33404034" w14:textId="77777777" w:rsidR="006256B9" w:rsidRPr="00E9064C" w:rsidRDefault="006256B9" w:rsidP="006256B9">
      <w:pPr>
        <w:spacing w:line="360" w:lineRule="auto"/>
        <w:ind w:firstLine="567"/>
        <w:contextualSpacing/>
        <w:rPr>
          <w:rFonts w:ascii="Lato" w:hAnsi="Lato"/>
        </w:rPr>
      </w:pPr>
      <w:r w:rsidRPr="00E9064C">
        <w:rPr>
          <w:rFonts w:ascii="Lato" w:hAnsi="Lato"/>
        </w:rPr>
        <w:t>w województwie podlaskim na terenie miejscowości: 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</w:t>
      </w:r>
    </w:p>
    <w:p w14:paraId="42EBC88F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………………………………… zł (netto) +VAT………..% =…….……………………………… zł brutto.</w:t>
      </w:r>
    </w:p>
    <w:p w14:paraId="6A79DC3B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lastRenderedPageBreak/>
        <w:t>( słownie ……………………………………………………………………………............................................ zł brutto).</w:t>
      </w:r>
    </w:p>
    <w:p w14:paraId="6002ABCF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6185FF03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- oferujemy rabat na każdy zakupiony litr oleju napędowego w wysokości …………… zł netto obowiązujący przez cały okres realizacji umowy, o który każdorazowo zostanie pomniejszona cena zakupu paliw w stosunku do ceny oferowanej na danej stacji paliwowej w dniu zakupu.</w:t>
      </w:r>
    </w:p>
    <w:p w14:paraId="6C94F59F" w14:textId="77777777" w:rsidR="006256B9" w:rsidRPr="00071081" w:rsidRDefault="006256B9" w:rsidP="006256B9">
      <w:pPr>
        <w:spacing w:line="360" w:lineRule="auto"/>
        <w:ind w:left="284"/>
        <w:jc w:val="both"/>
        <w:rPr>
          <w:rFonts w:ascii="Lato" w:hAnsi="Lato" w:cs="Arial"/>
          <w:szCs w:val="24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577"/>
        <w:gridCol w:w="1558"/>
        <w:gridCol w:w="765"/>
        <w:gridCol w:w="1361"/>
        <w:gridCol w:w="10"/>
        <w:gridCol w:w="1327"/>
        <w:gridCol w:w="1264"/>
        <w:gridCol w:w="1295"/>
        <w:gridCol w:w="1209"/>
      </w:tblGrid>
      <w:tr w:rsidR="006256B9" w:rsidRPr="00E9064C" w14:paraId="69089129" w14:textId="77777777" w:rsidTr="00990797">
        <w:trPr>
          <w:cantSplit/>
          <w:trHeight w:val="2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299FC54E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Lp.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611494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Przedmiot zamówienia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8AD375" w14:textId="77777777" w:rsidR="00004474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Średnia cena jednostkowa netto </w:t>
            </w:r>
            <w:r w:rsidRPr="00E9064C">
              <w:rPr>
                <w:rFonts w:ascii="Lato" w:hAnsi="Lato"/>
                <w:lang w:eastAsia="pl-PL"/>
              </w:rPr>
              <w:br/>
              <w:t xml:space="preserve">w okresie </w:t>
            </w:r>
          </w:p>
          <w:p w14:paraId="345F6A67" w14:textId="6A1CAFA2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od </w:t>
            </w:r>
            <w:r>
              <w:rPr>
                <w:rFonts w:ascii="Lato" w:hAnsi="Lato"/>
                <w:lang w:eastAsia="pl-PL"/>
              </w:rPr>
              <w:t>……………………</w:t>
            </w:r>
            <w:r w:rsidRPr="00E9064C">
              <w:rPr>
                <w:rFonts w:ascii="Lato" w:hAnsi="Lato"/>
                <w:lang w:eastAsia="pl-PL"/>
              </w:rPr>
              <w:t xml:space="preserve"> </w:t>
            </w:r>
            <w:r w:rsidRPr="00E9064C">
              <w:rPr>
                <w:rFonts w:ascii="Lato" w:hAnsi="Lato"/>
                <w:bCs/>
                <w:lang w:eastAsia="pl-PL"/>
              </w:rPr>
              <w:t>do</w:t>
            </w:r>
            <w:r w:rsidRPr="00E9064C">
              <w:rPr>
                <w:rFonts w:ascii="Lato" w:hAnsi="Lato"/>
                <w:b/>
                <w:bCs/>
                <w:lang w:eastAsia="pl-PL"/>
              </w:rPr>
              <w:t xml:space="preserve"> </w:t>
            </w:r>
          </w:p>
          <w:p w14:paraId="4D0AA422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bCs/>
                <w:lang w:eastAsia="pl-PL"/>
              </w:rPr>
              <w:t>……………………</w:t>
            </w:r>
            <w:r w:rsidRPr="00E9064C">
              <w:rPr>
                <w:rFonts w:ascii="Lato" w:hAnsi="Lato"/>
                <w:bCs/>
                <w:lang w:eastAsia="pl-PL"/>
              </w:rPr>
              <w:t xml:space="preserve">. </w:t>
            </w:r>
            <w:r w:rsidRPr="00E9064C">
              <w:rPr>
                <w:rFonts w:ascii="Lato" w:hAnsi="Lato"/>
                <w:lang w:eastAsia="pl-PL"/>
              </w:rPr>
              <w:t>na stacji Wykonawcy</w:t>
            </w:r>
          </w:p>
          <w:p w14:paraId="4B81B5FA" w14:textId="2B796507" w:rsidR="001068AC" w:rsidRPr="00E9064C" w:rsidRDefault="001068AC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2F1960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Rabat</w:t>
            </w:r>
          </w:p>
          <w:p w14:paraId="0BED64C0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59A77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Cena jednostkowa netto po uwzględnieniu rabatu</w:t>
            </w:r>
          </w:p>
          <w:p w14:paraId="2D3ECA4E" w14:textId="6688BB6B" w:rsidR="001068AC" w:rsidRPr="00E9064C" w:rsidRDefault="001068AC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3E0C9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Planowana</w:t>
            </w:r>
          </w:p>
          <w:p w14:paraId="2D335FAE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wielkość zakupu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B5E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netto</w:t>
            </w:r>
          </w:p>
          <w:p w14:paraId="26EA55D4" w14:textId="4EF1CCF5" w:rsidR="001068AC" w:rsidRPr="00E9064C" w:rsidRDefault="001068AC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61AA" w14:textId="2D50A799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Kwota podatku </w:t>
            </w:r>
            <w:r w:rsidRPr="00E9064C">
              <w:rPr>
                <w:rFonts w:ascii="Lato" w:hAnsi="Lato"/>
                <w:lang w:eastAsia="pl-PL"/>
              </w:rPr>
              <w:t>VAT</w:t>
            </w:r>
          </w:p>
          <w:p w14:paraId="0A3A7532" w14:textId="16DA0D57" w:rsidR="001068AC" w:rsidRPr="00E9064C" w:rsidRDefault="001068AC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  <w:p w14:paraId="0F0E5A5A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C4CD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brutto po uwzględnieniu rabatu</w:t>
            </w:r>
          </w:p>
          <w:p w14:paraId="34ACECE3" w14:textId="68F8B45C" w:rsidR="001068AC" w:rsidRPr="00E9064C" w:rsidRDefault="001068AC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</w:tr>
      <w:tr w:rsidR="006256B9" w:rsidRPr="00E9064C" w14:paraId="4D7D13F3" w14:textId="77777777" w:rsidTr="00990797">
        <w:trPr>
          <w:cantSplit/>
          <w:trHeight w:val="27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B5C3C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4D37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D0F66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9075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C34A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BE70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7F2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1C2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AD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727EC0A3" w14:textId="77777777" w:rsidTr="00990797">
        <w:trPr>
          <w:cantSplit/>
          <w:trHeight w:val="11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7333C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97609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6088B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ADAB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52AF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F38EE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B01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53F4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613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29A8807A" w14:textId="77777777" w:rsidTr="00990797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133D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01F687F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FF8A75B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91205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b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519FE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c= a- b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2E663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D37E2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e = c x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5C3B9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27C53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 xml:space="preserve">g= e + </w:t>
            </w:r>
            <w:r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</w:tr>
      <w:tr w:rsidR="006256B9" w:rsidRPr="00E9064C" w14:paraId="27B625DD" w14:textId="77777777" w:rsidTr="00990797">
        <w:trPr>
          <w:trHeight w:val="9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599C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1.</w:t>
            </w:r>
          </w:p>
          <w:p w14:paraId="2EF8DF0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C91D050" w14:textId="16993B9C" w:rsidR="006256B9" w:rsidRPr="00E9064C" w:rsidRDefault="00A65246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B</w:t>
            </w:r>
            <w:r w:rsidR="006256B9" w:rsidRPr="00E9064C">
              <w:rPr>
                <w:rFonts w:ascii="Lato" w:hAnsi="Lato"/>
                <w:lang w:eastAsia="pl-PL"/>
              </w:rPr>
              <w:t>enzyn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bezołowiow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157B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 </w:t>
            </w:r>
          </w:p>
          <w:p w14:paraId="65BDF7D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43D9EB7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A1CF4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5CA57A6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4CED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7790657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0C7F6" w14:textId="4B96642E" w:rsidR="006256B9" w:rsidRPr="00E9064C" w:rsidRDefault="00687A8C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3</w:t>
            </w:r>
            <w:r w:rsidR="006256B9" w:rsidRPr="00E9064C">
              <w:rPr>
                <w:rFonts w:ascii="Lato" w:hAnsi="Lato"/>
                <w:b/>
                <w:bCs/>
                <w:lang w:eastAsia="pl-PL"/>
              </w:rPr>
              <w:t> 000 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42AD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31FB76E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D7A1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7B11E66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1B92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3AE96AE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</w:tr>
      <w:tr w:rsidR="006256B9" w:rsidRPr="00E9064C" w14:paraId="43B7A430" w14:textId="77777777" w:rsidTr="00990797">
        <w:trPr>
          <w:trHeight w:val="9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746E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AC71D67" w14:textId="6752D31E" w:rsidR="006256B9" w:rsidRPr="00E9064C" w:rsidRDefault="00A65246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O</w:t>
            </w:r>
            <w:r w:rsidR="006256B9" w:rsidRPr="00E9064C">
              <w:rPr>
                <w:rFonts w:ascii="Lato" w:hAnsi="Lato"/>
                <w:lang w:eastAsia="pl-PL"/>
              </w:rPr>
              <w:t>lej napędow</w:t>
            </w:r>
            <w:r>
              <w:rPr>
                <w:rFonts w:ascii="Lato" w:hAnsi="Lato"/>
                <w:lang w:eastAsia="pl-PL"/>
              </w:rPr>
              <w:t>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FAEF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81C90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C8A3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5762" w14:textId="5ABB504B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3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  <w:r w:rsidR="00687A8C">
              <w:rPr>
                <w:rFonts w:ascii="Lato" w:hAnsi="Lato"/>
                <w:b/>
                <w:bCs/>
                <w:lang w:eastAsia="pl-PL"/>
              </w:rPr>
              <w:t>0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00 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B45C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0FB2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0A7F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14:paraId="65736B3A" w14:textId="77777777" w:rsidTr="00990797">
        <w:tblPrEx>
          <w:tblBorders>
            <w:top w:val="single" w:sz="4" w:space="0" w:color="auto"/>
          </w:tblBorders>
        </w:tblPrEx>
        <w:trPr>
          <w:gridBefore w:val="6"/>
          <w:wBefore w:w="5690" w:type="dxa"/>
          <w:trHeight w:val="50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22A4E5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  <w:r w:rsidRPr="00E9064C">
              <w:rPr>
                <w:rFonts w:ascii="Lato" w:hAnsi="Lato" w:cs="Arial"/>
                <w:b/>
                <w:bCs/>
                <w:szCs w:val="24"/>
              </w:rPr>
              <w:t>Razem: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CEC5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C7E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F11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12B49160" w14:textId="6D0CB0A8" w:rsidR="008936D9" w:rsidRDefault="008936D9" w:rsidP="008936D9">
      <w:pPr>
        <w:spacing w:line="276" w:lineRule="auto"/>
        <w:jc w:val="both"/>
        <w:rPr>
          <w:rFonts w:ascii="Lato" w:hAnsi="Lato" w:cs="Arial"/>
          <w:szCs w:val="24"/>
        </w:rPr>
      </w:pPr>
    </w:p>
    <w:p w14:paraId="1AE217FE" w14:textId="77777777" w:rsidR="006256B9" w:rsidRDefault="006256B9" w:rsidP="008936D9">
      <w:pPr>
        <w:spacing w:line="276" w:lineRule="auto"/>
        <w:jc w:val="both"/>
        <w:rPr>
          <w:rFonts w:ascii="Lato" w:hAnsi="Lato" w:cs="Arial"/>
          <w:szCs w:val="24"/>
        </w:rPr>
      </w:pPr>
    </w:p>
    <w:p w14:paraId="3439CD3E" w14:textId="364CA58D" w:rsidR="008936D9" w:rsidRDefault="008936D9" w:rsidP="008936D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/>
          <w:b/>
          <w:color w:val="000000"/>
        </w:rPr>
      </w:pPr>
      <w:r w:rsidRPr="00071081">
        <w:rPr>
          <w:rFonts w:ascii="Lato" w:hAnsi="Lato" w:cs="Arial"/>
          <w:szCs w:val="24"/>
        </w:rPr>
        <w:t>Oferowan</w:t>
      </w:r>
      <w:r w:rsidR="006256B9">
        <w:rPr>
          <w:rFonts w:ascii="Lato" w:hAnsi="Lato" w:cs="Arial"/>
          <w:szCs w:val="24"/>
        </w:rPr>
        <w:t>e</w:t>
      </w:r>
      <w:r w:rsidRPr="00071081">
        <w:rPr>
          <w:rFonts w:ascii="Lato" w:hAnsi="Lato" w:cs="Arial"/>
          <w:szCs w:val="24"/>
        </w:rPr>
        <w:t xml:space="preserve"> cen</w:t>
      </w:r>
      <w:r w:rsidR="006256B9">
        <w:rPr>
          <w:rFonts w:ascii="Lato" w:hAnsi="Lato" w:cs="Arial"/>
          <w:szCs w:val="24"/>
        </w:rPr>
        <w:t>y</w:t>
      </w:r>
      <w:r w:rsidRPr="00071081">
        <w:rPr>
          <w:rFonts w:ascii="Lato" w:hAnsi="Lato" w:cs="Arial"/>
          <w:szCs w:val="24"/>
        </w:rPr>
        <w:t xml:space="preserve"> brutto uwzględni</w:t>
      </w:r>
      <w:r w:rsidR="006256B9">
        <w:rPr>
          <w:rFonts w:ascii="Lato" w:hAnsi="Lato" w:cs="Arial"/>
          <w:szCs w:val="24"/>
        </w:rPr>
        <w:t>ą</w:t>
      </w:r>
      <w:r w:rsidRPr="00071081">
        <w:rPr>
          <w:rFonts w:ascii="Lato" w:hAnsi="Lato" w:cs="Arial"/>
          <w:szCs w:val="24"/>
        </w:rPr>
        <w:t xml:space="preserve"> wszystkie koszty związane z realizacją przedmiotu zamówienia zgodnie z opisem przedmiotu zamówienia określonym w SWZ.</w:t>
      </w:r>
    </w:p>
    <w:p w14:paraId="2883944C" w14:textId="77777777" w:rsidR="008936D9" w:rsidRDefault="008936D9" w:rsidP="008936D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/>
          <w:b/>
          <w:color w:val="000000"/>
        </w:rPr>
      </w:pPr>
    </w:p>
    <w:p w14:paraId="7ECF3FF3" w14:textId="3577DB47" w:rsidR="00AC2978" w:rsidRDefault="00AC2978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2241074" w14:textId="4C980DED" w:rsidR="006256B9" w:rsidRDefault="006256B9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05B2A7F" w14:textId="77777777" w:rsidR="006256B9" w:rsidRDefault="006256B9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9B99189" w14:textId="6F110EC2" w:rsidR="009634C2" w:rsidRDefault="009634C2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C700815" w14:textId="77777777" w:rsidR="009634C2" w:rsidRPr="00071081" w:rsidRDefault="009634C2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A8F96D7" w14:textId="77777777" w:rsidR="0047478A" w:rsidRPr="000355FA" w:rsidRDefault="0047478A" w:rsidP="0047478A">
      <w:pPr>
        <w:spacing w:after="96" w:line="259" w:lineRule="auto"/>
        <w:ind w:left="-5"/>
        <w:rPr>
          <w:rFonts w:ascii="Lato" w:hAnsi="Lato"/>
        </w:rPr>
      </w:pPr>
      <w:r w:rsidRPr="000355FA">
        <w:rPr>
          <w:rFonts w:ascii="Lato" w:hAnsi="Lato"/>
          <w:i/>
          <w:u w:val="single" w:color="000000"/>
        </w:rPr>
        <w:t>Informacja dla Wykonawcy:</w:t>
      </w:r>
      <w:r w:rsidRPr="000355FA">
        <w:rPr>
          <w:rFonts w:ascii="Lato" w:hAnsi="Lato"/>
          <w:i/>
        </w:rPr>
        <w:t xml:space="preserve"> </w:t>
      </w:r>
    </w:p>
    <w:p w14:paraId="019A9DBC" w14:textId="77777777" w:rsidR="0047478A" w:rsidRPr="000355FA" w:rsidRDefault="0047478A" w:rsidP="0047478A">
      <w:pPr>
        <w:autoSpaceDE w:val="0"/>
        <w:spacing w:line="276" w:lineRule="auto"/>
        <w:jc w:val="both"/>
        <w:rPr>
          <w:rFonts w:ascii="Lato" w:hAnsi="Lato" w:cs="Arial"/>
        </w:rPr>
      </w:pPr>
      <w:r w:rsidRPr="000355FA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355FA">
        <w:rPr>
          <w:rFonts w:ascii="Lato" w:hAnsi="Lato"/>
          <w:i/>
        </w:rPr>
        <w:t>ami</w:t>
      </w:r>
      <w:proofErr w:type="spellEnd"/>
      <w:r w:rsidRPr="000355FA">
        <w:rPr>
          <w:rFonts w:ascii="Lato" w:hAnsi="Lato"/>
          <w:i/>
        </w:rPr>
        <w:t>) potwierdzającymi prawo do reprezentacji Wykonawcy przez osobę podpisującą ofertę.</w:t>
      </w:r>
      <w:r w:rsidRPr="000355FA">
        <w:rPr>
          <w:rFonts w:ascii="Lato" w:hAnsi="Lato"/>
        </w:rPr>
        <w:t xml:space="preserve"> 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191A3F3B" w14:textId="77777777" w:rsidR="001564B2" w:rsidRPr="003C6F05" w:rsidRDefault="001564B2" w:rsidP="001564B2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1EF87ACD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lastRenderedPageBreak/>
        <w:t>1) administratorem Państwa danych osobowych jest Biebrzański Park Narodowy, z siedzibą w Osowcu-Twierdzy 8, 19-110 Goniądz, kontakt tel. 85 7383000 lub e-mail: sekretariat@biebrza.org.pl,</w:t>
      </w:r>
    </w:p>
    <w:p w14:paraId="3D8BCA9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36E73F29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606ECA48" w14:textId="77777777" w:rsidR="001564B2" w:rsidRPr="003C6F05" w:rsidRDefault="001564B2" w:rsidP="001564B2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1553037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2CB81DB5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2E5874CF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1285EAB1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3689325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485CE342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2E8748E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170464F1" w14:textId="77777777" w:rsidR="001564B2" w:rsidRPr="003C6F05" w:rsidRDefault="001564B2" w:rsidP="001564B2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4C1961FA" w14:textId="0164F511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7FEA" w14:textId="77777777" w:rsidR="00F528CC" w:rsidRDefault="00F528CC" w:rsidP="006C57B8">
      <w:r>
        <w:separator/>
      </w:r>
    </w:p>
  </w:endnote>
  <w:endnote w:type="continuationSeparator" w:id="0">
    <w:p w14:paraId="03CBD346" w14:textId="77777777" w:rsidR="00F528CC" w:rsidRDefault="00F528CC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76C38EE8" w:rsidR="0094519A" w:rsidRDefault="001B602B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0C5F938" wp14:editId="15F6822F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1CF4" w14:textId="77777777" w:rsidR="00F528CC" w:rsidRDefault="00F528CC" w:rsidP="006C57B8">
      <w:r>
        <w:separator/>
      </w:r>
    </w:p>
  </w:footnote>
  <w:footnote w:type="continuationSeparator" w:id="0">
    <w:p w14:paraId="61E71560" w14:textId="77777777" w:rsidR="00F528CC" w:rsidRDefault="00F528CC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1F0D3E"/>
    <w:multiLevelType w:val="hybridMultilevel"/>
    <w:tmpl w:val="CCBA8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1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5" w15:restartNumberingAfterBreak="0">
    <w:nsid w:val="310D6CCA"/>
    <w:multiLevelType w:val="multilevel"/>
    <w:tmpl w:val="9A30AD74"/>
    <w:numStyleLink w:val="PlanOchrony2"/>
  </w:abstractNum>
  <w:abstractNum w:abstractNumId="16" w15:restartNumberingAfterBreak="0">
    <w:nsid w:val="3249482B"/>
    <w:multiLevelType w:val="hybridMultilevel"/>
    <w:tmpl w:val="1BC22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26EA5"/>
    <w:multiLevelType w:val="hybridMultilevel"/>
    <w:tmpl w:val="1BC22140"/>
    <w:lvl w:ilvl="0" w:tplc="9E501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0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0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6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03B4D6D"/>
    <w:multiLevelType w:val="hybridMultilevel"/>
    <w:tmpl w:val="49328388"/>
    <w:lvl w:ilvl="0" w:tplc="59F4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2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42"/>
  </w:num>
  <w:num w:numId="6">
    <w:abstractNumId w:val="38"/>
  </w:num>
  <w:num w:numId="7">
    <w:abstractNumId w:val="5"/>
  </w:num>
  <w:num w:numId="8">
    <w:abstractNumId w:val="44"/>
  </w:num>
  <w:num w:numId="9">
    <w:abstractNumId w:val="34"/>
  </w:num>
  <w:num w:numId="10">
    <w:abstractNumId w:val="28"/>
  </w:num>
  <w:num w:numId="11">
    <w:abstractNumId w:val="20"/>
  </w:num>
  <w:num w:numId="12">
    <w:abstractNumId w:val="17"/>
  </w:num>
  <w:num w:numId="13">
    <w:abstractNumId w:val="21"/>
  </w:num>
  <w:num w:numId="14">
    <w:abstractNumId w:val="29"/>
  </w:num>
  <w:num w:numId="15">
    <w:abstractNumId w:val="27"/>
  </w:num>
  <w:num w:numId="16">
    <w:abstractNumId w:val="9"/>
  </w:num>
  <w:num w:numId="17">
    <w:abstractNumId w:val="19"/>
  </w:num>
  <w:num w:numId="18">
    <w:abstractNumId w:val="35"/>
  </w:num>
  <w:num w:numId="19">
    <w:abstractNumId w:val="31"/>
  </w:num>
  <w:num w:numId="20">
    <w:abstractNumId w:val="11"/>
  </w:num>
  <w:num w:numId="21">
    <w:abstractNumId w:val="2"/>
  </w:num>
  <w:num w:numId="22">
    <w:abstractNumId w:val="33"/>
  </w:num>
  <w:num w:numId="23">
    <w:abstractNumId w:val="7"/>
  </w:num>
  <w:num w:numId="24">
    <w:abstractNumId w:val="3"/>
  </w:num>
  <w:num w:numId="25">
    <w:abstractNumId w:val="41"/>
  </w:num>
  <w:num w:numId="26">
    <w:abstractNumId w:val="4"/>
  </w:num>
  <w:num w:numId="27">
    <w:abstractNumId w:val="10"/>
  </w:num>
  <w:num w:numId="28">
    <w:abstractNumId w:val="45"/>
  </w:num>
  <w:num w:numId="29">
    <w:abstractNumId w:val="25"/>
  </w:num>
  <w:num w:numId="30">
    <w:abstractNumId w:val="43"/>
  </w:num>
  <w:num w:numId="31">
    <w:abstractNumId w:val="26"/>
  </w:num>
  <w:num w:numId="32">
    <w:abstractNumId w:val="13"/>
  </w:num>
  <w:num w:numId="33">
    <w:abstractNumId w:val="6"/>
  </w:num>
  <w:num w:numId="34">
    <w:abstractNumId w:val="23"/>
  </w:num>
  <w:num w:numId="35">
    <w:abstractNumId w:val="24"/>
  </w:num>
  <w:num w:numId="36">
    <w:abstractNumId w:val="39"/>
  </w:num>
  <w:num w:numId="37">
    <w:abstractNumId w:val="22"/>
  </w:num>
  <w:num w:numId="38">
    <w:abstractNumId w:val="36"/>
  </w:num>
  <w:num w:numId="39">
    <w:abstractNumId w:val="37"/>
  </w:num>
  <w:num w:numId="40">
    <w:abstractNumId w:val="30"/>
  </w:num>
  <w:num w:numId="41">
    <w:abstractNumId w:val="32"/>
  </w:num>
  <w:num w:numId="42">
    <w:abstractNumId w:val="12"/>
  </w:num>
  <w:num w:numId="43">
    <w:abstractNumId w:val="40"/>
  </w:num>
  <w:num w:numId="44">
    <w:abstractNumId w:val="8"/>
  </w:num>
  <w:num w:numId="45">
    <w:abstractNumId w:val="1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4474"/>
    <w:rsid w:val="000055D9"/>
    <w:rsid w:val="00006397"/>
    <w:rsid w:val="000067C4"/>
    <w:rsid w:val="00010B8F"/>
    <w:rsid w:val="00012A65"/>
    <w:rsid w:val="00026553"/>
    <w:rsid w:val="00030B8B"/>
    <w:rsid w:val="0003138C"/>
    <w:rsid w:val="00037329"/>
    <w:rsid w:val="000441D8"/>
    <w:rsid w:val="0004562C"/>
    <w:rsid w:val="00051E91"/>
    <w:rsid w:val="000543D5"/>
    <w:rsid w:val="00057512"/>
    <w:rsid w:val="00057862"/>
    <w:rsid w:val="00057EFE"/>
    <w:rsid w:val="000616A5"/>
    <w:rsid w:val="000626A9"/>
    <w:rsid w:val="00063A03"/>
    <w:rsid w:val="00064512"/>
    <w:rsid w:val="00071081"/>
    <w:rsid w:val="00072823"/>
    <w:rsid w:val="0007630D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0F76A4"/>
    <w:rsid w:val="00100889"/>
    <w:rsid w:val="001034AA"/>
    <w:rsid w:val="00106025"/>
    <w:rsid w:val="001068AC"/>
    <w:rsid w:val="00107A41"/>
    <w:rsid w:val="0013339F"/>
    <w:rsid w:val="00137287"/>
    <w:rsid w:val="00151274"/>
    <w:rsid w:val="001524CC"/>
    <w:rsid w:val="00153B03"/>
    <w:rsid w:val="001551D1"/>
    <w:rsid w:val="0015553A"/>
    <w:rsid w:val="001564B2"/>
    <w:rsid w:val="001621EA"/>
    <w:rsid w:val="00163D0F"/>
    <w:rsid w:val="00171970"/>
    <w:rsid w:val="0017474E"/>
    <w:rsid w:val="00187ADD"/>
    <w:rsid w:val="001915A7"/>
    <w:rsid w:val="00191873"/>
    <w:rsid w:val="00196252"/>
    <w:rsid w:val="001A0B2E"/>
    <w:rsid w:val="001A4B24"/>
    <w:rsid w:val="001B0DAD"/>
    <w:rsid w:val="001B47FA"/>
    <w:rsid w:val="001B58FE"/>
    <w:rsid w:val="001B602B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077F1"/>
    <w:rsid w:val="00220E8A"/>
    <w:rsid w:val="00224755"/>
    <w:rsid w:val="00227721"/>
    <w:rsid w:val="00231217"/>
    <w:rsid w:val="00233585"/>
    <w:rsid w:val="00235F60"/>
    <w:rsid w:val="0023683F"/>
    <w:rsid w:val="00240D53"/>
    <w:rsid w:val="002423EA"/>
    <w:rsid w:val="00242C17"/>
    <w:rsid w:val="002544DB"/>
    <w:rsid w:val="00255075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6B4A"/>
    <w:rsid w:val="002B7D0B"/>
    <w:rsid w:val="002C0799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20E7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471F"/>
    <w:rsid w:val="003569FA"/>
    <w:rsid w:val="003574D9"/>
    <w:rsid w:val="003635EA"/>
    <w:rsid w:val="00371171"/>
    <w:rsid w:val="00375151"/>
    <w:rsid w:val="003775C6"/>
    <w:rsid w:val="00381609"/>
    <w:rsid w:val="00391E09"/>
    <w:rsid w:val="00393AA2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3FD8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1044"/>
    <w:rsid w:val="0042511C"/>
    <w:rsid w:val="004262FB"/>
    <w:rsid w:val="00431116"/>
    <w:rsid w:val="004331C6"/>
    <w:rsid w:val="0043596A"/>
    <w:rsid w:val="00444BB7"/>
    <w:rsid w:val="00444CF9"/>
    <w:rsid w:val="00445AF9"/>
    <w:rsid w:val="00447A25"/>
    <w:rsid w:val="00457B99"/>
    <w:rsid w:val="00457FB5"/>
    <w:rsid w:val="004620B3"/>
    <w:rsid w:val="00470050"/>
    <w:rsid w:val="004702A3"/>
    <w:rsid w:val="0047478A"/>
    <w:rsid w:val="00481C72"/>
    <w:rsid w:val="0048251A"/>
    <w:rsid w:val="00484873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B6804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100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35E2"/>
    <w:rsid w:val="005F4841"/>
    <w:rsid w:val="005F5F6D"/>
    <w:rsid w:val="005F663A"/>
    <w:rsid w:val="00611255"/>
    <w:rsid w:val="006133B0"/>
    <w:rsid w:val="00613D6A"/>
    <w:rsid w:val="006256B9"/>
    <w:rsid w:val="00627B90"/>
    <w:rsid w:val="006434B6"/>
    <w:rsid w:val="006446A5"/>
    <w:rsid w:val="00647661"/>
    <w:rsid w:val="00652ABC"/>
    <w:rsid w:val="0065608E"/>
    <w:rsid w:val="00661EF5"/>
    <w:rsid w:val="00664170"/>
    <w:rsid w:val="00666DB0"/>
    <w:rsid w:val="00667DF5"/>
    <w:rsid w:val="0068098E"/>
    <w:rsid w:val="0068306C"/>
    <w:rsid w:val="00684F3C"/>
    <w:rsid w:val="00687A8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352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0ADF"/>
    <w:rsid w:val="007F1929"/>
    <w:rsid w:val="007F4B7C"/>
    <w:rsid w:val="00805F39"/>
    <w:rsid w:val="008060F8"/>
    <w:rsid w:val="008117A3"/>
    <w:rsid w:val="00812687"/>
    <w:rsid w:val="008131A7"/>
    <w:rsid w:val="00814125"/>
    <w:rsid w:val="008148FE"/>
    <w:rsid w:val="00815191"/>
    <w:rsid w:val="008169CD"/>
    <w:rsid w:val="00822AD6"/>
    <w:rsid w:val="00824570"/>
    <w:rsid w:val="00831C90"/>
    <w:rsid w:val="00833C88"/>
    <w:rsid w:val="00836EB8"/>
    <w:rsid w:val="00837313"/>
    <w:rsid w:val="00837881"/>
    <w:rsid w:val="00847C39"/>
    <w:rsid w:val="00850778"/>
    <w:rsid w:val="00853806"/>
    <w:rsid w:val="008551B4"/>
    <w:rsid w:val="008671A4"/>
    <w:rsid w:val="00867FC8"/>
    <w:rsid w:val="00870483"/>
    <w:rsid w:val="0087057D"/>
    <w:rsid w:val="00870B22"/>
    <w:rsid w:val="00871241"/>
    <w:rsid w:val="0087540E"/>
    <w:rsid w:val="008759D3"/>
    <w:rsid w:val="00882EBB"/>
    <w:rsid w:val="008849D7"/>
    <w:rsid w:val="008903EE"/>
    <w:rsid w:val="008917F2"/>
    <w:rsid w:val="008936D9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09A"/>
    <w:rsid w:val="008E15AF"/>
    <w:rsid w:val="008E4A21"/>
    <w:rsid w:val="008E604F"/>
    <w:rsid w:val="008F1574"/>
    <w:rsid w:val="008F2DE9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634C2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26F9"/>
    <w:rsid w:val="009B402A"/>
    <w:rsid w:val="009B7163"/>
    <w:rsid w:val="009C42C0"/>
    <w:rsid w:val="009C621C"/>
    <w:rsid w:val="009C751F"/>
    <w:rsid w:val="009D3872"/>
    <w:rsid w:val="009E4E86"/>
    <w:rsid w:val="009F2788"/>
    <w:rsid w:val="00A00AA5"/>
    <w:rsid w:val="00A00E02"/>
    <w:rsid w:val="00A05979"/>
    <w:rsid w:val="00A165A7"/>
    <w:rsid w:val="00A257E1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5246"/>
    <w:rsid w:val="00A6651C"/>
    <w:rsid w:val="00A73179"/>
    <w:rsid w:val="00A81B30"/>
    <w:rsid w:val="00A84928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2978"/>
    <w:rsid w:val="00AC3E6D"/>
    <w:rsid w:val="00AC665D"/>
    <w:rsid w:val="00AC6D7A"/>
    <w:rsid w:val="00AD3638"/>
    <w:rsid w:val="00AD6A7F"/>
    <w:rsid w:val="00AE0FBD"/>
    <w:rsid w:val="00AE2FD0"/>
    <w:rsid w:val="00AE4087"/>
    <w:rsid w:val="00AF17B3"/>
    <w:rsid w:val="00AF7E53"/>
    <w:rsid w:val="00B00B84"/>
    <w:rsid w:val="00B024C9"/>
    <w:rsid w:val="00B03553"/>
    <w:rsid w:val="00B06D83"/>
    <w:rsid w:val="00B15048"/>
    <w:rsid w:val="00B15A58"/>
    <w:rsid w:val="00B16096"/>
    <w:rsid w:val="00B22282"/>
    <w:rsid w:val="00B232EF"/>
    <w:rsid w:val="00B2344C"/>
    <w:rsid w:val="00B2369B"/>
    <w:rsid w:val="00B24DD7"/>
    <w:rsid w:val="00B27CF3"/>
    <w:rsid w:val="00B3003F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1717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1412"/>
    <w:rsid w:val="00C523F4"/>
    <w:rsid w:val="00C6631D"/>
    <w:rsid w:val="00C7173F"/>
    <w:rsid w:val="00C746E6"/>
    <w:rsid w:val="00C7671E"/>
    <w:rsid w:val="00C926D5"/>
    <w:rsid w:val="00C94891"/>
    <w:rsid w:val="00C95A21"/>
    <w:rsid w:val="00C97735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4A5C"/>
    <w:rsid w:val="00D10CC8"/>
    <w:rsid w:val="00D201F7"/>
    <w:rsid w:val="00D24669"/>
    <w:rsid w:val="00D33B5F"/>
    <w:rsid w:val="00D3752F"/>
    <w:rsid w:val="00D5177F"/>
    <w:rsid w:val="00D528EE"/>
    <w:rsid w:val="00D535C7"/>
    <w:rsid w:val="00D6526A"/>
    <w:rsid w:val="00D67B77"/>
    <w:rsid w:val="00D700A7"/>
    <w:rsid w:val="00D70123"/>
    <w:rsid w:val="00D70B0B"/>
    <w:rsid w:val="00D712B8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C087E"/>
    <w:rsid w:val="00DD1208"/>
    <w:rsid w:val="00DD3CA1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28CC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936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36D9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67</TotalTime>
  <Pages>1</Pages>
  <Words>1660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77</cp:revision>
  <cp:lastPrinted>2021-12-03T12:11:00Z</cp:lastPrinted>
  <dcterms:created xsi:type="dcterms:W3CDTF">2020-06-08T12:35:00Z</dcterms:created>
  <dcterms:modified xsi:type="dcterms:W3CDTF">2021-12-03T12:11:00Z</dcterms:modified>
</cp:coreProperties>
</file>