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86C6" w14:textId="77777777" w:rsidR="00FF2F97" w:rsidRPr="001A0707" w:rsidRDefault="00FF2F97" w:rsidP="00FF2F9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0707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3D5BFF65" w14:textId="355F2CF6" w:rsidR="00FF2F97" w:rsidRPr="001A0707" w:rsidRDefault="00FF2F97" w:rsidP="00FF2F9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A0707">
        <w:rPr>
          <w:rFonts w:ascii="Times New Roman" w:hAnsi="Times New Roman" w:cs="Times New Roman"/>
          <w:b/>
          <w:sz w:val="24"/>
          <w:szCs w:val="24"/>
        </w:rPr>
        <w:t xml:space="preserve">Nr referencyjny Ogłoszenia </w:t>
      </w:r>
      <w:r w:rsidR="00327AD3" w:rsidRPr="001A0707">
        <w:rPr>
          <w:rFonts w:ascii="Times New Roman" w:hAnsi="Times New Roman" w:cs="Times New Roman"/>
          <w:b/>
          <w:sz w:val="24"/>
          <w:szCs w:val="24"/>
        </w:rPr>
        <w:t>GH.233.</w:t>
      </w:r>
      <w:r w:rsidR="00751636">
        <w:rPr>
          <w:rFonts w:ascii="Times New Roman" w:hAnsi="Times New Roman" w:cs="Times New Roman"/>
          <w:b/>
          <w:sz w:val="24"/>
          <w:szCs w:val="24"/>
        </w:rPr>
        <w:t>8</w:t>
      </w:r>
      <w:r w:rsidR="00FA5BB2">
        <w:rPr>
          <w:rFonts w:ascii="Times New Roman" w:hAnsi="Times New Roman" w:cs="Times New Roman"/>
          <w:b/>
          <w:sz w:val="24"/>
          <w:szCs w:val="24"/>
        </w:rPr>
        <w:t>.1</w:t>
      </w:r>
      <w:r w:rsidR="00020C66" w:rsidRPr="001A0707">
        <w:rPr>
          <w:rFonts w:ascii="Times New Roman" w:hAnsi="Times New Roman" w:cs="Times New Roman"/>
          <w:b/>
          <w:sz w:val="24"/>
          <w:szCs w:val="24"/>
        </w:rPr>
        <w:t>.</w:t>
      </w:r>
      <w:r w:rsidRPr="001A0707">
        <w:rPr>
          <w:rFonts w:ascii="Times New Roman" w:hAnsi="Times New Roman" w:cs="Times New Roman"/>
          <w:b/>
          <w:sz w:val="24"/>
          <w:szCs w:val="24"/>
        </w:rPr>
        <w:t>20</w:t>
      </w:r>
      <w:r w:rsidR="00020C66" w:rsidRPr="001A0707">
        <w:rPr>
          <w:rFonts w:ascii="Times New Roman" w:hAnsi="Times New Roman" w:cs="Times New Roman"/>
          <w:b/>
          <w:sz w:val="24"/>
          <w:szCs w:val="24"/>
        </w:rPr>
        <w:t>2</w:t>
      </w:r>
      <w:r w:rsidR="001A0707" w:rsidRPr="001A0707">
        <w:rPr>
          <w:rFonts w:ascii="Times New Roman" w:hAnsi="Times New Roman" w:cs="Times New Roman"/>
          <w:b/>
          <w:sz w:val="24"/>
          <w:szCs w:val="24"/>
        </w:rPr>
        <w:t>1</w:t>
      </w:r>
      <w:r w:rsidRPr="001A070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D6198A4" w14:textId="77777777" w:rsidR="00FF2F97" w:rsidRDefault="00FF2F97" w:rsidP="00FF2F97">
      <w:pPr>
        <w:rPr>
          <w:rFonts w:ascii="Times New Roman" w:hAnsi="Times New Roman" w:cs="Times New Roman"/>
          <w:sz w:val="24"/>
          <w:szCs w:val="24"/>
        </w:rPr>
      </w:pPr>
    </w:p>
    <w:p w14:paraId="742981F9" w14:textId="77777777" w:rsidR="00FF2F97" w:rsidRDefault="00FF2F97" w:rsidP="00FF2F97">
      <w:pPr>
        <w:spacing w:after="0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Organizator przetargu:</w:t>
      </w:r>
    </w:p>
    <w:p w14:paraId="776C28B6" w14:textId="77777777" w:rsidR="00FF2F97" w:rsidRDefault="00FF2F97" w:rsidP="00FF2F97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Biebrzański Park Narodowy</w:t>
      </w:r>
    </w:p>
    <w:p w14:paraId="0B62C6AE" w14:textId="77777777" w:rsidR="00FF2F97" w:rsidRDefault="00FF2F97" w:rsidP="00FF2F97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Osowiec – Twierdza 8</w:t>
      </w:r>
    </w:p>
    <w:p w14:paraId="676CBEBA" w14:textId="77777777" w:rsidR="00FF2F97" w:rsidRPr="00153638" w:rsidRDefault="00FF2F97" w:rsidP="00FF2F97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– 110 Goniądz</w:t>
      </w:r>
    </w:p>
    <w:p w14:paraId="51DDC447" w14:textId="77777777" w:rsidR="00FF2F97" w:rsidRDefault="00FF2F97" w:rsidP="00FF2F9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3BFC869" w14:textId="77777777" w:rsidR="00FF2F97" w:rsidRPr="00153638" w:rsidRDefault="00FF2F97" w:rsidP="00FF2F9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F783E36" w14:textId="77777777" w:rsidR="00FF2F97" w:rsidRDefault="00FF2F97" w:rsidP="00FF2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32F75DD5" w14:textId="77777777" w:rsidR="00FF2F97" w:rsidRDefault="00FF2F97" w:rsidP="00FF2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przetargu publicznego na sprzedaż koników polskich</w:t>
      </w:r>
    </w:p>
    <w:p w14:paraId="56D78167" w14:textId="77777777" w:rsidR="00FF2F97" w:rsidRDefault="00FF2F97" w:rsidP="00FF2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6968485"/>
    </w:p>
    <w:p w14:paraId="248C4222" w14:textId="0B612FEB" w:rsidR="00FF2F97" w:rsidRDefault="00FF2F97" w:rsidP="00FF2F97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lub nazwa (firmy) Oferenta:</w:t>
      </w:r>
      <w:r w:rsidR="00D50F29">
        <w:rPr>
          <w:rFonts w:ascii="Times New Roman" w:hAnsi="Times New Roman" w:cs="Times New Roman"/>
          <w:sz w:val="24"/>
          <w:szCs w:val="24"/>
        </w:rPr>
        <w:t xml:space="preserve"> </w:t>
      </w:r>
      <w:r w:rsidR="00FA5BB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3D1D38A" w14:textId="46947C2D" w:rsidR="00FF2F97" w:rsidRDefault="00FF2F97" w:rsidP="00FF2F97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lub siedziba (firmy) Oferenta:</w:t>
      </w:r>
      <w:r w:rsidR="00D50F29">
        <w:rPr>
          <w:rFonts w:ascii="Times New Roman" w:hAnsi="Times New Roman" w:cs="Times New Roman"/>
          <w:sz w:val="24"/>
          <w:szCs w:val="24"/>
        </w:rPr>
        <w:t xml:space="preserve"> </w:t>
      </w:r>
      <w:r w:rsidR="00FA5BB2">
        <w:rPr>
          <w:rFonts w:ascii="Times New Roman" w:hAnsi="Times New Roman" w:cs="Times New Roman"/>
          <w:sz w:val="24"/>
          <w:szCs w:val="24"/>
        </w:rPr>
        <w:t>…………………………….………</w:t>
      </w:r>
    </w:p>
    <w:p w14:paraId="13AD3006" w14:textId="43A9300F" w:rsidR="00FF2F97" w:rsidRDefault="00FF2F97" w:rsidP="00FF2F97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NIP………………………..REGON…………………………lub numer dowodu osobistego </w:t>
      </w:r>
      <w:r w:rsidR="00FA5BB2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76181651" w14:textId="11ED542A" w:rsidR="00FF2F97" w:rsidRDefault="00FF2F97" w:rsidP="00FF2F97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 w:rsidR="00D50F29">
        <w:rPr>
          <w:rFonts w:ascii="Times New Roman" w:hAnsi="Times New Roman" w:cs="Times New Roman"/>
          <w:sz w:val="24"/>
          <w:szCs w:val="24"/>
        </w:rPr>
        <w:t xml:space="preserve"> </w:t>
      </w:r>
      <w:r w:rsidR="00FA5BB2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151D0DDA" w14:textId="0D98BD9B" w:rsidR="00FF2F97" w:rsidRPr="00153638" w:rsidRDefault="00FF2F97" w:rsidP="00FF2F97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 – mail:</w:t>
      </w:r>
      <w:r w:rsidR="00D50F29">
        <w:rPr>
          <w:rFonts w:ascii="Times New Roman" w:hAnsi="Times New Roman" w:cs="Times New Roman"/>
          <w:sz w:val="24"/>
          <w:szCs w:val="24"/>
        </w:rPr>
        <w:t xml:space="preserve"> </w:t>
      </w:r>
      <w:r w:rsidR="00FA5BB2">
        <w:rPr>
          <w:rFonts w:ascii="Times New Roman" w:hAnsi="Times New Roman" w:cs="Times New Roman"/>
          <w:sz w:val="24"/>
          <w:szCs w:val="24"/>
        </w:rPr>
        <w:t>……………………….</w:t>
      </w:r>
    </w:p>
    <w:bookmarkEnd w:id="0"/>
    <w:p w14:paraId="16A91161" w14:textId="77777777" w:rsidR="00FF2F97" w:rsidRDefault="00FF2F97" w:rsidP="00FF2F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0C7E04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ogłoszenie o przetargu publicznym na sprzedaż koników polskich składam ofertę na zakup konika polskiego/ koników polskich*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251"/>
        <w:gridCol w:w="3544"/>
        <w:gridCol w:w="1874"/>
      </w:tblGrid>
      <w:tr w:rsidR="00FF2F97" w14:paraId="426B5B45" w14:textId="77777777" w:rsidTr="00FF2F97">
        <w:tc>
          <w:tcPr>
            <w:tcW w:w="543" w:type="dxa"/>
          </w:tcPr>
          <w:p w14:paraId="4D4B601B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9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51" w:type="dxa"/>
          </w:tcPr>
          <w:p w14:paraId="5FB2C100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97">
              <w:rPr>
                <w:rFonts w:ascii="Times New Roman" w:hAnsi="Times New Roman" w:cs="Times New Roman"/>
                <w:sz w:val="24"/>
                <w:szCs w:val="24"/>
              </w:rPr>
              <w:t>Imię konia</w:t>
            </w:r>
          </w:p>
        </w:tc>
        <w:tc>
          <w:tcPr>
            <w:tcW w:w="3544" w:type="dxa"/>
          </w:tcPr>
          <w:p w14:paraId="67A30AFE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97">
              <w:rPr>
                <w:rFonts w:ascii="Times New Roman" w:hAnsi="Times New Roman" w:cs="Times New Roman"/>
                <w:sz w:val="24"/>
                <w:szCs w:val="24"/>
              </w:rPr>
              <w:t>Numer paszportu konia</w:t>
            </w:r>
          </w:p>
        </w:tc>
        <w:tc>
          <w:tcPr>
            <w:tcW w:w="1874" w:type="dxa"/>
          </w:tcPr>
          <w:p w14:paraId="74E9A4FC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97">
              <w:rPr>
                <w:rFonts w:ascii="Times New Roman" w:hAnsi="Times New Roman" w:cs="Times New Roman"/>
                <w:sz w:val="24"/>
                <w:szCs w:val="24"/>
              </w:rPr>
              <w:t>Proponowana cena brutto (zł)</w:t>
            </w:r>
          </w:p>
        </w:tc>
      </w:tr>
      <w:tr w:rsidR="00FF2F97" w14:paraId="6BB52918" w14:textId="77777777" w:rsidTr="00FF2F97">
        <w:tc>
          <w:tcPr>
            <w:tcW w:w="543" w:type="dxa"/>
          </w:tcPr>
          <w:p w14:paraId="2B994C7F" w14:textId="2461425D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3318633A" w14:textId="2A4140D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9A37FA9" w14:textId="37D96695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20655D33" w14:textId="58C27A44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97" w14:paraId="59B3193B" w14:textId="77777777" w:rsidTr="00FF2F97">
        <w:tc>
          <w:tcPr>
            <w:tcW w:w="543" w:type="dxa"/>
          </w:tcPr>
          <w:p w14:paraId="1FF66712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4ADCE000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68A3E43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50835725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97" w14:paraId="023FFF61" w14:textId="77777777" w:rsidTr="00FF2F97">
        <w:tc>
          <w:tcPr>
            <w:tcW w:w="543" w:type="dxa"/>
          </w:tcPr>
          <w:p w14:paraId="46DBD0C3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79E4AAFE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480D087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6CCCA76D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97" w14:paraId="58A9ADE4" w14:textId="77777777" w:rsidTr="00FF2F97">
        <w:tc>
          <w:tcPr>
            <w:tcW w:w="543" w:type="dxa"/>
          </w:tcPr>
          <w:p w14:paraId="6C34EC99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4565AAE9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85A8AD4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748CCD37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97" w14:paraId="7CC90A70" w14:textId="77777777" w:rsidTr="00FF2F97">
        <w:tc>
          <w:tcPr>
            <w:tcW w:w="543" w:type="dxa"/>
          </w:tcPr>
          <w:p w14:paraId="0080E7DD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6C4BA934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DA71845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7E5ACF20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8FF0C7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A14C3DC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9AA7FED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treścią ogłoszenia, w tym z opisem przedmiotu przetargu i nie wnoszę do niego żadnych zastrzeżeń oraz, że zdobyłem konieczne informacje potrzebne do właściwego przygotowania oferty.</w:t>
      </w:r>
    </w:p>
    <w:p w14:paraId="7CFA847E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1B9D2C1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ze stanem przedmiotu przetargu lub, że ponoszę odpowiedzialność za skutki wynikające z rezygnacji oględzin.</w:t>
      </w:r>
    </w:p>
    <w:p w14:paraId="40D70F0E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56956DE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zawarty w ogłoszeniu wzór umowy został przeze mnie zaakceptowany. Zobowiązuję się, w przypadku wybrania mojej oferty, do zawarcia umowy na zawartych w niej warunkach, w miejscu i terminie określonym przez organizatora przetargu.</w:t>
      </w:r>
    </w:p>
    <w:p w14:paraId="053640C5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D5F68F0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Uważam się za związanego niniejszą ofertą przez 30 dni. </w:t>
      </w:r>
    </w:p>
    <w:p w14:paraId="2049687A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B39C705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załączam dowód wpłaty wadium. Wadium należy zwrócić na konto:</w:t>
      </w:r>
    </w:p>
    <w:p w14:paraId="3294D539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2C4AD59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3AE74E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4C8691C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77545D8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    .. ....……………………………….</w:t>
      </w:r>
    </w:p>
    <w:p w14:paraId="59052DCF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0"/>
          <w:szCs w:val="24"/>
        </w:rPr>
      </w:pPr>
      <w:r w:rsidRPr="002B1E1B">
        <w:rPr>
          <w:rFonts w:ascii="Times New Roman" w:hAnsi="Times New Roman" w:cs="Times New Roman"/>
          <w:sz w:val="20"/>
          <w:szCs w:val="24"/>
        </w:rPr>
        <w:t>(Miejscowość i data)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(Podpis i pieczęć osoby/osób uprawnionych)</w:t>
      </w:r>
    </w:p>
    <w:p w14:paraId="36BB3CD6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0"/>
          <w:szCs w:val="24"/>
        </w:rPr>
      </w:pPr>
    </w:p>
    <w:p w14:paraId="4819A107" w14:textId="77777777" w:rsidR="00D70B0B" w:rsidRDefault="00FF2F97" w:rsidP="00FF2F97">
      <w:pPr>
        <w:ind w:firstLine="0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*) </w:t>
      </w:r>
      <w:r>
        <w:rPr>
          <w:rFonts w:ascii="Times New Roman" w:hAnsi="Times New Roman" w:cs="Times New Roman"/>
          <w:i/>
          <w:sz w:val="20"/>
          <w:szCs w:val="24"/>
        </w:rPr>
        <w:t>Niepotrzebne skreślić</w:t>
      </w:r>
    </w:p>
    <w:p w14:paraId="1A4367BB" w14:textId="77777777" w:rsidR="00207851" w:rsidRDefault="00207851" w:rsidP="00FF2F97">
      <w:pPr>
        <w:ind w:firstLine="0"/>
        <w:jc w:val="both"/>
        <w:rPr>
          <w:rFonts w:ascii="Times New Roman" w:hAnsi="Times New Roman" w:cs="Times New Roman"/>
          <w:i/>
          <w:sz w:val="20"/>
          <w:szCs w:val="24"/>
        </w:rPr>
      </w:pPr>
    </w:p>
    <w:p w14:paraId="2FC551CF" w14:textId="77777777" w:rsidR="00FA5BB2" w:rsidRDefault="00FA5BB2" w:rsidP="00FA5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Zgodnie z art. 13 ogólnego rozporządzenia o ochronie danych osobowych z dnia 27 kwietnia 2016 r. (Dz. Urz. UE L 119 z 04.05.2016) informuję, iż:</w:t>
      </w:r>
    </w:p>
    <w:p w14:paraId="3FE03B08" w14:textId="77777777" w:rsidR="00FA5BB2" w:rsidRDefault="00FA5BB2" w:rsidP="00FA5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administratorem Pani/Pana danych osobowych jest Biebrzański Park Narodowy, reprezentowany przez Dyrektora, z siedzibą w Osowcu-Twierdzy 8, 19-110 Goniądz,  kontakt tel. 85 7383000 lub e-mail: sekretariat@biebrza.org.pl,</w:t>
      </w:r>
    </w:p>
    <w:p w14:paraId="18456AAA" w14:textId="77777777" w:rsidR="00FA5BB2" w:rsidRDefault="00FA5BB2" w:rsidP="00FA5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administrator wyznaczył Inspektora Ochrony Danych, kontakt e-mail: iod@biebrza.org.pl</w:t>
      </w:r>
    </w:p>
    <w:p w14:paraId="3A19BD8C" w14:textId="77777777" w:rsidR="00FA5BB2" w:rsidRDefault="00FA5BB2" w:rsidP="00FA5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3) Pani/Pana dane osobowe przetwarzane będą w celu realizacji ustawowych zadań Biebrzańskiego Parku Narodowego - na podstawie Art. 6 ust. 1 lit. c ogólnego rozporządzenia o ochronie danych osobowych z dnia 27 kwietnia 2016 r. oraz na podstawie Art. 9 ust.1 lit. g ogólnego rozporządzenia o ochronie danych osobowych z dnia 27 kwietnia 2016 r</w:t>
      </w:r>
    </w:p>
    <w:p w14:paraId="088969C5" w14:textId="77777777" w:rsidR="00FA5BB2" w:rsidRDefault="00FA5BB2" w:rsidP="00FA5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Obowiązki prawne ciążące na administratorze wynikają z przepisów Rozporządzenia Rady Ministrów z dnia 21 października 2019 r. w sprawie szczegółowego sposobu gospodarowania składnikami rzeczowymi majątku ruchomego Skarbu Państwa (Dz. U., poz. 2004, z 2021 r. poz. 578)</w:t>
      </w:r>
    </w:p>
    <w:p w14:paraId="1AAB701A" w14:textId="77777777" w:rsidR="00FA5BB2" w:rsidRDefault="00FA5BB2" w:rsidP="00FA5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odbiorcami Pani/Pana danych osobowych będą wyłącznie podmioty uprawnione do uzyskania danych osobowych na podstawie przepisów prawa</w:t>
      </w:r>
    </w:p>
    <w:p w14:paraId="3DF85E80" w14:textId="77777777" w:rsidR="00FA5BB2" w:rsidRDefault="00FA5BB2" w:rsidP="00FA5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Pani/Pana dane osobowe przechowywane będą w czasie określonym przepisami prawa, zgodnie z instrukcją kancelaryjną</w:t>
      </w:r>
    </w:p>
    <w:p w14:paraId="7C4E3228" w14:textId="77777777" w:rsidR="00FA5BB2" w:rsidRDefault="00FA5BB2" w:rsidP="00FA5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posiada Pani/Pan prawo dostępu do danych osobowych, prawo żądania ich sprostowania</w:t>
      </w:r>
    </w:p>
    <w:p w14:paraId="5EE72AAE" w14:textId="77777777" w:rsidR="00FA5BB2" w:rsidRDefault="00FA5BB2" w:rsidP="00FA5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ma Pani/Pan prawo wniesienia skargi do Prezesa Urzędu Ochrony Danych Osobowych</w:t>
      </w:r>
    </w:p>
    <w:p w14:paraId="655D42AE" w14:textId="77777777" w:rsidR="00FA5BB2" w:rsidRDefault="00FA5BB2" w:rsidP="00FA5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podanie danych osobowych w zakresie wymaganym jest obligatoryjne.</w:t>
      </w:r>
    </w:p>
    <w:p w14:paraId="45D3F583" w14:textId="77777777" w:rsidR="00FA5BB2" w:rsidRDefault="00FA5BB2" w:rsidP="00FA5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7E766F" w14:textId="77777777" w:rsidR="00FA5BB2" w:rsidRDefault="00FA5BB2" w:rsidP="00FA5BB2"/>
    <w:p w14:paraId="3196E913" w14:textId="77777777" w:rsidR="00207851" w:rsidRPr="00FF2F97" w:rsidRDefault="00207851" w:rsidP="00FF2F97">
      <w:pPr>
        <w:ind w:firstLine="0"/>
        <w:jc w:val="both"/>
        <w:rPr>
          <w:rFonts w:ascii="Times New Roman" w:hAnsi="Times New Roman" w:cs="Times New Roman"/>
          <w:i/>
          <w:sz w:val="20"/>
          <w:szCs w:val="24"/>
        </w:rPr>
      </w:pPr>
    </w:p>
    <w:sectPr w:rsidR="00207851" w:rsidRPr="00FF2F97" w:rsidSect="00010B8F">
      <w:footerReference w:type="default" r:id="rId6"/>
      <w:headerReference w:type="first" r:id="rId7"/>
      <w:footerReference w:type="first" r:id="rId8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5AD66" w14:textId="77777777" w:rsidR="00A27E0D" w:rsidRDefault="00A27E0D" w:rsidP="006C57B8">
      <w:pPr>
        <w:spacing w:after="0" w:line="240" w:lineRule="auto"/>
      </w:pPr>
      <w:r>
        <w:separator/>
      </w:r>
    </w:p>
  </w:endnote>
  <w:endnote w:type="continuationSeparator" w:id="0">
    <w:p w14:paraId="24F9A09C" w14:textId="77777777" w:rsidR="00A27E0D" w:rsidRDefault="00A27E0D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3C57" w14:textId="77777777" w:rsidR="00EA7397" w:rsidRPr="00495517" w:rsidRDefault="003765C1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07851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07851">
      <w:rPr>
        <w:rStyle w:val="NrStronyZnak"/>
        <w:rFonts w:eastAsia="Calibri"/>
        <w:noProof/>
      </w:rPr>
      <w:t>3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9181" w14:textId="77777777" w:rsidR="005F5F6D" w:rsidRDefault="00FF2F97" w:rsidP="00740386">
    <w:pPr>
      <w:pStyle w:val="Stopka"/>
      <w:jc w:val="center"/>
      <w:rPr>
        <w:rStyle w:val="NrStronyZnak"/>
        <w:rFonts w:eastAsia="Calibri"/>
      </w:rPr>
    </w:pPr>
    <w:r>
      <w:rPr>
        <w:rFonts w:eastAsia="Times New Roman"/>
        <w:noProof/>
        <w:color w:val="323232"/>
        <w:sz w:val="16"/>
        <w:szCs w:val="16"/>
        <w:lang w:eastAsia="pl-PL"/>
      </w:rPr>
      <w:drawing>
        <wp:inline distT="0" distB="0" distL="0" distR="0" wp14:anchorId="36EF7454" wp14:editId="1B4E8539">
          <wp:extent cx="5667375" cy="552450"/>
          <wp:effectExtent l="19050" t="0" r="952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3BEC0BB" w14:textId="77777777" w:rsidR="003F33D0" w:rsidRPr="00495517" w:rsidRDefault="003F33D0" w:rsidP="00740386">
    <w:pPr>
      <w:pStyle w:val="Stopka"/>
      <w:rPr>
        <w:rStyle w:val="NrStronyZnak"/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6B906" w14:textId="77777777" w:rsidR="00A27E0D" w:rsidRDefault="00A27E0D" w:rsidP="006C57B8">
      <w:pPr>
        <w:spacing w:after="0" w:line="240" w:lineRule="auto"/>
      </w:pPr>
      <w:r>
        <w:separator/>
      </w:r>
    </w:p>
  </w:footnote>
  <w:footnote w:type="continuationSeparator" w:id="0">
    <w:p w14:paraId="55618F45" w14:textId="77777777" w:rsidR="00A27E0D" w:rsidRDefault="00A27E0D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EB02566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109EB212" w14:textId="77777777" w:rsidR="003F33D0" w:rsidRPr="006434B6" w:rsidRDefault="00FF2F97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6975D1E" wp14:editId="57DC3BD0">
                <wp:extent cx="1590675" cy="485775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33221C9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FBB4DBD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069791A6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653C9EB4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4FA253F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17BA111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1EDED275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54D8DDF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61A1552D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0B48546B" w14:textId="77777777" w:rsidR="003F33D0" w:rsidRPr="00304152" w:rsidRDefault="003F33D0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8A8"/>
    <w:rsid w:val="00010B8F"/>
    <w:rsid w:val="00012A65"/>
    <w:rsid w:val="00014E87"/>
    <w:rsid w:val="00020C66"/>
    <w:rsid w:val="00030B8B"/>
    <w:rsid w:val="000441D8"/>
    <w:rsid w:val="00064512"/>
    <w:rsid w:val="0007281C"/>
    <w:rsid w:val="000B3D5D"/>
    <w:rsid w:val="000C215C"/>
    <w:rsid w:val="000D51AF"/>
    <w:rsid w:val="001113B8"/>
    <w:rsid w:val="00121D44"/>
    <w:rsid w:val="00151274"/>
    <w:rsid w:val="00153B03"/>
    <w:rsid w:val="001A0707"/>
    <w:rsid w:val="001A0B2E"/>
    <w:rsid w:val="001F7A3C"/>
    <w:rsid w:val="00201CD5"/>
    <w:rsid w:val="00207851"/>
    <w:rsid w:val="00245816"/>
    <w:rsid w:val="00275747"/>
    <w:rsid w:val="002F7944"/>
    <w:rsid w:val="00304152"/>
    <w:rsid w:val="00305B0F"/>
    <w:rsid w:val="00306CE0"/>
    <w:rsid w:val="00327AD3"/>
    <w:rsid w:val="003765C1"/>
    <w:rsid w:val="003963F8"/>
    <w:rsid w:val="0039679A"/>
    <w:rsid w:val="003C7688"/>
    <w:rsid w:val="003D07EA"/>
    <w:rsid w:val="003E78A8"/>
    <w:rsid w:val="003F2E96"/>
    <w:rsid w:val="003F33D0"/>
    <w:rsid w:val="003F7822"/>
    <w:rsid w:val="00444BB7"/>
    <w:rsid w:val="00457B99"/>
    <w:rsid w:val="00490528"/>
    <w:rsid w:val="00495517"/>
    <w:rsid w:val="004958F6"/>
    <w:rsid w:val="004D6E16"/>
    <w:rsid w:val="00513E5A"/>
    <w:rsid w:val="00567604"/>
    <w:rsid w:val="00577725"/>
    <w:rsid w:val="00581239"/>
    <w:rsid w:val="005C0A03"/>
    <w:rsid w:val="005E3840"/>
    <w:rsid w:val="005E4016"/>
    <w:rsid w:val="005F5F6D"/>
    <w:rsid w:val="005F663A"/>
    <w:rsid w:val="00613D6A"/>
    <w:rsid w:val="006434B6"/>
    <w:rsid w:val="00667DF5"/>
    <w:rsid w:val="006B6B1D"/>
    <w:rsid w:val="006C57B8"/>
    <w:rsid w:val="006E2AF5"/>
    <w:rsid w:val="006E384D"/>
    <w:rsid w:val="00704F04"/>
    <w:rsid w:val="00740386"/>
    <w:rsid w:val="00751636"/>
    <w:rsid w:val="00754A3A"/>
    <w:rsid w:val="0079063F"/>
    <w:rsid w:val="00791F99"/>
    <w:rsid w:val="007C5E69"/>
    <w:rsid w:val="007F4B7C"/>
    <w:rsid w:val="00822AD6"/>
    <w:rsid w:val="008671A4"/>
    <w:rsid w:val="00870483"/>
    <w:rsid w:val="00871241"/>
    <w:rsid w:val="008759D3"/>
    <w:rsid w:val="008903EE"/>
    <w:rsid w:val="008B66B3"/>
    <w:rsid w:val="00901C95"/>
    <w:rsid w:val="009447BA"/>
    <w:rsid w:val="00954DC5"/>
    <w:rsid w:val="009740D8"/>
    <w:rsid w:val="009904AA"/>
    <w:rsid w:val="009B32F3"/>
    <w:rsid w:val="00A165A7"/>
    <w:rsid w:val="00A27E0D"/>
    <w:rsid w:val="00A447F2"/>
    <w:rsid w:val="00A46176"/>
    <w:rsid w:val="00A851A1"/>
    <w:rsid w:val="00AF2C2F"/>
    <w:rsid w:val="00B42889"/>
    <w:rsid w:val="00B77ECC"/>
    <w:rsid w:val="00B8414A"/>
    <w:rsid w:val="00BA463F"/>
    <w:rsid w:val="00BE2C6B"/>
    <w:rsid w:val="00BE3D50"/>
    <w:rsid w:val="00BE7444"/>
    <w:rsid w:val="00BF63FC"/>
    <w:rsid w:val="00CA64C7"/>
    <w:rsid w:val="00CA67B7"/>
    <w:rsid w:val="00CB0DF2"/>
    <w:rsid w:val="00CC2E0B"/>
    <w:rsid w:val="00D50F29"/>
    <w:rsid w:val="00D70B0B"/>
    <w:rsid w:val="00D9733A"/>
    <w:rsid w:val="00DB729C"/>
    <w:rsid w:val="00DE2F41"/>
    <w:rsid w:val="00E14B44"/>
    <w:rsid w:val="00E56827"/>
    <w:rsid w:val="00E61D46"/>
    <w:rsid w:val="00E6235C"/>
    <w:rsid w:val="00E94001"/>
    <w:rsid w:val="00EA7397"/>
    <w:rsid w:val="00EE39BD"/>
    <w:rsid w:val="00F077BF"/>
    <w:rsid w:val="00F155A2"/>
    <w:rsid w:val="00F30A34"/>
    <w:rsid w:val="00F33114"/>
    <w:rsid w:val="00F70C77"/>
    <w:rsid w:val="00FA4158"/>
    <w:rsid w:val="00FA5BB2"/>
    <w:rsid w:val="00FB6837"/>
    <w:rsid w:val="00FE3046"/>
    <w:rsid w:val="00FE48A2"/>
    <w:rsid w:val="00FF2F97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3A969"/>
  <w15:docId w15:val="{134E1185-08E4-404A-B613-58053AA0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F97"/>
    <w:pPr>
      <w:spacing w:after="200" w:line="276" w:lineRule="auto"/>
      <w:ind w:firstLine="6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ind w:firstLine="0"/>
      <w:jc w:val="right"/>
      <w:outlineLvl w:val="0"/>
    </w:pPr>
    <w:rPr>
      <w:rFonts w:ascii="Lato" w:eastAsia="Times New Roman" w:hAnsi="Lato" w:cs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ind w:firstLine="0"/>
      <w:jc w:val="right"/>
      <w:outlineLvl w:val="1"/>
    </w:pPr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ind w:firstLine="0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ind w:firstLine="0"/>
      <w:contextualSpacing/>
      <w:jc w:val="right"/>
      <w:outlineLvl w:val="3"/>
    </w:pPr>
    <w:rPr>
      <w:rFonts w:ascii="Lato" w:eastAsia="Times New Roman" w:hAnsi="Lato" w:cs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  <w:ind w:firstLine="0"/>
    </w:pPr>
    <w:rPr>
      <w:rFonts w:ascii="Lato" w:eastAsia="Calibri" w:hAnsi="Lato" w:cs="Times New Roman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  <w:ind w:firstLine="0"/>
    </w:pPr>
    <w:rPr>
      <w:rFonts w:ascii="Lato" w:eastAsia="Calibri" w:hAnsi="Lato"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  <w:ind w:firstLine="0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ind w:firstLine="0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 w:after="240" w:line="240" w:lineRule="exact"/>
      <w:ind w:firstLine="652"/>
    </w:pPr>
    <w:rPr>
      <w:rFonts w:ascii="Lato" w:eastAsia="Times New Roman" w:hAnsi="Lato" w:cs="Times New Roman"/>
      <w:iCs/>
      <w:sz w:val="20"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ind w:firstLine="0"/>
      <w:contextualSpacing/>
    </w:pPr>
    <w:rPr>
      <w:rFonts w:ascii="Lato" w:eastAsia="Calibri" w:hAnsi="Lato" w:cs="Times New Roman"/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table" w:styleId="Tabela-Siatka">
    <w:name w:val="Table Grid"/>
    <w:basedOn w:val="Standardowy"/>
    <w:uiPriority w:val="59"/>
    <w:rsid w:val="00FF2F97"/>
    <w:pPr>
      <w:ind w:firstLine="652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&#243;jcik%20Dawid\Desktop\WZORY%20I%20PRZYK&#321;ADY\Szablon_pisma_firm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Szablon_pisma_firmowego</Template>
  <TotalTime>23</TotalTime>
  <Pages>1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 Dawid</dc:creator>
  <cp:lastModifiedBy>Grzegorz Polkowski</cp:lastModifiedBy>
  <cp:revision>18</cp:revision>
  <cp:lastPrinted>2021-12-03T08:46:00Z</cp:lastPrinted>
  <dcterms:created xsi:type="dcterms:W3CDTF">2019-11-28T09:19:00Z</dcterms:created>
  <dcterms:modified xsi:type="dcterms:W3CDTF">2021-12-03T08:46:00Z</dcterms:modified>
</cp:coreProperties>
</file>