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0D89A3DD" w:rsidR="00E039C4" w:rsidRPr="00AC6D7A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AC6D7A">
        <w:rPr>
          <w:rFonts w:ascii="Lato" w:hAnsi="Lato" w:cs="Arial"/>
          <w:color w:val="auto"/>
          <w:sz w:val="20"/>
          <w:szCs w:val="20"/>
        </w:rPr>
        <w:t>Załącznik nr</w:t>
      </w:r>
      <w:r w:rsidR="00EA09CC">
        <w:rPr>
          <w:rFonts w:ascii="Lato" w:hAnsi="Lato" w:cs="Arial"/>
          <w:color w:val="auto"/>
          <w:sz w:val="20"/>
          <w:szCs w:val="20"/>
        </w:rPr>
        <w:t xml:space="preserve"> </w:t>
      </w:r>
      <w:r w:rsidR="00AF4C93">
        <w:rPr>
          <w:rFonts w:ascii="Lato" w:hAnsi="Lato" w:cs="Arial"/>
          <w:color w:val="auto"/>
          <w:sz w:val="20"/>
          <w:szCs w:val="20"/>
        </w:rPr>
        <w:t>4</w:t>
      </w:r>
      <w:r w:rsidR="00CA5FC3" w:rsidRPr="00AC6D7A">
        <w:rPr>
          <w:rFonts w:ascii="Lato" w:hAnsi="Lato" w:cs="Arial"/>
          <w:color w:val="auto"/>
          <w:sz w:val="20"/>
          <w:szCs w:val="20"/>
        </w:rPr>
        <w:t xml:space="preserve"> </w:t>
      </w:r>
      <w:r w:rsidRPr="00AC6D7A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7386BB2E" w:rsidR="00E931C5" w:rsidRPr="00D65353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  <w:sz w:val="18"/>
          <w:szCs w:val="18"/>
        </w:rPr>
      </w:pPr>
      <w:r w:rsidRPr="00D65353">
        <w:rPr>
          <w:rFonts w:ascii="Lato" w:hAnsi="Lato" w:cs="Arial-BoldMT"/>
          <w:sz w:val="18"/>
          <w:szCs w:val="18"/>
        </w:rPr>
        <w:t>Znak sprawy:</w:t>
      </w:r>
      <w:r w:rsidR="00D700A7" w:rsidRPr="00D65353">
        <w:rPr>
          <w:rFonts w:ascii="Lato" w:hAnsi="Lato" w:cs="Arial-BoldMT"/>
          <w:b/>
          <w:bCs/>
          <w:sz w:val="18"/>
          <w:szCs w:val="18"/>
        </w:rPr>
        <w:t xml:space="preserve">  </w:t>
      </w:r>
      <w:r w:rsidR="007C5307" w:rsidRPr="007C5307">
        <w:rPr>
          <w:rFonts w:ascii="Lato" w:hAnsi="Lato" w:cs="Arial-BoldMT"/>
          <w:sz w:val="18"/>
          <w:szCs w:val="18"/>
        </w:rPr>
        <w:t>ZP.26.1</w:t>
      </w:r>
      <w:r w:rsidR="00034773">
        <w:rPr>
          <w:rFonts w:ascii="Lato" w:hAnsi="Lato" w:cs="Arial-BoldMT"/>
          <w:sz w:val="18"/>
          <w:szCs w:val="18"/>
        </w:rPr>
        <w:t>6</w:t>
      </w:r>
      <w:r w:rsidR="007C5307" w:rsidRPr="007C5307">
        <w:rPr>
          <w:rFonts w:ascii="Lato" w:hAnsi="Lato" w:cs="Arial-BoldMT"/>
          <w:sz w:val="18"/>
          <w:szCs w:val="18"/>
        </w:rPr>
        <w:t>.2021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71081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6CC535E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 Twierdza 8</w:t>
      </w:r>
    </w:p>
    <w:p w14:paraId="12BE8B53" w14:textId="77777777" w:rsidR="00C14D96" w:rsidRDefault="00E931C5" w:rsidP="00E931C5">
      <w:pPr>
        <w:autoSpaceDE w:val="0"/>
        <w:spacing w:line="276" w:lineRule="auto"/>
        <w:jc w:val="both"/>
        <w:rPr>
          <w:rFonts w:ascii="Lato" w:hAnsi="Lato"/>
          <w:b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</w:p>
    <w:p w14:paraId="07A6FA72" w14:textId="5B0CBD14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71081">
        <w:rPr>
          <w:rFonts w:ascii="Lato" w:hAnsi="Lato"/>
          <w:b/>
        </w:rPr>
        <w:tab/>
      </w:r>
    </w:p>
    <w:p w14:paraId="14F29EB0" w14:textId="00A503D5" w:rsidR="00C14D96" w:rsidRPr="003C3C3A" w:rsidRDefault="00C14D96" w:rsidP="00C14D96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3ABE8A1F" w14:textId="77777777" w:rsidR="00C14D96" w:rsidRPr="003C3C3A" w:rsidRDefault="00C14D96" w:rsidP="00C14D96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………………………………</w:t>
      </w:r>
    </w:p>
    <w:p w14:paraId="3AC5AC57" w14:textId="77777777" w:rsidR="00C14D96" w:rsidRPr="003C3C3A" w:rsidRDefault="00C14D96" w:rsidP="00C14D96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……………………………..</w:t>
      </w:r>
    </w:p>
    <w:p w14:paraId="4C7160B8" w14:textId="77777777" w:rsidR="00C14D96" w:rsidRPr="003C3C3A" w:rsidRDefault="00C14D96" w:rsidP="00C14D96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………………………………………………………………</w:t>
      </w:r>
      <w:r>
        <w:rPr>
          <w:rFonts w:ascii="Lato" w:hAnsi="Lato"/>
        </w:rPr>
        <w:t>…….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..................................................................................</w:t>
      </w:r>
      <w:r>
        <w:rPr>
          <w:rFonts w:ascii="Lato" w:hAnsi="Lato"/>
          <w:lang w:val="de-DE"/>
        </w:rPr>
        <w:t>........</w:t>
      </w:r>
      <w:r w:rsidRPr="003C3C3A">
        <w:rPr>
          <w:rFonts w:ascii="Lato" w:hAnsi="Lato"/>
          <w:lang w:val="de-DE"/>
        </w:rPr>
        <w:t>.</w:t>
      </w:r>
    </w:p>
    <w:p w14:paraId="349847E3" w14:textId="77777777" w:rsidR="00C14D96" w:rsidRPr="003C3C3A" w:rsidRDefault="00C14D96" w:rsidP="00C14D96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</w:p>
    <w:p w14:paraId="510AAF86" w14:textId="77777777" w:rsidR="00C14D96" w:rsidRPr="003C3C3A" w:rsidRDefault="00C14D96" w:rsidP="00C14D96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……………..</w:t>
      </w:r>
    </w:p>
    <w:p w14:paraId="21FC7C47" w14:textId="77777777" w:rsidR="00C14D96" w:rsidRPr="003C3C3A" w:rsidRDefault="00C14D96" w:rsidP="00C14D96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 xml:space="preserve">adres skrzynki </w:t>
      </w:r>
      <w:proofErr w:type="spellStart"/>
      <w:r w:rsidRPr="003C3C3A">
        <w:rPr>
          <w:rFonts w:ascii="Lato" w:hAnsi="Lato"/>
        </w:rPr>
        <w:t>ePUAP</w:t>
      </w:r>
      <w:proofErr w:type="spellEnd"/>
      <w:r w:rsidRPr="003C3C3A">
        <w:rPr>
          <w:rFonts w:ascii="Lato" w:hAnsi="Lato"/>
        </w:rPr>
        <w:t>: ……………………………………………………………………………………………………………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  <w:r w:rsidRPr="003C3C3A">
        <w:rPr>
          <w:rFonts w:ascii="Lato" w:hAnsi="Lato"/>
        </w:rPr>
        <w:t>.</w:t>
      </w: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1ED150F9" w14:textId="48030C7C" w:rsidR="00E039C4" w:rsidRPr="00941796" w:rsidRDefault="00E039C4" w:rsidP="00E039C4">
      <w:pPr>
        <w:jc w:val="center"/>
        <w:rPr>
          <w:rFonts w:ascii="Lato" w:hAnsi="Lato" w:cs="Arial"/>
          <w:b/>
          <w:bCs/>
          <w:sz w:val="22"/>
          <w:szCs w:val="22"/>
        </w:rPr>
      </w:pPr>
      <w:r w:rsidRPr="00941796">
        <w:rPr>
          <w:rFonts w:ascii="Lato" w:hAnsi="Lato" w:cs="Arial"/>
          <w:b/>
          <w:bCs/>
          <w:sz w:val="22"/>
          <w:szCs w:val="22"/>
        </w:rPr>
        <w:t>FORMULARZ OFERTY</w:t>
      </w:r>
      <w:r w:rsidR="00CD1A15" w:rsidRPr="00941796">
        <w:rPr>
          <w:rFonts w:ascii="Lato" w:hAnsi="Lato" w:cs="Arial"/>
          <w:b/>
          <w:bCs/>
          <w:sz w:val="22"/>
          <w:szCs w:val="22"/>
        </w:rPr>
        <w:t xml:space="preserve"> DODATKOWEJ</w:t>
      </w:r>
    </w:p>
    <w:p w14:paraId="3802BBE7" w14:textId="77777777" w:rsidR="00CD1A15" w:rsidRPr="00071081" w:rsidRDefault="00CD1A15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334F4279" w14:textId="48F9936A" w:rsidR="00EB0AB7" w:rsidRDefault="00CD1A15" w:rsidP="00EB0AB7">
      <w:pPr>
        <w:spacing w:line="276" w:lineRule="auto"/>
        <w:jc w:val="both"/>
        <w:rPr>
          <w:b/>
          <w:bCs/>
        </w:rPr>
      </w:pPr>
      <w:r w:rsidRPr="0097756A">
        <w:rPr>
          <w:rFonts w:ascii="Lato" w:hAnsi="Lato"/>
        </w:rPr>
        <w:t>W odpowiedzi na zaproszenie do złożenia oferty dodatkowej w postępowaniu o udzielenie zamówienia publicznego</w:t>
      </w:r>
      <w:r w:rsidRPr="0097756A">
        <w:rPr>
          <w:rFonts w:ascii="Lato" w:hAnsi="Lato" w:cs="Arial"/>
        </w:rPr>
        <w:t xml:space="preserve">, </w:t>
      </w:r>
      <w:r w:rsidRPr="0097756A">
        <w:rPr>
          <w:rFonts w:ascii="Lato" w:hAnsi="Lato" w:cs="F3"/>
        </w:rPr>
        <w:t xml:space="preserve">w trybie </w:t>
      </w:r>
      <w:r w:rsidRPr="0097756A">
        <w:rPr>
          <w:rFonts w:ascii="Lato" w:hAnsi="Lato"/>
        </w:rPr>
        <w:t xml:space="preserve">podstawowym </w:t>
      </w:r>
      <w:r w:rsidRPr="0097756A">
        <w:rPr>
          <w:rFonts w:ascii="Lato" w:eastAsia="Lato" w:hAnsi="Lato" w:cs="Lato"/>
        </w:rPr>
        <w:t>z możliwością negocjacji</w:t>
      </w:r>
      <w:r w:rsidRPr="0097756A">
        <w:rPr>
          <w:rFonts w:ascii="Lato" w:hAnsi="Lato"/>
        </w:rPr>
        <w:t xml:space="preserve"> </w:t>
      </w:r>
      <w:r w:rsidRPr="0097756A">
        <w:rPr>
          <w:rFonts w:ascii="Lato" w:hAnsi="Lato" w:cs="F3"/>
        </w:rPr>
        <w:t xml:space="preserve"> </w:t>
      </w:r>
      <w:r w:rsidRPr="0097756A">
        <w:rPr>
          <w:rFonts w:ascii="Lato" w:hAnsi="Lato" w:cs="Arial"/>
        </w:rPr>
        <w:t xml:space="preserve">na </w:t>
      </w:r>
      <w:r w:rsidR="00EB0AB7">
        <w:t xml:space="preserve"> </w:t>
      </w:r>
      <w:bookmarkStart w:id="0" w:name="Tekst78"/>
      <w:r w:rsidR="00EB0AB7" w:rsidRPr="00B82A3B">
        <w:rPr>
          <w:rFonts w:ascii="Lato" w:hAnsi="Lato"/>
        </w:rPr>
        <w:t>„</w:t>
      </w:r>
      <w:bookmarkEnd w:id="0"/>
      <w:r w:rsidR="00EB0AB7" w:rsidRPr="00B82A3B">
        <w:rPr>
          <w:rFonts w:ascii="Lato" w:hAnsi="Lato"/>
          <w:b/>
          <w:bCs/>
          <w:szCs w:val="24"/>
        </w:rPr>
        <w:t xml:space="preserve">Wykonanie zabiegów ochrony czynnej – </w:t>
      </w:r>
      <w:r w:rsidR="00AA2A52">
        <w:rPr>
          <w:rFonts w:ascii="Lato" w:hAnsi="Lato"/>
          <w:b/>
          <w:bCs/>
          <w:szCs w:val="24"/>
        </w:rPr>
        <w:t>mechaniczne</w:t>
      </w:r>
      <w:r w:rsidR="00EB0AB7" w:rsidRPr="00B82A3B">
        <w:rPr>
          <w:rFonts w:ascii="Lato" w:hAnsi="Lato"/>
          <w:b/>
          <w:bCs/>
          <w:szCs w:val="24"/>
        </w:rPr>
        <w:t xml:space="preserve"> wycinanie podrostu drzew i krzewów</w:t>
      </w:r>
      <w:r w:rsidR="00AA2A52">
        <w:rPr>
          <w:rFonts w:ascii="Lato" w:hAnsi="Lato"/>
          <w:b/>
          <w:bCs/>
          <w:szCs w:val="24"/>
        </w:rPr>
        <w:t>, koszenie</w:t>
      </w:r>
      <w:r w:rsidR="00EB0AB7" w:rsidRPr="00B82A3B">
        <w:rPr>
          <w:rFonts w:ascii="Lato" w:hAnsi="Lato"/>
          <w:b/>
          <w:bCs/>
          <w:szCs w:val="24"/>
        </w:rPr>
        <w:t xml:space="preserve"> oraz zebranie i wywiezienie biomasy na obszarze Obrębu Ochronnego Basenu </w:t>
      </w:r>
      <w:r w:rsidR="00AA2A52">
        <w:rPr>
          <w:rFonts w:ascii="Lato" w:hAnsi="Lato"/>
          <w:b/>
          <w:bCs/>
          <w:szCs w:val="24"/>
        </w:rPr>
        <w:t>Środkowego Południe</w:t>
      </w:r>
      <w:r w:rsidR="00EB0AB7" w:rsidRPr="00B82A3B">
        <w:rPr>
          <w:rFonts w:ascii="Lato" w:hAnsi="Lato"/>
        </w:rPr>
        <w:t>”.</w:t>
      </w:r>
    </w:p>
    <w:p w14:paraId="6636E17A" w14:textId="02B5F773" w:rsidR="00CD1A15" w:rsidRDefault="00CD1A15" w:rsidP="008452B5">
      <w:pPr>
        <w:autoSpaceDE w:val="0"/>
        <w:spacing w:line="276" w:lineRule="auto"/>
        <w:jc w:val="both"/>
        <w:rPr>
          <w:rFonts w:ascii="Lato" w:hAnsi="Lato"/>
        </w:rPr>
      </w:pPr>
    </w:p>
    <w:p w14:paraId="312F4DE3" w14:textId="77777777" w:rsidR="008452B5" w:rsidRPr="00071081" w:rsidRDefault="008452B5" w:rsidP="008452B5">
      <w:pPr>
        <w:autoSpaceDE w:val="0"/>
        <w:spacing w:line="360" w:lineRule="auto"/>
        <w:jc w:val="both"/>
        <w:rPr>
          <w:rFonts w:ascii="Lato" w:hAnsi="Lato"/>
        </w:rPr>
      </w:pPr>
    </w:p>
    <w:p w14:paraId="3AC575FB" w14:textId="6BD1F982" w:rsidR="009C61D7" w:rsidRDefault="00CD1A15" w:rsidP="00975CDB">
      <w:pPr>
        <w:suppressAutoHyphens w:val="0"/>
        <w:spacing w:after="109" w:line="249" w:lineRule="auto"/>
        <w:jc w:val="both"/>
        <w:rPr>
          <w:rFonts w:ascii="Lato" w:hAnsi="Lato"/>
        </w:rPr>
      </w:pPr>
      <w:r w:rsidRPr="0004562C">
        <w:rPr>
          <w:rFonts w:ascii="Lato" w:hAnsi="Lato"/>
          <w:b/>
        </w:rPr>
        <w:t>SKŁADAMY OFERTĘ DODATKOWĄ</w:t>
      </w:r>
      <w:r w:rsidRPr="0004562C">
        <w:rPr>
          <w:rFonts w:ascii="Lato" w:hAnsi="Lato"/>
        </w:rPr>
        <w:t xml:space="preserve"> na realizację przedmiotu zamówienia w zakresie określonym w</w:t>
      </w:r>
      <w:r w:rsidR="0026441B">
        <w:rPr>
          <w:rFonts w:ascii="Lato" w:hAnsi="Lato"/>
        </w:rPr>
        <w:t> </w:t>
      </w:r>
      <w:r w:rsidRPr="0004562C">
        <w:rPr>
          <w:rFonts w:ascii="Lato" w:hAnsi="Lato"/>
        </w:rPr>
        <w:t xml:space="preserve">Specyfikacji Warunków Zamówienia, na następujących warunkach: </w:t>
      </w:r>
    </w:p>
    <w:p w14:paraId="7457F72E" w14:textId="376B30EC" w:rsidR="00CD1A15" w:rsidRPr="009C61D7" w:rsidRDefault="009C61D7" w:rsidP="009C61D7">
      <w:pPr>
        <w:suppressAutoHyphens w:val="0"/>
        <w:rPr>
          <w:rFonts w:ascii="Lato" w:hAnsi="Lato"/>
        </w:rPr>
      </w:pPr>
      <w:r>
        <w:rPr>
          <w:rFonts w:ascii="Lato" w:hAnsi="Lato"/>
        </w:rPr>
        <w:br w:type="page"/>
      </w:r>
    </w:p>
    <w:p w14:paraId="2498DD80" w14:textId="77DA096C" w:rsidR="00705FBE" w:rsidRPr="0004562C" w:rsidRDefault="00CD1A15" w:rsidP="008452B5">
      <w:pPr>
        <w:numPr>
          <w:ilvl w:val="0"/>
          <w:numId w:val="24"/>
        </w:numPr>
        <w:tabs>
          <w:tab w:val="clear" w:pos="2136"/>
        </w:tabs>
        <w:spacing w:before="240" w:after="240" w:line="276" w:lineRule="auto"/>
        <w:ind w:left="426" w:hanging="426"/>
        <w:rPr>
          <w:rFonts w:ascii="Lato" w:hAnsi="Lato" w:cs="Arial"/>
        </w:rPr>
      </w:pPr>
      <w:r w:rsidRPr="0004562C">
        <w:rPr>
          <w:rFonts w:ascii="Lato" w:hAnsi="Lato"/>
        </w:rPr>
        <w:lastRenderedPageBreak/>
        <w:t xml:space="preserve">Nowa cena </w:t>
      </w:r>
      <w:r w:rsidR="00941796">
        <w:rPr>
          <w:rFonts w:ascii="Lato" w:hAnsi="Lato"/>
        </w:rPr>
        <w:t>ofertowa</w:t>
      </w:r>
      <w:r w:rsidRPr="0004562C">
        <w:rPr>
          <w:rFonts w:ascii="Lato" w:hAnsi="Lato"/>
        </w:rPr>
        <w:t xml:space="preserve"> za </w:t>
      </w:r>
      <w:r w:rsidRPr="0004562C">
        <w:rPr>
          <w:rFonts w:ascii="Lato" w:hAnsi="Lato"/>
          <w:b/>
        </w:rPr>
        <w:t>realizację całego zamówienia</w:t>
      </w:r>
      <w:r w:rsidRPr="0004562C">
        <w:rPr>
          <w:rFonts w:ascii="Lato" w:hAnsi="Lato"/>
        </w:rPr>
        <w:t xml:space="preserve"> wynosi</w:t>
      </w:r>
      <w:r w:rsidR="00705FBE" w:rsidRPr="0004562C">
        <w:rPr>
          <w:rFonts w:ascii="Lato" w:hAnsi="Lato" w:cs="Arial"/>
        </w:rPr>
        <w:t xml:space="preserve">: </w:t>
      </w:r>
    </w:p>
    <w:tbl>
      <w:tblPr>
        <w:tblStyle w:val="Tabela-Siatka"/>
        <w:tblW w:w="9023" w:type="dxa"/>
        <w:tblInd w:w="108" w:type="dxa"/>
        <w:tblLook w:val="04A0" w:firstRow="1" w:lastRow="0" w:firstColumn="1" w:lastColumn="0" w:noHBand="0" w:noVBand="1"/>
      </w:tblPr>
      <w:tblGrid>
        <w:gridCol w:w="1534"/>
        <w:gridCol w:w="7489"/>
      </w:tblGrid>
      <w:tr w:rsidR="009C61D7" w:rsidRPr="00071081" w14:paraId="037E55CD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7BAABEBD" w14:textId="77777777" w:rsidR="009C61D7" w:rsidRPr="00071081" w:rsidRDefault="009C61D7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bookmarkStart w:id="1" w:name="_Hlk76115525"/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489" w:type="dxa"/>
            <w:vAlign w:val="center"/>
          </w:tcPr>
          <w:p w14:paraId="606450D8" w14:textId="77777777" w:rsidR="009C61D7" w:rsidRPr="00071081" w:rsidRDefault="009C61D7" w:rsidP="00462F1B">
            <w:pPr>
              <w:spacing w:before="120" w:after="100" w:afterAutospacing="1" w:line="360" w:lineRule="auto"/>
              <w:contextualSpacing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tr w:rsidR="009C61D7" w:rsidRPr="00071081" w14:paraId="2EE7C1A4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20AE3918" w14:textId="77777777" w:rsidR="009C61D7" w:rsidRPr="00071081" w:rsidRDefault="009C61D7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89" w:type="dxa"/>
            <w:vAlign w:val="center"/>
          </w:tcPr>
          <w:p w14:paraId="56D11A38" w14:textId="77777777" w:rsidR="009C61D7" w:rsidRPr="00071081" w:rsidRDefault="009C61D7" w:rsidP="00462F1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tr w:rsidR="009C61D7" w:rsidRPr="00071081" w14:paraId="2D8A63C4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0BFC8E9E" w14:textId="77777777" w:rsidR="009C61D7" w:rsidRPr="00071081" w:rsidRDefault="009C61D7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489" w:type="dxa"/>
            <w:vAlign w:val="center"/>
          </w:tcPr>
          <w:p w14:paraId="72F7F54C" w14:textId="77777777" w:rsidR="009C61D7" w:rsidRPr="00071081" w:rsidRDefault="009C61D7" w:rsidP="00462F1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bookmarkEnd w:id="1"/>
    </w:tbl>
    <w:p w14:paraId="5D989DB7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02D2EF69" w:rsidR="00286B10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71374637" w14:textId="708D993A" w:rsidR="0004562C" w:rsidRDefault="0004562C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033C308C" w14:textId="77777777" w:rsidR="0004562C" w:rsidRPr="00071081" w:rsidRDefault="0004562C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5E0D7F5C" w14:textId="77777777" w:rsidR="00941796" w:rsidRDefault="00941796" w:rsidP="009D6DC8">
      <w:pPr>
        <w:spacing w:after="96" w:line="259" w:lineRule="auto"/>
        <w:rPr>
          <w:i/>
          <w:u w:val="single" w:color="000000"/>
        </w:rPr>
      </w:pPr>
    </w:p>
    <w:p w14:paraId="245E657E" w14:textId="6AAC5FA5" w:rsidR="00CD1A15" w:rsidRPr="00D65353" w:rsidRDefault="00CD1A15" w:rsidP="009D6DC8">
      <w:pPr>
        <w:spacing w:line="276" w:lineRule="auto"/>
        <w:ind w:left="-5"/>
        <w:rPr>
          <w:rFonts w:ascii="Lato" w:hAnsi="Lato"/>
          <w:b/>
          <w:bCs/>
        </w:rPr>
      </w:pPr>
      <w:r w:rsidRPr="00D65353">
        <w:rPr>
          <w:rFonts w:ascii="Lato" w:hAnsi="Lato"/>
          <w:b/>
          <w:bCs/>
          <w:i/>
          <w:u w:val="single" w:color="000000"/>
        </w:rPr>
        <w:t>Informacja dla Wykonawcy:</w:t>
      </w:r>
      <w:r w:rsidRPr="00D65353">
        <w:rPr>
          <w:rFonts w:ascii="Lato" w:hAnsi="Lato"/>
          <w:b/>
          <w:bCs/>
          <w:i/>
        </w:rPr>
        <w:t xml:space="preserve"> </w:t>
      </w:r>
    </w:p>
    <w:p w14:paraId="54686891" w14:textId="77777777" w:rsidR="00CD1A15" w:rsidRPr="00D65353" w:rsidRDefault="00CD1A15" w:rsidP="009D6DC8">
      <w:pPr>
        <w:autoSpaceDE w:val="0"/>
        <w:spacing w:line="276" w:lineRule="auto"/>
        <w:jc w:val="both"/>
        <w:rPr>
          <w:rFonts w:ascii="Lato" w:hAnsi="Lato" w:cs="Arial"/>
          <w:szCs w:val="24"/>
        </w:rPr>
      </w:pPr>
      <w:r w:rsidRPr="00D65353">
        <w:rPr>
          <w:rFonts w:ascii="Lato" w:hAnsi="Lato"/>
          <w:i/>
        </w:rPr>
        <w:t>Formularz oferty dodatkowej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65353">
        <w:rPr>
          <w:rFonts w:ascii="Lato" w:hAnsi="Lato"/>
          <w:i/>
        </w:rPr>
        <w:t>ami</w:t>
      </w:r>
      <w:proofErr w:type="spellEnd"/>
      <w:r w:rsidRPr="00D65353">
        <w:rPr>
          <w:rFonts w:ascii="Lato" w:hAnsi="Lato"/>
          <w:i/>
        </w:rPr>
        <w:t>) potwierdzającymi prawo do reprezentacji Wykonawcy przez osobę podpisującą ofertę.</w:t>
      </w:r>
      <w:r w:rsidRPr="00D65353">
        <w:rPr>
          <w:rFonts w:ascii="Lato" w:hAnsi="Lato"/>
          <w:sz w:val="22"/>
        </w:rPr>
        <w:t xml:space="preserve"> </w:t>
      </w:r>
      <w:r w:rsidRPr="00D65353">
        <w:rPr>
          <w:rFonts w:ascii="Lato" w:hAnsi="Lato"/>
        </w:rPr>
        <w:t xml:space="preserve"> </w:t>
      </w:r>
    </w:p>
    <w:p w14:paraId="242FC2F3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5219E12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064C2DF" w14:textId="77777777" w:rsidR="00E37739" w:rsidRPr="003C6F05" w:rsidRDefault="00E37739" w:rsidP="00E37739">
      <w:pPr>
        <w:jc w:val="both"/>
        <w:rPr>
          <w:rFonts w:ascii="Lato" w:hAnsi="Lato"/>
          <w:sz w:val="18"/>
          <w:szCs w:val="18"/>
        </w:rPr>
      </w:pPr>
      <w:bookmarkStart w:id="2" w:name="_Hlk75165209"/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2494C1A0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79D4DE14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7658A5FD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41E4DD83" w14:textId="77777777" w:rsidR="00E37739" w:rsidRPr="003C6F05" w:rsidRDefault="00E37739" w:rsidP="00E37739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0412B526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4</w:t>
      </w:r>
      <w:r w:rsidRPr="003C6F05">
        <w:rPr>
          <w:rFonts w:ascii="Lato" w:hAnsi="Lato"/>
          <w:sz w:val="18"/>
          <w:szCs w:val="18"/>
        </w:rPr>
        <w:t>) Państwa dane osobowe będą przetwarzane do momentu ustania celu przetwarzania tj. przez czas wykonania umowy i upływ okresu przedawnienia roszczeń,</w:t>
      </w:r>
    </w:p>
    <w:p w14:paraId="5CBC1C04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5</w:t>
      </w:r>
      <w:r w:rsidRPr="003C6F05">
        <w:rPr>
          <w:rFonts w:ascii="Lato" w:hAnsi="Lato"/>
          <w:sz w:val="18"/>
          <w:szCs w:val="18"/>
        </w:rPr>
        <w:t>) podanie danych osobowych jest dobrowolne, jednakże odmowa ich podania może skutkować brakiem możliwości zawarcia lub wykonania umowy,</w:t>
      </w:r>
    </w:p>
    <w:p w14:paraId="378B9B8C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6</w:t>
      </w:r>
      <w:r w:rsidRPr="003C6F05">
        <w:rPr>
          <w:rFonts w:ascii="Lato" w:hAnsi="Lato"/>
          <w:sz w:val="18"/>
          <w:szCs w:val="18"/>
        </w:rPr>
        <w:t>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01DB1863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7</w:t>
      </w:r>
      <w:r w:rsidRPr="003C6F05">
        <w:rPr>
          <w:rFonts w:ascii="Lato" w:hAnsi="Lato"/>
          <w:sz w:val="18"/>
          <w:szCs w:val="18"/>
        </w:rPr>
        <w:t>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4D434F3A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8</w:t>
      </w:r>
      <w:r w:rsidRPr="003C6F05">
        <w:rPr>
          <w:rFonts w:ascii="Lato" w:hAnsi="Lato"/>
          <w:sz w:val="18"/>
          <w:szCs w:val="18"/>
        </w:rPr>
        <w:t>) nie będziemy przekazywać Państwa danych osobowych do państw trzecich lub organizacji międzynarodowych,</w:t>
      </w:r>
    </w:p>
    <w:p w14:paraId="2A4345EE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lastRenderedPageBreak/>
        <w:t>9</w:t>
      </w:r>
      <w:r w:rsidRPr="003C6F05">
        <w:rPr>
          <w:rFonts w:ascii="Lato" w:hAnsi="Lato"/>
          <w:sz w:val="18"/>
          <w:szCs w:val="18"/>
        </w:rPr>
        <w:t>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71DE8E7B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10</w:t>
      </w:r>
      <w:r w:rsidRPr="003C6F05">
        <w:rPr>
          <w:rFonts w:ascii="Lato" w:hAnsi="Lato"/>
          <w:sz w:val="18"/>
          <w:szCs w:val="18"/>
        </w:rPr>
        <w:t>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020CE86B" w14:textId="77777777" w:rsidR="00E37739" w:rsidRPr="003C6F05" w:rsidRDefault="00E37739" w:rsidP="00E37739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</w:t>
      </w:r>
      <w:r>
        <w:rPr>
          <w:rFonts w:ascii="Lato" w:hAnsi="Lato"/>
          <w:sz w:val="18"/>
          <w:szCs w:val="18"/>
        </w:rPr>
        <w:t>1</w:t>
      </w:r>
      <w:r w:rsidRPr="003C6F05">
        <w:rPr>
          <w:rFonts w:ascii="Lato" w:hAnsi="Lato"/>
          <w:sz w:val="18"/>
          <w:szCs w:val="18"/>
        </w:rPr>
        <w:t>)</w:t>
      </w:r>
      <w:r>
        <w:rPr>
          <w:rFonts w:ascii="Lato" w:hAnsi="Lato"/>
          <w:sz w:val="18"/>
          <w:szCs w:val="18"/>
        </w:rPr>
        <w:t xml:space="preserve"> </w:t>
      </w:r>
      <w:r w:rsidRPr="003C6F05">
        <w:rPr>
          <w:rFonts w:ascii="Lato" w:hAnsi="Lato"/>
          <w:sz w:val="18"/>
          <w:szCs w:val="18"/>
        </w:rPr>
        <w:t>państwa dane osobowe nie będą podlegały zautomatyzowanym procesom podejmowania decyzji, w tym profilowaniu.</w:t>
      </w:r>
    </w:p>
    <w:bookmarkEnd w:id="2"/>
    <w:p w14:paraId="4C1961FA" w14:textId="474154F3" w:rsidR="00282562" w:rsidRPr="003C6F05" w:rsidRDefault="00282562" w:rsidP="00E37739">
      <w:pPr>
        <w:jc w:val="both"/>
        <w:rPr>
          <w:rFonts w:ascii="Lato" w:hAnsi="Lato"/>
          <w:sz w:val="18"/>
          <w:szCs w:val="18"/>
        </w:rPr>
      </w:pPr>
    </w:p>
    <w:sectPr w:rsidR="00282562" w:rsidRPr="003C6F05" w:rsidSect="00680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AFDB" w14:textId="77777777" w:rsidR="00A070A0" w:rsidRDefault="00A070A0" w:rsidP="006C57B8">
      <w:r>
        <w:separator/>
      </w:r>
    </w:p>
  </w:endnote>
  <w:endnote w:type="continuationSeparator" w:id="0">
    <w:p w14:paraId="7FA47135" w14:textId="77777777" w:rsidR="00A070A0" w:rsidRDefault="00A070A0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7F61" w14:textId="77777777" w:rsidR="00041793" w:rsidRDefault="000417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3F7B716E" w:rsidR="0094519A" w:rsidRDefault="00041793" w:rsidP="004F0043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DBB7035" wp14:editId="7B57E8C4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55DA" w14:textId="77777777" w:rsidR="00A070A0" w:rsidRDefault="00A070A0" w:rsidP="006C57B8">
      <w:r>
        <w:separator/>
      </w:r>
    </w:p>
  </w:footnote>
  <w:footnote w:type="continuationSeparator" w:id="0">
    <w:p w14:paraId="05DCED31" w14:textId="77777777" w:rsidR="00A070A0" w:rsidRDefault="00A070A0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8C4B" w14:textId="77777777" w:rsidR="00041793" w:rsidRDefault="000417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2C84" w14:textId="77777777" w:rsidR="00041793" w:rsidRDefault="000417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4" w15:restartNumberingAfterBreak="0">
    <w:nsid w:val="310D6CCA"/>
    <w:multiLevelType w:val="multilevel"/>
    <w:tmpl w:val="9A30AD74"/>
    <w:numStyleLink w:val="PlanOchrony2"/>
  </w:abstractNum>
  <w:abstractNum w:abstractNumId="15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3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4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8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38"/>
  </w:num>
  <w:num w:numId="6">
    <w:abstractNumId w:val="35"/>
  </w:num>
  <w:num w:numId="7">
    <w:abstractNumId w:val="5"/>
  </w:num>
  <w:num w:numId="8">
    <w:abstractNumId w:val="40"/>
  </w:num>
  <w:num w:numId="9">
    <w:abstractNumId w:val="31"/>
  </w:num>
  <w:num w:numId="10">
    <w:abstractNumId w:val="25"/>
  </w:num>
  <w:num w:numId="11">
    <w:abstractNumId w:val="17"/>
  </w:num>
  <w:num w:numId="12">
    <w:abstractNumId w:val="15"/>
  </w:num>
  <w:num w:numId="13">
    <w:abstractNumId w:val="18"/>
  </w:num>
  <w:num w:numId="14">
    <w:abstractNumId w:val="26"/>
  </w:num>
  <w:num w:numId="15">
    <w:abstractNumId w:val="24"/>
  </w:num>
  <w:num w:numId="16">
    <w:abstractNumId w:val="8"/>
  </w:num>
  <w:num w:numId="17">
    <w:abstractNumId w:val="16"/>
  </w:num>
  <w:num w:numId="18">
    <w:abstractNumId w:val="32"/>
  </w:num>
  <w:num w:numId="19">
    <w:abstractNumId w:val="28"/>
  </w:num>
  <w:num w:numId="20">
    <w:abstractNumId w:val="10"/>
  </w:num>
  <w:num w:numId="21">
    <w:abstractNumId w:val="2"/>
  </w:num>
  <w:num w:numId="22">
    <w:abstractNumId w:val="30"/>
  </w:num>
  <w:num w:numId="23">
    <w:abstractNumId w:val="7"/>
  </w:num>
  <w:num w:numId="24">
    <w:abstractNumId w:val="3"/>
  </w:num>
  <w:num w:numId="25">
    <w:abstractNumId w:val="37"/>
  </w:num>
  <w:num w:numId="26">
    <w:abstractNumId w:val="4"/>
  </w:num>
  <w:num w:numId="27">
    <w:abstractNumId w:val="9"/>
  </w:num>
  <w:num w:numId="28">
    <w:abstractNumId w:val="41"/>
  </w:num>
  <w:num w:numId="29">
    <w:abstractNumId w:val="22"/>
  </w:num>
  <w:num w:numId="30">
    <w:abstractNumId w:val="39"/>
  </w:num>
  <w:num w:numId="31">
    <w:abstractNumId w:val="23"/>
  </w:num>
  <w:num w:numId="32">
    <w:abstractNumId w:val="12"/>
  </w:num>
  <w:num w:numId="33">
    <w:abstractNumId w:val="6"/>
  </w:num>
  <w:num w:numId="34">
    <w:abstractNumId w:val="20"/>
  </w:num>
  <w:num w:numId="35">
    <w:abstractNumId w:val="21"/>
  </w:num>
  <w:num w:numId="36">
    <w:abstractNumId w:val="36"/>
  </w:num>
  <w:num w:numId="37">
    <w:abstractNumId w:val="19"/>
  </w:num>
  <w:num w:numId="38">
    <w:abstractNumId w:val="33"/>
  </w:num>
  <w:num w:numId="39">
    <w:abstractNumId w:val="34"/>
  </w:num>
  <w:num w:numId="40">
    <w:abstractNumId w:val="27"/>
  </w:num>
  <w:num w:numId="41">
    <w:abstractNumId w:val="2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200A6"/>
    <w:rsid w:val="00026553"/>
    <w:rsid w:val="00030B8B"/>
    <w:rsid w:val="0003138C"/>
    <w:rsid w:val="00034773"/>
    <w:rsid w:val="00041793"/>
    <w:rsid w:val="000441D8"/>
    <w:rsid w:val="0004562C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72EB"/>
    <w:rsid w:val="00082FC0"/>
    <w:rsid w:val="000833C0"/>
    <w:rsid w:val="00094D25"/>
    <w:rsid w:val="000A0769"/>
    <w:rsid w:val="000A44C6"/>
    <w:rsid w:val="000A51E4"/>
    <w:rsid w:val="000B3D5D"/>
    <w:rsid w:val="000C215C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62289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F7D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0E8A"/>
    <w:rsid w:val="00224755"/>
    <w:rsid w:val="00227721"/>
    <w:rsid w:val="00231217"/>
    <w:rsid w:val="00233585"/>
    <w:rsid w:val="00235F60"/>
    <w:rsid w:val="0023683F"/>
    <w:rsid w:val="00242C17"/>
    <w:rsid w:val="002468F2"/>
    <w:rsid w:val="002544DB"/>
    <w:rsid w:val="0026441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8A5"/>
    <w:rsid w:val="00346A32"/>
    <w:rsid w:val="003569FA"/>
    <w:rsid w:val="003574D9"/>
    <w:rsid w:val="003635EA"/>
    <w:rsid w:val="00371171"/>
    <w:rsid w:val="00375151"/>
    <w:rsid w:val="003775C6"/>
    <w:rsid w:val="00381609"/>
    <w:rsid w:val="003863F6"/>
    <w:rsid w:val="00391E09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C1F87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511C"/>
    <w:rsid w:val="004262FB"/>
    <w:rsid w:val="00431116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4868"/>
    <w:rsid w:val="00513E5A"/>
    <w:rsid w:val="00521922"/>
    <w:rsid w:val="00526F53"/>
    <w:rsid w:val="00547605"/>
    <w:rsid w:val="005525B2"/>
    <w:rsid w:val="005602B9"/>
    <w:rsid w:val="0056173B"/>
    <w:rsid w:val="005625C3"/>
    <w:rsid w:val="005656BE"/>
    <w:rsid w:val="005659ED"/>
    <w:rsid w:val="005669E2"/>
    <w:rsid w:val="00567371"/>
    <w:rsid w:val="00567604"/>
    <w:rsid w:val="0057013F"/>
    <w:rsid w:val="005706C2"/>
    <w:rsid w:val="00574A02"/>
    <w:rsid w:val="00577725"/>
    <w:rsid w:val="0058087B"/>
    <w:rsid w:val="00581239"/>
    <w:rsid w:val="00584C90"/>
    <w:rsid w:val="0058619B"/>
    <w:rsid w:val="00596109"/>
    <w:rsid w:val="005A0D91"/>
    <w:rsid w:val="005A3F93"/>
    <w:rsid w:val="005A569D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101"/>
    <w:rsid w:val="005F663A"/>
    <w:rsid w:val="006133B0"/>
    <w:rsid w:val="00613D6A"/>
    <w:rsid w:val="00627B90"/>
    <w:rsid w:val="006434B6"/>
    <w:rsid w:val="006446A5"/>
    <w:rsid w:val="00647661"/>
    <w:rsid w:val="00652ABC"/>
    <w:rsid w:val="0065608E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4CE6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331F"/>
    <w:rsid w:val="00764522"/>
    <w:rsid w:val="007667FD"/>
    <w:rsid w:val="00772FC6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29D5"/>
    <w:rsid w:val="007C5307"/>
    <w:rsid w:val="007C5E69"/>
    <w:rsid w:val="007C7931"/>
    <w:rsid w:val="007D2911"/>
    <w:rsid w:val="007E4DD7"/>
    <w:rsid w:val="007E70F9"/>
    <w:rsid w:val="007F1929"/>
    <w:rsid w:val="007F4B7C"/>
    <w:rsid w:val="008060F8"/>
    <w:rsid w:val="008117A3"/>
    <w:rsid w:val="00812687"/>
    <w:rsid w:val="00814125"/>
    <w:rsid w:val="008148FE"/>
    <w:rsid w:val="00815191"/>
    <w:rsid w:val="00822AD6"/>
    <w:rsid w:val="00831C90"/>
    <w:rsid w:val="00833C88"/>
    <w:rsid w:val="00837313"/>
    <w:rsid w:val="008452B5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5AF"/>
    <w:rsid w:val="008E3508"/>
    <w:rsid w:val="008E3C97"/>
    <w:rsid w:val="008E4A21"/>
    <w:rsid w:val="008E604F"/>
    <w:rsid w:val="008F1574"/>
    <w:rsid w:val="008F706A"/>
    <w:rsid w:val="008F7C10"/>
    <w:rsid w:val="00901C95"/>
    <w:rsid w:val="00911F7F"/>
    <w:rsid w:val="0091479F"/>
    <w:rsid w:val="009246C3"/>
    <w:rsid w:val="00931B18"/>
    <w:rsid w:val="00936DAC"/>
    <w:rsid w:val="00941796"/>
    <w:rsid w:val="009447BA"/>
    <w:rsid w:val="0094519A"/>
    <w:rsid w:val="00953089"/>
    <w:rsid w:val="0095446D"/>
    <w:rsid w:val="00954DC5"/>
    <w:rsid w:val="009640D7"/>
    <w:rsid w:val="00966933"/>
    <w:rsid w:val="009740D8"/>
    <w:rsid w:val="00975CA2"/>
    <w:rsid w:val="00975CDB"/>
    <w:rsid w:val="0097756A"/>
    <w:rsid w:val="00977953"/>
    <w:rsid w:val="009824B3"/>
    <w:rsid w:val="00984DA3"/>
    <w:rsid w:val="009904AA"/>
    <w:rsid w:val="00990F89"/>
    <w:rsid w:val="009A4F88"/>
    <w:rsid w:val="009B16C1"/>
    <w:rsid w:val="009B402A"/>
    <w:rsid w:val="009C42C0"/>
    <w:rsid w:val="009C61D7"/>
    <w:rsid w:val="009C621C"/>
    <w:rsid w:val="009C751F"/>
    <w:rsid w:val="009D3872"/>
    <w:rsid w:val="009D6DC8"/>
    <w:rsid w:val="009E4E86"/>
    <w:rsid w:val="009F2788"/>
    <w:rsid w:val="00A00E02"/>
    <w:rsid w:val="00A05979"/>
    <w:rsid w:val="00A070A0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A2A52"/>
    <w:rsid w:val="00AB339D"/>
    <w:rsid w:val="00AC14D2"/>
    <w:rsid w:val="00AC3E6D"/>
    <w:rsid w:val="00AC665D"/>
    <w:rsid w:val="00AC6D7A"/>
    <w:rsid w:val="00AD3638"/>
    <w:rsid w:val="00AD6A7F"/>
    <w:rsid w:val="00AE0FBD"/>
    <w:rsid w:val="00AE2FD0"/>
    <w:rsid w:val="00AE4087"/>
    <w:rsid w:val="00AF4C93"/>
    <w:rsid w:val="00AF7E53"/>
    <w:rsid w:val="00B00B84"/>
    <w:rsid w:val="00B024C9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57B2"/>
    <w:rsid w:val="00B27CF3"/>
    <w:rsid w:val="00B42889"/>
    <w:rsid w:val="00B44AB9"/>
    <w:rsid w:val="00B47CD8"/>
    <w:rsid w:val="00B50048"/>
    <w:rsid w:val="00B55811"/>
    <w:rsid w:val="00B66C22"/>
    <w:rsid w:val="00B67437"/>
    <w:rsid w:val="00B7267E"/>
    <w:rsid w:val="00B730BA"/>
    <w:rsid w:val="00B77ECC"/>
    <w:rsid w:val="00B80889"/>
    <w:rsid w:val="00B82A3B"/>
    <w:rsid w:val="00B8414A"/>
    <w:rsid w:val="00B925EA"/>
    <w:rsid w:val="00BA3ACF"/>
    <w:rsid w:val="00BA4099"/>
    <w:rsid w:val="00BA463F"/>
    <w:rsid w:val="00BA73C7"/>
    <w:rsid w:val="00BA76CF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59D4"/>
    <w:rsid w:val="00C00DFA"/>
    <w:rsid w:val="00C12106"/>
    <w:rsid w:val="00C14736"/>
    <w:rsid w:val="00C14D9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671E"/>
    <w:rsid w:val="00C926D5"/>
    <w:rsid w:val="00C94891"/>
    <w:rsid w:val="00C95A21"/>
    <w:rsid w:val="00CA3EA0"/>
    <w:rsid w:val="00CA5FC3"/>
    <w:rsid w:val="00CA64C7"/>
    <w:rsid w:val="00CA67B7"/>
    <w:rsid w:val="00CA6A2F"/>
    <w:rsid w:val="00CA6D32"/>
    <w:rsid w:val="00CA7CE8"/>
    <w:rsid w:val="00CB0B9C"/>
    <w:rsid w:val="00CB0DF2"/>
    <w:rsid w:val="00CB41EB"/>
    <w:rsid w:val="00CC0509"/>
    <w:rsid w:val="00CC2411"/>
    <w:rsid w:val="00CC302F"/>
    <w:rsid w:val="00CC5F71"/>
    <w:rsid w:val="00CD015F"/>
    <w:rsid w:val="00CD1A15"/>
    <w:rsid w:val="00CD23C0"/>
    <w:rsid w:val="00CE31A3"/>
    <w:rsid w:val="00CE7A12"/>
    <w:rsid w:val="00CF4B87"/>
    <w:rsid w:val="00D00960"/>
    <w:rsid w:val="00D04A5C"/>
    <w:rsid w:val="00D201F7"/>
    <w:rsid w:val="00D24669"/>
    <w:rsid w:val="00D33B5F"/>
    <w:rsid w:val="00D35F30"/>
    <w:rsid w:val="00D3752F"/>
    <w:rsid w:val="00D528EE"/>
    <w:rsid w:val="00D5302D"/>
    <w:rsid w:val="00D6526A"/>
    <w:rsid w:val="00D65353"/>
    <w:rsid w:val="00D67B77"/>
    <w:rsid w:val="00D700A7"/>
    <w:rsid w:val="00D70123"/>
    <w:rsid w:val="00D70B0B"/>
    <w:rsid w:val="00D73871"/>
    <w:rsid w:val="00D84A1E"/>
    <w:rsid w:val="00D85AE5"/>
    <w:rsid w:val="00D907E2"/>
    <w:rsid w:val="00D91F7A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E5799"/>
    <w:rsid w:val="00DF0A5D"/>
    <w:rsid w:val="00DF7F7C"/>
    <w:rsid w:val="00E009ED"/>
    <w:rsid w:val="00E01CC8"/>
    <w:rsid w:val="00E039C4"/>
    <w:rsid w:val="00E0495B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37739"/>
    <w:rsid w:val="00E40257"/>
    <w:rsid w:val="00E4052B"/>
    <w:rsid w:val="00E424E4"/>
    <w:rsid w:val="00E55C3F"/>
    <w:rsid w:val="00E56827"/>
    <w:rsid w:val="00E60EA1"/>
    <w:rsid w:val="00E61D46"/>
    <w:rsid w:val="00E64668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0AB7"/>
    <w:rsid w:val="00EB591C"/>
    <w:rsid w:val="00EC14E6"/>
    <w:rsid w:val="00EC5650"/>
    <w:rsid w:val="00ED1DD8"/>
    <w:rsid w:val="00ED58F4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1A59"/>
    <w:rsid w:val="00F452AC"/>
    <w:rsid w:val="00F45C9C"/>
    <w:rsid w:val="00F501F3"/>
    <w:rsid w:val="00F54460"/>
    <w:rsid w:val="00F56913"/>
    <w:rsid w:val="00F63D6D"/>
    <w:rsid w:val="00F7086D"/>
    <w:rsid w:val="00F70C77"/>
    <w:rsid w:val="00F722E5"/>
    <w:rsid w:val="00F72AAD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4</TotalTime>
  <Pages>1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15</cp:revision>
  <cp:lastPrinted>2021-09-23T08:27:00Z</cp:lastPrinted>
  <dcterms:created xsi:type="dcterms:W3CDTF">2021-07-08T07:51:00Z</dcterms:created>
  <dcterms:modified xsi:type="dcterms:W3CDTF">2021-09-23T08:27:00Z</dcterms:modified>
</cp:coreProperties>
</file>