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88CDC" w14:textId="186AEFCB" w:rsidR="00E039C4" w:rsidRPr="003B7FC8" w:rsidRDefault="00E039C4" w:rsidP="00E931C5">
      <w:pPr>
        <w:pStyle w:val="Nagwek2"/>
        <w:keepLines w:val="0"/>
        <w:spacing w:line="240" w:lineRule="auto"/>
        <w:rPr>
          <w:rFonts w:ascii="Lato" w:hAnsi="Lato" w:cs="Arial"/>
          <w:color w:val="auto"/>
          <w:szCs w:val="18"/>
        </w:rPr>
      </w:pPr>
      <w:r w:rsidRPr="003B7FC8">
        <w:rPr>
          <w:rFonts w:ascii="Lato" w:hAnsi="Lato" w:cs="Arial"/>
          <w:color w:val="auto"/>
          <w:szCs w:val="18"/>
        </w:rPr>
        <w:t xml:space="preserve">Załącznik nr </w:t>
      </w:r>
      <w:r w:rsidR="002013D5" w:rsidRPr="003B7FC8">
        <w:rPr>
          <w:rFonts w:ascii="Lato" w:hAnsi="Lato" w:cs="Arial"/>
          <w:color w:val="auto"/>
          <w:szCs w:val="18"/>
        </w:rPr>
        <w:t>3</w:t>
      </w:r>
      <w:r w:rsidR="00CA5FC3" w:rsidRPr="003B7FC8">
        <w:rPr>
          <w:rFonts w:ascii="Lato" w:hAnsi="Lato" w:cs="Arial"/>
          <w:color w:val="auto"/>
          <w:szCs w:val="18"/>
        </w:rPr>
        <w:t xml:space="preserve"> </w:t>
      </w:r>
      <w:r w:rsidRPr="003B7FC8">
        <w:rPr>
          <w:rFonts w:ascii="Lato" w:hAnsi="Lato" w:cs="Arial"/>
          <w:color w:val="auto"/>
          <w:szCs w:val="18"/>
        </w:rPr>
        <w:t>do SWZ</w:t>
      </w:r>
    </w:p>
    <w:p w14:paraId="5D10BAA6" w14:textId="66E14029" w:rsidR="00E931C5" w:rsidRPr="003B7FC8" w:rsidRDefault="00E931C5" w:rsidP="008961CF">
      <w:pPr>
        <w:autoSpaceDE w:val="0"/>
        <w:spacing w:line="360" w:lineRule="auto"/>
        <w:rPr>
          <w:rFonts w:ascii="Lato" w:hAnsi="Lato" w:cs="Arial-BoldMT"/>
          <w:b/>
          <w:bCs/>
          <w:sz w:val="18"/>
          <w:szCs w:val="18"/>
        </w:rPr>
      </w:pPr>
      <w:r w:rsidRPr="003B7FC8">
        <w:rPr>
          <w:rFonts w:ascii="Lato" w:hAnsi="Lato" w:cs="Arial-BoldMT"/>
          <w:sz w:val="18"/>
          <w:szCs w:val="18"/>
        </w:rPr>
        <w:t>Znak sprawy:</w:t>
      </w:r>
      <w:r w:rsidR="00D700A7" w:rsidRPr="003B7FC8">
        <w:rPr>
          <w:rFonts w:ascii="Lato" w:hAnsi="Lato" w:cs="Arial-BoldMT"/>
          <w:b/>
          <w:bCs/>
          <w:sz w:val="18"/>
          <w:szCs w:val="18"/>
        </w:rPr>
        <w:t xml:space="preserve">  </w:t>
      </w:r>
      <w:r w:rsidR="00D828B1" w:rsidRPr="00D828B1">
        <w:rPr>
          <w:rFonts w:ascii="Lato" w:hAnsi="Lato" w:cs="Arial-BoldMT"/>
          <w:sz w:val="18"/>
          <w:szCs w:val="18"/>
        </w:rPr>
        <w:t>ZP.26.1</w:t>
      </w:r>
      <w:r w:rsidR="003C313C">
        <w:rPr>
          <w:rFonts w:ascii="Lato" w:hAnsi="Lato" w:cs="Arial-BoldMT"/>
          <w:sz w:val="18"/>
          <w:szCs w:val="18"/>
        </w:rPr>
        <w:t>6</w:t>
      </w:r>
      <w:r w:rsidR="00D828B1" w:rsidRPr="00D828B1">
        <w:rPr>
          <w:rFonts w:ascii="Lato" w:hAnsi="Lato" w:cs="Arial-BoldMT"/>
          <w:sz w:val="18"/>
          <w:szCs w:val="18"/>
        </w:rPr>
        <w:t>.2021</w:t>
      </w:r>
    </w:p>
    <w:p w14:paraId="65D54D44" w14:textId="77777777" w:rsidR="00F02FB9" w:rsidRPr="004233C4" w:rsidRDefault="00F02FB9" w:rsidP="00E931C5">
      <w:pPr>
        <w:spacing w:line="276" w:lineRule="auto"/>
        <w:rPr>
          <w:rFonts w:ascii="Lato" w:hAnsi="Lato"/>
          <w:b/>
          <w:lang w:eastAsia="zh-CN"/>
        </w:rPr>
      </w:pPr>
    </w:p>
    <w:p w14:paraId="4302172C" w14:textId="77777777" w:rsidR="00E931C5" w:rsidRPr="004233C4" w:rsidRDefault="00E931C5" w:rsidP="00E931C5">
      <w:pPr>
        <w:spacing w:line="276" w:lineRule="auto"/>
        <w:rPr>
          <w:rFonts w:ascii="Lato" w:hAnsi="Lato"/>
          <w:b/>
          <w:lang w:eastAsia="zh-CN"/>
        </w:rPr>
      </w:pPr>
      <w:r w:rsidRPr="004233C4">
        <w:rPr>
          <w:rFonts w:ascii="Lato" w:hAnsi="Lato"/>
          <w:b/>
          <w:lang w:eastAsia="zh-CN"/>
        </w:rPr>
        <w:t>Zamawiający:</w:t>
      </w:r>
    </w:p>
    <w:p w14:paraId="423FDB49" w14:textId="77777777" w:rsidR="00E931C5" w:rsidRPr="004233C4" w:rsidRDefault="00E931C5" w:rsidP="00E931C5">
      <w:pPr>
        <w:autoSpaceDE w:val="0"/>
        <w:spacing w:line="276" w:lineRule="auto"/>
        <w:jc w:val="both"/>
        <w:rPr>
          <w:rFonts w:ascii="Lato" w:hAnsi="Lato"/>
          <w:bCs/>
        </w:rPr>
      </w:pPr>
      <w:r w:rsidRPr="004233C4">
        <w:rPr>
          <w:rFonts w:ascii="Lato" w:hAnsi="Lato"/>
          <w:bCs/>
        </w:rPr>
        <w:t>Biebrzański Park Narodowy</w:t>
      </w:r>
    </w:p>
    <w:p w14:paraId="26CC535E" w14:textId="77777777" w:rsidR="00E931C5" w:rsidRPr="004233C4" w:rsidRDefault="00E931C5" w:rsidP="00E931C5">
      <w:pPr>
        <w:autoSpaceDE w:val="0"/>
        <w:spacing w:line="276" w:lineRule="auto"/>
        <w:jc w:val="both"/>
        <w:rPr>
          <w:rFonts w:ascii="Lato" w:hAnsi="Lato"/>
          <w:bCs/>
        </w:rPr>
      </w:pPr>
      <w:r w:rsidRPr="004233C4">
        <w:rPr>
          <w:rFonts w:ascii="Lato" w:hAnsi="Lato"/>
          <w:bCs/>
        </w:rPr>
        <w:t>Osowiec Twierdza 8</w:t>
      </w:r>
    </w:p>
    <w:p w14:paraId="07A6FA72" w14:textId="282348A6" w:rsidR="00E931C5" w:rsidRDefault="00E931C5" w:rsidP="00E931C5">
      <w:pPr>
        <w:autoSpaceDE w:val="0"/>
        <w:spacing w:line="276" w:lineRule="auto"/>
        <w:jc w:val="both"/>
        <w:rPr>
          <w:rFonts w:ascii="Lato" w:hAnsi="Lato"/>
          <w:b/>
          <w:sz w:val="22"/>
          <w:szCs w:val="22"/>
        </w:rPr>
      </w:pPr>
      <w:r w:rsidRPr="004233C4">
        <w:rPr>
          <w:rFonts w:ascii="Lato" w:hAnsi="Lato"/>
          <w:bCs/>
        </w:rPr>
        <w:t>19-110 Goniądz</w:t>
      </w:r>
      <w:r w:rsidRPr="00D52058">
        <w:rPr>
          <w:rFonts w:ascii="Lato" w:hAnsi="Lato"/>
          <w:b/>
          <w:sz w:val="22"/>
          <w:szCs w:val="22"/>
        </w:rPr>
        <w:tab/>
      </w:r>
      <w:r w:rsidRPr="00D52058">
        <w:rPr>
          <w:rFonts w:ascii="Lato" w:hAnsi="Lato"/>
          <w:b/>
          <w:sz w:val="22"/>
          <w:szCs w:val="22"/>
        </w:rPr>
        <w:tab/>
      </w:r>
    </w:p>
    <w:p w14:paraId="6CA6D900" w14:textId="115F3080" w:rsidR="004233C4" w:rsidRDefault="004233C4" w:rsidP="00E931C5">
      <w:pPr>
        <w:autoSpaceDE w:val="0"/>
        <w:spacing w:line="276" w:lineRule="auto"/>
        <w:jc w:val="both"/>
        <w:rPr>
          <w:rFonts w:ascii="Lato" w:hAnsi="Lato"/>
          <w:b/>
          <w:sz w:val="22"/>
          <w:szCs w:val="22"/>
          <w:lang w:val="de-DE"/>
        </w:rPr>
      </w:pPr>
    </w:p>
    <w:p w14:paraId="0BD4562D" w14:textId="77777777" w:rsidR="00FE1580" w:rsidRPr="00D52058" w:rsidRDefault="00FE1580" w:rsidP="00E931C5">
      <w:pPr>
        <w:autoSpaceDE w:val="0"/>
        <w:spacing w:line="276" w:lineRule="auto"/>
        <w:jc w:val="both"/>
        <w:rPr>
          <w:rFonts w:ascii="Lato" w:hAnsi="Lato"/>
          <w:b/>
          <w:sz w:val="22"/>
          <w:szCs w:val="22"/>
          <w:lang w:val="de-DE"/>
        </w:rPr>
      </w:pPr>
    </w:p>
    <w:p w14:paraId="1CBD4560" w14:textId="77777777" w:rsidR="004233C4" w:rsidRPr="004233C4" w:rsidRDefault="004233C4" w:rsidP="004233C4">
      <w:pPr>
        <w:spacing w:line="360" w:lineRule="auto"/>
        <w:jc w:val="center"/>
        <w:rPr>
          <w:rFonts w:ascii="Lato" w:eastAsia="Calibri" w:hAnsi="Lato"/>
          <w:b/>
        </w:rPr>
      </w:pPr>
      <w:r w:rsidRPr="004233C4">
        <w:rPr>
          <w:rFonts w:ascii="Lato" w:eastAsia="Calibri" w:hAnsi="Lato"/>
          <w:b/>
        </w:rPr>
        <w:t>FORMULARZ OFERTOWY</w:t>
      </w:r>
    </w:p>
    <w:p w14:paraId="241B2F12" w14:textId="77777777" w:rsidR="004233C4" w:rsidRPr="004233C4" w:rsidRDefault="004233C4" w:rsidP="004233C4">
      <w:pPr>
        <w:suppressAutoHyphens w:val="0"/>
        <w:spacing w:after="240" w:line="360" w:lineRule="auto"/>
        <w:rPr>
          <w:rFonts w:ascii="Lato" w:eastAsia="Calibri" w:hAnsi="Lato" w:cs="Times New Roman"/>
          <w:b/>
          <w:szCs w:val="22"/>
          <w:lang w:eastAsia="en-US"/>
        </w:rPr>
      </w:pPr>
      <w:r w:rsidRPr="004233C4">
        <w:rPr>
          <w:rFonts w:ascii="Lato" w:eastAsia="Calibri" w:hAnsi="Lato" w:cs="Times New Roman"/>
          <w:b/>
          <w:szCs w:val="22"/>
          <w:lang w:eastAsia="en-US"/>
        </w:rPr>
        <w:t>Dane Wykonawcy:</w:t>
      </w:r>
    </w:p>
    <w:p w14:paraId="41E98C0C" w14:textId="77777777" w:rsidR="004233C4" w:rsidRPr="004233C4" w:rsidRDefault="004233C4" w:rsidP="004233C4">
      <w:pPr>
        <w:suppressAutoHyphens w:val="0"/>
        <w:spacing w:after="200" w:line="360" w:lineRule="auto"/>
        <w:rPr>
          <w:rFonts w:ascii="Lato" w:eastAsia="Calibri" w:hAnsi="Lato" w:cs="Times New Roman"/>
          <w:szCs w:val="22"/>
          <w:lang w:eastAsia="en-US"/>
        </w:rPr>
      </w:pPr>
      <w:r w:rsidRPr="004233C4">
        <w:rPr>
          <w:rFonts w:ascii="Lato" w:eastAsia="Calibri" w:hAnsi="Lato" w:cs="Times New Roman"/>
          <w:szCs w:val="22"/>
          <w:lang w:eastAsia="en-US"/>
        </w:rPr>
        <w:t>Nazwa  Wykonawcy: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AE7F47" w14:textId="77777777" w:rsidR="004233C4" w:rsidRPr="004233C4" w:rsidRDefault="004233C4" w:rsidP="004233C4">
      <w:pPr>
        <w:suppressAutoHyphens w:val="0"/>
        <w:spacing w:after="200" w:line="360" w:lineRule="auto"/>
        <w:rPr>
          <w:rFonts w:ascii="Lato" w:eastAsia="Calibri" w:hAnsi="Lato" w:cs="Times New Roman"/>
          <w:szCs w:val="22"/>
          <w:lang w:eastAsia="en-US"/>
        </w:rPr>
      </w:pPr>
      <w:r w:rsidRPr="004233C4">
        <w:rPr>
          <w:rFonts w:ascii="Lato" w:eastAsia="Calibri" w:hAnsi="Lato" w:cs="Times New Roman"/>
          <w:szCs w:val="22"/>
          <w:lang w:eastAsia="en-US"/>
        </w:rPr>
        <w:t>Siedziba  wykonawcy: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C55953E" w14:textId="77777777" w:rsidR="004233C4" w:rsidRPr="004233C4" w:rsidRDefault="004233C4" w:rsidP="004233C4">
      <w:pPr>
        <w:suppressAutoHyphens w:val="0"/>
        <w:spacing w:after="200" w:line="276" w:lineRule="auto"/>
        <w:rPr>
          <w:rFonts w:ascii="Lato" w:eastAsia="Calibri" w:hAnsi="Lato" w:cs="Times New Roman"/>
          <w:szCs w:val="22"/>
          <w:lang w:val="de-DE" w:eastAsia="en-US"/>
        </w:rPr>
      </w:pPr>
      <w:r w:rsidRPr="004233C4">
        <w:rPr>
          <w:rFonts w:ascii="Lato" w:eastAsia="Calibri" w:hAnsi="Lato" w:cs="Times New Roman"/>
          <w:szCs w:val="22"/>
          <w:lang w:eastAsia="en-US"/>
        </w:rPr>
        <w:t xml:space="preserve">NIP: ……………………………………………………………………. </w:t>
      </w:r>
      <w:r w:rsidRPr="004233C4">
        <w:rPr>
          <w:rFonts w:ascii="Lato" w:eastAsia="Calibri" w:hAnsi="Lato" w:cs="Times New Roman"/>
          <w:szCs w:val="22"/>
          <w:lang w:val="de-DE" w:eastAsia="en-US"/>
        </w:rPr>
        <w:t>REGON: ...........................................................................................</w:t>
      </w:r>
    </w:p>
    <w:p w14:paraId="3A4B4C2E" w14:textId="77777777" w:rsidR="004233C4" w:rsidRPr="004233C4" w:rsidRDefault="004233C4" w:rsidP="004233C4">
      <w:pPr>
        <w:suppressAutoHyphens w:val="0"/>
        <w:spacing w:after="200" w:line="276" w:lineRule="auto"/>
        <w:rPr>
          <w:rFonts w:ascii="Lato" w:eastAsia="Calibri" w:hAnsi="Lato" w:cs="Times New Roman"/>
          <w:szCs w:val="22"/>
          <w:lang w:eastAsia="en-US"/>
        </w:rPr>
      </w:pPr>
      <w:r w:rsidRPr="004233C4">
        <w:rPr>
          <w:rFonts w:ascii="Lato" w:eastAsia="Calibri" w:hAnsi="Lato" w:cs="Times New Roman"/>
          <w:szCs w:val="22"/>
          <w:lang w:eastAsia="en-US"/>
        </w:rPr>
        <w:t>Numer  telefonu: ………………………………………………………………………………………………………………………………………</w:t>
      </w:r>
    </w:p>
    <w:p w14:paraId="75B666AF" w14:textId="77777777" w:rsidR="004233C4" w:rsidRPr="004233C4" w:rsidRDefault="004233C4" w:rsidP="004233C4">
      <w:pPr>
        <w:suppressAutoHyphens w:val="0"/>
        <w:spacing w:after="200" w:line="276" w:lineRule="auto"/>
        <w:rPr>
          <w:rFonts w:ascii="Lato" w:eastAsia="Calibri" w:hAnsi="Lato" w:cs="Times New Roman"/>
          <w:szCs w:val="22"/>
          <w:lang w:eastAsia="en-US"/>
        </w:rPr>
      </w:pPr>
      <w:r w:rsidRPr="004233C4">
        <w:rPr>
          <w:rFonts w:ascii="Lato" w:eastAsia="Calibri" w:hAnsi="Lato" w:cs="Times New Roman"/>
          <w:szCs w:val="22"/>
          <w:lang w:eastAsia="en-US"/>
        </w:rPr>
        <w:t>e-mail: ……………………………………………………………………………………………………………………………………………………..</w:t>
      </w:r>
    </w:p>
    <w:p w14:paraId="718E4FF1" w14:textId="77777777" w:rsidR="004233C4" w:rsidRPr="004233C4" w:rsidRDefault="004233C4" w:rsidP="004233C4">
      <w:pPr>
        <w:suppressAutoHyphens w:val="0"/>
        <w:spacing w:after="240" w:line="276" w:lineRule="auto"/>
        <w:ind w:right="29"/>
        <w:rPr>
          <w:rFonts w:ascii="Lato" w:eastAsia="Calibri" w:hAnsi="Lato" w:cs="Times New Roman"/>
          <w:szCs w:val="22"/>
          <w:lang w:eastAsia="en-US"/>
        </w:rPr>
      </w:pPr>
      <w:r w:rsidRPr="004233C4">
        <w:rPr>
          <w:rFonts w:ascii="Lato" w:eastAsia="Calibri" w:hAnsi="Lato" w:cs="Times New Roman"/>
          <w:szCs w:val="22"/>
          <w:lang w:eastAsia="en-US"/>
        </w:rPr>
        <w:t xml:space="preserve">adres skrzynki </w:t>
      </w:r>
      <w:proofErr w:type="spellStart"/>
      <w:r w:rsidRPr="004233C4">
        <w:rPr>
          <w:rFonts w:ascii="Lato" w:eastAsia="Calibri" w:hAnsi="Lato" w:cs="Times New Roman"/>
          <w:szCs w:val="22"/>
          <w:lang w:eastAsia="en-US"/>
        </w:rPr>
        <w:t>ePUAP</w:t>
      </w:r>
      <w:proofErr w:type="spellEnd"/>
      <w:r w:rsidRPr="004233C4">
        <w:rPr>
          <w:rFonts w:ascii="Lato" w:eastAsia="Calibri" w:hAnsi="Lato" w:cs="Times New Roman"/>
          <w:szCs w:val="22"/>
          <w:lang w:eastAsia="en-US"/>
        </w:rPr>
        <w:t>: …………………………………………………………………………………………………………………………….</w:t>
      </w:r>
    </w:p>
    <w:p w14:paraId="0F5542FF" w14:textId="068CA43A" w:rsidR="00FE1580" w:rsidRDefault="004233C4" w:rsidP="004233C4">
      <w:pPr>
        <w:numPr>
          <w:ilvl w:val="0"/>
          <w:numId w:val="43"/>
        </w:numPr>
        <w:suppressAutoHyphens w:val="0"/>
        <w:spacing w:before="120" w:after="120" w:line="276" w:lineRule="auto"/>
        <w:ind w:left="426" w:hanging="426"/>
        <w:jc w:val="both"/>
        <w:rPr>
          <w:rFonts w:ascii="Lato" w:hAnsi="Lato"/>
          <w:bCs/>
          <w:lang w:eastAsia="en-US" w:bidi="en-US"/>
        </w:rPr>
      </w:pPr>
      <w:r w:rsidRPr="004233C4">
        <w:rPr>
          <w:rFonts w:ascii="Lato" w:eastAsia="Calibri" w:hAnsi="Lato" w:cs="Times New Roman"/>
          <w:color w:val="000000"/>
          <w:szCs w:val="22"/>
          <w:lang w:eastAsia="en-US" w:bidi="en-US"/>
        </w:rPr>
        <w:t xml:space="preserve">Odpowiadając na publiczne ogłoszenie o zamówieniu publicznym prowadzonym </w:t>
      </w:r>
      <w:r w:rsidRPr="004233C4">
        <w:rPr>
          <w:rFonts w:ascii="Lato" w:eastAsia="Lato" w:hAnsi="Lato" w:cs="Lato"/>
          <w:szCs w:val="22"/>
          <w:lang w:eastAsia="en-US"/>
        </w:rPr>
        <w:t xml:space="preserve">w trybie podstawowym </w:t>
      </w:r>
      <w:bookmarkStart w:id="0" w:name="_Hlk65444813"/>
      <w:r w:rsidRPr="004233C4">
        <w:rPr>
          <w:rFonts w:ascii="Lato" w:eastAsia="Lato" w:hAnsi="Lato" w:cs="Lato"/>
          <w:szCs w:val="22"/>
          <w:lang w:eastAsia="en-US"/>
        </w:rPr>
        <w:t xml:space="preserve">z możliwością negocjacji </w:t>
      </w:r>
      <w:bookmarkEnd w:id="0"/>
      <w:r w:rsidRPr="004233C4">
        <w:rPr>
          <w:rFonts w:ascii="Lato" w:eastAsia="Lato" w:hAnsi="Lato" w:cs="Lato"/>
          <w:szCs w:val="22"/>
          <w:lang w:eastAsia="en-US"/>
        </w:rPr>
        <w:t>na podstawie ustawy z dnia 11 września 2019 r. Prawo zamówień publicznych (Dz. U. 2019 poz. 2019 z późniejszymi zmianami),</w:t>
      </w:r>
      <w:r w:rsidRPr="004233C4">
        <w:rPr>
          <w:rFonts w:ascii="Lato" w:eastAsia="Calibri" w:hAnsi="Lato" w:cs="Times New Roman"/>
          <w:color w:val="000000"/>
          <w:szCs w:val="22"/>
          <w:lang w:eastAsia="en-US" w:bidi="en-US"/>
        </w:rPr>
        <w:t xml:space="preserve"> na</w:t>
      </w:r>
      <w:r w:rsidRPr="004233C4">
        <w:rPr>
          <w:rFonts w:ascii="Lato" w:hAnsi="Lato"/>
          <w:color w:val="000000"/>
          <w:lang w:eastAsia="en-US" w:bidi="en-US"/>
        </w:rPr>
        <w:t xml:space="preserve"> </w:t>
      </w:r>
      <w:r w:rsidRPr="004233C4">
        <w:rPr>
          <w:rFonts w:ascii="Lato" w:hAnsi="Lato"/>
          <w:b/>
          <w:color w:val="000000"/>
          <w:lang w:eastAsia="en-US" w:bidi="en-US"/>
        </w:rPr>
        <w:t xml:space="preserve">usługę </w:t>
      </w:r>
      <w:bookmarkStart w:id="1" w:name="Tekst78"/>
      <w:r>
        <w:rPr>
          <w:rFonts w:ascii="Lato" w:hAnsi="Lato"/>
          <w:b/>
          <w:color w:val="000000"/>
          <w:lang w:eastAsia="en-US" w:bidi="en-US"/>
        </w:rPr>
        <w:t>pn.</w:t>
      </w:r>
      <w:bookmarkEnd w:id="1"/>
      <w:r w:rsidR="00201561">
        <w:rPr>
          <w:rFonts w:ascii="Lato" w:hAnsi="Lato"/>
          <w:b/>
          <w:color w:val="000000"/>
          <w:lang w:eastAsia="en-US" w:bidi="en-US"/>
        </w:rPr>
        <w:t xml:space="preserve"> </w:t>
      </w:r>
      <w:r w:rsidR="00201561" w:rsidRPr="00201561">
        <w:rPr>
          <w:rFonts w:ascii="Lato" w:hAnsi="Lato"/>
          <w:bCs/>
          <w:color w:val="000000"/>
          <w:lang w:eastAsia="en-US" w:bidi="en-US"/>
        </w:rPr>
        <w:t>,,</w:t>
      </w:r>
      <w:r w:rsidR="00201561">
        <w:rPr>
          <w:rFonts w:ascii="Lato" w:hAnsi="Lato"/>
          <w:b/>
          <w:color w:val="000000"/>
          <w:lang w:eastAsia="en-US" w:bidi="en-US"/>
        </w:rPr>
        <w:t>Wykonanie zabiegów ochrony czynnej –</w:t>
      </w:r>
      <w:r w:rsidR="00091ABA">
        <w:rPr>
          <w:rFonts w:ascii="Lato" w:hAnsi="Lato"/>
          <w:b/>
          <w:color w:val="000000"/>
          <w:lang w:eastAsia="en-US" w:bidi="en-US"/>
        </w:rPr>
        <w:t xml:space="preserve"> </w:t>
      </w:r>
      <w:r w:rsidR="00A31EF9">
        <w:rPr>
          <w:rFonts w:ascii="Lato" w:hAnsi="Lato"/>
          <w:b/>
          <w:color w:val="000000"/>
          <w:lang w:eastAsia="en-US" w:bidi="en-US"/>
        </w:rPr>
        <w:t>mechaniczne</w:t>
      </w:r>
      <w:r w:rsidR="00201561">
        <w:rPr>
          <w:rFonts w:ascii="Lato" w:hAnsi="Lato"/>
          <w:b/>
          <w:color w:val="000000"/>
          <w:lang w:eastAsia="en-US" w:bidi="en-US"/>
        </w:rPr>
        <w:t xml:space="preserve"> wycinanie podrostu drzew i krzewów</w:t>
      </w:r>
      <w:r w:rsidR="00A31EF9">
        <w:rPr>
          <w:rFonts w:ascii="Lato" w:hAnsi="Lato"/>
          <w:b/>
          <w:color w:val="000000"/>
          <w:lang w:eastAsia="en-US" w:bidi="en-US"/>
        </w:rPr>
        <w:t>, koszenie</w:t>
      </w:r>
      <w:r w:rsidR="00201561">
        <w:rPr>
          <w:rFonts w:ascii="Lato" w:hAnsi="Lato"/>
          <w:b/>
          <w:color w:val="000000"/>
          <w:lang w:eastAsia="en-US" w:bidi="en-US"/>
        </w:rPr>
        <w:t xml:space="preserve"> oraz zebranie i wywiezienie biomasy na obszarze Obrębu Ochronnego Basenu </w:t>
      </w:r>
      <w:r w:rsidR="00A31EF9">
        <w:rPr>
          <w:rFonts w:ascii="Lato" w:hAnsi="Lato"/>
          <w:b/>
          <w:color w:val="000000"/>
          <w:lang w:eastAsia="en-US" w:bidi="en-US"/>
        </w:rPr>
        <w:t>Środkowego Południe</w:t>
      </w:r>
      <w:r w:rsidR="00201561">
        <w:rPr>
          <w:rFonts w:ascii="Lato" w:hAnsi="Lato"/>
          <w:b/>
          <w:color w:val="000000"/>
          <w:lang w:eastAsia="en-US" w:bidi="en-US"/>
        </w:rPr>
        <w:t>”</w:t>
      </w:r>
      <w:r>
        <w:rPr>
          <w:rFonts w:ascii="Lato" w:hAnsi="Lato"/>
          <w:color w:val="000000"/>
          <w:lang w:eastAsia="en-US" w:bidi="en-US"/>
        </w:rPr>
        <w:t xml:space="preserve"> </w:t>
      </w:r>
      <w:r w:rsidRPr="004233C4">
        <w:rPr>
          <w:rFonts w:ascii="Lato" w:hAnsi="Lato"/>
          <w:lang w:eastAsia="en-US" w:bidi="en-US"/>
        </w:rPr>
        <w:t>of</w:t>
      </w:r>
      <w:r w:rsidRPr="004233C4">
        <w:rPr>
          <w:rFonts w:ascii="Lato" w:hAnsi="Lato"/>
          <w:bCs/>
          <w:lang w:eastAsia="en-US" w:bidi="en-US"/>
        </w:rPr>
        <w:t>eruję wykonanie zamówienia w zakresie objętym Specyfikacją Warunków Zamówienia i oświadczam, że uzyskałem konieczne informacje do przygotowania oferty i wykonania prac określonych w SWZ.</w:t>
      </w:r>
    </w:p>
    <w:p w14:paraId="3E64521B" w14:textId="7A224FE0" w:rsidR="004233C4" w:rsidRPr="00FE1580" w:rsidRDefault="00FE1580" w:rsidP="00FE1580">
      <w:pPr>
        <w:suppressAutoHyphens w:val="0"/>
        <w:rPr>
          <w:rFonts w:ascii="Lato" w:hAnsi="Lato"/>
          <w:bCs/>
          <w:lang w:eastAsia="en-US" w:bidi="en-US"/>
        </w:rPr>
      </w:pPr>
      <w:r>
        <w:rPr>
          <w:rFonts w:ascii="Lato" w:hAnsi="Lato"/>
          <w:bCs/>
          <w:lang w:eastAsia="en-US" w:bidi="en-US"/>
        </w:rPr>
        <w:br w:type="page"/>
      </w:r>
    </w:p>
    <w:p w14:paraId="2498DD80" w14:textId="50B5B7FA" w:rsidR="00705FBE" w:rsidRPr="00FE1580" w:rsidRDefault="004233C4" w:rsidP="00FE1580">
      <w:pPr>
        <w:numPr>
          <w:ilvl w:val="0"/>
          <w:numId w:val="43"/>
        </w:numPr>
        <w:suppressAutoHyphens w:val="0"/>
        <w:spacing w:before="120" w:after="120" w:line="360" w:lineRule="auto"/>
        <w:ind w:left="426" w:hanging="426"/>
        <w:jc w:val="both"/>
        <w:rPr>
          <w:rFonts w:ascii="Lato" w:hAnsi="Lato"/>
          <w:bCs/>
          <w:lang w:val="en-US" w:eastAsia="en-US" w:bidi="en-US"/>
        </w:rPr>
      </w:pPr>
      <w:bookmarkStart w:id="2" w:name="_Hlk76115560"/>
      <w:r w:rsidRPr="004233C4">
        <w:rPr>
          <w:rFonts w:ascii="Lato" w:hAnsi="Lato" w:cs="Arial"/>
          <w:szCs w:val="24"/>
        </w:rPr>
        <w:lastRenderedPageBreak/>
        <w:t xml:space="preserve">Oferuję realizację przedmiotu zamówienia za łączną cenę ofertową: </w:t>
      </w:r>
    </w:p>
    <w:tbl>
      <w:tblPr>
        <w:tblStyle w:val="Tabela-Siatka"/>
        <w:tblW w:w="9023" w:type="dxa"/>
        <w:tblInd w:w="108" w:type="dxa"/>
        <w:tblLook w:val="04A0" w:firstRow="1" w:lastRow="0" w:firstColumn="1" w:lastColumn="0" w:noHBand="0" w:noVBand="1"/>
      </w:tblPr>
      <w:tblGrid>
        <w:gridCol w:w="1534"/>
        <w:gridCol w:w="7489"/>
      </w:tblGrid>
      <w:tr w:rsidR="00FE1580" w:rsidRPr="00071081" w14:paraId="0DCE23C1" w14:textId="77777777" w:rsidTr="00462F1B">
        <w:trPr>
          <w:cantSplit/>
          <w:trHeight w:val="1063"/>
        </w:trPr>
        <w:tc>
          <w:tcPr>
            <w:tcW w:w="1534" w:type="dxa"/>
            <w:vAlign w:val="center"/>
          </w:tcPr>
          <w:bookmarkEnd w:id="2"/>
          <w:p w14:paraId="66EB1282" w14:textId="77777777" w:rsidR="00FE1580" w:rsidRPr="00071081" w:rsidRDefault="00FE1580" w:rsidP="00462F1B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71081">
              <w:rPr>
                <w:rFonts w:ascii="Lato" w:hAnsi="Lato"/>
                <w:b/>
                <w:sz w:val="20"/>
                <w:szCs w:val="20"/>
              </w:rPr>
              <w:t>Cena brutto</w:t>
            </w:r>
          </w:p>
        </w:tc>
        <w:tc>
          <w:tcPr>
            <w:tcW w:w="7489" w:type="dxa"/>
            <w:vAlign w:val="center"/>
          </w:tcPr>
          <w:p w14:paraId="6331EFEC" w14:textId="77777777" w:rsidR="00FE1580" w:rsidRPr="00071081" w:rsidRDefault="00FE1580" w:rsidP="00462F1B">
            <w:pPr>
              <w:spacing w:before="120" w:after="100" w:afterAutospacing="1" w:line="360" w:lineRule="auto"/>
              <w:contextualSpacing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…………………………………………………………………………………………………….……………..złotych</w:t>
            </w:r>
            <w:r w:rsidRPr="00071081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(słownie………………………………………………………………………………………………………złotych</w:t>
            </w:r>
          </w:p>
        </w:tc>
      </w:tr>
      <w:tr w:rsidR="00FE1580" w:rsidRPr="00071081" w14:paraId="02C88C9B" w14:textId="77777777" w:rsidTr="00462F1B">
        <w:trPr>
          <w:cantSplit/>
          <w:trHeight w:val="1063"/>
        </w:trPr>
        <w:tc>
          <w:tcPr>
            <w:tcW w:w="1534" w:type="dxa"/>
            <w:vAlign w:val="center"/>
          </w:tcPr>
          <w:p w14:paraId="383E4F9F" w14:textId="77777777" w:rsidR="00FE1580" w:rsidRPr="00071081" w:rsidRDefault="00FE1580" w:rsidP="00462F1B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71081">
              <w:rPr>
                <w:rFonts w:ascii="Lato" w:hAnsi="Lato"/>
                <w:b/>
                <w:sz w:val="20"/>
                <w:szCs w:val="20"/>
              </w:rPr>
              <w:t>VAT</w:t>
            </w:r>
            <w:r w:rsidRPr="00071081">
              <w:rPr>
                <w:rFonts w:ascii="Lato" w:hAnsi="Lato"/>
                <w:b/>
                <w:sz w:val="20"/>
                <w:szCs w:val="20"/>
                <w:vertAlign w:val="superscript"/>
              </w:rPr>
              <w:t>*1</w:t>
            </w:r>
            <w:r w:rsidRPr="00071081">
              <w:rPr>
                <w:rFonts w:ascii="Lato" w:hAnsi="Lato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489" w:type="dxa"/>
            <w:vAlign w:val="center"/>
          </w:tcPr>
          <w:p w14:paraId="49815C8E" w14:textId="77777777" w:rsidR="00FE1580" w:rsidRPr="00071081" w:rsidRDefault="00FE1580" w:rsidP="00462F1B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…………………………………………………………………………………………………….……………..złotych</w:t>
            </w:r>
            <w:r w:rsidRPr="00071081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(słownie………………………………………………………………………………………………………złotych</w:t>
            </w:r>
          </w:p>
        </w:tc>
      </w:tr>
      <w:tr w:rsidR="00FE1580" w:rsidRPr="00071081" w14:paraId="1B24CB81" w14:textId="77777777" w:rsidTr="00462F1B">
        <w:trPr>
          <w:cantSplit/>
          <w:trHeight w:val="1063"/>
        </w:trPr>
        <w:tc>
          <w:tcPr>
            <w:tcW w:w="1534" w:type="dxa"/>
            <w:vAlign w:val="center"/>
          </w:tcPr>
          <w:p w14:paraId="62C6C1B1" w14:textId="77777777" w:rsidR="00FE1580" w:rsidRPr="00071081" w:rsidRDefault="00FE1580" w:rsidP="00462F1B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71081">
              <w:rPr>
                <w:rFonts w:ascii="Lato" w:hAnsi="Lato"/>
                <w:b/>
                <w:sz w:val="20"/>
                <w:szCs w:val="20"/>
              </w:rPr>
              <w:t>Cena netto</w:t>
            </w:r>
          </w:p>
        </w:tc>
        <w:tc>
          <w:tcPr>
            <w:tcW w:w="7489" w:type="dxa"/>
            <w:vAlign w:val="center"/>
          </w:tcPr>
          <w:p w14:paraId="7E0183A8" w14:textId="77777777" w:rsidR="00FE1580" w:rsidRPr="00071081" w:rsidRDefault="00FE1580" w:rsidP="00462F1B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…………………………………………………………………………………………………….……………..złotych</w:t>
            </w:r>
            <w:r w:rsidRPr="00071081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(słownie………………………………………………………………………………………………………złotych</w:t>
            </w:r>
          </w:p>
        </w:tc>
      </w:tr>
    </w:tbl>
    <w:p w14:paraId="0B39D581" w14:textId="4FFC2FCE" w:rsidR="00705FBE" w:rsidRPr="00071081" w:rsidRDefault="00705FBE" w:rsidP="00FE1580">
      <w:pPr>
        <w:numPr>
          <w:ilvl w:val="0"/>
          <w:numId w:val="24"/>
        </w:numPr>
        <w:tabs>
          <w:tab w:val="clear" w:pos="2136"/>
        </w:tabs>
        <w:spacing w:before="240" w:after="120" w:line="276" w:lineRule="auto"/>
        <w:ind w:left="425" w:hanging="425"/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  <w:szCs w:val="24"/>
        </w:rPr>
        <w:t>Oświadczam, że osoby, którymi dysponuję lub będę dysponował i które będą uczestniczyć w realizacji</w:t>
      </w:r>
      <w:r w:rsidR="008D5F96">
        <w:rPr>
          <w:rFonts w:ascii="Lato" w:hAnsi="Lato" w:cs="Arial"/>
          <w:szCs w:val="24"/>
        </w:rPr>
        <w:t xml:space="preserve"> zamówienia</w:t>
      </w:r>
      <w:r w:rsidR="00C6631D">
        <w:rPr>
          <w:rFonts w:ascii="Lato" w:hAnsi="Lato" w:cs="Arial"/>
          <w:szCs w:val="24"/>
        </w:rPr>
        <w:t>,</w:t>
      </w:r>
      <w:r w:rsidRPr="00071081">
        <w:rPr>
          <w:rFonts w:ascii="Lato" w:hAnsi="Lato" w:cs="Arial"/>
          <w:szCs w:val="24"/>
        </w:rPr>
        <w:t xml:space="preserve"> pełniąc wskazane poniżej funkcje, posiadają następujące doświadczenie:</w:t>
      </w:r>
    </w:p>
    <w:tbl>
      <w:tblPr>
        <w:tblStyle w:val="Tabela-Siatka"/>
        <w:tblW w:w="9072" w:type="dxa"/>
        <w:tblInd w:w="137" w:type="dxa"/>
        <w:tblLook w:val="04A0" w:firstRow="1" w:lastRow="0" w:firstColumn="1" w:lastColumn="0" w:noHBand="0" w:noVBand="1"/>
      </w:tblPr>
      <w:tblGrid>
        <w:gridCol w:w="551"/>
        <w:gridCol w:w="2653"/>
        <w:gridCol w:w="1635"/>
        <w:gridCol w:w="4233"/>
      </w:tblGrid>
      <w:tr w:rsidR="00812EC5" w:rsidRPr="00071081" w14:paraId="1023C141" w14:textId="77777777" w:rsidTr="004233C4">
        <w:trPr>
          <w:trHeight w:val="713"/>
        </w:trPr>
        <w:tc>
          <w:tcPr>
            <w:tcW w:w="551" w:type="dxa"/>
            <w:vMerge w:val="restart"/>
            <w:vAlign w:val="center"/>
          </w:tcPr>
          <w:p w14:paraId="44C06F2F" w14:textId="77777777" w:rsidR="00812EC5" w:rsidRPr="00071081" w:rsidRDefault="00812EC5" w:rsidP="00E07A4E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4"/>
              </w:rPr>
            </w:pPr>
            <w:r w:rsidRPr="00071081">
              <w:rPr>
                <w:rFonts w:ascii="Lato" w:hAnsi="Lato" w:cs="Arial"/>
                <w:b/>
                <w:sz w:val="20"/>
                <w:szCs w:val="24"/>
              </w:rPr>
              <w:t>L.p.</w:t>
            </w:r>
          </w:p>
        </w:tc>
        <w:tc>
          <w:tcPr>
            <w:tcW w:w="2653" w:type="dxa"/>
            <w:vMerge w:val="restart"/>
            <w:vAlign w:val="center"/>
          </w:tcPr>
          <w:p w14:paraId="25763631" w14:textId="77777777" w:rsidR="00812EC5" w:rsidRPr="00071081" w:rsidRDefault="00812EC5" w:rsidP="00E07A4E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4"/>
              </w:rPr>
            </w:pPr>
            <w:r w:rsidRPr="00071081">
              <w:rPr>
                <w:rFonts w:ascii="Lato" w:hAnsi="Lato" w:cs="Arial"/>
                <w:b/>
                <w:sz w:val="20"/>
                <w:szCs w:val="24"/>
              </w:rPr>
              <w:t xml:space="preserve">Imię i nazwisko osoby </w:t>
            </w:r>
          </w:p>
        </w:tc>
        <w:tc>
          <w:tcPr>
            <w:tcW w:w="1635" w:type="dxa"/>
            <w:vMerge w:val="restart"/>
            <w:vAlign w:val="center"/>
          </w:tcPr>
          <w:p w14:paraId="4309C0A7" w14:textId="32932FB6" w:rsidR="00812EC5" w:rsidRPr="00071081" w:rsidRDefault="00812EC5" w:rsidP="00E07A4E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4"/>
              </w:rPr>
            </w:pPr>
            <w:r w:rsidRPr="00071081">
              <w:rPr>
                <w:rFonts w:ascii="Lato" w:hAnsi="Lato" w:cs="Arial"/>
                <w:b/>
                <w:sz w:val="20"/>
                <w:szCs w:val="24"/>
              </w:rPr>
              <w:t>Funkcja</w:t>
            </w:r>
            <w:r w:rsidR="003615CE">
              <w:rPr>
                <w:rFonts w:ascii="Lato" w:hAnsi="Lato" w:cs="Arial"/>
                <w:b/>
                <w:sz w:val="20"/>
                <w:szCs w:val="24"/>
              </w:rPr>
              <w:t xml:space="preserve"> </w:t>
            </w:r>
            <w:r w:rsidR="003615CE" w:rsidRPr="00071081">
              <w:rPr>
                <w:rFonts w:ascii="Lato" w:hAnsi="Lato" w:cs="Arial"/>
                <w:b/>
                <w:sz w:val="20"/>
                <w:szCs w:val="24"/>
              </w:rPr>
              <w:t>*</w:t>
            </w:r>
          </w:p>
        </w:tc>
        <w:tc>
          <w:tcPr>
            <w:tcW w:w="4233" w:type="dxa"/>
            <w:vMerge w:val="restart"/>
            <w:vAlign w:val="center"/>
          </w:tcPr>
          <w:p w14:paraId="670BD692" w14:textId="77C9366E" w:rsidR="00812EC5" w:rsidRPr="00071081" w:rsidRDefault="00812EC5" w:rsidP="00E07A4E">
            <w:pPr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  <w:r w:rsidRPr="00071081">
              <w:rPr>
                <w:rFonts w:ascii="Lato" w:hAnsi="Lato" w:cs="Arial"/>
                <w:b/>
                <w:sz w:val="20"/>
                <w:szCs w:val="24"/>
              </w:rPr>
              <w:t xml:space="preserve">Doświadczenie </w:t>
            </w:r>
            <w:r w:rsidR="003615CE">
              <w:rPr>
                <w:rFonts w:ascii="Lato" w:hAnsi="Lato" w:cs="Arial"/>
                <w:b/>
                <w:sz w:val="20"/>
                <w:szCs w:val="24"/>
              </w:rPr>
              <w:t>osoby wyznaczonej do realizacji zamówienia</w:t>
            </w:r>
            <w:r>
              <w:rPr>
                <w:rFonts w:ascii="Lato" w:hAnsi="Lato" w:cs="Arial"/>
                <w:b/>
                <w:sz w:val="20"/>
                <w:szCs w:val="24"/>
              </w:rPr>
              <w:t xml:space="preserve"> </w:t>
            </w:r>
            <w:r w:rsidRPr="00071081">
              <w:rPr>
                <w:rFonts w:ascii="Lato" w:hAnsi="Lato" w:cs="Arial"/>
                <w:b/>
                <w:sz w:val="20"/>
                <w:szCs w:val="24"/>
              </w:rPr>
              <w:t xml:space="preserve"> *</w:t>
            </w:r>
            <w:r w:rsidR="003615CE">
              <w:rPr>
                <w:rFonts w:ascii="Lato" w:hAnsi="Lato" w:cs="Arial"/>
                <w:b/>
                <w:sz w:val="20"/>
                <w:szCs w:val="24"/>
              </w:rPr>
              <w:t>*</w:t>
            </w:r>
          </w:p>
        </w:tc>
      </w:tr>
      <w:tr w:rsidR="00812EC5" w:rsidRPr="00071081" w14:paraId="648658AC" w14:textId="77777777" w:rsidTr="004233C4">
        <w:trPr>
          <w:trHeight w:val="712"/>
        </w:trPr>
        <w:tc>
          <w:tcPr>
            <w:tcW w:w="551" w:type="dxa"/>
            <w:vMerge/>
            <w:vAlign w:val="center"/>
          </w:tcPr>
          <w:p w14:paraId="46B98DCA" w14:textId="77777777" w:rsidR="00812EC5" w:rsidRPr="00071081" w:rsidRDefault="00812EC5" w:rsidP="00705FBE">
            <w:pPr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</w:p>
        </w:tc>
        <w:tc>
          <w:tcPr>
            <w:tcW w:w="2653" w:type="dxa"/>
            <w:vMerge/>
            <w:vAlign w:val="center"/>
          </w:tcPr>
          <w:p w14:paraId="57815A8B" w14:textId="77777777" w:rsidR="00812EC5" w:rsidRPr="00071081" w:rsidRDefault="00812EC5" w:rsidP="00705FBE">
            <w:pPr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</w:p>
        </w:tc>
        <w:tc>
          <w:tcPr>
            <w:tcW w:w="1635" w:type="dxa"/>
            <w:vMerge/>
            <w:vAlign w:val="center"/>
          </w:tcPr>
          <w:p w14:paraId="187B705F" w14:textId="77777777" w:rsidR="00812EC5" w:rsidRPr="00071081" w:rsidRDefault="00812EC5" w:rsidP="00705FBE">
            <w:pPr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</w:p>
        </w:tc>
        <w:tc>
          <w:tcPr>
            <w:tcW w:w="4233" w:type="dxa"/>
            <w:vMerge/>
          </w:tcPr>
          <w:p w14:paraId="71FE0FE0" w14:textId="77777777" w:rsidR="00812EC5" w:rsidRPr="00071081" w:rsidRDefault="00812EC5" w:rsidP="00705FBE">
            <w:pPr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</w:p>
        </w:tc>
      </w:tr>
      <w:tr w:rsidR="00812EC5" w:rsidRPr="00071081" w14:paraId="55C4C64C" w14:textId="77777777" w:rsidTr="004233C4">
        <w:trPr>
          <w:trHeight w:val="269"/>
        </w:trPr>
        <w:tc>
          <w:tcPr>
            <w:tcW w:w="551" w:type="dxa"/>
            <w:shd w:val="clear" w:color="auto" w:fill="D9D9D9" w:themeFill="background1" w:themeFillShade="D9"/>
          </w:tcPr>
          <w:p w14:paraId="110497E1" w14:textId="77777777" w:rsidR="00812EC5" w:rsidRPr="00071081" w:rsidRDefault="00812EC5" w:rsidP="00705FBE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1</w:t>
            </w:r>
          </w:p>
        </w:tc>
        <w:tc>
          <w:tcPr>
            <w:tcW w:w="2653" w:type="dxa"/>
            <w:shd w:val="clear" w:color="auto" w:fill="D9D9D9" w:themeFill="background1" w:themeFillShade="D9"/>
          </w:tcPr>
          <w:p w14:paraId="78433A99" w14:textId="77777777" w:rsidR="00812EC5" w:rsidRPr="00071081" w:rsidRDefault="00812EC5" w:rsidP="00705FBE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2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14:paraId="462BF1B3" w14:textId="77777777" w:rsidR="00812EC5" w:rsidRPr="00071081" w:rsidRDefault="00812EC5" w:rsidP="00705FBE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3</w:t>
            </w:r>
          </w:p>
        </w:tc>
        <w:tc>
          <w:tcPr>
            <w:tcW w:w="4233" w:type="dxa"/>
            <w:shd w:val="clear" w:color="auto" w:fill="D9D9D9" w:themeFill="background1" w:themeFillShade="D9"/>
          </w:tcPr>
          <w:p w14:paraId="263D5DA8" w14:textId="79308AE5" w:rsidR="00812EC5" w:rsidRPr="00071081" w:rsidRDefault="00812EC5" w:rsidP="00705FBE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4</w:t>
            </w:r>
          </w:p>
        </w:tc>
      </w:tr>
      <w:tr w:rsidR="00812EC5" w:rsidRPr="00071081" w14:paraId="162A24A3" w14:textId="77777777" w:rsidTr="004233C4">
        <w:trPr>
          <w:trHeight w:val="316"/>
        </w:trPr>
        <w:tc>
          <w:tcPr>
            <w:tcW w:w="551" w:type="dxa"/>
          </w:tcPr>
          <w:p w14:paraId="579A45F7" w14:textId="5301008C" w:rsidR="00812EC5" w:rsidRPr="00071081" w:rsidRDefault="00812EC5" w:rsidP="00705FBE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1</w:t>
            </w:r>
          </w:p>
        </w:tc>
        <w:tc>
          <w:tcPr>
            <w:tcW w:w="2653" w:type="dxa"/>
          </w:tcPr>
          <w:p w14:paraId="547B0ABE" w14:textId="77777777" w:rsidR="00812EC5" w:rsidRPr="00071081" w:rsidRDefault="00812EC5" w:rsidP="00812EC5">
            <w:pPr>
              <w:spacing w:before="120" w:after="120" w:line="276" w:lineRule="auto"/>
              <w:jc w:val="both"/>
              <w:rPr>
                <w:rFonts w:ascii="Lato" w:hAnsi="Lato" w:cs="Arial"/>
                <w:sz w:val="20"/>
                <w:szCs w:val="24"/>
              </w:rPr>
            </w:pPr>
          </w:p>
        </w:tc>
        <w:tc>
          <w:tcPr>
            <w:tcW w:w="1635" w:type="dxa"/>
          </w:tcPr>
          <w:p w14:paraId="0F57F816" w14:textId="37898BFF" w:rsidR="00812EC5" w:rsidRPr="00071081" w:rsidRDefault="00812EC5" w:rsidP="00812EC5">
            <w:pPr>
              <w:spacing w:before="120" w:after="120" w:line="276" w:lineRule="auto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4233" w:type="dxa"/>
          </w:tcPr>
          <w:p w14:paraId="426A3C69" w14:textId="77777777" w:rsidR="00812EC5" w:rsidRPr="00071081" w:rsidRDefault="00812EC5" w:rsidP="00812EC5">
            <w:pPr>
              <w:spacing w:before="120" w:after="120"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  <w:tr w:rsidR="00812EC5" w:rsidRPr="00071081" w14:paraId="4B9E7507" w14:textId="77777777" w:rsidTr="004233C4">
        <w:trPr>
          <w:trHeight w:val="316"/>
        </w:trPr>
        <w:tc>
          <w:tcPr>
            <w:tcW w:w="551" w:type="dxa"/>
          </w:tcPr>
          <w:p w14:paraId="69CC4EFD" w14:textId="676489A9" w:rsidR="00812EC5" w:rsidRPr="00071081" w:rsidRDefault="00812EC5" w:rsidP="00705FBE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2</w:t>
            </w:r>
          </w:p>
        </w:tc>
        <w:tc>
          <w:tcPr>
            <w:tcW w:w="2653" w:type="dxa"/>
          </w:tcPr>
          <w:p w14:paraId="5DFF2E94" w14:textId="77777777" w:rsidR="00812EC5" w:rsidRPr="00071081" w:rsidRDefault="00812EC5" w:rsidP="00812EC5">
            <w:pPr>
              <w:spacing w:before="120" w:after="120" w:line="276" w:lineRule="auto"/>
              <w:jc w:val="both"/>
              <w:rPr>
                <w:rFonts w:ascii="Lato" w:hAnsi="Lato" w:cs="Arial"/>
                <w:sz w:val="20"/>
                <w:szCs w:val="24"/>
              </w:rPr>
            </w:pPr>
          </w:p>
        </w:tc>
        <w:tc>
          <w:tcPr>
            <w:tcW w:w="1635" w:type="dxa"/>
          </w:tcPr>
          <w:p w14:paraId="21AAC879" w14:textId="32CC7A6C" w:rsidR="00812EC5" w:rsidRPr="00071081" w:rsidRDefault="00812EC5" w:rsidP="00812EC5">
            <w:pPr>
              <w:spacing w:before="120" w:after="120" w:line="276" w:lineRule="auto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4233" w:type="dxa"/>
          </w:tcPr>
          <w:p w14:paraId="0C47DCA0" w14:textId="77777777" w:rsidR="00812EC5" w:rsidRPr="00071081" w:rsidRDefault="00812EC5" w:rsidP="00812EC5">
            <w:pPr>
              <w:spacing w:before="120" w:after="120"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  <w:tr w:rsidR="00812EC5" w:rsidRPr="00071081" w14:paraId="2B7BA23E" w14:textId="77777777" w:rsidTr="004233C4">
        <w:trPr>
          <w:trHeight w:val="316"/>
        </w:trPr>
        <w:tc>
          <w:tcPr>
            <w:tcW w:w="551" w:type="dxa"/>
          </w:tcPr>
          <w:p w14:paraId="18FC73BF" w14:textId="41E76BC3" w:rsidR="00812EC5" w:rsidRPr="00071081" w:rsidRDefault="00812EC5" w:rsidP="00705FBE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3</w:t>
            </w:r>
          </w:p>
        </w:tc>
        <w:tc>
          <w:tcPr>
            <w:tcW w:w="2653" w:type="dxa"/>
          </w:tcPr>
          <w:p w14:paraId="27F136F0" w14:textId="77777777" w:rsidR="00812EC5" w:rsidRPr="00071081" w:rsidRDefault="00812EC5" w:rsidP="00812EC5">
            <w:pPr>
              <w:spacing w:before="120" w:after="120"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635" w:type="dxa"/>
          </w:tcPr>
          <w:p w14:paraId="6BD552C7" w14:textId="69815155" w:rsidR="00812EC5" w:rsidRPr="00071081" w:rsidRDefault="00812EC5" w:rsidP="00812EC5">
            <w:pPr>
              <w:spacing w:before="120" w:after="120" w:line="276" w:lineRule="auto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4233" w:type="dxa"/>
          </w:tcPr>
          <w:p w14:paraId="3F4462E3" w14:textId="77777777" w:rsidR="00812EC5" w:rsidRPr="00071081" w:rsidRDefault="00812EC5" w:rsidP="00812EC5">
            <w:pPr>
              <w:spacing w:before="120" w:after="120"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  <w:tr w:rsidR="00812EC5" w:rsidRPr="00071081" w14:paraId="226AE81D" w14:textId="77777777" w:rsidTr="004233C4">
        <w:trPr>
          <w:trHeight w:val="316"/>
        </w:trPr>
        <w:tc>
          <w:tcPr>
            <w:tcW w:w="551" w:type="dxa"/>
          </w:tcPr>
          <w:p w14:paraId="410BE410" w14:textId="23830C44" w:rsidR="00812EC5" w:rsidRPr="00071081" w:rsidRDefault="00812EC5" w:rsidP="00705FBE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4</w:t>
            </w:r>
          </w:p>
        </w:tc>
        <w:tc>
          <w:tcPr>
            <w:tcW w:w="2653" w:type="dxa"/>
          </w:tcPr>
          <w:p w14:paraId="003914DB" w14:textId="77777777" w:rsidR="00812EC5" w:rsidRPr="00071081" w:rsidRDefault="00812EC5" w:rsidP="00812EC5">
            <w:pPr>
              <w:spacing w:before="120" w:after="120"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635" w:type="dxa"/>
          </w:tcPr>
          <w:p w14:paraId="28E1BD46" w14:textId="211A0A64" w:rsidR="00812EC5" w:rsidRPr="00071081" w:rsidRDefault="00812EC5" w:rsidP="00812EC5">
            <w:pPr>
              <w:spacing w:before="120" w:after="120" w:line="276" w:lineRule="auto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4233" w:type="dxa"/>
          </w:tcPr>
          <w:p w14:paraId="354F4ED5" w14:textId="77777777" w:rsidR="00812EC5" w:rsidRPr="00071081" w:rsidRDefault="00812EC5" w:rsidP="00812EC5">
            <w:pPr>
              <w:spacing w:before="120" w:after="120"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</w:tbl>
    <w:p w14:paraId="4E362698" w14:textId="1F848710" w:rsidR="005A24C5" w:rsidRDefault="00E07A4E" w:rsidP="003615CE">
      <w:pPr>
        <w:spacing w:line="276" w:lineRule="auto"/>
        <w:ind w:left="284" w:hanging="284"/>
        <w:jc w:val="both"/>
        <w:rPr>
          <w:rFonts w:ascii="Lato" w:hAnsi="Lato" w:cs="Times New Roman"/>
          <w:sz w:val="18"/>
          <w:szCs w:val="18"/>
        </w:rPr>
      </w:pPr>
      <w:r w:rsidRPr="00071081">
        <w:rPr>
          <w:rFonts w:ascii="Lato" w:hAnsi="Lato" w:cs="Arial"/>
          <w:szCs w:val="24"/>
        </w:rPr>
        <w:t xml:space="preserve">*- </w:t>
      </w:r>
      <w:r w:rsidRPr="00071081">
        <w:rPr>
          <w:rFonts w:ascii="Lato" w:hAnsi="Lato" w:cs="Arial"/>
          <w:sz w:val="18"/>
          <w:szCs w:val="18"/>
        </w:rPr>
        <w:t>przedstawić dla każdej z osób (wskazanych w kolumnie 2), które będą uczestniczyć w realizacji zamówienia</w:t>
      </w:r>
      <w:r w:rsidR="003615CE">
        <w:rPr>
          <w:rFonts w:ascii="Lato" w:hAnsi="Lato" w:cs="Arial"/>
          <w:sz w:val="18"/>
          <w:szCs w:val="18"/>
        </w:rPr>
        <w:t xml:space="preserve"> </w:t>
      </w:r>
      <w:r w:rsidRPr="00071081">
        <w:rPr>
          <w:rFonts w:ascii="Lato" w:hAnsi="Lato" w:cs="Arial"/>
          <w:sz w:val="18"/>
          <w:szCs w:val="18"/>
        </w:rPr>
        <w:t>pełni</w:t>
      </w:r>
      <w:r w:rsidR="003615CE">
        <w:rPr>
          <w:rFonts w:ascii="Lato" w:hAnsi="Lato" w:cs="Arial"/>
          <w:sz w:val="18"/>
          <w:szCs w:val="18"/>
        </w:rPr>
        <w:t xml:space="preserve">oną </w:t>
      </w:r>
      <w:r w:rsidRPr="00071081">
        <w:rPr>
          <w:rFonts w:ascii="Lato" w:hAnsi="Lato" w:cs="Arial"/>
          <w:sz w:val="18"/>
          <w:szCs w:val="18"/>
        </w:rPr>
        <w:t>funkcj</w:t>
      </w:r>
      <w:r w:rsidR="003615CE">
        <w:rPr>
          <w:rFonts w:ascii="Lato" w:hAnsi="Lato" w:cs="Arial"/>
          <w:sz w:val="18"/>
          <w:szCs w:val="18"/>
        </w:rPr>
        <w:t>ę</w:t>
      </w:r>
      <w:r w:rsidRPr="00071081">
        <w:rPr>
          <w:rFonts w:ascii="Lato" w:hAnsi="Lato" w:cs="Arial"/>
          <w:sz w:val="18"/>
          <w:szCs w:val="18"/>
        </w:rPr>
        <w:t xml:space="preserve">. </w:t>
      </w:r>
    </w:p>
    <w:p w14:paraId="7D2AC79C" w14:textId="44CF396B" w:rsidR="005A24C5" w:rsidRPr="008C398E" w:rsidRDefault="003615CE" w:rsidP="008C398E">
      <w:pPr>
        <w:spacing w:line="276" w:lineRule="auto"/>
        <w:ind w:left="142" w:hanging="142"/>
        <w:jc w:val="both"/>
        <w:rPr>
          <w:rFonts w:ascii="Lato" w:hAnsi="Lato" w:cs="Arial"/>
          <w:color w:val="FF0000"/>
          <w:sz w:val="18"/>
          <w:szCs w:val="18"/>
        </w:rPr>
      </w:pPr>
      <w:r w:rsidRPr="00071081">
        <w:rPr>
          <w:rFonts w:ascii="Lato" w:hAnsi="Lato" w:cs="Arial"/>
          <w:szCs w:val="24"/>
        </w:rPr>
        <w:t>*</w:t>
      </w:r>
      <w:r>
        <w:rPr>
          <w:rFonts w:ascii="Lato" w:hAnsi="Lato" w:cs="Arial"/>
          <w:szCs w:val="24"/>
        </w:rPr>
        <w:t>*</w:t>
      </w:r>
      <w:r w:rsidRPr="00071081">
        <w:rPr>
          <w:rFonts w:ascii="Lato" w:hAnsi="Lato" w:cs="Arial"/>
          <w:szCs w:val="24"/>
        </w:rPr>
        <w:t xml:space="preserve">- </w:t>
      </w:r>
      <w:r w:rsidRPr="00071081">
        <w:rPr>
          <w:rFonts w:ascii="Lato" w:hAnsi="Lato" w:cs="Arial"/>
          <w:sz w:val="18"/>
          <w:szCs w:val="18"/>
        </w:rPr>
        <w:t>przedstawić dla każdej z osób (wskazanych w kolumnie 2), które będą uczestniczyć w realizacji zamówienia</w:t>
      </w:r>
      <w:r w:rsidR="000A7925">
        <w:rPr>
          <w:rFonts w:ascii="Lato" w:hAnsi="Lato" w:cs="Arial"/>
          <w:sz w:val="18"/>
          <w:szCs w:val="18"/>
        </w:rPr>
        <w:t xml:space="preserve"> </w:t>
      </w:r>
      <w:r w:rsidRPr="00071081">
        <w:rPr>
          <w:rFonts w:ascii="Lato" w:hAnsi="Lato" w:cs="Arial"/>
          <w:sz w:val="18"/>
          <w:szCs w:val="18"/>
        </w:rPr>
        <w:t>wykaz wykonanych</w:t>
      </w:r>
      <w:r>
        <w:rPr>
          <w:rFonts w:ascii="Lato" w:hAnsi="Lato" w:cs="Arial"/>
          <w:sz w:val="18"/>
          <w:szCs w:val="18"/>
        </w:rPr>
        <w:t>/wykonywanych</w:t>
      </w:r>
      <w:r w:rsidRPr="00071081">
        <w:rPr>
          <w:rFonts w:ascii="Lato" w:hAnsi="Lato" w:cs="Arial"/>
          <w:sz w:val="18"/>
          <w:szCs w:val="18"/>
        </w:rPr>
        <w:t xml:space="preserve"> </w:t>
      </w:r>
      <w:r>
        <w:rPr>
          <w:rFonts w:ascii="Lato" w:hAnsi="Lato" w:cs="Arial"/>
          <w:sz w:val="18"/>
          <w:szCs w:val="18"/>
        </w:rPr>
        <w:t xml:space="preserve">usług polegających na wykoszeniu runi lub wycięciu drzew i krzewów na torfowisku w przyrodniczym obszarze chronionym. Za przyrodniczy obszar chroniony </w:t>
      </w:r>
      <w:r w:rsidR="008D5F96">
        <w:rPr>
          <w:rFonts w:ascii="Lato" w:hAnsi="Lato" w:cs="Arial"/>
          <w:sz w:val="18"/>
          <w:szCs w:val="18"/>
        </w:rPr>
        <w:t>uznaje</w:t>
      </w:r>
      <w:r>
        <w:rPr>
          <w:rFonts w:ascii="Lato" w:hAnsi="Lato" w:cs="Arial"/>
          <w:sz w:val="18"/>
          <w:szCs w:val="18"/>
        </w:rPr>
        <w:t xml:space="preserve"> się</w:t>
      </w:r>
      <w:r w:rsidR="000A7925">
        <w:rPr>
          <w:rFonts w:ascii="Lato" w:hAnsi="Lato" w:cs="Arial"/>
          <w:sz w:val="18"/>
          <w:szCs w:val="18"/>
        </w:rPr>
        <w:t>: rezerwat przyrody, park narodowy, park krajobrazowy, obszar Natura 2000, użytek ekologiczny, obszar chronionego krajobrazu.</w:t>
      </w:r>
      <w:r>
        <w:rPr>
          <w:rFonts w:ascii="Lato" w:hAnsi="Lato" w:cs="Arial"/>
          <w:sz w:val="18"/>
          <w:szCs w:val="18"/>
        </w:rPr>
        <w:t xml:space="preserve"> </w:t>
      </w:r>
      <w:r w:rsidRPr="00071081">
        <w:rPr>
          <w:rFonts w:ascii="Lato" w:hAnsi="Lato" w:cs="Arial"/>
          <w:sz w:val="18"/>
          <w:szCs w:val="18"/>
        </w:rPr>
        <w:t>Dla każd</w:t>
      </w:r>
      <w:r>
        <w:rPr>
          <w:rFonts w:ascii="Lato" w:hAnsi="Lato" w:cs="Arial"/>
          <w:sz w:val="18"/>
          <w:szCs w:val="18"/>
        </w:rPr>
        <w:t>ej</w:t>
      </w:r>
      <w:r w:rsidRPr="00071081">
        <w:rPr>
          <w:rFonts w:ascii="Lato" w:hAnsi="Lato" w:cs="Arial"/>
          <w:sz w:val="18"/>
          <w:szCs w:val="18"/>
        </w:rPr>
        <w:t>, wskazane</w:t>
      </w:r>
      <w:r>
        <w:rPr>
          <w:rFonts w:ascii="Lato" w:hAnsi="Lato" w:cs="Arial"/>
          <w:sz w:val="18"/>
          <w:szCs w:val="18"/>
        </w:rPr>
        <w:t>j</w:t>
      </w:r>
      <w:r w:rsidRPr="00071081">
        <w:rPr>
          <w:rFonts w:ascii="Lato" w:hAnsi="Lato" w:cs="Arial"/>
          <w:sz w:val="18"/>
          <w:szCs w:val="18"/>
        </w:rPr>
        <w:t xml:space="preserve"> w kol. </w:t>
      </w:r>
      <w:r>
        <w:rPr>
          <w:rFonts w:ascii="Lato" w:hAnsi="Lato" w:cs="Arial"/>
          <w:sz w:val="18"/>
          <w:szCs w:val="18"/>
        </w:rPr>
        <w:t>4</w:t>
      </w:r>
      <w:r w:rsidRPr="00071081">
        <w:rPr>
          <w:rFonts w:ascii="Lato" w:hAnsi="Lato" w:cs="Arial"/>
          <w:sz w:val="18"/>
          <w:szCs w:val="18"/>
        </w:rPr>
        <w:t xml:space="preserve"> </w:t>
      </w:r>
      <w:r>
        <w:rPr>
          <w:rFonts w:ascii="Lato" w:hAnsi="Lato" w:cs="Arial"/>
          <w:sz w:val="18"/>
          <w:szCs w:val="18"/>
        </w:rPr>
        <w:t>usługi</w:t>
      </w:r>
      <w:r w:rsidRPr="00071081">
        <w:rPr>
          <w:rFonts w:ascii="Lato" w:hAnsi="Lato" w:cs="Arial"/>
          <w:sz w:val="18"/>
          <w:szCs w:val="18"/>
        </w:rPr>
        <w:t xml:space="preserve"> należy podać przedmiot zamówienia, termin wykonania i podmiot</w:t>
      </w:r>
      <w:r w:rsidR="008D5F96">
        <w:rPr>
          <w:rFonts w:ascii="Lato" w:hAnsi="Lato" w:cs="Arial"/>
          <w:sz w:val="18"/>
          <w:szCs w:val="18"/>
        </w:rPr>
        <w:t>,</w:t>
      </w:r>
      <w:r w:rsidRPr="00071081">
        <w:rPr>
          <w:rFonts w:ascii="Lato" w:hAnsi="Lato" w:cs="Arial"/>
          <w:sz w:val="18"/>
          <w:szCs w:val="18"/>
        </w:rPr>
        <w:t xml:space="preserve"> na rzecz którego zostały wykonane</w:t>
      </w:r>
      <w:r w:rsidRPr="00EA47B0">
        <w:rPr>
          <w:rFonts w:ascii="Lato" w:hAnsi="Lato" w:cs="Arial"/>
          <w:sz w:val="18"/>
          <w:szCs w:val="18"/>
        </w:rPr>
        <w:t xml:space="preserve">. </w:t>
      </w:r>
      <w:r w:rsidRPr="00EA47B0">
        <w:rPr>
          <w:rFonts w:ascii="Lato" w:hAnsi="Lato" w:cs="Times New Roman"/>
          <w:sz w:val="18"/>
          <w:szCs w:val="18"/>
        </w:rPr>
        <w:t>Do oceny oferty sumowane będą usługi spośród wskazanych dla każde</w:t>
      </w:r>
      <w:r w:rsidR="008D5F96" w:rsidRPr="00EA47B0">
        <w:rPr>
          <w:rFonts w:ascii="Lato" w:hAnsi="Lato" w:cs="Times New Roman"/>
          <w:sz w:val="18"/>
          <w:szCs w:val="18"/>
        </w:rPr>
        <w:t>j</w:t>
      </w:r>
      <w:r w:rsidRPr="00EA47B0">
        <w:rPr>
          <w:rFonts w:ascii="Lato" w:hAnsi="Lato" w:cs="Times New Roman"/>
          <w:sz w:val="18"/>
          <w:szCs w:val="18"/>
        </w:rPr>
        <w:t xml:space="preserve"> z </w:t>
      </w:r>
      <w:r w:rsidR="008D5F96" w:rsidRPr="00EA47B0">
        <w:rPr>
          <w:rFonts w:ascii="Lato" w:hAnsi="Lato" w:cs="Times New Roman"/>
          <w:sz w:val="18"/>
          <w:szCs w:val="18"/>
        </w:rPr>
        <w:t xml:space="preserve">osób </w:t>
      </w:r>
      <w:r w:rsidRPr="00EA47B0">
        <w:rPr>
          <w:rFonts w:ascii="Lato" w:hAnsi="Lato" w:cs="Times New Roman"/>
          <w:sz w:val="18"/>
          <w:szCs w:val="18"/>
        </w:rPr>
        <w:t>wymienionych w tabeli.</w:t>
      </w:r>
    </w:p>
    <w:p w14:paraId="63FB6004" w14:textId="77777777" w:rsidR="004233C4" w:rsidRPr="004233C4" w:rsidRDefault="004233C4" w:rsidP="008C398E">
      <w:pPr>
        <w:pStyle w:val="Akapitzlist"/>
        <w:numPr>
          <w:ilvl w:val="0"/>
          <w:numId w:val="24"/>
        </w:numPr>
        <w:tabs>
          <w:tab w:val="clear" w:pos="2136"/>
        </w:tabs>
        <w:spacing w:before="120" w:after="120" w:line="276" w:lineRule="auto"/>
        <w:ind w:left="426" w:hanging="426"/>
        <w:contextualSpacing w:val="0"/>
        <w:jc w:val="both"/>
        <w:rPr>
          <w:rFonts w:ascii="Lato" w:hAnsi="Lato" w:cs="Arial"/>
          <w:szCs w:val="24"/>
        </w:rPr>
      </w:pPr>
      <w:r w:rsidRPr="004233C4">
        <w:rPr>
          <w:rFonts w:ascii="Lato" w:hAnsi="Lato" w:cs="Arial"/>
          <w:szCs w:val="24"/>
        </w:rPr>
        <w:t xml:space="preserve">Oświadczam, że zapoznałem się z treścią SWZ oraz wzorem umowy i nie wnoszę do nich zastrzeżeń oraz przyjmuję warunki w nich zawarte.  </w:t>
      </w:r>
    </w:p>
    <w:p w14:paraId="7FA437EB" w14:textId="0863CB07" w:rsidR="00664170" w:rsidRPr="00071081" w:rsidRDefault="00664170" w:rsidP="008C398E">
      <w:pPr>
        <w:pStyle w:val="Akapitzlist"/>
        <w:numPr>
          <w:ilvl w:val="0"/>
          <w:numId w:val="24"/>
        </w:numPr>
        <w:spacing w:before="120" w:after="120" w:line="276" w:lineRule="auto"/>
        <w:ind w:left="425" w:hanging="425"/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</w:rPr>
        <w:t xml:space="preserve">Akceptuję </w:t>
      </w:r>
      <w:r w:rsidRPr="00071081">
        <w:rPr>
          <w:rFonts w:ascii="Lato" w:hAnsi="Lato" w:cs="Arial"/>
          <w:lang w:eastAsia="en-US" w:bidi="en-US"/>
        </w:rPr>
        <w:t xml:space="preserve">termin płatności </w:t>
      </w:r>
      <w:r w:rsidR="0058087B" w:rsidRPr="00EA47B0">
        <w:rPr>
          <w:rFonts w:ascii="Lato" w:hAnsi="Lato" w:cs="Arial"/>
          <w:lang w:eastAsia="en-US" w:bidi="en-US"/>
        </w:rPr>
        <w:t xml:space="preserve">do </w:t>
      </w:r>
      <w:r w:rsidR="00EA47B0" w:rsidRPr="00EA47B0">
        <w:rPr>
          <w:rFonts w:ascii="Lato" w:hAnsi="Lato" w:cs="Arial"/>
          <w:b/>
          <w:lang w:eastAsia="en-US" w:bidi="en-US"/>
        </w:rPr>
        <w:t>30</w:t>
      </w:r>
      <w:r w:rsidRPr="00EA47B0">
        <w:rPr>
          <w:rFonts w:ascii="Lato" w:hAnsi="Lato" w:cs="Arial"/>
          <w:b/>
          <w:lang w:eastAsia="en-US" w:bidi="en-US"/>
        </w:rPr>
        <w:t xml:space="preserve"> dni</w:t>
      </w:r>
      <w:r w:rsidRPr="00EA47B0">
        <w:rPr>
          <w:rFonts w:ascii="Lato" w:hAnsi="Lato" w:cs="Arial"/>
          <w:lang w:eastAsia="en-US" w:bidi="en-US"/>
        </w:rPr>
        <w:t xml:space="preserve"> </w:t>
      </w:r>
      <w:r w:rsidRPr="00071081">
        <w:rPr>
          <w:rFonts w:ascii="Lato" w:hAnsi="Lato" w:cs="Arial"/>
          <w:lang w:eastAsia="en-US" w:bidi="en-US"/>
        </w:rPr>
        <w:t xml:space="preserve">od </w:t>
      </w:r>
      <w:r w:rsidR="008C398E" w:rsidRPr="008C398E">
        <w:rPr>
          <w:rFonts w:ascii="Lato" w:hAnsi="Lato" w:cs="Arial"/>
          <w:lang w:eastAsia="en-US" w:bidi="en-US"/>
        </w:rPr>
        <w:t>dnia dostarczenia faktury do Zamawiającego.</w:t>
      </w:r>
    </w:p>
    <w:p w14:paraId="7266A664" w14:textId="3464DEF1" w:rsidR="00E039C4" w:rsidRDefault="00E039C4" w:rsidP="008C398E">
      <w:pPr>
        <w:numPr>
          <w:ilvl w:val="0"/>
          <w:numId w:val="24"/>
        </w:numPr>
        <w:spacing w:before="120" w:after="120" w:line="276" w:lineRule="auto"/>
        <w:ind w:left="425" w:hanging="425"/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  <w:szCs w:val="24"/>
        </w:rPr>
        <w:t>Oświadczam, że uważam się za związan</w:t>
      </w:r>
      <w:r w:rsidR="006946FF" w:rsidRPr="00071081">
        <w:rPr>
          <w:rFonts w:ascii="Lato" w:hAnsi="Lato" w:cs="Arial"/>
          <w:szCs w:val="24"/>
        </w:rPr>
        <w:t>ego</w:t>
      </w:r>
      <w:r w:rsidRPr="00071081">
        <w:rPr>
          <w:rFonts w:ascii="Lato" w:hAnsi="Lato" w:cs="Arial"/>
          <w:szCs w:val="24"/>
        </w:rPr>
        <w:t xml:space="preserve"> niniejszą ofertą na czas wskazany w</w:t>
      </w:r>
      <w:r w:rsidR="00233585" w:rsidRPr="00071081">
        <w:rPr>
          <w:rFonts w:ascii="Lato" w:hAnsi="Lato" w:cs="Arial"/>
          <w:szCs w:val="24"/>
        </w:rPr>
        <w:t> </w:t>
      </w:r>
      <w:r w:rsidRPr="00071081">
        <w:rPr>
          <w:rFonts w:ascii="Lato" w:hAnsi="Lato" w:cs="Arial"/>
          <w:szCs w:val="24"/>
        </w:rPr>
        <w:t>SWZ.</w:t>
      </w:r>
    </w:p>
    <w:p w14:paraId="1CC98CFC" w14:textId="04C5127D" w:rsidR="008C398E" w:rsidRPr="00071081" w:rsidRDefault="008C398E" w:rsidP="008C398E">
      <w:pPr>
        <w:numPr>
          <w:ilvl w:val="0"/>
          <w:numId w:val="24"/>
        </w:numPr>
        <w:spacing w:before="120" w:after="120" w:line="276" w:lineRule="auto"/>
        <w:ind w:left="425" w:hanging="425"/>
        <w:jc w:val="both"/>
        <w:rPr>
          <w:rFonts w:ascii="Lato" w:hAnsi="Lato" w:cs="Arial"/>
          <w:szCs w:val="24"/>
        </w:rPr>
      </w:pPr>
      <w:r w:rsidRPr="008C398E">
        <w:rPr>
          <w:rFonts w:ascii="Lato" w:hAnsi="Lato" w:cs="Arial"/>
          <w:szCs w:val="24"/>
        </w:rPr>
        <w:t>Składam niniejszą ofertę we własnym imieniu/ jako Wykonawcy wspólnie ubiegający się o udzielenie zamówienia</w:t>
      </w:r>
      <w:r w:rsidRPr="00071081">
        <w:rPr>
          <w:rFonts w:ascii="Lato" w:hAnsi="Lato" w:cs="Arial"/>
          <w:vertAlign w:val="superscript"/>
        </w:rPr>
        <w:t>*</w:t>
      </w:r>
      <w:r w:rsidR="009E174E">
        <w:rPr>
          <w:rFonts w:ascii="Lato" w:hAnsi="Lato" w:cs="Arial"/>
          <w:vertAlign w:val="superscript"/>
        </w:rPr>
        <w:t>2</w:t>
      </w:r>
      <w:r>
        <w:rPr>
          <w:rFonts w:ascii="Lato" w:hAnsi="Lato" w:cs="Arial"/>
        </w:rPr>
        <w:t>.</w:t>
      </w:r>
    </w:p>
    <w:p w14:paraId="0D47FE48" w14:textId="4B042D5C" w:rsidR="00E039C4" w:rsidRPr="00071081" w:rsidRDefault="008C398E" w:rsidP="008C398E">
      <w:pPr>
        <w:numPr>
          <w:ilvl w:val="0"/>
          <w:numId w:val="24"/>
        </w:numPr>
        <w:tabs>
          <w:tab w:val="clear" w:pos="2136"/>
        </w:tabs>
        <w:spacing w:before="120" w:after="120" w:line="276" w:lineRule="auto"/>
        <w:ind w:left="425" w:hanging="425"/>
        <w:jc w:val="both"/>
        <w:rPr>
          <w:rFonts w:ascii="Lato" w:hAnsi="Lato" w:cs="Arial"/>
          <w:szCs w:val="24"/>
        </w:rPr>
      </w:pPr>
      <w:r w:rsidRPr="008C398E">
        <w:rPr>
          <w:rFonts w:ascii="Lato" w:hAnsi="Lato" w:cs="Arial"/>
          <w:szCs w:val="24"/>
        </w:rPr>
        <w:t xml:space="preserve">Przedmiot zamówienia zamierzam wykonać sam. Przewiduję powierzyć Podwykonawcom części zamówienia wymienione w załączniku nr </w:t>
      </w:r>
      <w:r w:rsidR="009E174E">
        <w:rPr>
          <w:rFonts w:ascii="Lato" w:hAnsi="Lato" w:cs="Arial"/>
          <w:szCs w:val="24"/>
        </w:rPr>
        <w:t>7</w:t>
      </w:r>
      <w:r w:rsidRPr="008C398E">
        <w:rPr>
          <w:rFonts w:ascii="Lato" w:hAnsi="Lato" w:cs="Arial"/>
          <w:szCs w:val="24"/>
        </w:rPr>
        <w:t xml:space="preserve"> do SWZ</w:t>
      </w:r>
      <w:r w:rsidRPr="008C398E">
        <w:rPr>
          <w:rFonts w:ascii="Lato" w:hAnsi="Lato" w:cs="Arial"/>
          <w:szCs w:val="24"/>
          <w:vertAlign w:val="superscript"/>
        </w:rPr>
        <w:t>*2</w:t>
      </w:r>
      <w:r w:rsidR="00FB2417" w:rsidRPr="00071081">
        <w:rPr>
          <w:rFonts w:ascii="Lato" w:hAnsi="Lato" w:cs="Arial"/>
        </w:rPr>
        <w:t xml:space="preserve">.  </w:t>
      </w:r>
      <w:r w:rsidR="00E039C4" w:rsidRPr="00071081">
        <w:rPr>
          <w:rFonts w:ascii="Lato" w:hAnsi="Lato" w:cs="Arial"/>
          <w:szCs w:val="24"/>
        </w:rPr>
        <w:t xml:space="preserve">  </w:t>
      </w:r>
    </w:p>
    <w:p w14:paraId="072DB9AC" w14:textId="48E14D5A" w:rsidR="00E039C4" w:rsidRPr="00071081" w:rsidRDefault="00E039C4" w:rsidP="008C398E">
      <w:pPr>
        <w:numPr>
          <w:ilvl w:val="0"/>
          <w:numId w:val="24"/>
        </w:numPr>
        <w:spacing w:before="120" w:after="120" w:line="276" w:lineRule="auto"/>
        <w:ind w:left="425" w:hanging="425"/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  <w:szCs w:val="24"/>
        </w:rPr>
        <w:t xml:space="preserve">W przypadku przyznania </w:t>
      </w:r>
      <w:r w:rsidR="00596109" w:rsidRPr="00071081">
        <w:rPr>
          <w:rFonts w:ascii="Lato" w:hAnsi="Lato" w:cs="Arial"/>
          <w:szCs w:val="24"/>
        </w:rPr>
        <w:t>m</w:t>
      </w:r>
      <w:r w:rsidR="009E174E">
        <w:rPr>
          <w:rFonts w:ascii="Lato" w:hAnsi="Lato" w:cs="Arial"/>
          <w:szCs w:val="24"/>
        </w:rPr>
        <w:t>i</w:t>
      </w:r>
      <w:r w:rsidR="00596109" w:rsidRPr="00071081">
        <w:rPr>
          <w:rFonts w:ascii="Lato" w:hAnsi="Lato" w:cs="Arial"/>
          <w:szCs w:val="24"/>
        </w:rPr>
        <w:t xml:space="preserve"> zamówienia zobowiązuję</w:t>
      </w:r>
      <w:r w:rsidRPr="00071081">
        <w:rPr>
          <w:rFonts w:ascii="Lato" w:hAnsi="Lato" w:cs="Arial"/>
          <w:szCs w:val="24"/>
        </w:rPr>
        <w:t xml:space="preserve"> się do zawarcia umowy w</w:t>
      </w:r>
      <w:r w:rsidR="00233585" w:rsidRPr="00071081">
        <w:rPr>
          <w:rFonts w:ascii="Lato" w:hAnsi="Lato" w:cs="Arial"/>
          <w:szCs w:val="24"/>
        </w:rPr>
        <w:t> </w:t>
      </w:r>
      <w:r w:rsidRPr="00071081">
        <w:rPr>
          <w:rFonts w:ascii="Lato" w:hAnsi="Lato" w:cs="Arial"/>
          <w:szCs w:val="24"/>
        </w:rPr>
        <w:t xml:space="preserve">miejscu i terminie wyznaczonym </w:t>
      </w:r>
      <w:r w:rsidR="00B67437" w:rsidRPr="00071081">
        <w:rPr>
          <w:rFonts w:ascii="Lato" w:hAnsi="Lato" w:cs="Arial"/>
          <w:szCs w:val="24"/>
        </w:rPr>
        <w:t>przez Zamawiającego</w:t>
      </w:r>
      <w:r w:rsidRPr="00071081">
        <w:rPr>
          <w:rFonts w:ascii="Lato" w:hAnsi="Lato" w:cs="Arial"/>
          <w:szCs w:val="24"/>
        </w:rPr>
        <w:t>.</w:t>
      </w:r>
      <w:r w:rsidR="00FB2417" w:rsidRPr="00071081">
        <w:rPr>
          <w:rFonts w:ascii="Lato" w:hAnsi="Lato" w:cs="Arial"/>
          <w:vertAlign w:val="superscript"/>
        </w:rPr>
        <w:t xml:space="preserve"> </w:t>
      </w:r>
      <w:r w:rsidR="00FB2417" w:rsidRPr="00071081">
        <w:rPr>
          <w:rFonts w:ascii="Lato" w:hAnsi="Lato" w:cs="Arial"/>
        </w:rPr>
        <w:t xml:space="preserve">  </w:t>
      </w:r>
    </w:p>
    <w:p w14:paraId="0038A898" w14:textId="1A159F05" w:rsidR="001034AA" w:rsidRPr="00071081" w:rsidRDefault="001034AA" w:rsidP="0001773E">
      <w:pPr>
        <w:numPr>
          <w:ilvl w:val="0"/>
          <w:numId w:val="24"/>
        </w:numPr>
        <w:tabs>
          <w:tab w:val="clear" w:pos="2136"/>
        </w:tabs>
        <w:spacing w:before="120" w:after="120" w:line="276" w:lineRule="auto"/>
        <w:ind w:left="426" w:hanging="426"/>
        <w:jc w:val="both"/>
        <w:rPr>
          <w:rFonts w:ascii="Lato" w:hAnsi="Lato" w:cs="Arial"/>
        </w:rPr>
      </w:pPr>
      <w:r w:rsidRPr="00071081">
        <w:rPr>
          <w:rFonts w:ascii="Lato" w:hAnsi="Lato" w:cs="Arial"/>
          <w:vertAlign w:val="superscript"/>
        </w:rPr>
        <w:lastRenderedPageBreak/>
        <w:t>*</w:t>
      </w:r>
      <w:r w:rsidR="009E174E">
        <w:rPr>
          <w:rFonts w:ascii="Lato" w:hAnsi="Lato" w:cs="Arial"/>
          <w:vertAlign w:val="superscript"/>
        </w:rPr>
        <w:t>3</w:t>
      </w:r>
      <w:r w:rsidRPr="00071081">
        <w:rPr>
          <w:rFonts w:ascii="Lato" w:hAnsi="Lato" w:cs="Arial"/>
        </w:rPr>
        <w:t xml:space="preserve"> Informuję, że </w:t>
      </w:r>
      <w:r w:rsidRPr="00071081">
        <w:rPr>
          <w:rFonts w:ascii="Lato" w:hAnsi="Lato" w:cs="Arial"/>
          <w:i/>
          <w:iCs/>
        </w:rPr>
        <w:t>(niepotrzebne skreślić)</w:t>
      </w:r>
      <w:r w:rsidRPr="00071081">
        <w:rPr>
          <w:rFonts w:ascii="Lato" w:hAnsi="Lato" w:cs="Arial"/>
          <w:i/>
        </w:rPr>
        <w:t>:</w:t>
      </w:r>
    </w:p>
    <w:p w14:paraId="18A89009" w14:textId="295E182F" w:rsidR="001034AA" w:rsidRPr="00071081" w:rsidRDefault="001034AA" w:rsidP="008C398E">
      <w:pPr>
        <w:spacing w:before="120" w:after="120" w:line="276" w:lineRule="auto"/>
        <w:ind w:left="426" w:hanging="426"/>
        <w:jc w:val="both"/>
        <w:rPr>
          <w:rFonts w:ascii="Lato" w:hAnsi="Lato" w:cs="Arial"/>
        </w:rPr>
      </w:pPr>
      <w:r w:rsidRPr="00071081">
        <w:rPr>
          <w:rFonts w:ascii="Lato" w:hAnsi="Lato" w:cs="Arial"/>
          <w:b/>
        </w:rPr>
        <w:t xml:space="preserve">- </w:t>
      </w:r>
      <w:r w:rsidRPr="00071081">
        <w:rPr>
          <w:rFonts w:ascii="Lato" w:hAnsi="Lato" w:cs="Arial"/>
        </w:rPr>
        <w:t xml:space="preserve">wybór oferty </w:t>
      </w:r>
      <w:r w:rsidRPr="00071081">
        <w:rPr>
          <w:rFonts w:ascii="Lato" w:hAnsi="Lato" w:cs="Arial"/>
          <w:b/>
          <w:bCs/>
        </w:rPr>
        <w:t xml:space="preserve">nie będzie </w:t>
      </w:r>
      <w:r w:rsidRPr="00071081">
        <w:rPr>
          <w:rFonts w:ascii="Lato" w:hAnsi="Lato" w:cs="Arial"/>
        </w:rPr>
        <w:t>prowadzić do powstania u Zamawiającego obowiązku podatkowego</w:t>
      </w:r>
      <w:r w:rsidRPr="00071081">
        <w:rPr>
          <w:rFonts w:ascii="Lato" w:hAnsi="Lato" w:cs="Arial"/>
          <w:b/>
          <w:bCs/>
        </w:rPr>
        <w:t>.</w:t>
      </w:r>
    </w:p>
    <w:p w14:paraId="10E6834E" w14:textId="3BA81842" w:rsidR="0058087B" w:rsidRPr="00071081" w:rsidRDefault="001034AA" w:rsidP="009E174E">
      <w:pPr>
        <w:spacing w:before="120" w:after="120" w:line="276" w:lineRule="auto"/>
        <w:ind w:left="284" w:hanging="284"/>
        <w:jc w:val="both"/>
        <w:rPr>
          <w:rFonts w:ascii="Lato" w:hAnsi="Lato" w:cs="Arial"/>
        </w:rPr>
      </w:pPr>
      <w:r w:rsidRPr="00071081">
        <w:rPr>
          <w:rFonts w:ascii="Lato" w:hAnsi="Lato" w:cs="Arial"/>
          <w:b/>
        </w:rPr>
        <w:t xml:space="preserve">- </w:t>
      </w:r>
      <w:r w:rsidRPr="00071081">
        <w:rPr>
          <w:rFonts w:ascii="Lato" w:hAnsi="Lato" w:cs="Arial"/>
        </w:rPr>
        <w:t xml:space="preserve">wybór oferty </w:t>
      </w:r>
      <w:r w:rsidRPr="00071081">
        <w:rPr>
          <w:rFonts w:ascii="Lato" w:hAnsi="Lato" w:cs="Arial"/>
          <w:b/>
          <w:bCs/>
        </w:rPr>
        <w:t>będzie</w:t>
      </w:r>
      <w:r w:rsidRPr="00071081">
        <w:rPr>
          <w:rFonts w:ascii="Lato" w:hAnsi="Lato" w:cs="Arial"/>
        </w:rPr>
        <w:t xml:space="preserve"> prowadzić do powstania u Zamawiającego obowiązku podatkowego</w:t>
      </w:r>
      <w:r w:rsidR="009E174E">
        <w:rPr>
          <w:rFonts w:ascii="Lato" w:hAnsi="Lato" w:cs="Arial"/>
        </w:rPr>
        <w:t xml:space="preserve"> </w:t>
      </w:r>
      <w:r w:rsidRPr="00071081">
        <w:rPr>
          <w:rFonts w:ascii="Lato" w:hAnsi="Lato" w:cs="Arial"/>
        </w:rPr>
        <w:t>w</w:t>
      </w:r>
      <w:r w:rsidR="00233585" w:rsidRPr="00071081">
        <w:rPr>
          <w:rFonts w:ascii="Lato" w:hAnsi="Lato" w:cs="Arial"/>
        </w:rPr>
        <w:t> </w:t>
      </w:r>
      <w:r w:rsidRPr="00071081">
        <w:rPr>
          <w:rFonts w:ascii="Lato" w:hAnsi="Lato" w:cs="Arial"/>
        </w:rPr>
        <w:t>odniesieniu do następujących towarów/usług</w:t>
      </w:r>
      <w:r w:rsidRPr="00071081">
        <w:rPr>
          <w:rFonts w:ascii="Lato" w:hAnsi="Lato" w:cs="Arial"/>
          <w:i/>
          <w:iCs/>
        </w:rPr>
        <w:t xml:space="preserve"> (w zależności od przedmiotu zamówienia)</w:t>
      </w:r>
      <w:r w:rsidRPr="00071081">
        <w:rPr>
          <w:rFonts w:ascii="Lato" w:hAnsi="Lato" w:cs="Arial"/>
        </w:rPr>
        <w:t>: ____________________________</w:t>
      </w:r>
      <w:r w:rsidR="0003138C" w:rsidRPr="00071081">
        <w:rPr>
          <w:rFonts w:ascii="Lato" w:hAnsi="Lato" w:cs="Arial"/>
        </w:rPr>
        <w:t xml:space="preserve"> .</w:t>
      </w:r>
      <w:r w:rsidRPr="00071081">
        <w:rPr>
          <w:rFonts w:ascii="Lato" w:hAnsi="Lato" w:cs="Arial"/>
        </w:rPr>
        <w:t xml:space="preserve"> Wartość towaru/ usług </w:t>
      </w:r>
      <w:r w:rsidRPr="00071081">
        <w:rPr>
          <w:rFonts w:ascii="Lato" w:hAnsi="Lato" w:cs="Arial"/>
          <w:i/>
          <w:iCs/>
        </w:rPr>
        <w:t>(w zależności od przedmiotu zamówienia)</w:t>
      </w:r>
      <w:r w:rsidRPr="00071081">
        <w:rPr>
          <w:rFonts w:ascii="Lato" w:hAnsi="Lato" w:cs="Arial"/>
        </w:rPr>
        <w:t xml:space="preserve"> powodująca obowiązek podatkowy u Zamawiającego to ________</w:t>
      </w:r>
      <w:r w:rsidRPr="00071081">
        <w:rPr>
          <w:rFonts w:ascii="Lato" w:hAnsi="Lato" w:cs="Arial"/>
        </w:rPr>
        <w:softHyphen/>
      </w:r>
      <w:r w:rsidRPr="00071081">
        <w:rPr>
          <w:rFonts w:ascii="Lato" w:hAnsi="Lato" w:cs="Arial"/>
        </w:rPr>
        <w:softHyphen/>
      </w:r>
      <w:r w:rsidRPr="00071081">
        <w:rPr>
          <w:rFonts w:ascii="Lato" w:hAnsi="Lato" w:cs="Arial"/>
        </w:rPr>
        <w:softHyphen/>
      </w:r>
      <w:r w:rsidRPr="00071081">
        <w:rPr>
          <w:rFonts w:ascii="Lato" w:hAnsi="Lato" w:cs="Arial"/>
        </w:rPr>
        <w:softHyphen/>
        <w:t>__________ zł netto.</w:t>
      </w:r>
      <w:bookmarkStart w:id="3" w:name="_Hlk516209710"/>
      <w:r w:rsidR="0058087B" w:rsidRPr="00071081">
        <w:rPr>
          <w:rFonts w:ascii="Lato" w:hAnsi="Lato" w:cs="Arial"/>
        </w:rPr>
        <w:t xml:space="preserve"> </w:t>
      </w:r>
    </w:p>
    <w:p w14:paraId="43BF54D2" w14:textId="01698169" w:rsidR="00287059" w:rsidRPr="00287059" w:rsidRDefault="00661EF5" w:rsidP="009E174E">
      <w:pPr>
        <w:pStyle w:val="Akapitzlist"/>
        <w:numPr>
          <w:ilvl w:val="0"/>
          <w:numId w:val="24"/>
        </w:numPr>
        <w:spacing w:before="120" w:after="120" w:line="276" w:lineRule="auto"/>
        <w:ind w:left="425" w:hanging="425"/>
        <w:contextualSpacing w:val="0"/>
        <w:jc w:val="both"/>
        <w:rPr>
          <w:rFonts w:ascii="Lato" w:hAnsi="Lato" w:cs="Arial"/>
          <w:b/>
          <w:bCs/>
        </w:rPr>
      </w:pPr>
      <w:r w:rsidRPr="00287059">
        <w:rPr>
          <w:rFonts w:ascii="Lato" w:hAnsi="Lato" w:cs="Arial"/>
          <w:szCs w:val="24"/>
        </w:rPr>
        <w:t>Oświadczam, że wypełniłem obowiązki informacyjne przewidziane w art. 13 lub art. 14 RODO</w:t>
      </w:r>
      <w:r w:rsidR="00FC7650" w:rsidRPr="00287059">
        <w:rPr>
          <w:rFonts w:ascii="Lato" w:hAnsi="Lato" w:cs="Arial"/>
          <w:vertAlign w:val="superscript"/>
        </w:rPr>
        <w:t>*</w:t>
      </w:r>
      <w:r w:rsidR="009E174E">
        <w:rPr>
          <w:rFonts w:ascii="Lato" w:hAnsi="Lato" w:cs="Arial"/>
          <w:vertAlign w:val="superscript"/>
        </w:rPr>
        <w:t>4</w:t>
      </w:r>
      <w:r w:rsidR="00FC7650" w:rsidRPr="00287059">
        <w:rPr>
          <w:rFonts w:ascii="Lato" w:hAnsi="Lato" w:cs="Arial"/>
        </w:rPr>
        <w:t xml:space="preserve"> </w:t>
      </w:r>
      <w:r w:rsidRPr="00287059">
        <w:rPr>
          <w:rFonts w:ascii="Lato" w:hAnsi="Lato" w:cs="Arial"/>
          <w:szCs w:val="24"/>
        </w:rPr>
        <w:t>wobec osób fizycznych, od których dane osobowe bezpośrednio lub pośrednio pozyskałem w celu ubiegania się o udzielenie zamówienia publicznego w niniejszym postępowaniu.</w:t>
      </w:r>
      <w:bookmarkEnd w:id="3"/>
    </w:p>
    <w:p w14:paraId="22D03041" w14:textId="70ED93CA" w:rsidR="00FA0E68" w:rsidRPr="00287059" w:rsidRDefault="00FA0E68" w:rsidP="009E174E">
      <w:pPr>
        <w:pStyle w:val="Akapitzlist"/>
        <w:numPr>
          <w:ilvl w:val="0"/>
          <w:numId w:val="24"/>
        </w:numPr>
        <w:tabs>
          <w:tab w:val="clear" w:pos="2136"/>
        </w:tabs>
        <w:spacing w:before="120" w:after="120" w:line="276" w:lineRule="auto"/>
        <w:ind w:left="425" w:hanging="425"/>
        <w:contextualSpacing w:val="0"/>
        <w:jc w:val="both"/>
        <w:rPr>
          <w:rFonts w:ascii="Lato" w:hAnsi="Lato" w:cs="Arial"/>
          <w:b/>
          <w:bCs/>
        </w:rPr>
      </w:pPr>
      <w:r w:rsidRPr="00287059">
        <w:rPr>
          <w:rFonts w:ascii="Lato" w:hAnsi="Lato" w:cs="Arial"/>
          <w:szCs w:val="24"/>
        </w:rPr>
        <w:t>Integralną część oferty stanowią następujące dokumenty:</w:t>
      </w:r>
    </w:p>
    <w:p w14:paraId="23EAF29A" w14:textId="6889BED0" w:rsidR="00FA0E68" w:rsidRPr="009E174E" w:rsidRDefault="00FA0E68" w:rsidP="009E174E">
      <w:pPr>
        <w:pStyle w:val="Akapitzlist"/>
        <w:numPr>
          <w:ilvl w:val="1"/>
          <w:numId w:val="24"/>
        </w:numPr>
        <w:tabs>
          <w:tab w:val="clear" w:pos="2496"/>
        </w:tabs>
        <w:spacing w:before="120" w:after="120" w:line="276" w:lineRule="auto"/>
        <w:ind w:left="709" w:hanging="284"/>
        <w:contextualSpacing w:val="0"/>
        <w:jc w:val="both"/>
        <w:rPr>
          <w:rFonts w:ascii="Lato" w:hAnsi="Lato" w:cs="Arial"/>
          <w:szCs w:val="24"/>
        </w:rPr>
      </w:pPr>
      <w:r w:rsidRPr="009E174E">
        <w:rPr>
          <w:rFonts w:ascii="Lato" w:hAnsi="Lato" w:cs="Arial"/>
          <w:szCs w:val="24"/>
        </w:rPr>
        <w:t>Pełnomocnictwo – jeżeli dotyczy,</w:t>
      </w:r>
    </w:p>
    <w:p w14:paraId="55D2E690" w14:textId="3A4C8037" w:rsidR="009E174E" w:rsidRDefault="00FA0E68" w:rsidP="009E174E">
      <w:pPr>
        <w:numPr>
          <w:ilvl w:val="1"/>
          <w:numId w:val="24"/>
        </w:numPr>
        <w:spacing w:before="120" w:after="120" w:line="276" w:lineRule="auto"/>
        <w:ind w:left="709" w:hanging="284"/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  <w:szCs w:val="24"/>
        </w:rPr>
        <w:t>...........................................</w:t>
      </w:r>
    </w:p>
    <w:p w14:paraId="258E0EDD" w14:textId="4F69BEC7" w:rsidR="00E039C4" w:rsidRPr="009E174E" w:rsidRDefault="009E174E" w:rsidP="00481C72">
      <w:pPr>
        <w:numPr>
          <w:ilvl w:val="1"/>
          <w:numId w:val="24"/>
        </w:numPr>
        <w:spacing w:before="120" w:after="120" w:line="276" w:lineRule="auto"/>
        <w:ind w:left="709" w:hanging="284"/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  <w:szCs w:val="24"/>
        </w:rPr>
        <w:t>...........................................</w:t>
      </w:r>
    </w:p>
    <w:p w14:paraId="55DCEAAF" w14:textId="76FBB2CD" w:rsidR="00E039C4" w:rsidRPr="00675FD5" w:rsidRDefault="00E039C4" w:rsidP="009E174E">
      <w:pPr>
        <w:spacing w:before="120" w:after="120" w:line="276" w:lineRule="auto"/>
        <w:jc w:val="both"/>
        <w:rPr>
          <w:rFonts w:ascii="Lato" w:hAnsi="Lato" w:cs="Arial"/>
          <w:szCs w:val="22"/>
        </w:rPr>
      </w:pPr>
      <w:r w:rsidRPr="00071081">
        <w:rPr>
          <w:rFonts w:ascii="Lato" w:hAnsi="Lato" w:cs="Arial"/>
          <w:szCs w:val="22"/>
        </w:rPr>
        <w:t>Świadom odpowiedzialności karnej oświadczam, że załączone do oferty dokumenty opisują stan prawny i faktyczny na dzień złożenia oferty (art. 297 k.k.).</w:t>
      </w:r>
      <w:r w:rsidR="00FB2417" w:rsidRPr="00071081">
        <w:rPr>
          <w:rFonts w:ascii="Lato" w:hAnsi="Lato" w:cs="Arial"/>
          <w:vertAlign w:val="superscript"/>
        </w:rPr>
        <w:t xml:space="preserve"> </w:t>
      </w:r>
    </w:p>
    <w:p w14:paraId="17241079" w14:textId="77777777" w:rsidR="00E039C4" w:rsidRPr="00071081" w:rsidRDefault="00E039C4" w:rsidP="002E2CD0">
      <w:pPr>
        <w:spacing w:line="276" w:lineRule="auto"/>
        <w:ind w:left="709"/>
        <w:jc w:val="both"/>
        <w:rPr>
          <w:rFonts w:ascii="Lato" w:hAnsi="Lato" w:cs="Arial"/>
          <w:szCs w:val="22"/>
        </w:rPr>
      </w:pPr>
    </w:p>
    <w:p w14:paraId="1C77B568" w14:textId="01FDF80C" w:rsidR="00E039C4" w:rsidRDefault="00E039C4" w:rsidP="00E039C4">
      <w:pPr>
        <w:pStyle w:val="Tekstpodstawowy31"/>
        <w:rPr>
          <w:rFonts w:ascii="Lato" w:hAnsi="Lato" w:cs="Arial"/>
          <w:i w:val="0"/>
          <w:iCs/>
          <w:szCs w:val="22"/>
        </w:rPr>
      </w:pPr>
    </w:p>
    <w:p w14:paraId="07219C42" w14:textId="2F7456CA" w:rsidR="00A0270E" w:rsidRDefault="00A0270E" w:rsidP="00E039C4">
      <w:pPr>
        <w:pStyle w:val="Tekstpodstawowy31"/>
        <w:rPr>
          <w:rFonts w:ascii="Lato" w:hAnsi="Lato" w:cs="Arial"/>
          <w:i w:val="0"/>
          <w:iCs/>
          <w:szCs w:val="22"/>
        </w:rPr>
      </w:pPr>
    </w:p>
    <w:p w14:paraId="1D324071" w14:textId="2BDEFB11" w:rsidR="00A0270E" w:rsidRDefault="00A0270E" w:rsidP="00E039C4">
      <w:pPr>
        <w:pStyle w:val="Tekstpodstawowy31"/>
        <w:rPr>
          <w:rFonts w:ascii="Lato" w:hAnsi="Lato" w:cs="Arial"/>
          <w:i w:val="0"/>
          <w:iCs/>
          <w:szCs w:val="22"/>
        </w:rPr>
      </w:pPr>
    </w:p>
    <w:p w14:paraId="24528C5D" w14:textId="77777777" w:rsidR="00A0270E" w:rsidRPr="00071081" w:rsidRDefault="00A0270E" w:rsidP="00E039C4">
      <w:pPr>
        <w:pStyle w:val="Tekstpodstawowy31"/>
        <w:rPr>
          <w:rFonts w:ascii="Lato" w:hAnsi="Lato" w:cs="Arial"/>
          <w:i w:val="0"/>
          <w:iCs/>
          <w:szCs w:val="22"/>
        </w:rPr>
      </w:pPr>
    </w:p>
    <w:p w14:paraId="3777102D" w14:textId="77777777" w:rsidR="00E039C4" w:rsidRPr="00071081" w:rsidRDefault="00E039C4" w:rsidP="00E039C4">
      <w:pPr>
        <w:pStyle w:val="Tekstpodstawowy31"/>
        <w:rPr>
          <w:rFonts w:ascii="Lato" w:hAnsi="Lato" w:cs="Arial"/>
          <w:i w:val="0"/>
          <w:iCs/>
          <w:szCs w:val="22"/>
        </w:rPr>
      </w:pPr>
    </w:p>
    <w:p w14:paraId="52A1E2B2" w14:textId="230526CC" w:rsidR="008117A3" w:rsidRPr="000B0016" w:rsidRDefault="00ED1DD8" w:rsidP="00E039C4">
      <w:pPr>
        <w:pStyle w:val="Tekstpodstawowy31"/>
        <w:rPr>
          <w:rFonts w:ascii="Lato" w:hAnsi="Lato" w:cs="Arial"/>
          <w:b/>
          <w:bCs/>
          <w:szCs w:val="22"/>
          <w:u w:val="single"/>
        </w:rPr>
      </w:pPr>
      <w:r w:rsidRPr="000B0016">
        <w:rPr>
          <w:rFonts w:ascii="Lato" w:hAnsi="Lato" w:cs="Arial"/>
          <w:b/>
          <w:bCs/>
          <w:szCs w:val="22"/>
          <w:u w:val="single"/>
        </w:rPr>
        <w:t>Informacja dla Wykonawcy:</w:t>
      </w:r>
    </w:p>
    <w:p w14:paraId="3ED4E11F" w14:textId="77777777" w:rsidR="00ED1DD8" w:rsidRPr="008117A3" w:rsidRDefault="00ED1DD8" w:rsidP="00ED1DD8">
      <w:pPr>
        <w:spacing w:after="127" w:line="247" w:lineRule="auto"/>
        <w:ind w:left="-5"/>
        <w:jc w:val="both"/>
        <w:rPr>
          <w:rFonts w:ascii="Lato" w:hAnsi="Lato"/>
        </w:rPr>
      </w:pPr>
      <w:r w:rsidRPr="008117A3">
        <w:rPr>
          <w:rFonts w:ascii="Lato" w:hAnsi="Lato"/>
          <w:i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8117A3">
        <w:rPr>
          <w:rFonts w:ascii="Lato" w:hAnsi="Lato"/>
          <w:i/>
        </w:rPr>
        <w:t>ami</w:t>
      </w:r>
      <w:proofErr w:type="spellEnd"/>
      <w:r w:rsidRPr="008117A3">
        <w:rPr>
          <w:rFonts w:ascii="Lato" w:hAnsi="Lato"/>
          <w:i/>
        </w:rPr>
        <w:t xml:space="preserve">) potwierdzającymi prawo do reprezentacji Wykonawcy przez osobę podpisującą ofertę. </w:t>
      </w:r>
    </w:p>
    <w:p w14:paraId="55F3EBA8" w14:textId="77777777" w:rsidR="00ED1DD8" w:rsidRPr="00071081" w:rsidRDefault="00ED1DD8" w:rsidP="00E039C4">
      <w:pPr>
        <w:pStyle w:val="Tekstpodstawowy31"/>
        <w:rPr>
          <w:rFonts w:ascii="Lato" w:hAnsi="Lato" w:cs="Arial"/>
          <w:i w:val="0"/>
          <w:iCs/>
          <w:szCs w:val="22"/>
        </w:rPr>
      </w:pPr>
    </w:p>
    <w:p w14:paraId="4E400C86" w14:textId="46387101" w:rsidR="00282562" w:rsidRPr="00071081" w:rsidRDefault="00282562" w:rsidP="008C398E">
      <w:pPr>
        <w:jc w:val="both"/>
        <w:rPr>
          <w:rFonts w:ascii="Lato" w:hAnsi="Lato" w:cs="Arial"/>
        </w:rPr>
      </w:pPr>
      <w:r w:rsidRPr="00071081">
        <w:rPr>
          <w:rFonts w:ascii="Lato" w:hAnsi="Lato" w:cs="Arial"/>
          <w:vertAlign w:val="superscript"/>
        </w:rPr>
        <w:t xml:space="preserve">*1 </w:t>
      </w:r>
      <w:r w:rsidRPr="00071081">
        <w:rPr>
          <w:rFonts w:ascii="Lato" w:hAnsi="Lato" w:cs="Arial"/>
        </w:rPr>
        <w:t>– określenie właściwej stawki podatku VAT w ofercie leży po stronie Wykonawcy,</w:t>
      </w:r>
    </w:p>
    <w:p w14:paraId="0A2D4D4B" w14:textId="7C76B3EF" w:rsidR="00282562" w:rsidRPr="00071081" w:rsidRDefault="00282562" w:rsidP="00282562">
      <w:pPr>
        <w:jc w:val="both"/>
        <w:rPr>
          <w:rFonts w:ascii="Lato" w:hAnsi="Lato"/>
        </w:rPr>
      </w:pPr>
      <w:r w:rsidRPr="00071081">
        <w:rPr>
          <w:rFonts w:ascii="Lato" w:hAnsi="Lato" w:cs="Arial"/>
          <w:vertAlign w:val="superscript"/>
        </w:rPr>
        <w:t>*</w:t>
      </w:r>
      <w:r w:rsidR="008C398E">
        <w:rPr>
          <w:rFonts w:ascii="Lato" w:hAnsi="Lato" w:cs="Arial"/>
          <w:vertAlign w:val="superscript"/>
        </w:rPr>
        <w:t>2</w:t>
      </w:r>
      <w:r w:rsidRPr="00071081">
        <w:rPr>
          <w:rFonts w:ascii="Lato" w:hAnsi="Lato" w:cs="Arial"/>
        </w:rPr>
        <w:t xml:space="preserve">  - niepotrzebne skreślić,</w:t>
      </w:r>
    </w:p>
    <w:p w14:paraId="06FAFD35" w14:textId="23855227" w:rsidR="00282562" w:rsidRPr="00071081" w:rsidRDefault="00282562" w:rsidP="0058087B">
      <w:pPr>
        <w:ind w:left="284" w:hanging="284"/>
        <w:jc w:val="both"/>
        <w:rPr>
          <w:rFonts w:ascii="Lato" w:hAnsi="Lato" w:cs="Arial"/>
          <w:iCs/>
        </w:rPr>
      </w:pPr>
      <w:r w:rsidRPr="00071081">
        <w:rPr>
          <w:rFonts w:ascii="Lato" w:hAnsi="Lato" w:cs="Arial"/>
          <w:iCs/>
          <w:vertAlign w:val="superscript"/>
        </w:rPr>
        <w:t>*</w:t>
      </w:r>
      <w:r w:rsidR="008C398E">
        <w:rPr>
          <w:rFonts w:ascii="Lato" w:hAnsi="Lato" w:cs="Arial"/>
          <w:iCs/>
          <w:vertAlign w:val="superscript"/>
        </w:rPr>
        <w:t>3</w:t>
      </w:r>
      <w:r w:rsidRPr="00071081">
        <w:rPr>
          <w:rFonts w:ascii="Lato" w:hAnsi="Lato" w:cs="Arial"/>
          <w:iCs/>
        </w:rPr>
        <w:t xml:space="preserve"> - dotyczy Wykonawców</w:t>
      </w:r>
      <w:r w:rsidRPr="00071081">
        <w:rPr>
          <w:rFonts w:ascii="Lato" w:hAnsi="Lato" w:cs="Arial"/>
        </w:rPr>
        <w:t xml:space="preserve">, </w:t>
      </w:r>
      <w:r w:rsidRPr="00071081">
        <w:rPr>
          <w:rFonts w:ascii="Lato" w:hAnsi="Lato" w:cs="Arial"/>
          <w:iCs/>
        </w:rPr>
        <w:t>których oferty będą generować obowiązek doliczania wartości podatku VAT do wartości netto oferty, tj. w przypadku:</w:t>
      </w:r>
    </w:p>
    <w:p w14:paraId="65D08E41" w14:textId="77777777" w:rsidR="00282562" w:rsidRPr="00071081" w:rsidRDefault="00282562" w:rsidP="0058087B">
      <w:pPr>
        <w:pStyle w:val="Akapitzlist"/>
        <w:numPr>
          <w:ilvl w:val="0"/>
          <w:numId w:val="8"/>
        </w:numPr>
        <w:ind w:left="567" w:hanging="283"/>
        <w:jc w:val="both"/>
        <w:rPr>
          <w:rFonts w:ascii="Lato" w:hAnsi="Lato" w:cs="Arial"/>
          <w:iCs/>
        </w:rPr>
      </w:pPr>
      <w:r w:rsidRPr="00071081">
        <w:rPr>
          <w:rFonts w:ascii="Lato" w:hAnsi="Lato" w:cs="Arial"/>
          <w:iCs/>
        </w:rPr>
        <w:t>wewnątrzwspólnotowego nabycia towarów,</w:t>
      </w:r>
    </w:p>
    <w:p w14:paraId="0CEE2FB4" w14:textId="77777777" w:rsidR="00282562" w:rsidRPr="00071081" w:rsidRDefault="00282562" w:rsidP="0058087B">
      <w:pPr>
        <w:pStyle w:val="Akapitzlist"/>
        <w:numPr>
          <w:ilvl w:val="0"/>
          <w:numId w:val="9"/>
        </w:numPr>
        <w:ind w:left="567" w:hanging="283"/>
        <w:jc w:val="both"/>
        <w:rPr>
          <w:rFonts w:ascii="Lato" w:hAnsi="Lato" w:cs="Arial"/>
          <w:iCs/>
        </w:rPr>
      </w:pPr>
      <w:r w:rsidRPr="00071081">
        <w:rPr>
          <w:rFonts w:ascii="Lato" w:hAnsi="Lato" w:cs="Arial"/>
          <w:iCs/>
        </w:rPr>
        <w:t>mechanizmu odwróconego obciążenia, o którym mowa w art. 17 ust. 1 pkt 7 ustawy o podatku od towarów i usług,</w:t>
      </w:r>
    </w:p>
    <w:p w14:paraId="28A8C8EF" w14:textId="77777777" w:rsidR="00282562" w:rsidRPr="00071081" w:rsidRDefault="00282562" w:rsidP="0058087B">
      <w:pPr>
        <w:pStyle w:val="Akapitzlist"/>
        <w:numPr>
          <w:ilvl w:val="0"/>
          <w:numId w:val="9"/>
        </w:numPr>
        <w:ind w:left="567" w:hanging="283"/>
        <w:jc w:val="both"/>
        <w:rPr>
          <w:rFonts w:ascii="Lato" w:hAnsi="Lato" w:cs="Arial"/>
          <w:iCs/>
        </w:rPr>
      </w:pPr>
      <w:r w:rsidRPr="00071081">
        <w:rPr>
          <w:rFonts w:ascii="Lato" w:hAnsi="Lato" w:cs="Arial"/>
          <w:iCs/>
        </w:rPr>
        <w:t>importu usług lub importu towarów, z którymi wiąże się obowiązek doliczenia przez zamawiającego przy porównywaniu cen ofertowych podatku VAT,</w:t>
      </w:r>
    </w:p>
    <w:p w14:paraId="6E3149AB" w14:textId="34F43BFD" w:rsidR="00282562" w:rsidRPr="00071081" w:rsidRDefault="00282562" w:rsidP="00282562">
      <w:pPr>
        <w:jc w:val="both"/>
        <w:rPr>
          <w:rFonts w:ascii="Lato" w:hAnsi="Lato" w:cs="Arial"/>
        </w:rPr>
      </w:pPr>
      <w:bookmarkStart w:id="4" w:name="_Hlk516209750"/>
      <w:r w:rsidRPr="00071081">
        <w:rPr>
          <w:rFonts w:ascii="Lato" w:hAnsi="Lato" w:cs="Arial"/>
          <w:vertAlign w:val="superscript"/>
        </w:rPr>
        <w:t>*</w:t>
      </w:r>
      <w:r w:rsidR="008C398E">
        <w:rPr>
          <w:rFonts w:ascii="Lato" w:hAnsi="Lato" w:cs="Arial"/>
          <w:vertAlign w:val="superscript"/>
        </w:rPr>
        <w:t>4</w:t>
      </w:r>
      <w:r w:rsidRPr="00071081">
        <w:rPr>
          <w:rFonts w:ascii="Lato" w:hAnsi="Lato" w:cs="Arial"/>
        </w:rPr>
        <w:t xml:space="preserve">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bookmarkEnd w:id="4"/>
    <w:p w14:paraId="05188898" w14:textId="193CE3F9" w:rsidR="00282562" w:rsidRPr="00071081" w:rsidRDefault="00282562" w:rsidP="00E039C4">
      <w:pPr>
        <w:pStyle w:val="Tekstpodstawowy31"/>
        <w:rPr>
          <w:rFonts w:ascii="Lato" w:hAnsi="Lato" w:cs="Arial"/>
          <w:i w:val="0"/>
          <w:iCs/>
          <w:szCs w:val="22"/>
        </w:rPr>
      </w:pPr>
    </w:p>
    <w:p w14:paraId="50027623" w14:textId="77777777" w:rsidR="00282562" w:rsidRPr="00071081" w:rsidRDefault="00282562" w:rsidP="00E039C4">
      <w:pPr>
        <w:pStyle w:val="Tekstpodstawowy31"/>
        <w:rPr>
          <w:rFonts w:ascii="Lato" w:hAnsi="Lato" w:cs="Arial"/>
          <w:i w:val="0"/>
          <w:iCs/>
          <w:szCs w:val="22"/>
        </w:rPr>
      </w:pPr>
    </w:p>
    <w:p w14:paraId="048D0A2C" w14:textId="08C16F13" w:rsidR="00282562" w:rsidRPr="003C6F05" w:rsidRDefault="00282562" w:rsidP="003A031C">
      <w:pPr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Biebrzański Park Narodowy realizuje wymogi wynikające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r.), zwanego w dalszej części RODO. W związku z</w:t>
      </w:r>
      <w:r w:rsidR="005A24C5">
        <w:rPr>
          <w:rFonts w:ascii="Lato" w:hAnsi="Lato"/>
          <w:sz w:val="18"/>
          <w:szCs w:val="18"/>
        </w:rPr>
        <w:t> </w:t>
      </w:r>
      <w:r w:rsidRPr="003C6F05">
        <w:rPr>
          <w:rFonts w:ascii="Lato" w:hAnsi="Lato"/>
          <w:sz w:val="18"/>
          <w:szCs w:val="18"/>
        </w:rPr>
        <w:t>powyższym, udostępniamy Państwu wszelkie informacje w tym zakresie w poniższych klauzulach informacyjnych, o</w:t>
      </w:r>
      <w:r w:rsidR="005A24C5">
        <w:rPr>
          <w:rFonts w:ascii="Lato" w:hAnsi="Lato"/>
          <w:sz w:val="18"/>
          <w:szCs w:val="18"/>
        </w:rPr>
        <w:t> </w:t>
      </w:r>
      <w:r w:rsidRPr="003C6F05">
        <w:rPr>
          <w:rFonts w:ascii="Lato" w:hAnsi="Lato"/>
          <w:sz w:val="18"/>
          <w:szCs w:val="18"/>
        </w:rPr>
        <w:t>których mowa w art. 13 i 14 RODO na temat przetwarzania danych osobowych. Zgodnie z art. 13 ogólnego rozporządzenia o ochronie danych osobowych z dnia 27 kwietnia 2016 r. (Dz. Urz. UE L 119 z 04.05.2016) informujemy, iż:</w:t>
      </w:r>
    </w:p>
    <w:p w14:paraId="31CBEC6A" w14:textId="77777777" w:rsidR="00282562" w:rsidRPr="003C6F05" w:rsidRDefault="00282562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1) administratorem Państwa danych osobowych jest Biebrzański Park Narodowy, z siedzibą w Osowcu-Twierdzy 8, 19-110 Goniądz, kontakt tel. 85 7383000 lub e-mail: sekretariat@biebrza.org.pl,</w:t>
      </w:r>
    </w:p>
    <w:p w14:paraId="77395B59" w14:textId="77777777" w:rsidR="00282562" w:rsidRPr="003C6F05" w:rsidRDefault="00282562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lastRenderedPageBreak/>
        <w:t xml:space="preserve">2) administrator wyznaczył Inspektora Ochrony Danych (IOD). Funkcję tę pełni Pan Paweł </w:t>
      </w:r>
      <w:proofErr w:type="spellStart"/>
      <w:r w:rsidRPr="003C6F05">
        <w:rPr>
          <w:rFonts w:ascii="Lato" w:hAnsi="Lato"/>
          <w:sz w:val="18"/>
          <w:szCs w:val="18"/>
        </w:rPr>
        <w:t>Gudel</w:t>
      </w:r>
      <w:proofErr w:type="spellEnd"/>
      <w:r w:rsidRPr="003C6F05">
        <w:rPr>
          <w:rFonts w:ascii="Lato" w:hAnsi="Lato"/>
          <w:sz w:val="18"/>
          <w:szCs w:val="18"/>
        </w:rPr>
        <w:t>. Z IOD można skontaktować się pod adresem e-mail: iod@biebrza.org.pl lub w siedzibie Administratora w czasie pełnienia dyżurów przez IOD, bądź listownie na adres korespondencyjny wskazany powyżej,</w:t>
      </w:r>
    </w:p>
    <w:p w14:paraId="6E72520D" w14:textId="77777777" w:rsidR="00282562" w:rsidRPr="003C6F05" w:rsidRDefault="00282562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3) Państwa dane osobowe przetwarzamy na podstawie obowiązujących przepisów prawa w celu:</w:t>
      </w:r>
    </w:p>
    <w:p w14:paraId="7152BED0" w14:textId="57FB0740" w:rsidR="00282562" w:rsidRPr="003C6F05" w:rsidRDefault="00282562" w:rsidP="00EA47B0">
      <w:pPr>
        <w:ind w:left="284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- zawarcia i wykonania umowy (na podstawie art. 6 ust. 1 lit. b RODO),- podjęcia działań przed zawarciem umowy lub wykonaniem umowy (na podstawie art. 6 ust. 1 lit. b) RODO),- wypełnienia obowiązków prawnych ciążących na administratorze danych osobowych (np. prawa podatkowego lub przepisów o rachunkowości), wynikających z</w:t>
      </w:r>
      <w:r w:rsidR="005A24C5">
        <w:rPr>
          <w:rFonts w:ascii="Lato" w:hAnsi="Lato"/>
          <w:sz w:val="18"/>
          <w:szCs w:val="18"/>
        </w:rPr>
        <w:t> </w:t>
      </w:r>
      <w:r w:rsidRPr="003C6F05">
        <w:rPr>
          <w:rFonts w:ascii="Lato" w:hAnsi="Lato"/>
          <w:sz w:val="18"/>
          <w:szCs w:val="18"/>
        </w:rPr>
        <w:t>prawa Unii i prawa polskiego - (na podstawie art. 6 ust. 1 lit. c) RODO),- ustalenia, obrony i dochodzenia roszczeń (na podstawie art. 6 ust. 1 lit. f) RODO),- w pozostałych przypadkach Państwa dane osobowe przetwarzane są wyłącznie na podstawie wcześniej udzielonej zgody w zakresie i celu określonym w treści zgody (art. 6 ust. 1 lit. a) RODO) – przez okres od udzielenia zgody do jej ewentualnego wycofania,</w:t>
      </w:r>
    </w:p>
    <w:p w14:paraId="0E6F1452" w14:textId="06AB7549" w:rsidR="00282562" w:rsidRPr="003C6F05" w:rsidRDefault="00046FB4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>4</w:t>
      </w:r>
      <w:r w:rsidR="00282562" w:rsidRPr="003C6F05">
        <w:rPr>
          <w:rFonts w:ascii="Lato" w:hAnsi="Lato"/>
          <w:sz w:val="18"/>
          <w:szCs w:val="18"/>
        </w:rPr>
        <w:t>) Państwa dane osobowe będą przetwarzane do momentu ustania celu przetwarzania tj. przez czas wykonania umowy i upływ okresu przedawnienia roszczeń,</w:t>
      </w:r>
    </w:p>
    <w:p w14:paraId="566B50D9" w14:textId="143162D6" w:rsidR="00282562" w:rsidRPr="003C6F05" w:rsidRDefault="00046FB4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>5</w:t>
      </w:r>
      <w:r w:rsidR="00282562" w:rsidRPr="003C6F05">
        <w:rPr>
          <w:rFonts w:ascii="Lato" w:hAnsi="Lato"/>
          <w:sz w:val="18"/>
          <w:szCs w:val="18"/>
        </w:rPr>
        <w:t>) podanie danych osobowych jest dobrowolne, jednakże odmowa ich podania może skutkować brakiem możliwości zawarcia lub wykonania umowy,</w:t>
      </w:r>
    </w:p>
    <w:p w14:paraId="6E098479" w14:textId="0CB9C466" w:rsidR="00282562" w:rsidRPr="003C6F05" w:rsidRDefault="00046FB4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>6</w:t>
      </w:r>
      <w:r w:rsidR="00282562" w:rsidRPr="003C6F05">
        <w:rPr>
          <w:rFonts w:ascii="Lato" w:hAnsi="Lato"/>
          <w:sz w:val="18"/>
          <w:szCs w:val="18"/>
        </w:rPr>
        <w:t>) dane osobowe, które nam Państwo powierzacie są odpowiednio zabezpieczone przed nieupoważnionym dostępem i utratą. Dane osobowe w celach wymienionych w pkt. 3 powyżej będziemy przetwarzać, tj. do czasu zakończenia współpracy i upływu okresu przedawnienia roszczeń,</w:t>
      </w:r>
    </w:p>
    <w:p w14:paraId="7E2C0885" w14:textId="7DCC45D9" w:rsidR="00282562" w:rsidRPr="003C6F05" w:rsidRDefault="00046FB4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>7</w:t>
      </w:r>
      <w:r w:rsidR="00282562" w:rsidRPr="003C6F05">
        <w:rPr>
          <w:rFonts w:ascii="Lato" w:hAnsi="Lato"/>
          <w:sz w:val="18"/>
          <w:szCs w:val="18"/>
        </w:rPr>
        <w:t>) odbiorcami Państwa danych osobowych będą podmioty, z którymi Administrator zawarł umowy powierzenia danych zgodnie z art. 28 RODO, a także podmioty uprawnione na mocy nadrzędnych przepisów prawa do uzyskania danych, jak też podmioty uprawnione do ich uzyskania w związku z realizacją umowy,</w:t>
      </w:r>
    </w:p>
    <w:p w14:paraId="7A4FCC2D" w14:textId="5FB3A6FE" w:rsidR="00282562" w:rsidRPr="003C6F05" w:rsidRDefault="00046FB4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>8</w:t>
      </w:r>
      <w:r w:rsidR="00282562" w:rsidRPr="003C6F05">
        <w:rPr>
          <w:rFonts w:ascii="Lato" w:hAnsi="Lato"/>
          <w:sz w:val="18"/>
          <w:szCs w:val="18"/>
        </w:rPr>
        <w:t>) nie będziemy przekazywać Państwa danych osobowych do państw trzecich lub organizacji międzynarodowych,</w:t>
      </w:r>
    </w:p>
    <w:p w14:paraId="6258CFE9" w14:textId="6ED5A08D" w:rsidR="00282562" w:rsidRPr="003C6F05" w:rsidRDefault="00046FB4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>9</w:t>
      </w:r>
      <w:r w:rsidR="00282562" w:rsidRPr="003C6F05">
        <w:rPr>
          <w:rFonts w:ascii="Lato" w:hAnsi="Lato"/>
          <w:sz w:val="18"/>
          <w:szCs w:val="18"/>
        </w:rPr>
        <w:t>) mają Państwo prawo wniesienia skargi do organu nadzorczego Prezesa Urzędu Ochrony Danych Osobowych, ul. Stawki 2, 00-193 Warszawa, gdy uznają Państwo, iż przetwarzanie danych osobowych Państwa dotyczących, narusza przepisy ogólnego Rozporządzenia o ochronie danych osobowych z dnia 27 kwietnia 2016 r. (RODO),</w:t>
      </w:r>
    </w:p>
    <w:p w14:paraId="042CF756" w14:textId="2997724A" w:rsidR="00282562" w:rsidRPr="003C6F05" w:rsidRDefault="00046FB4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>10</w:t>
      </w:r>
      <w:r w:rsidR="00282562" w:rsidRPr="003C6F05">
        <w:rPr>
          <w:rFonts w:ascii="Lato" w:hAnsi="Lato"/>
          <w:sz w:val="18"/>
          <w:szCs w:val="18"/>
        </w:rPr>
        <w:t>) posiadacie prawo dostępu do treści swoich danych oraz prawo ich sprostowania, usunięcia, ograniczenia przetwarzania, prawo wniesienia sprzeciwu, prawo do cofnięcia zgody na przetwarzanie danych w dowolnym momencie, bez wpływu na zgodność z prawem przetwarzania, którego dokonano na podstawie zgody przed jej cofnięciem,</w:t>
      </w:r>
    </w:p>
    <w:p w14:paraId="4C1961FA" w14:textId="0511A272" w:rsidR="00282562" w:rsidRPr="003C6F05" w:rsidRDefault="00282562" w:rsidP="003A031C">
      <w:pPr>
        <w:tabs>
          <w:tab w:val="left" w:pos="1185"/>
        </w:tabs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1</w:t>
      </w:r>
      <w:r w:rsidR="00046FB4">
        <w:rPr>
          <w:rFonts w:ascii="Lato" w:hAnsi="Lato"/>
          <w:sz w:val="18"/>
          <w:szCs w:val="18"/>
        </w:rPr>
        <w:t>1</w:t>
      </w:r>
      <w:r w:rsidRPr="003C6F05">
        <w:rPr>
          <w:rFonts w:ascii="Lato" w:hAnsi="Lato"/>
          <w:sz w:val="18"/>
          <w:szCs w:val="18"/>
        </w:rPr>
        <w:t>)</w:t>
      </w:r>
      <w:r w:rsidR="00EA47B0">
        <w:rPr>
          <w:rFonts w:ascii="Lato" w:hAnsi="Lato"/>
          <w:sz w:val="18"/>
          <w:szCs w:val="18"/>
        </w:rPr>
        <w:t xml:space="preserve"> </w:t>
      </w:r>
      <w:r w:rsidRPr="003C6F05">
        <w:rPr>
          <w:rFonts w:ascii="Lato" w:hAnsi="Lato"/>
          <w:sz w:val="18"/>
          <w:szCs w:val="18"/>
        </w:rPr>
        <w:t>państwa dane osobowe nie będą podlegały zautomatyzowanym procesom podejmowania decyzji, w tym profilowaniu.</w:t>
      </w:r>
    </w:p>
    <w:p w14:paraId="02EBB05C" w14:textId="77777777" w:rsidR="00D70B0B" w:rsidRPr="003C6F05" w:rsidRDefault="00D70B0B" w:rsidP="00E039C4">
      <w:pPr>
        <w:rPr>
          <w:rFonts w:ascii="Lato" w:hAnsi="Lato"/>
          <w:sz w:val="18"/>
          <w:szCs w:val="18"/>
        </w:rPr>
      </w:pPr>
    </w:p>
    <w:sectPr w:rsidR="00D70B0B" w:rsidRPr="003C6F05" w:rsidSect="0068098E">
      <w:footerReference w:type="default" r:id="rId8"/>
      <w:headerReference w:type="first" r:id="rId9"/>
      <w:footerReference w:type="first" r:id="rId10"/>
      <w:pgSz w:w="11906" w:h="16838"/>
      <w:pgMar w:top="1418" w:right="1274" w:bottom="1276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BD029" w14:textId="77777777" w:rsidR="002B780F" w:rsidRDefault="002B780F" w:rsidP="006C57B8">
      <w:r>
        <w:separator/>
      </w:r>
    </w:p>
  </w:endnote>
  <w:endnote w:type="continuationSeparator" w:id="0">
    <w:p w14:paraId="50D273E5" w14:textId="77777777" w:rsidR="002B780F" w:rsidRDefault="002B780F" w:rsidP="006C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97184" w14:textId="77777777" w:rsidR="0094519A" w:rsidRPr="00495517" w:rsidRDefault="0094519A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>
      <w:rPr>
        <w:rStyle w:val="NrStronyZnak"/>
        <w:rFonts w:eastAsia="Calibri"/>
        <w:noProof/>
      </w:rPr>
      <w:t>7</w:t>
    </w:r>
    <w:r w:rsidRPr="00495517">
      <w:rPr>
        <w:rStyle w:val="NrStronyZnak"/>
        <w:rFonts w:eastAsia="Calibri"/>
      </w:rPr>
      <w:fldChar w:fldCharType="end"/>
    </w:r>
    <w:r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>
      <w:rPr>
        <w:rStyle w:val="NrStronyZnak"/>
        <w:rFonts w:eastAsia="Calibri"/>
        <w:noProof/>
      </w:rPr>
      <w:t>8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4C404" w14:textId="2A63B3FE" w:rsidR="0094519A" w:rsidRDefault="007738B6" w:rsidP="004F0043">
    <w:pPr>
      <w:pStyle w:val="Stopka"/>
      <w:jc w:val="center"/>
      <w:rPr>
        <w:rStyle w:val="NrStronyZnak"/>
        <w:rFonts w:eastAsia="Calibri"/>
      </w:rPr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1C3E52DA" wp14:editId="2D4294A5">
          <wp:simplePos x="0" y="0"/>
          <wp:positionH relativeFrom="page">
            <wp:posOffset>1276350</wp:posOffset>
          </wp:positionH>
          <wp:positionV relativeFrom="bottomMargin">
            <wp:align>top</wp:align>
          </wp:positionV>
          <wp:extent cx="4991100" cy="486410"/>
          <wp:effectExtent l="0" t="0" r="0" b="8890"/>
          <wp:wrapNone/>
          <wp:docPr id="80" name="officeArt object" descr="image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jpeg" descr="image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91100" cy="4864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36BC0" w14:textId="77777777" w:rsidR="002B780F" w:rsidRDefault="002B780F" w:rsidP="006C57B8">
      <w:r>
        <w:separator/>
      </w:r>
    </w:p>
  </w:footnote>
  <w:footnote w:type="continuationSeparator" w:id="0">
    <w:p w14:paraId="2DB7CAA2" w14:textId="77777777" w:rsidR="002B780F" w:rsidRDefault="002B780F" w:rsidP="006C5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843B6" w14:textId="77777777" w:rsidR="0094519A" w:rsidRPr="00304152" w:rsidRDefault="0094519A" w:rsidP="00F76B0F">
    <w:pPr>
      <w:pStyle w:val="Nagwek"/>
      <w:rPr>
        <w:lang w:val="en-US"/>
      </w:rPr>
    </w:pPr>
    <w:r w:rsidRPr="00F76B0F">
      <w:rPr>
        <w:noProof/>
        <w:lang w:eastAsia="pl-PL"/>
      </w:rPr>
      <w:drawing>
        <wp:inline distT="0" distB="0" distL="0" distR="0" wp14:anchorId="400D769C" wp14:editId="5F8C0CBF">
          <wp:extent cx="5760720" cy="1685307"/>
          <wp:effectExtent l="19050" t="0" r="0" b="0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53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AD4CB7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903A18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" w15:restartNumberingAfterBreak="0">
    <w:nsid w:val="012F1BEB"/>
    <w:multiLevelType w:val="multilevel"/>
    <w:tmpl w:val="0ED41DCE"/>
    <w:lvl w:ilvl="0">
      <w:start w:val="3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2496"/>
        </w:tabs>
        <w:ind w:left="2496" w:hanging="721"/>
      </w:pPr>
      <w:rPr>
        <w:rFonts w:ascii="Lato" w:eastAsia="Times New Roman" w:hAnsi="Lato" w:cs="Arial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4" w15:restartNumberingAfterBreak="0">
    <w:nsid w:val="034225C5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079046F5"/>
    <w:multiLevelType w:val="hybridMultilevel"/>
    <w:tmpl w:val="34FC2A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20990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7" w15:restartNumberingAfterBreak="0">
    <w:nsid w:val="19702073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CC268B7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DA45446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10" w15:restartNumberingAfterBreak="0">
    <w:nsid w:val="1E055F5A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DFD0F98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ED613D2"/>
    <w:multiLevelType w:val="hybridMultilevel"/>
    <w:tmpl w:val="BF9C43CA"/>
    <w:lvl w:ilvl="0" w:tplc="C3EA9D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06966F0"/>
    <w:multiLevelType w:val="multilevel"/>
    <w:tmpl w:val="9A30AD74"/>
    <w:styleLink w:val="PlanOchrony2"/>
    <w:lvl w:ilvl="0">
      <w:start w:val="1"/>
      <w:numFmt w:val="upperLetter"/>
      <w:lvlText w:val="%1."/>
      <w:lvlJc w:val="left"/>
      <w:pPr>
        <w:ind w:left="301" w:hanging="301"/>
      </w:pPr>
      <w:rPr>
        <w:rFonts w:ascii="Lato" w:eastAsiaTheme="minorEastAsia" w:hAnsi="Lato" w:cs="Arial" w:hint="default"/>
        <w:sz w:val="20"/>
      </w:rPr>
    </w:lvl>
    <w:lvl w:ilvl="1">
      <w:start w:val="1"/>
      <w:numFmt w:val="decimal"/>
      <w:lvlText w:val="%2."/>
      <w:lvlJc w:val="left"/>
      <w:pPr>
        <w:ind w:left="482" w:hanging="340"/>
      </w:pPr>
      <w:rPr>
        <w:rFonts w:ascii="Lato" w:hAnsi="Lato" w:hint="default"/>
        <w:sz w:val="20"/>
      </w:rPr>
    </w:lvl>
    <w:lvl w:ilvl="2">
      <w:start w:val="1"/>
      <w:numFmt w:val="lowerLetter"/>
      <w:lvlText w:val="%3)"/>
      <w:lvlJc w:val="right"/>
      <w:pPr>
        <w:tabs>
          <w:tab w:val="num" w:pos="663"/>
        </w:tabs>
        <w:ind w:left="663" w:hanging="192"/>
      </w:pPr>
      <w:rPr>
        <w:rFonts w:ascii="Lato" w:hAnsi="Lato" w:hint="default"/>
        <w:sz w:val="20"/>
      </w:rPr>
    </w:lvl>
    <w:lvl w:ilvl="3">
      <w:start w:val="1"/>
      <w:numFmt w:val="bullet"/>
      <w:lvlText w:val=""/>
      <w:lvlJc w:val="left"/>
      <w:pPr>
        <w:ind w:left="1021" w:hanging="358"/>
      </w:pPr>
      <w:rPr>
        <w:rFonts w:ascii="Wingdings" w:hAnsi="Wingdings" w:hint="default"/>
        <w:sz w:val="20"/>
      </w:rPr>
    </w:lvl>
    <w:lvl w:ilvl="4">
      <w:start w:val="1"/>
      <w:numFmt w:val="bullet"/>
      <w:lvlText w:val="–"/>
      <w:lvlJc w:val="left"/>
      <w:pPr>
        <w:ind w:left="1247" w:hanging="226"/>
      </w:pPr>
      <w:rPr>
        <w:rFonts w:ascii="Lato" w:eastAsiaTheme="minorEastAsia" w:hAnsi="Lato" w:cs="Arial" w:hint="default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hint="default"/>
      </w:rPr>
    </w:lvl>
  </w:abstractNum>
  <w:abstractNum w:abstractNumId="14" w15:restartNumberingAfterBreak="0">
    <w:nsid w:val="310D6CCA"/>
    <w:multiLevelType w:val="multilevel"/>
    <w:tmpl w:val="9A30AD74"/>
    <w:numStyleLink w:val="PlanOchrony2"/>
  </w:abstractNum>
  <w:abstractNum w:abstractNumId="15" w15:restartNumberingAfterBreak="0">
    <w:nsid w:val="333F3E35"/>
    <w:multiLevelType w:val="hybridMultilevel"/>
    <w:tmpl w:val="DB6AFF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0D8D2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57882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17" w15:restartNumberingAfterBreak="0">
    <w:nsid w:val="36C25F32"/>
    <w:multiLevelType w:val="multilevel"/>
    <w:tmpl w:val="63CAAB66"/>
    <w:lvl w:ilvl="0">
      <w:start w:val="3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18" w15:restartNumberingAfterBreak="0">
    <w:nsid w:val="379A3F50"/>
    <w:multiLevelType w:val="hybridMultilevel"/>
    <w:tmpl w:val="552E464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A784252"/>
    <w:multiLevelType w:val="hybridMultilevel"/>
    <w:tmpl w:val="437ECFA0"/>
    <w:lvl w:ilvl="0" w:tplc="05920A4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1D76B0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B41607B"/>
    <w:multiLevelType w:val="multilevel"/>
    <w:tmpl w:val="4282F9C4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2" w15:restartNumberingAfterBreak="0">
    <w:nsid w:val="3DC14FAA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3" w15:restartNumberingAfterBreak="0">
    <w:nsid w:val="3FB66085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4" w15:restartNumberingAfterBreak="0">
    <w:nsid w:val="41A17972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461970CF"/>
    <w:multiLevelType w:val="multilevel"/>
    <w:tmpl w:val="2FAE71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49E8138C"/>
    <w:multiLevelType w:val="multilevel"/>
    <w:tmpl w:val="14EA9AA0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7" w15:restartNumberingAfterBreak="0">
    <w:nsid w:val="4E152FBA"/>
    <w:multiLevelType w:val="hybridMultilevel"/>
    <w:tmpl w:val="C09CC0EA"/>
    <w:lvl w:ilvl="0" w:tplc="0166144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4A5D29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5A82719B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5AB3580D"/>
    <w:multiLevelType w:val="hybridMultilevel"/>
    <w:tmpl w:val="522CED66"/>
    <w:lvl w:ilvl="0" w:tplc="B0D8D2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C77097C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2" w15:restartNumberingAfterBreak="0">
    <w:nsid w:val="5FA17307"/>
    <w:multiLevelType w:val="multilevel"/>
    <w:tmpl w:val="3DA688E2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3" w15:restartNumberingAfterBreak="0">
    <w:nsid w:val="5FA34289"/>
    <w:multiLevelType w:val="hybridMultilevel"/>
    <w:tmpl w:val="17F8C8A4"/>
    <w:lvl w:ilvl="0" w:tplc="00285D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9F5360"/>
    <w:multiLevelType w:val="hybridMultilevel"/>
    <w:tmpl w:val="93CEB126"/>
    <w:lvl w:ilvl="0" w:tplc="B0D8D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951E09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703B4D6D"/>
    <w:multiLevelType w:val="hybridMultilevel"/>
    <w:tmpl w:val="1412426A"/>
    <w:lvl w:ilvl="0" w:tplc="F5A68C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672FAA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8" w15:restartNumberingAfterBreak="0">
    <w:nsid w:val="76934428"/>
    <w:multiLevelType w:val="hybridMultilevel"/>
    <w:tmpl w:val="DA1C07CA"/>
    <w:lvl w:ilvl="0" w:tplc="186C450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3A4253"/>
    <w:multiLevelType w:val="hybridMultilevel"/>
    <w:tmpl w:val="5DD8AE34"/>
    <w:lvl w:ilvl="0" w:tplc="0166144C">
      <w:start w:val="4"/>
      <w:numFmt w:val="decimal"/>
      <w:lvlText w:val="%1."/>
      <w:lvlJc w:val="left"/>
      <w:pPr>
        <w:ind w:left="100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9962F9D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7E8450F4"/>
    <w:multiLevelType w:val="hybridMultilevel"/>
    <w:tmpl w:val="F2FEBCA2"/>
    <w:lvl w:ilvl="0" w:tplc="B0D8D2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EED201F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4"/>
  </w:num>
  <w:num w:numId="5">
    <w:abstractNumId w:val="38"/>
  </w:num>
  <w:num w:numId="6">
    <w:abstractNumId w:val="34"/>
  </w:num>
  <w:num w:numId="7">
    <w:abstractNumId w:val="5"/>
  </w:num>
  <w:num w:numId="8">
    <w:abstractNumId w:val="41"/>
  </w:num>
  <w:num w:numId="9">
    <w:abstractNumId w:val="30"/>
  </w:num>
  <w:num w:numId="10">
    <w:abstractNumId w:val="25"/>
  </w:num>
  <w:num w:numId="11">
    <w:abstractNumId w:val="17"/>
  </w:num>
  <w:num w:numId="12">
    <w:abstractNumId w:val="15"/>
  </w:num>
  <w:num w:numId="13">
    <w:abstractNumId w:val="18"/>
  </w:num>
  <w:num w:numId="14">
    <w:abstractNumId w:val="26"/>
  </w:num>
  <w:num w:numId="15">
    <w:abstractNumId w:val="24"/>
  </w:num>
  <w:num w:numId="16">
    <w:abstractNumId w:val="8"/>
  </w:num>
  <w:num w:numId="17">
    <w:abstractNumId w:val="16"/>
  </w:num>
  <w:num w:numId="18">
    <w:abstractNumId w:val="31"/>
  </w:num>
  <w:num w:numId="19">
    <w:abstractNumId w:val="28"/>
  </w:num>
  <w:num w:numId="20">
    <w:abstractNumId w:val="10"/>
  </w:num>
  <w:num w:numId="21">
    <w:abstractNumId w:val="2"/>
  </w:num>
  <w:num w:numId="22">
    <w:abstractNumId w:val="29"/>
  </w:num>
  <w:num w:numId="23">
    <w:abstractNumId w:val="7"/>
  </w:num>
  <w:num w:numId="24">
    <w:abstractNumId w:val="3"/>
  </w:num>
  <w:num w:numId="25">
    <w:abstractNumId w:val="37"/>
  </w:num>
  <w:num w:numId="26">
    <w:abstractNumId w:val="4"/>
  </w:num>
  <w:num w:numId="27">
    <w:abstractNumId w:val="9"/>
  </w:num>
  <w:num w:numId="28">
    <w:abstractNumId w:val="42"/>
  </w:num>
  <w:num w:numId="29">
    <w:abstractNumId w:val="22"/>
  </w:num>
  <w:num w:numId="30">
    <w:abstractNumId w:val="40"/>
  </w:num>
  <w:num w:numId="31">
    <w:abstractNumId w:val="23"/>
  </w:num>
  <w:num w:numId="32">
    <w:abstractNumId w:val="11"/>
  </w:num>
  <w:num w:numId="33">
    <w:abstractNumId w:val="6"/>
  </w:num>
  <w:num w:numId="34">
    <w:abstractNumId w:val="20"/>
  </w:num>
  <w:num w:numId="35">
    <w:abstractNumId w:val="21"/>
  </w:num>
  <w:num w:numId="36">
    <w:abstractNumId w:val="35"/>
  </w:num>
  <w:num w:numId="37">
    <w:abstractNumId w:val="19"/>
  </w:num>
  <w:num w:numId="38">
    <w:abstractNumId w:val="32"/>
  </w:num>
  <w:num w:numId="39">
    <w:abstractNumId w:val="33"/>
  </w:num>
  <w:num w:numId="40">
    <w:abstractNumId w:val="27"/>
  </w:num>
  <w:num w:numId="41">
    <w:abstractNumId w:val="39"/>
  </w:num>
  <w:num w:numId="42">
    <w:abstractNumId w:val="12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E7"/>
    <w:rsid w:val="000055D9"/>
    <w:rsid w:val="00006397"/>
    <w:rsid w:val="00010B8F"/>
    <w:rsid w:val="00012A65"/>
    <w:rsid w:val="0001773E"/>
    <w:rsid w:val="00026553"/>
    <w:rsid w:val="00030B8B"/>
    <w:rsid w:val="0003138C"/>
    <w:rsid w:val="000441D8"/>
    <w:rsid w:val="00046FB4"/>
    <w:rsid w:val="00051E91"/>
    <w:rsid w:val="000543D5"/>
    <w:rsid w:val="00057512"/>
    <w:rsid w:val="00057862"/>
    <w:rsid w:val="00057EFE"/>
    <w:rsid w:val="000616A5"/>
    <w:rsid w:val="00063A03"/>
    <w:rsid w:val="00064512"/>
    <w:rsid w:val="00071081"/>
    <w:rsid w:val="00071D0E"/>
    <w:rsid w:val="00072823"/>
    <w:rsid w:val="000772EB"/>
    <w:rsid w:val="00082FC0"/>
    <w:rsid w:val="000833C0"/>
    <w:rsid w:val="00091ABA"/>
    <w:rsid w:val="00094D25"/>
    <w:rsid w:val="000A0769"/>
    <w:rsid w:val="000A44C6"/>
    <w:rsid w:val="000A51E4"/>
    <w:rsid w:val="000A7925"/>
    <w:rsid w:val="000B0016"/>
    <w:rsid w:val="000B3D5D"/>
    <w:rsid w:val="000B7F04"/>
    <w:rsid w:val="000C215C"/>
    <w:rsid w:val="000D31EC"/>
    <w:rsid w:val="000D51AF"/>
    <w:rsid w:val="000D58AA"/>
    <w:rsid w:val="000D6607"/>
    <w:rsid w:val="000E168E"/>
    <w:rsid w:val="000E4AA3"/>
    <w:rsid w:val="000E70DA"/>
    <w:rsid w:val="000F15FB"/>
    <w:rsid w:val="00100889"/>
    <w:rsid w:val="001034AA"/>
    <w:rsid w:val="00106025"/>
    <w:rsid w:val="00107A41"/>
    <w:rsid w:val="00130417"/>
    <w:rsid w:val="0013339F"/>
    <w:rsid w:val="00137287"/>
    <w:rsid w:val="00151274"/>
    <w:rsid w:val="001524CC"/>
    <w:rsid w:val="00153B03"/>
    <w:rsid w:val="001551D1"/>
    <w:rsid w:val="0015553A"/>
    <w:rsid w:val="00163D0F"/>
    <w:rsid w:val="00171970"/>
    <w:rsid w:val="0017474E"/>
    <w:rsid w:val="00187ADD"/>
    <w:rsid w:val="001915A7"/>
    <w:rsid w:val="00191873"/>
    <w:rsid w:val="001A0B2E"/>
    <w:rsid w:val="001A4B24"/>
    <w:rsid w:val="001B0DAD"/>
    <w:rsid w:val="001B47FA"/>
    <w:rsid w:val="001B58FE"/>
    <w:rsid w:val="001B6F7D"/>
    <w:rsid w:val="001C2A81"/>
    <w:rsid w:val="001C2C85"/>
    <w:rsid w:val="001C338A"/>
    <w:rsid w:val="001D48DF"/>
    <w:rsid w:val="001E639F"/>
    <w:rsid w:val="001F3E65"/>
    <w:rsid w:val="001F7A3C"/>
    <w:rsid w:val="002005AD"/>
    <w:rsid w:val="002013D5"/>
    <w:rsid w:val="00201561"/>
    <w:rsid w:val="00201CD5"/>
    <w:rsid w:val="002034D3"/>
    <w:rsid w:val="00216ACF"/>
    <w:rsid w:val="00224755"/>
    <w:rsid w:val="00227721"/>
    <w:rsid w:val="00231217"/>
    <w:rsid w:val="00233585"/>
    <w:rsid w:val="00234D74"/>
    <w:rsid w:val="00235F60"/>
    <w:rsid w:val="0023683F"/>
    <w:rsid w:val="00242C17"/>
    <w:rsid w:val="002544DB"/>
    <w:rsid w:val="00265130"/>
    <w:rsid w:val="00267B19"/>
    <w:rsid w:val="00270BF3"/>
    <w:rsid w:val="00272807"/>
    <w:rsid w:val="00275747"/>
    <w:rsid w:val="00282562"/>
    <w:rsid w:val="002849AD"/>
    <w:rsid w:val="00284CEB"/>
    <w:rsid w:val="00286B10"/>
    <w:rsid w:val="00287059"/>
    <w:rsid w:val="00293E7D"/>
    <w:rsid w:val="002A084A"/>
    <w:rsid w:val="002A2C6F"/>
    <w:rsid w:val="002B2871"/>
    <w:rsid w:val="002B780F"/>
    <w:rsid w:val="002B7D0B"/>
    <w:rsid w:val="002D09C4"/>
    <w:rsid w:val="002D54D1"/>
    <w:rsid w:val="002D5AF9"/>
    <w:rsid w:val="002D5BE1"/>
    <w:rsid w:val="002D727F"/>
    <w:rsid w:val="002E2CD0"/>
    <w:rsid w:val="002E5EA6"/>
    <w:rsid w:val="002E7C42"/>
    <w:rsid w:val="002F286F"/>
    <w:rsid w:val="00300BD4"/>
    <w:rsid w:val="00302BD7"/>
    <w:rsid w:val="00303875"/>
    <w:rsid w:val="00303E75"/>
    <w:rsid w:val="00304152"/>
    <w:rsid w:val="00304332"/>
    <w:rsid w:val="00306CE0"/>
    <w:rsid w:val="00307540"/>
    <w:rsid w:val="00314F7B"/>
    <w:rsid w:val="00317601"/>
    <w:rsid w:val="003219CF"/>
    <w:rsid w:val="00322F79"/>
    <w:rsid w:val="00323BF8"/>
    <w:rsid w:val="0034179F"/>
    <w:rsid w:val="00342F48"/>
    <w:rsid w:val="00343E9C"/>
    <w:rsid w:val="00346A32"/>
    <w:rsid w:val="003569FA"/>
    <w:rsid w:val="003574D9"/>
    <w:rsid w:val="00361430"/>
    <w:rsid w:val="003615CE"/>
    <w:rsid w:val="003635EA"/>
    <w:rsid w:val="00371171"/>
    <w:rsid w:val="00375151"/>
    <w:rsid w:val="003775C6"/>
    <w:rsid w:val="00381609"/>
    <w:rsid w:val="00391E09"/>
    <w:rsid w:val="003963F8"/>
    <w:rsid w:val="0039679A"/>
    <w:rsid w:val="00396A70"/>
    <w:rsid w:val="003A031C"/>
    <w:rsid w:val="003A1DCA"/>
    <w:rsid w:val="003A5479"/>
    <w:rsid w:val="003A56DA"/>
    <w:rsid w:val="003B0D08"/>
    <w:rsid w:val="003B38F4"/>
    <w:rsid w:val="003B7FC8"/>
    <w:rsid w:val="003C1F87"/>
    <w:rsid w:val="003C313C"/>
    <w:rsid w:val="003C6F05"/>
    <w:rsid w:val="003C7688"/>
    <w:rsid w:val="003D0549"/>
    <w:rsid w:val="003D07EA"/>
    <w:rsid w:val="003D1529"/>
    <w:rsid w:val="003E18D5"/>
    <w:rsid w:val="003E4624"/>
    <w:rsid w:val="003E762B"/>
    <w:rsid w:val="003F2E6D"/>
    <w:rsid w:val="003F2E96"/>
    <w:rsid w:val="003F3359"/>
    <w:rsid w:val="003F33D0"/>
    <w:rsid w:val="003F7822"/>
    <w:rsid w:val="00403F02"/>
    <w:rsid w:val="00404093"/>
    <w:rsid w:val="004130F5"/>
    <w:rsid w:val="00420967"/>
    <w:rsid w:val="004233C4"/>
    <w:rsid w:val="0042511C"/>
    <w:rsid w:val="004262FB"/>
    <w:rsid w:val="00431116"/>
    <w:rsid w:val="0043596A"/>
    <w:rsid w:val="00444BB7"/>
    <w:rsid w:val="00444CF9"/>
    <w:rsid w:val="00447A25"/>
    <w:rsid w:val="00450C09"/>
    <w:rsid w:val="00456BF6"/>
    <w:rsid w:val="00457B99"/>
    <w:rsid w:val="00457FB5"/>
    <w:rsid w:val="004620B3"/>
    <w:rsid w:val="00470050"/>
    <w:rsid w:val="004702A3"/>
    <w:rsid w:val="00481C72"/>
    <w:rsid w:val="0048251A"/>
    <w:rsid w:val="004862B0"/>
    <w:rsid w:val="004872BB"/>
    <w:rsid w:val="00490528"/>
    <w:rsid w:val="00492301"/>
    <w:rsid w:val="004925CD"/>
    <w:rsid w:val="00495517"/>
    <w:rsid w:val="004958D0"/>
    <w:rsid w:val="0049601C"/>
    <w:rsid w:val="00496928"/>
    <w:rsid w:val="004A215C"/>
    <w:rsid w:val="004A2D0F"/>
    <w:rsid w:val="004A47E7"/>
    <w:rsid w:val="004A7394"/>
    <w:rsid w:val="004A7D48"/>
    <w:rsid w:val="004B04BF"/>
    <w:rsid w:val="004B1BBF"/>
    <w:rsid w:val="004B6127"/>
    <w:rsid w:val="004C28BB"/>
    <w:rsid w:val="004C7841"/>
    <w:rsid w:val="004D4482"/>
    <w:rsid w:val="004D6E16"/>
    <w:rsid w:val="004E426A"/>
    <w:rsid w:val="004F0043"/>
    <w:rsid w:val="00504868"/>
    <w:rsid w:val="00513E5A"/>
    <w:rsid w:val="005206C5"/>
    <w:rsid w:val="00521922"/>
    <w:rsid w:val="00526F53"/>
    <w:rsid w:val="00547605"/>
    <w:rsid w:val="005525B2"/>
    <w:rsid w:val="005602B9"/>
    <w:rsid w:val="0056173B"/>
    <w:rsid w:val="005625C3"/>
    <w:rsid w:val="005656BE"/>
    <w:rsid w:val="005659ED"/>
    <w:rsid w:val="00567371"/>
    <w:rsid w:val="00567604"/>
    <w:rsid w:val="005706C2"/>
    <w:rsid w:val="00574A02"/>
    <w:rsid w:val="00577725"/>
    <w:rsid w:val="0058087B"/>
    <w:rsid w:val="00581239"/>
    <w:rsid w:val="00584C90"/>
    <w:rsid w:val="0058619B"/>
    <w:rsid w:val="0058769A"/>
    <w:rsid w:val="00596109"/>
    <w:rsid w:val="005A0D91"/>
    <w:rsid w:val="005A24C5"/>
    <w:rsid w:val="005A3F93"/>
    <w:rsid w:val="005B3E1A"/>
    <w:rsid w:val="005C0A03"/>
    <w:rsid w:val="005C2A31"/>
    <w:rsid w:val="005C3663"/>
    <w:rsid w:val="005C4ED9"/>
    <w:rsid w:val="005D72FC"/>
    <w:rsid w:val="005E028D"/>
    <w:rsid w:val="005E3840"/>
    <w:rsid w:val="005F4841"/>
    <w:rsid w:val="005F5F6D"/>
    <w:rsid w:val="005F663A"/>
    <w:rsid w:val="006133B0"/>
    <w:rsid w:val="00613D6A"/>
    <w:rsid w:val="00627B90"/>
    <w:rsid w:val="006434B6"/>
    <w:rsid w:val="006446A5"/>
    <w:rsid w:val="00647661"/>
    <w:rsid w:val="0065608E"/>
    <w:rsid w:val="00661EF5"/>
    <w:rsid w:val="00664170"/>
    <w:rsid w:val="00667DF5"/>
    <w:rsid w:val="00675FD5"/>
    <w:rsid w:val="0068098E"/>
    <w:rsid w:val="0068306C"/>
    <w:rsid w:val="00684F3C"/>
    <w:rsid w:val="006912AC"/>
    <w:rsid w:val="006946FF"/>
    <w:rsid w:val="006A33F0"/>
    <w:rsid w:val="006A619D"/>
    <w:rsid w:val="006B2E1D"/>
    <w:rsid w:val="006B2F01"/>
    <w:rsid w:val="006B510F"/>
    <w:rsid w:val="006B6B1D"/>
    <w:rsid w:val="006B6E44"/>
    <w:rsid w:val="006C0497"/>
    <w:rsid w:val="006C3160"/>
    <w:rsid w:val="006C57B8"/>
    <w:rsid w:val="006D000E"/>
    <w:rsid w:val="006D00D3"/>
    <w:rsid w:val="006D0921"/>
    <w:rsid w:val="006D1BC7"/>
    <w:rsid w:val="006D44A7"/>
    <w:rsid w:val="006E2AF5"/>
    <w:rsid w:val="006E317C"/>
    <w:rsid w:val="006E384D"/>
    <w:rsid w:val="006F1E79"/>
    <w:rsid w:val="006F6D10"/>
    <w:rsid w:val="00700692"/>
    <w:rsid w:val="00700A8A"/>
    <w:rsid w:val="007045FB"/>
    <w:rsid w:val="00704F04"/>
    <w:rsid w:val="00705FBE"/>
    <w:rsid w:val="00722396"/>
    <w:rsid w:val="007236E6"/>
    <w:rsid w:val="00724519"/>
    <w:rsid w:val="00726E70"/>
    <w:rsid w:val="00732EF6"/>
    <w:rsid w:val="00736A00"/>
    <w:rsid w:val="00740386"/>
    <w:rsid w:val="00740DB9"/>
    <w:rsid w:val="007452C4"/>
    <w:rsid w:val="00747707"/>
    <w:rsid w:val="007502C3"/>
    <w:rsid w:val="00755196"/>
    <w:rsid w:val="007622B0"/>
    <w:rsid w:val="00764522"/>
    <w:rsid w:val="007667FD"/>
    <w:rsid w:val="00772FC6"/>
    <w:rsid w:val="007738B6"/>
    <w:rsid w:val="0079063F"/>
    <w:rsid w:val="00791F99"/>
    <w:rsid w:val="007975F7"/>
    <w:rsid w:val="007A1469"/>
    <w:rsid w:val="007A58E7"/>
    <w:rsid w:val="007A5C60"/>
    <w:rsid w:val="007A6957"/>
    <w:rsid w:val="007B14C2"/>
    <w:rsid w:val="007B3BB8"/>
    <w:rsid w:val="007C3477"/>
    <w:rsid w:val="007C5E69"/>
    <w:rsid w:val="007D2911"/>
    <w:rsid w:val="007E4DD7"/>
    <w:rsid w:val="007E70F9"/>
    <w:rsid w:val="007F1929"/>
    <w:rsid w:val="007F4B7C"/>
    <w:rsid w:val="008060F8"/>
    <w:rsid w:val="008117A3"/>
    <w:rsid w:val="00812687"/>
    <w:rsid w:val="00812EC5"/>
    <w:rsid w:val="00814125"/>
    <w:rsid w:val="008148FE"/>
    <w:rsid w:val="00815191"/>
    <w:rsid w:val="00822AD6"/>
    <w:rsid w:val="00831C90"/>
    <w:rsid w:val="00833C88"/>
    <w:rsid w:val="00837313"/>
    <w:rsid w:val="00847C39"/>
    <w:rsid w:val="00850778"/>
    <w:rsid w:val="00853806"/>
    <w:rsid w:val="008546C9"/>
    <w:rsid w:val="008551B4"/>
    <w:rsid w:val="008671A4"/>
    <w:rsid w:val="00870483"/>
    <w:rsid w:val="00870B22"/>
    <w:rsid w:val="00871241"/>
    <w:rsid w:val="0087540E"/>
    <w:rsid w:val="008759D3"/>
    <w:rsid w:val="00882EBB"/>
    <w:rsid w:val="008849D7"/>
    <w:rsid w:val="008903EE"/>
    <w:rsid w:val="008917F2"/>
    <w:rsid w:val="00893A0A"/>
    <w:rsid w:val="008961CF"/>
    <w:rsid w:val="008975BE"/>
    <w:rsid w:val="008A41B3"/>
    <w:rsid w:val="008A5F14"/>
    <w:rsid w:val="008A6245"/>
    <w:rsid w:val="008B6575"/>
    <w:rsid w:val="008B66B3"/>
    <w:rsid w:val="008C398E"/>
    <w:rsid w:val="008C6A41"/>
    <w:rsid w:val="008C7B23"/>
    <w:rsid w:val="008D45B4"/>
    <w:rsid w:val="008D5F96"/>
    <w:rsid w:val="008E15AF"/>
    <w:rsid w:val="008E4A21"/>
    <w:rsid w:val="008E604F"/>
    <w:rsid w:val="008F1574"/>
    <w:rsid w:val="008F706A"/>
    <w:rsid w:val="008F7C10"/>
    <w:rsid w:val="00901C95"/>
    <w:rsid w:val="00911F7F"/>
    <w:rsid w:val="0091479F"/>
    <w:rsid w:val="009147BF"/>
    <w:rsid w:val="009246C3"/>
    <w:rsid w:val="00931B18"/>
    <w:rsid w:val="00936DAC"/>
    <w:rsid w:val="009447BA"/>
    <w:rsid w:val="0094519A"/>
    <w:rsid w:val="00953089"/>
    <w:rsid w:val="0095446D"/>
    <w:rsid w:val="00954DC5"/>
    <w:rsid w:val="009740D8"/>
    <w:rsid w:val="00975CA2"/>
    <w:rsid w:val="009824B3"/>
    <w:rsid w:val="00984DA3"/>
    <w:rsid w:val="009904AA"/>
    <w:rsid w:val="009A4F88"/>
    <w:rsid w:val="009B07D5"/>
    <w:rsid w:val="009B16C1"/>
    <w:rsid w:val="009B402A"/>
    <w:rsid w:val="009C1E29"/>
    <w:rsid w:val="009C42C0"/>
    <w:rsid w:val="009C621C"/>
    <w:rsid w:val="009C751F"/>
    <w:rsid w:val="009D3872"/>
    <w:rsid w:val="009E174E"/>
    <w:rsid w:val="009E35BB"/>
    <w:rsid w:val="009E4E86"/>
    <w:rsid w:val="009F2788"/>
    <w:rsid w:val="00A00E02"/>
    <w:rsid w:val="00A0270E"/>
    <w:rsid w:val="00A05979"/>
    <w:rsid w:val="00A165A7"/>
    <w:rsid w:val="00A2428B"/>
    <w:rsid w:val="00A27D58"/>
    <w:rsid w:val="00A27F9D"/>
    <w:rsid w:val="00A31EF9"/>
    <w:rsid w:val="00A338EE"/>
    <w:rsid w:val="00A401FC"/>
    <w:rsid w:val="00A40F0D"/>
    <w:rsid w:val="00A40F6C"/>
    <w:rsid w:val="00A447F2"/>
    <w:rsid w:val="00A44E12"/>
    <w:rsid w:val="00A46176"/>
    <w:rsid w:val="00A50381"/>
    <w:rsid w:val="00A619C6"/>
    <w:rsid w:val="00A6651C"/>
    <w:rsid w:val="00A73179"/>
    <w:rsid w:val="00A81B30"/>
    <w:rsid w:val="00A851A1"/>
    <w:rsid w:val="00A85E8A"/>
    <w:rsid w:val="00A867E4"/>
    <w:rsid w:val="00A9292A"/>
    <w:rsid w:val="00A930B0"/>
    <w:rsid w:val="00A93E5A"/>
    <w:rsid w:val="00A94154"/>
    <w:rsid w:val="00A97898"/>
    <w:rsid w:val="00A97B4A"/>
    <w:rsid w:val="00AA14EA"/>
    <w:rsid w:val="00AB339D"/>
    <w:rsid w:val="00AC14D2"/>
    <w:rsid w:val="00AC3E6D"/>
    <w:rsid w:val="00AC665D"/>
    <w:rsid w:val="00AD3638"/>
    <w:rsid w:val="00AD6A7F"/>
    <w:rsid w:val="00AE0FBD"/>
    <w:rsid w:val="00AE2FD0"/>
    <w:rsid w:val="00AE4087"/>
    <w:rsid w:val="00AF7E53"/>
    <w:rsid w:val="00B00B84"/>
    <w:rsid w:val="00B03553"/>
    <w:rsid w:val="00B06D83"/>
    <w:rsid w:val="00B15048"/>
    <w:rsid w:val="00B16096"/>
    <w:rsid w:val="00B22282"/>
    <w:rsid w:val="00B232EF"/>
    <w:rsid w:val="00B2344C"/>
    <w:rsid w:val="00B2369B"/>
    <w:rsid w:val="00B24DD7"/>
    <w:rsid w:val="00B27CF3"/>
    <w:rsid w:val="00B42889"/>
    <w:rsid w:val="00B44AB9"/>
    <w:rsid w:val="00B47257"/>
    <w:rsid w:val="00B47CD8"/>
    <w:rsid w:val="00B50048"/>
    <w:rsid w:val="00B500B6"/>
    <w:rsid w:val="00B66C22"/>
    <w:rsid w:val="00B67437"/>
    <w:rsid w:val="00B7267E"/>
    <w:rsid w:val="00B730BA"/>
    <w:rsid w:val="00B77ECC"/>
    <w:rsid w:val="00B80889"/>
    <w:rsid w:val="00B8414A"/>
    <w:rsid w:val="00B925EA"/>
    <w:rsid w:val="00BA3ACF"/>
    <w:rsid w:val="00BA4099"/>
    <w:rsid w:val="00BA463F"/>
    <w:rsid w:val="00BA73C7"/>
    <w:rsid w:val="00BB0689"/>
    <w:rsid w:val="00BB265B"/>
    <w:rsid w:val="00BC0B31"/>
    <w:rsid w:val="00BC43BB"/>
    <w:rsid w:val="00BC4AAC"/>
    <w:rsid w:val="00BD1AE3"/>
    <w:rsid w:val="00BD63EF"/>
    <w:rsid w:val="00BE2C6B"/>
    <w:rsid w:val="00BE3D50"/>
    <w:rsid w:val="00BE5306"/>
    <w:rsid w:val="00BE6AB0"/>
    <w:rsid w:val="00BE7444"/>
    <w:rsid w:val="00BF3C1E"/>
    <w:rsid w:val="00BF59D4"/>
    <w:rsid w:val="00C00DFA"/>
    <w:rsid w:val="00C0637F"/>
    <w:rsid w:val="00C105D5"/>
    <w:rsid w:val="00C12106"/>
    <w:rsid w:val="00C123EE"/>
    <w:rsid w:val="00C14736"/>
    <w:rsid w:val="00C16042"/>
    <w:rsid w:val="00C300E3"/>
    <w:rsid w:val="00C31ADE"/>
    <w:rsid w:val="00C321B9"/>
    <w:rsid w:val="00C443B8"/>
    <w:rsid w:val="00C5033E"/>
    <w:rsid w:val="00C523F4"/>
    <w:rsid w:val="00C52468"/>
    <w:rsid w:val="00C6631D"/>
    <w:rsid w:val="00C7173F"/>
    <w:rsid w:val="00C7671E"/>
    <w:rsid w:val="00C926D5"/>
    <w:rsid w:val="00C94891"/>
    <w:rsid w:val="00C95A21"/>
    <w:rsid w:val="00CA3EA0"/>
    <w:rsid w:val="00CA5FC3"/>
    <w:rsid w:val="00CA64C7"/>
    <w:rsid w:val="00CA67B7"/>
    <w:rsid w:val="00CA6D32"/>
    <w:rsid w:val="00CA7CE8"/>
    <w:rsid w:val="00CB0B9C"/>
    <w:rsid w:val="00CB0DF2"/>
    <w:rsid w:val="00CB41EB"/>
    <w:rsid w:val="00CC302F"/>
    <w:rsid w:val="00CC5F71"/>
    <w:rsid w:val="00CD015F"/>
    <w:rsid w:val="00CE31A3"/>
    <w:rsid w:val="00CE7A12"/>
    <w:rsid w:val="00CF4B87"/>
    <w:rsid w:val="00D00960"/>
    <w:rsid w:val="00D04A5C"/>
    <w:rsid w:val="00D201F7"/>
    <w:rsid w:val="00D24669"/>
    <w:rsid w:val="00D33B5F"/>
    <w:rsid w:val="00D3752F"/>
    <w:rsid w:val="00D52058"/>
    <w:rsid w:val="00D528EE"/>
    <w:rsid w:val="00D6526A"/>
    <w:rsid w:val="00D67B77"/>
    <w:rsid w:val="00D700A7"/>
    <w:rsid w:val="00D70123"/>
    <w:rsid w:val="00D70B0B"/>
    <w:rsid w:val="00D828B1"/>
    <w:rsid w:val="00D84A1E"/>
    <w:rsid w:val="00D85AE5"/>
    <w:rsid w:val="00D969FC"/>
    <w:rsid w:val="00D96BA5"/>
    <w:rsid w:val="00D9733A"/>
    <w:rsid w:val="00DA27A4"/>
    <w:rsid w:val="00DA3456"/>
    <w:rsid w:val="00DA6685"/>
    <w:rsid w:val="00DB007C"/>
    <w:rsid w:val="00DB6087"/>
    <w:rsid w:val="00DB729C"/>
    <w:rsid w:val="00DD1208"/>
    <w:rsid w:val="00DE20A2"/>
    <w:rsid w:val="00DF0A5D"/>
    <w:rsid w:val="00DF7F7C"/>
    <w:rsid w:val="00E01CC8"/>
    <w:rsid w:val="00E039C4"/>
    <w:rsid w:val="00E06965"/>
    <w:rsid w:val="00E07A4E"/>
    <w:rsid w:val="00E14B44"/>
    <w:rsid w:val="00E20470"/>
    <w:rsid w:val="00E228FA"/>
    <w:rsid w:val="00E22C32"/>
    <w:rsid w:val="00E239BD"/>
    <w:rsid w:val="00E27B8B"/>
    <w:rsid w:val="00E345C2"/>
    <w:rsid w:val="00E355B2"/>
    <w:rsid w:val="00E40257"/>
    <w:rsid w:val="00E424E4"/>
    <w:rsid w:val="00E55C3F"/>
    <w:rsid w:val="00E56827"/>
    <w:rsid w:val="00E60EA1"/>
    <w:rsid w:val="00E61D46"/>
    <w:rsid w:val="00E74667"/>
    <w:rsid w:val="00E7792B"/>
    <w:rsid w:val="00E874AE"/>
    <w:rsid w:val="00E91D11"/>
    <w:rsid w:val="00E92F41"/>
    <w:rsid w:val="00E931C5"/>
    <w:rsid w:val="00E95156"/>
    <w:rsid w:val="00E95DFD"/>
    <w:rsid w:val="00E969C9"/>
    <w:rsid w:val="00EA2B88"/>
    <w:rsid w:val="00EA47B0"/>
    <w:rsid w:val="00EA7397"/>
    <w:rsid w:val="00EA7CA8"/>
    <w:rsid w:val="00EB591C"/>
    <w:rsid w:val="00EC14E6"/>
    <w:rsid w:val="00ED1DD8"/>
    <w:rsid w:val="00EE0D95"/>
    <w:rsid w:val="00EE3658"/>
    <w:rsid w:val="00EE39BD"/>
    <w:rsid w:val="00EE48AD"/>
    <w:rsid w:val="00EF1666"/>
    <w:rsid w:val="00EF1C04"/>
    <w:rsid w:val="00EF5D82"/>
    <w:rsid w:val="00EF7B3C"/>
    <w:rsid w:val="00F0105A"/>
    <w:rsid w:val="00F02FB9"/>
    <w:rsid w:val="00F03FF7"/>
    <w:rsid w:val="00F077BF"/>
    <w:rsid w:val="00F1059E"/>
    <w:rsid w:val="00F10AEB"/>
    <w:rsid w:val="00F11033"/>
    <w:rsid w:val="00F11ADD"/>
    <w:rsid w:val="00F155A2"/>
    <w:rsid w:val="00F166E9"/>
    <w:rsid w:val="00F26692"/>
    <w:rsid w:val="00F30A34"/>
    <w:rsid w:val="00F30C8F"/>
    <w:rsid w:val="00F32831"/>
    <w:rsid w:val="00F32A7A"/>
    <w:rsid w:val="00F33114"/>
    <w:rsid w:val="00F452AC"/>
    <w:rsid w:val="00F45C9C"/>
    <w:rsid w:val="00F501F3"/>
    <w:rsid w:val="00F54460"/>
    <w:rsid w:val="00F56913"/>
    <w:rsid w:val="00F66E53"/>
    <w:rsid w:val="00F7086D"/>
    <w:rsid w:val="00F70C77"/>
    <w:rsid w:val="00F722E5"/>
    <w:rsid w:val="00F761CD"/>
    <w:rsid w:val="00F76B0F"/>
    <w:rsid w:val="00F82B82"/>
    <w:rsid w:val="00F84B9D"/>
    <w:rsid w:val="00F944D8"/>
    <w:rsid w:val="00F9469C"/>
    <w:rsid w:val="00FA0AD9"/>
    <w:rsid w:val="00FA0E68"/>
    <w:rsid w:val="00FA4158"/>
    <w:rsid w:val="00FA6A7B"/>
    <w:rsid w:val="00FA75B5"/>
    <w:rsid w:val="00FB120C"/>
    <w:rsid w:val="00FB1C02"/>
    <w:rsid w:val="00FB2417"/>
    <w:rsid w:val="00FB2682"/>
    <w:rsid w:val="00FB2DFF"/>
    <w:rsid w:val="00FB6837"/>
    <w:rsid w:val="00FC0285"/>
    <w:rsid w:val="00FC7650"/>
    <w:rsid w:val="00FD2AA7"/>
    <w:rsid w:val="00FD57C3"/>
    <w:rsid w:val="00FD66CA"/>
    <w:rsid w:val="00FD69A2"/>
    <w:rsid w:val="00FE1580"/>
    <w:rsid w:val="00FE48A2"/>
    <w:rsid w:val="00FE6326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8E0BF"/>
  <w15:docId w15:val="{130FFFD5-6982-42D8-BCB9-A922D237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9C4"/>
    <w:pPr>
      <w:suppressAutoHyphens/>
    </w:pPr>
    <w:rPr>
      <w:rFonts w:ascii="Times New Roman" w:eastAsia="Times New Roman" w:hAnsi="Times New Roman" w:cs="Calibri"/>
      <w:lang w:eastAsia="ar-SA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line="210" w:lineRule="exact"/>
      <w:jc w:val="right"/>
      <w:outlineLvl w:val="0"/>
    </w:pPr>
    <w:rPr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qFormat/>
    <w:rsid w:val="009740D8"/>
    <w:pPr>
      <w:keepNext/>
      <w:keepLines/>
      <w:spacing w:line="210" w:lineRule="exact"/>
      <w:jc w:val="right"/>
      <w:outlineLvl w:val="1"/>
    </w:pPr>
    <w:rPr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line="280" w:lineRule="exact"/>
      <w:contextualSpacing/>
    </w:pPr>
    <w:rPr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iCs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E039C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039C4"/>
    <w:rPr>
      <w:rFonts w:ascii="Times New Roman" w:eastAsia="Times New Roman" w:hAnsi="Times New Roman" w:cs="Calibri"/>
      <w:sz w:val="24"/>
      <w:lang w:eastAsia="ar-SA"/>
    </w:rPr>
  </w:style>
  <w:style w:type="paragraph" w:customStyle="1" w:styleId="Tekstpodstawowy31">
    <w:name w:val="Tekst podstawowy 31"/>
    <w:basedOn w:val="Normalny"/>
    <w:rsid w:val="00E039C4"/>
    <w:pPr>
      <w:jc w:val="both"/>
    </w:pPr>
    <w:rPr>
      <w:i/>
    </w:rPr>
  </w:style>
  <w:style w:type="paragraph" w:customStyle="1" w:styleId="WW-Tekstblokowy">
    <w:name w:val="WW-Tekst blokowy"/>
    <w:basedOn w:val="Normalny"/>
    <w:rsid w:val="00E039C4"/>
    <w:pPr>
      <w:widowControl w:val="0"/>
      <w:ind w:left="1134" w:right="1133"/>
      <w:jc w:val="both"/>
    </w:pPr>
    <w:rPr>
      <w:sz w:val="32"/>
    </w:rPr>
  </w:style>
  <w:style w:type="paragraph" w:styleId="Akapitzlist">
    <w:name w:val="List Paragraph"/>
    <w:basedOn w:val="Normalny"/>
    <w:uiPriority w:val="34"/>
    <w:qFormat/>
    <w:rsid w:val="00420967"/>
    <w:pPr>
      <w:ind w:left="720"/>
      <w:contextualSpacing/>
    </w:pPr>
  </w:style>
  <w:style w:type="table" w:styleId="Tabela-Siatka">
    <w:name w:val="Table Grid"/>
    <w:basedOn w:val="Standardowy"/>
    <w:uiPriority w:val="59"/>
    <w:rsid w:val="0042096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PlanOchrony2">
    <w:name w:val="Plan Ochrony 2"/>
    <w:uiPriority w:val="99"/>
    <w:rsid w:val="004620B3"/>
    <w:pPr>
      <w:numPr>
        <w:numId w:val="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38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387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3875"/>
    <w:rPr>
      <w:rFonts w:ascii="Times New Roman" w:eastAsia="Times New Roman" w:hAnsi="Times New Roman" w:cs="Calibri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931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931C5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34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34AA"/>
    <w:rPr>
      <w:rFonts w:ascii="Times New Roman" w:eastAsia="Times New Roman" w:hAnsi="Times New Roman" w:cs="Calibri"/>
      <w:b/>
      <w:bCs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1E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CDDCF-05F1-4051-96A7-6A99F9352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9</TotalTime>
  <Pages>1</Pages>
  <Words>1383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Tarka Karolina</dc:creator>
  <cp:lastModifiedBy>Grzegorz Polkowski</cp:lastModifiedBy>
  <cp:revision>13</cp:revision>
  <cp:lastPrinted>2021-09-23T08:25:00Z</cp:lastPrinted>
  <dcterms:created xsi:type="dcterms:W3CDTF">2021-07-08T09:51:00Z</dcterms:created>
  <dcterms:modified xsi:type="dcterms:W3CDTF">2021-09-23T08:25:00Z</dcterms:modified>
</cp:coreProperties>
</file>