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B22DEAB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13B2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58FF8E97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="00250912">
        <w:rPr>
          <w:rFonts w:eastAsia="Times New Roman" w:cs="Arial-BoldMT"/>
          <w:b/>
          <w:bCs/>
          <w:sz w:val="18"/>
          <w:szCs w:val="18"/>
          <w:lang w:eastAsia="ar-SA"/>
        </w:rPr>
        <w:t>0</w:t>
      </w:r>
      <w:r w:rsidR="00AB053C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38B56260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bookmarkStart w:id="0" w:name="_Hlk71542480"/>
      <w:r w:rsidR="00070D97" w:rsidRPr="00B91B55">
        <w:rPr>
          <w:b/>
          <w:bCs/>
          <w:szCs w:val="20"/>
        </w:rPr>
        <w:t xml:space="preserve">Dostawa odzieży bhp i obuwia roboczego dla pracowników </w:t>
      </w:r>
      <w:bookmarkEnd w:id="0"/>
      <w:r w:rsidR="00070D97">
        <w:rPr>
          <w:b/>
          <w:bCs/>
          <w:szCs w:val="20"/>
        </w:rPr>
        <w:t>Biebrzańskiego Parku Narodowego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08527C9A" w14:textId="77777777" w:rsidR="005D0E42" w:rsidRPr="00275C86" w:rsidRDefault="005D0E42" w:rsidP="00E544E0">
      <w:pPr>
        <w:spacing w:line="360" w:lineRule="auto"/>
        <w:jc w:val="both"/>
        <w:rPr>
          <w:rFonts w:cstheme="minorHAnsi"/>
          <w:szCs w:val="20"/>
        </w:rPr>
      </w:pPr>
    </w:p>
    <w:p w14:paraId="1E7B32B5" w14:textId="2403AF15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67024A9E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1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F5F" w14:textId="77777777" w:rsidR="009C6121" w:rsidRDefault="009C6121" w:rsidP="006C57B8">
      <w:pPr>
        <w:spacing w:after="0" w:line="240" w:lineRule="auto"/>
      </w:pPr>
      <w:r>
        <w:separator/>
      </w:r>
    </w:p>
  </w:endnote>
  <w:endnote w:type="continuationSeparator" w:id="0">
    <w:p w14:paraId="518CDC9F" w14:textId="77777777" w:rsidR="009C6121" w:rsidRDefault="009C612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2EAB" w14:textId="77777777" w:rsidR="009C6121" w:rsidRDefault="009C6121" w:rsidP="006C57B8">
      <w:pPr>
        <w:spacing w:after="0" w:line="240" w:lineRule="auto"/>
      </w:pPr>
      <w:r>
        <w:separator/>
      </w:r>
    </w:p>
  </w:footnote>
  <w:footnote w:type="continuationSeparator" w:id="0">
    <w:p w14:paraId="551EE248" w14:textId="77777777" w:rsidR="009C6121" w:rsidRDefault="009C612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C4620"/>
    <w:rsid w:val="002C7617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E2E7C"/>
    <w:rsid w:val="007F4B7C"/>
    <w:rsid w:val="00814125"/>
    <w:rsid w:val="00822AD6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C6121"/>
    <w:rsid w:val="009E66BF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F025F"/>
    <w:rsid w:val="00B128A3"/>
    <w:rsid w:val="00B42889"/>
    <w:rsid w:val="00B502FE"/>
    <w:rsid w:val="00B77ECC"/>
    <w:rsid w:val="00B8414A"/>
    <w:rsid w:val="00BA2863"/>
    <w:rsid w:val="00BA463F"/>
    <w:rsid w:val="00BE2C6B"/>
    <w:rsid w:val="00BE3D50"/>
    <w:rsid w:val="00BE6A44"/>
    <w:rsid w:val="00BE7444"/>
    <w:rsid w:val="00C83D10"/>
    <w:rsid w:val="00C914D0"/>
    <w:rsid w:val="00CA64C7"/>
    <w:rsid w:val="00CA67B7"/>
    <w:rsid w:val="00CB0DF2"/>
    <w:rsid w:val="00CB0F4F"/>
    <w:rsid w:val="00CB4117"/>
    <w:rsid w:val="00CC4E71"/>
    <w:rsid w:val="00CE0326"/>
    <w:rsid w:val="00CF1725"/>
    <w:rsid w:val="00D429C5"/>
    <w:rsid w:val="00D60746"/>
    <w:rsid w:val="00D70B0B"/>
    <w:rsid w:val="00D9733A"/>
    <w:rsid w:val="00DB3C9A"/>
    <w:rsid w:val="00DB729C"/>
    <w:rsid w:val="00E11DE1"/>
    <w:rsid w:val="00E13B22"/>
    <w:rsid w:val="00E14B44"/>
    <w:rsid w:val="00E3320C"/>
    <w:rsid w:val="00E544E0"/>
    <w:rsid w:val="00E56827"/>
    <w:rsid w:val="00E61D46"/>
    <w:rsid w:val="00E71AD6"/>
    <w:rsid w:val="00EA7397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82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25</cp:revision>
  <cp:lastPrinted>2021-07-20T13:09:00Z</cp:lastPrinted>
  <dcterms:created xsi:type="dcterms:W3CDTF">2020-11-30T09:32:00Z</dcterms:created>
  <dcterms:modified xsi:type="dcterms:W3CDTF">2021-07-20T13:10:00Z</dcterms:modified>
</cp:coreProperties>
</file>