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46EFBD00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bookmarkStart w:id="0" w:name="_Hlk72400911"/>
      <w:r w:rsidRPr="004667B3">
        <w:rPr>
          <w:sz w:val="20"/>
          <w:szCs w:val="20"/>
          <w:lang w:eastAsia="ar-SA"/>
        </w:rPr>
        <w:t xml:space="preserve">Załącznik nr </w:t>
      </w:r>
      <w:r w:rsidR="00371636">
        <w:rPr>
          <w:sz w:val="20"/>
          <w:szCs w:val="20"/>
          <w:lang w:eastAsia="ar-SA"/>
        </w:rPr>
        <w:t xml:space="preserve">8 </w:t>
      </w:r>
      <w:r w:rsidR="00D02B35">
        <w:rPr>
          <w:sz w:val="20"/>
          <w:szCs w:val="20"/>
          <w:lang w:eastAsia="ar-SA"/>
        </w:rPr>
        <w:t>do SWZ</w:t>
      </w:r>
    </w:p>
    <w:p w14:paraId="4D80E79B" w14:textId="284EC810" w:rsidR="002330C7" w:rsidRPr="00E000E1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bookmarkStart w:id="1" w:name="_Hlk72400961"/>
      <w:bookmarkEnd w:id="0"/>
      <w:r w:rsidRPr="00E000E1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bookmarkStart w:id="2" w:name="Tekst84"/>
      <w:r w:rsidRPr="00E000E1">
        <w:rPr>
          <w:rFonts w:eastAsia="Times New Roman" w:cs="Calibri"/>
          <w:sz w:val="18"/>
          <w:szCs w:val="18"/>
          <w:lang w:eastAsia="ar-SA"/>
        </w:rPr>
        <w:t>ZP</w:t>
      </w:r>
      <w:bookmarkEnd w:id="2"/>
      <w:r w:rsidR="00CF7EC5" w:rsidRPr="00E000E1">
        <w:rPr>
          <w:rFonts w:eastAsia="Times New Roman" w:cs="Calibri"/>
          <w:sz w:val="18"/>
          <w:szCs w:val="18"/>
          <w:lang w:eastAsia="ar-SA"/>
        </w:rPr>
        <w:t>.26</w:t>
      </w:r>
      <w:r w:rsidR="00B378CA">
        <w:rPr>
          <w:rFonts w:eastAsia="Times New Roman" w:cs="Calibri"/>
          <w:sz w:val="18"/>
          <w:szCs w:val="18"/>
          <w:lang w:eastAsia="ar-SA"/>
        </w:rPr>
        <w:t>.2021</w:t>
      </w:r>
    </w:p>
    <w:bookmarkEnd w:id="1"/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163BD8C2" w14:textId="1A550FD5" w:rsidR="002330C7" w:rsidRPr="00AA1017" w:rsidRDefault="00AA1017" w:rsidP="00AA1017">
      <w:pPr>
        <w:suppressAutoHyphens/>
        <w:spacing w:before="120" w:after="120" w:line="360" w:lineRule="auto"/>
        <w:rPr>
          <w:rFonts w:eastAsia="Times New Roman" w:cs="Calibri"/>
          <w:b/>
          <w:szCs w:val="20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ZOBOWIĄZANIE INNYCH PODMIOTÓW</w:t>
      </w:r>
    </w:p>
    <w:p w14:paraId="0BF2D316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AA101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020A660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</w:t>
      </w:r>
      <w:r w:rsidR="00AA101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 xml:space="preserve">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</w:t>
      </w:r>
    </w:p>
    <w:p w14:paraId="1EFCBF3A" w14:textId="02C7E46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6140E0DF" w14:textId="3D024BEA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  <w:r w:rsidR="00AA1017">
        <w:rPr>
          <w:rFonts w:eastAsia="Times New Roman" w:cs="Calibri"/>
          <w:szCs w:val="20"/>
          <w:lang w:eastAsia="ar-SA"/>
        </w:rPr>
        <w:t>...</w:t>
      </w:r>
    </w:p>
    <w:p w14:paraId="10FFABD3" w14:textId="74934BC2" w:rsidR="002330C7" w:rsidRPr="00884272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3B6F64D7" w14:textId="6DC6A509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3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3"/>
      <w:r w:rsidR="00C048C0" w:rsidRPr="00AA1017">
        <w:rPr>
          <w:b/>
          <w:bCs/>
          <w:szCs w:val="24"/>
        </w:rPr>
        <w:t>Wykonanie zabiegów ochrony czynnej – ręczne koszenie z wywozem biomasy na obszarze Górnej Biebrzy w obrębach: Szuszalewo (S3, S4/2021), Lipsk (L3, L7, L13/2021)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2E5CE6B7" w14:textId="10BC6AC4" w:rsidR="002330C7" w:rsidRPr="002330C7" w:rsidRDefault="00D927EA" w:rsidP="00AA1017">
      <w:pPr>
        <w:tabs>
          <w:tab w:val="left" w:pos="7170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ab/>
      </w:r>
    </w:p>
    <w:p w14:paraId="55D21C84" w14:textId="6E80EA70" w:rsidR="00D927EA" w:rsidRPr="002330C7" w:rsidRDefault="00D927EA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….………........................................................................................</w:t>
      </w:r>
      <w:r w:rsidR="00E33A86">
        <w:rPr>
          <w:rFonts w:eastAsia="Times New Roman" w:cs="Calibri"/>
          <w:szCs w:val="20"/>
          <w:lang w:eastAsia="ar-SA"/>
        </w:rPr>
        <w:t>....</w:t>
      </w:r>
    </w:p>
    <w:p w14:paraId="0A69F921" w14:textId="4E85D21B" w:rsidR="002330C7" w:rsidRPr="002330C7" w:rsidRDefault="002330C7" w:rsidP="00D927E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 i data</w:t>
      </w:r>
      <w:r w:rsidR="00D927EA">
        <w:rPr>
          <w:rFonts w:eastAsia="Times New Roman" w:cs="Calibri"/>
          <w:szCs w:val="20"/>
          <w:lang w:eastAsia="ar-SA"/>
        </w:rPr>
        <w:t>)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D76324">
        <w:rPr>
          <w:rFonts w:eastAsia="Times New Roman" w:cs="Calibri"/>
          <w:szCs w:val="20"/>
          <w:lang w:eastAsia="ar-SA"/>
        </w:rPr>
        <w:t xml:space="preserve"> 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</w:t>
      </w:r>
    </w:p>
    <w:p w14:paraId="3E79CB23" w14:textId="161A0D5E" w:rsidR="002330C7" w:rsidRDefault="002330C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oddającego do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007F974F" w14:textId="39DC621B" w:rsidR="00AA1017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5A83E386" w14:textId="77777777" w:rsidR="00AA1017" w:rsidRPr="00D927EA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6172DCB9" w14:textId="2758A7F0" w:rsidR="002330C7" w:rsidRDefault="002330C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F2F67A6" w14:textId="77777777" w:rsidR="00AA1017" w:rsidRPr="002330C7" w:rsidRDefault="00AA101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59A099EB" w14:textId="77777777" w:rsidR="00AA1017" w:rsidRPr="00AA1017" w:rsidRDefault="00AA1017" w:rsidP="00A440B4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r w:rsidRPr="00AA1017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013DB2F4" w14:textId="77777777" w:rsidR="00AA1017" w:rsidRPr="0035521A" w:rsidRDefault="00AA1017" w:rsidP="00A440B4">
      <w:pPr>
        <w:spacing w:after="0" w:line="276" w:lineRule="auto"/>
        <w:ind w:left="-5"/>
        <w:jc w:val="both"/>
      </w:pPr>
      <w:bookmarkStart w:id="4" w:name="_Hlk74295098"/>
      <w:bookmarkStart w:id="5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4"/>
      <w:bookmarkEnd w:id="5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sectPr w:rsidR="00AA1017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D53" w14:textId="77777777" w:rsidR="00E44CB9" w:rsidRDefault="00E44CB9" w:rsidP="006C57B8">
      <w:pPr>
        <w:spacing w:after="0" w:line="240" w:lineRule="auto"/>
      </w:pPr>
      <w:r>
        <w:separator/>
      </w:r>
    </w:p>
  </w:endnote>
  <w:endnote w:type="continuationSeparator" w:id="0">
    <w:p w14:paraId="7D207DC1" w14:textId="77777777" w:rsidR="00E44CB9" w:rsidRDefault="00E44CB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4F1E56B" w:rsidR="003F33D0" w:rsidRPr="00495517" w:rsidRDefault="00D76324" w:rsidP="00D76324">
    <w:pPr>
      <w:pStyle w:val="Stopka"/>
      <w:tabs>
        <w:tab w:val="left" w:pos="2280"/>
      </w:tabs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003413" wp14:editId="073F148C">
          <wp:simplePos x="0" y="0"/>
          <wp:positionH relativeFrom="page">
            <wp:posOffset>1200785</wp:posOffset>
          </wp:positionH>
          <wp:positionV relativeFrom="bottomMargin">
            <wp:posOffset>35560</wp:posOffset>
          </wp:positionV>
          <wp:extent cx="4991100" cy="486410"/>
          <wp:effectExtent l="0" t="0" r="0" b="8890"/>
          <wp:wrapNone/>
          <wp:docPr id="7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D83E" w14:textId="77777777" w:rsidR="00E44CB9" w:rsidRDefault="00E44CB9" w:rsidP="006C57B8">
      <w:pPr>
        <w:spacing w:after="0" w:line="240" w:lineRule="auto"/>
      </w:pPr>
      <w:r>
        <w:separator/>
      </w:r>
    </w:p>
  </w:footnote>
  <w:footnote w:type="continuationSeparator" w:id="0">
    <w:p w14:paraId="307FC47A" w14:textId="77777777" w:rsidR="00E44CB9" w:rsidRDefault="00E44CB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4429C"/>
    <w:rsid w:val="00057EFE"/>
    <w:rsid w:val="00061C2B"/>
    <w:rsid w:val="00064512"/>
    <w:rsid w:val="0006745C"/>
    <w:rsid w:val="000B3D5D"/>
    <w:rsid w:val="000C215C"/>
    <w:rsid w:val="000D51AF"/>
    <w:rsid w:val="000E305D"/>
    <w:rsid w:val="00105CE4"/>
    <w:rsid w:val="0012025E"/>
    <w:rsid w:val="00151274"/>
    <w:rsid w:val="00153B03"/>
    <w:rsid w:val="00162C5A"/>
    <w:rsid w:val="001A0B2E"/>
    <w:rsid w:val="001B79FF"/>
    <w:rsid w:val="001F7A3C"/>
    <w:rsid w:val="00201CD5"/>
    <w:rsid w:val="002330C7"/>
    <w:rsid w:val="00244A1D"/>
    <w:rsid w:val="00275747"/>
    <w:rsid w:val="00276D43"/>
    <w:rsid w:val="002C4620"/>
    <w:rsid w:val="002C4C50"/>
    <w:rsid w:val="00304152"/>
    <w:rsid w:val="00306CE0"/>
    <w:rsid w:val="00307A50"/>
    <w:rsid w:val="0035521A"/>
    <w:rsid w:val="00371636"/>
    <w:rsid w:val="003963F8"/>
    <w:rsid w:val="0039679A"/>
    <w:rsid w:val="003C7688"/>
    <w:rsid w:val="003D07EA"/>
    <w:rsid w:val="003F2E96"/>
    <w:rsid w:val="003F33D0"/>
    <w:rsid w:val="003F7822"/>
    <w:rsid w:val="00423FFA"/>
    <w:rsid w:val="00444BB7"/>
    <w:rsid w:val="0045119B"/>
    <w:rsid w:val="00457B99"/>
    <w:rsid w:val="004662CA"/>
    <w:rsid w:val="004667B3"/>
    <w:rsid w:val="00484F4D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3990"/>
    <w:rsid w:val="005E3840"/>
    <w:rsid w:val="005F5F6D"/>
    <w:rsid w:val="005F663A"/>
    <w:rsid w:val="005F7A56"/>
    <w:rsid w:val="00613D6A"/>
    <w:rsid w:val="00620C48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704F04"/>
    <w:rsid w:val="00706151"/>
    <w:rsid w:val="00712E10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407D2"/>
    <w:rsid w:val="009447BA"/>
    <w:rsid w:val="00954DC5"/>
    <w:rsid w:val="00956DAC"/>
    <w:rsid w:val="009740D8"/>
    <w:rsid w:val="009904AA"/>
    <w:rsid w:val="009B402A"/>
    <w:rsid w:val="009D5ED0"/>
    <w:rsid w:val="00A165A7"/>
    <w:rsid w:val="00A440B4"/>
    <w:rsid w:val="00A447F2"/>
    <w:rsid w:val="00A44CCD"/>
    <w:rsid w:val="00A46176"/>
    <w:rsid w:val="00A851A1"/>
    <w:rsid w:val="00A96682"/>
    <w:rsid w:val="00AA1017"/>
    <w:rsid w:val="00AC7F7B"/>
    <w:rsid w:val="00AF33EB"/>
    <w:rsid w:val="00B128A3"/>
    <w:rsid w:val="00B378CA"/>
    <w:rsid w:val="00B42889"/>
    <w:rsid w:val="00B62D08"/>
    <w:rsid w:val="00B77ECC"/>
    <w:rsid w:val="00B8414A"/>
    <w:rsid w:val="00B936A6"/>
    <w:rsid w:val="00BA463F"/>
    <w:rsid w:val="00BE2C6B"/>
    <w:rsid w:val="00BE3D50"/>
    <w:rsid w:val="00BE7444"/>
    <w:rsid w:val="00BF5FF4"/>
    <w:rsid w:val="00C048C0"/>
    <w:rsid w:val="00CA64C7"/>
    <w:rsid w:val="00CA67B7"/>
    <w:rsid w:val="00CB0DF2"/>
    <w:rsid w:val="00CC4E71"/>
    <w:rsid w:val="00CF7EC5"/>
    <w:rsid w:val="00D02B35"/>
    <w:rsid w:val="00D46B65"/>
    <w:rsid w:val="00D70B0B"/>
    <w:rsid w:val="00D76324"/>
    <w:rsid w:val="00D927EA"/>
    <w:rsid w:val="00D9733A"/>
    <w:rsid w:val="00DB3C9A"/>
    <w:rsid w:val="00DB729C"/>
    <w:rsid w:val="00E000E1"/>
    <w:rsid w:val="00E14B44"/>
    <w:rsid w:val="00E258E7"/>
    <w:rsid w:val="00E3320C"/>
    <w:rsid w:val="00E33A86"/>
    <w:rsid w:val="00E44CB9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45ECF"/>
    <w:rsid w:val="00F56C9E"/>
    <w:rsid w:val="00F70C77"/>
    <w:rsid w:val="00F86CBE"/>
    <w:rsid w:val="00FA4158"/>
    <w:rsid w:val="00FB6837"/>
    <w:rsid w:val="00FC3D04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Tekstpodstawowy31">
    <w:name w:val="Tekst podstawowy 31"/>
    <w:basedOn w:val="Normalny"/>
    <w:rsid w:val="00AA101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24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25</cp:revision>
  <cp:lastPrinted>2021-07-06T11:50:00Z</cp:lastPrinted>
  <dcterms:created xsi:type="dcterms:W3CDTF">2019-09-19T07:53:00Z</dcterms:created>
  <dcterms:modified xsi:type="dcterms:W3CDTF">2021-07-06T11:50:00Z</dcterms:modified>
</cp:coreProperties>
</file>