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5E4E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27A7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325FCEB" w:rsidR="00487A81" w:rsidRDefault="00487A81" w:rsidP="00487A81">
      <w:pPr>
        <w:suppressAutoHyphens/>
        <w:autoSpaceDE w:val="0"/>
        <w:spacing w:after="0" w:line="360" w:lineRule="auto"/>
        <w:rPr>
          <w:rFonts w:eastAsia="Times New Roman" w:cs="Calibri"/>
          <w:szCs w:val="20"/>
          <w:lang w:eastAsia="zh-CN"/>
        </w:rPr>
      </w:pPr>
      <w:r w:rsidRPr="000D087E">
        <w:rPr>
          <w:rFonts w:eastAsia="Times New Roman" w:cs="Arial-BoldMT"/>
          <w:sz w:val="18"/>
          <w:szCs w:val="18"/>
          <w:lang w:eastAsia="ar-SA"/>
        </w:rPr>
        <w:t>Znak sprawy:  ZP</w:t>
      </w:r>
      <w:r w:rsidR="000B4A15" w:rsidRPr="000D087E">
        <w:rPr>
          <w:rFonts w:eastAsia="Times New Roman" w:cs="Arial-BoldMT"/>
          <w:sz w:val="18"/>
          <w:szCs w:val="18"/>
          <w:lang w:eastAsia="ar-SA"/>
        </w:rPr>
        <w:t>.26</w:t>
      </w:r>
      <w:r w:rsidR="00114C99">
        <w:rPr>
          <w:rFonts w:eastAsia="Times New Roman" w:cs="Arial-BoldMT"/>
          <w:sz w:val="18"/>
          <w:szCs w:val="18"/>
          <w:lang w:eastAsia="ar-SA"/>
        </w:rPr>
        <w:t>.7.2021</w:t>
      </w:r>
      <w:r w:rsidRPr="000D087E">
        <w:rPr>
          <w:rFonts w:eastAsia="Times New Roman" w:cs="Calibri"/>
          <w:szCs w:val="20"/>
          <w:lang w:eastAsia="zh-CN"/>
        </w:rPr>
        <w:tab/>
      </w:r>
    </w:p>
    <w:p w14:paraId="74147E37" w14:textId="77777777" w:rsidR="00571D95" w:rsidRPr="000D087E" w:rsidRDefault="00571D95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8F5F550" w14:textId="77777777" w:rsidR="003A4E34" w:rsidRPr="00487A81" w:rsidRDefault="003A4E34" w:rsidP="003A4E34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0ED10071" w14:textId="74746F86" w:rsidR="003A4E34" w:rsidRDefault="003A4E34" w:rsidP="003A4E3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6D036CA4" w14:textId="77777777" w:rsidR="0051720E" w:rsidRPr="00487A81" w:rsidRDefault="0051720E" w:rsidP="00571D95">
      <w:pPr>
        <w:suppressAutoHyphens/>
        <w:spacing w:after="0" w:line="276" w:lineRule="auto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0A5197AF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2617AE" w:rsidRPr="003A4E34">
        <w:rPr>
          <w:b/>
          <w:bCs/>
          <w:u w:color="000000"/>
          <w:bdr w:val="nil"/>
          <w:lang w:eastAsia="pl-PL"/>
        </w:rPr>
        <w:t>Wykonanie zabiegów ochrony czynnej – ręczne koszenie z wywozem biomasy na obszarze Górnej Biebrzy w obrębach: Szuszalewo (S3, S4/2021), Lipsk (L3, L7, L13/2021)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  <w:r w:rsidR="00C452BE">
        <w:rPr>
          <w:rFonts w:eastAsia="Times New Roman" w:cs="Calibri"/>
          <w:szCs w:val="20"/>
          <w:lang w:eastAsia="ar-SA"/>
        </w:rPr>
        <w:t>: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34076B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34076B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8B55B1C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</w:t>
      </w:r>
      <w:r w:rsidR="0034076B">
        <w:rPr>
          <w:rFonts w:cstheme="minorHAnsi"/>
          <w:b/>
          <w:szCs w:val="20"/>
        </w:rPr>
        <w:t xml:space="preserve"> </w:t>
      </w:r>
      <w:r w:rsidRPr="00275C86">
        <w:rPr>
          <w:rFonts w:cstheme="minorHAnsi"/>
          <w:b/>
          <w:szCs w:val="20"/>
        </w:rPr>
        <w:t xml:space="preserve">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08036646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</w:t>
      </w:r>
      <w:r w:rsidR="0034076B">
        <w:rPr>
          <w:rFonts w:ascii="Lato" w:hAnsi="Lato" w:cstheme="minorHAnsi"/>
          <w:sz w:val="20"/>
          <w:szCs w:val="20"/>
        </w:rPr>
        <w:t xml:space="preserve"> </w:t>
      </w:r>
      <w:r w:rsidR="0034076B" w:rsidRPr="00FC580B">
        <w:rPr>
          <w:rFonts w:ascii="Lato" w:hAnsi="Lato" w:cstheme="minorHAnsi"/>
          <w:sz w:val="20"/>
          <w:szCs w:val="20"/>
        </w:rPr>
        <w:t xml:space="preserve">i 5 </w:t>
      </w:r>
      <w:r w:rsidRPr="00275C86">
        <w:rPr>
          <w:rFonts w:ascii="Lato" w:hAnsi="Lato" w:cstheme="minorHAnsi"/>
          <w:sz w:val="20"/>
          <w:szCs w:val="20"/>
        </w:rPr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  <w:r w:rsidR="0034076B">
        <w:rPr>
          <w:rFonts w:ascii="Lato" w:hAnsi="Lato" w:cstheme="minorHAnsi"/>
          <w:sz w:val="20"/>
          <w:szCs w:val="20"/>
        </w:rPr>
        <w:t>.</w:t>
      </w:r>
    </w:p>
    <w:p w14:paraId="1B6E0805" w14:textId="31126C3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</w:t>
      </w:r>
      <w:r w:rsidR="007B5166">
        <w:rPr>
          <w:rFonts w:ascii="Lato" w:hAnsi="Lato" w:cstheme="minorHAnsi"/>
          <w:i/>
          <w:sz w:val="20"/>
          <w:szCs w:val="20"/>
        </w:rPr>
        <w:t xml:space="preserve"> i 5</w:t>
      </w:r>
      <w:r w:rsidRPr="00275C86">
        <w:rPr>
          <w:rFonts w:ascii="Lato" w:hAnsi="Lato" w:cstheme="minorHAnsi"/>
          <w:i/>
          <w:sz w:val="20"/>
          <w:szCs w:val="20"/>
        </w:rPr>
        <w:t xml:space="preserve">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3A4E34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Cs/>
                <w:szCs w:val="20"/>
                <w:lang w:eastAsia="zh-CN"/>
              </w:rPr>
            </w:pPr>
            <w:r w:rsidRPr="003A4E34">
              <w:rPr>
                <w:rFonts w:cstheme="minorHAnsi"/>
                <w:bCs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4A0CF4E" w14:textId="183DAC65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4CC93EF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1E7B32B5" w14:textId="4631C18E" w:rsidR="00275C86" w:rsidRPr="003A4E34" w:rsidRDefault="00275C86" w:rsidP="003A4E34">
      <w:pPr>
        <w:spacing w:after="0" w:line="240" w:lineRule="auto"/>
        <w:rPr>
          <w:rFonts w:eastAsia="Times New Roman" w:cs="Calibri"/>
          <w:i/>
          <w:szCs w:val="20"/>
          <w:lang w:eastAsia="ar-SA"/>
        </w:rPr>
      </w:pPr>
      <w:r w:rsidRPr="00275C86">
        <w:rPr>
          <w:rFonts w:cstheme="minorHAnsi"/>
          <w:b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790E1C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</w:p>
    <w:p w14:paraId="001F4776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</w:t>
      </w:r>
    </w:p>
    <w:p w14:paraId="1FBAC561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p w14:paraId="48A5C4A9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p w14:paraId="011F1CFF" w14:textId="5B32D86D" w:rsidR="003A4E34" w:rsidRPr="002330C7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 </w:t>
      </w:r>
    </w:p>
    <w:p w14:paraId="51A91134" w14:textId="77777777" w:rsidR="003A4E34" w:rsidRPr="00571D95" w:rsidRDefault="003A4E34" w:rsidP="00571D95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bookmarkStart w:id="0" w:name="_Hlk74295290"/>
      <w:r w:rsidRPr="00571D95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5E05CC42" w14:textId="77777777" w:rsidR="003A4E34" w:rsidRPr="008117A3" w:rsidRDefault="003A4E34" w:rsidP="00571D95">
      <w:pPr>
        <w:spacing w:after="0" w:line="276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B3E8" w14:textId="77777777" w:rsidR="00537911" w:rsidRDefault="00537911" w:rsidP="006C57B8">
      <w:pPr>
        <w:spacing w:after="0" w:line="240" w:lineRule="auto"/>
      </w:pPr>
      <w:r>
        <w:separator/>
      </w:r>
    </w:p>
  </w:endnote>
  <w:endnote w:type="continuationSeparator" w:id="0">
    <w:p w14:paraId="11ED1C7C" w14:textId="77777777" w:rsidR="00537911" w:rsidRDefault="0053791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4527" w14:textId="77777777" w:rsidR="0026363A" w:rsidRDefault="00263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26CAE2A" w:rsidR="003F33D0" w:rsidRPr="00495517" w:rsidRDefault="0026363A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626A62" wp14:editId="2B18B58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9F97" w14:textId="77777777" w:rsidR="00537911" w:rsidRDefault="00537911" w:rsidP="006C57B8">
      <w:pPr>
        <w:spacing w:after="0" w:line="240" w:lineRule="auto"/>
      </w:pPr>
      <w:r>
        <w:separator/>
      </w:r>
    </w:p>
  </w:footnote>
  <w:footnote w:type="continuationSeparator" w:id="0">
    <w:p w14:paraId="37942F19" w14:textId="77777777" w:rsidR="00537911" w:rsidRDefault="0053791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A5C9" w14:textId="77777777" w:rsidR="0026363A" w:rsidRDefault="00263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7F2" w14:textId="77777777" w:rsidR="0026363A" w:rsidRDefault="002636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68E"/>
    <w:rsid w:val="000B3D5D"/>
    <w:rsid w:val="000B4A15"/>
    <w:rsid w:val="000C215C"/>
    <w:rsid w:val="000D087E"/>
    <w:rsid w:val="000D51AF"/>
    <w:rsid w:val="000D7454"/>
    <w:rsid w:val="000F6D67"/>
    <w:rsid w:val="00110B6B"/>
    <w:rsid w:val="00114C99"/>
    <w:rsid w:val="00151274"/>
    <w:rsid w:val="00153B03"/>
    <w:rsid w:val="00162C5A"/>
    <w:rsid w:val="00187A7E"/>
    <w:rsid w:val="001910A6"/>
    <w:rsid w:val="001A0B2E"/>
    <w:rsid w:val="001E6D09"/>
    <w:rsid w:val="001F7A3C"/>
    <w:rsid w:val="00201466"/>
    <w:rsid w:val="00201CD5"/>
    <w:rsid w:val="00223A85"/>
    <w:rsid w:val="002330C6"/>
    <w:rsid w:val="002330C7"/>
    <w:rsid w:val="00244A1D"/>
    <w:rsid w:val="002617AE"/>
    <w:rsid w:val="0026363A"/>
    <w:rsid w:val="00275747"/>
    <w:rsid w:val="00275C86"/>
    <w:rsid w:val="00295D4F"/>
    <w:rsid w:val="002C4620"/>
    <w:rsid w:val="002C7617"/>
    <w:rsid w:val="00304152"/>
    <w:rsid w:val="00306CE0"/>
    <w:rsid w:val="00307A50"/>
    <w:rsid w:val="0034076B"/>
    <w:rsid w:val="003959AD"/>
    <w:rsid w:val="003963F8"/>
    <w:rsid w:val="0039679A"/>
    <w:rsid w:val="003A4E34"/>
    <w:rsid w:val="003B44EC"/>
    <w:rsid w:val="003C7688"/>
    <w:rsid w:val="003D07EA"/>
    <w:rsid w:val="003F2E96"/>
    <w:rsid w:val="003F33D0"/>
    <w:rsid w:val="003F7822"/>
    <w:rsid w:val="00437352"/>
    <w:rsid w:val="00444BB7"/>
    <w:rsid w:val="0045119B"/>
    <w:rsid w:val="00457B99"/>
    <w:rsid w:val="00487A81"/>
    <w:rsid w:val="00490528"/>
    <w:rsid w:val="00495517"/>
    <w:rsid w:val="004A5EDE"/>
    <w:rsid w:val="004C1C42"/>
    <w:rsid w:val="004C4A5B"/>
    <w:rsid w:val="004D4482"/>
    <w:rsid w:val="004D6E16"/>
    <w:rsid w:val="00513E5A"/>
    <w:rsid w:val="00516127"/>
    <w:rsid w:val="0051720E"/>
    <w:rsid w:val="00537911"/>
    <w:rsid w:val="005435E7"/>
    <w:rsid w:val="00546F1F"/>
    <w:rsid w:val="00555813"/>
    <w:rsid w:val="005632B1"/>
    <w:rsid w:val="00567604"/>
    <w:rsid w:val="00571D95"/>
    <w:rsid w:val="00577725"/>
    <w:rsid w:val="00581239"/>
    <w:rsid w:val="005877C6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C69BE"/>
    <w:rsid w:val="006D6B7A"/>
    <w:rsid w:val="006E2AF5"/>
    <w:rsid w:val="006E384D"/>
    <w:rsid w:val="006F32FE"/>
    <w:rsid w:val="00704F04"/>
    <w:rsid w:val="00722DA9"/>
    <w:rsid w:val="00740386"/>
    <w:rsid w:val="00745F59"/>
    <w:rsid w:val="00783F0A"/>
    <w:rsid w:val="0079063F"/>
    <w:rsid w:val="00791F99"/>
    <w:rsid w:val="007A4CAA"/>
    <w:rsid w:val="007A58E7"/>
    <w:rsid w:val="007B5166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222AA"/>
    <w:rsid w:val="009407D2"/>
    <w:rsid w:val="009447BA"/>
    <w:rsid w:val="00950DC5"/>
    <w:rsid w:val="00954DC5"/>
    <w:rsid w:val="00971ADA"/>
    <w:rsid w:val="009740D8"/>
    <w:rsid w:val="009904AA"/>
    <w:rsid w:val="00993FB4"/>
    <w:rsid w:val="009B402A"/>
    <w:rsid w:val="009E66BF"/>
    <w:rsid w:val="00A165A7"/>
    <w:rsid w:val="00A23ABF"/>
    <w:rsid w:val="00A32477"/>
    <w:rsid w:val="00A447F2"/>
    <w:rsid w:val="00A46176"/>
    <w:rsid w:val="00A57D16"/>
    <w:rsid w:val="00A850FE"/>
    <w:rsid w:val="00A851A1"/>
    <w:rsid w:val="00AB053C"/>
    <w:rsid w:val="00AF025F"/>
    <w:rsid w:val="00B128A3"/>
    <w:rsid w:val="00B42889"/>
    <w:rsid w:val="00B502FE"/>
    <w:rsid w:val="00B527A7"/>
    <w:rsid w:val="00B77ECC"/>
    <w:rsid w:val="00B8414A"/>
    <w:rsid w:val="00BA2863"/>
    <w:rsid w:val="00BA463F"/>
    <w:rsid w:val="00BE2C6B"/>
    <w:rsid w:val="00BE3D50"/>
    <w:rsid w:val="00BE7444"/>
    <w:rsid w:val="00C452BE"/>
    <w:rsid w:val="00C83D10"/>
    <w:rsid w:val="00C914D0"/>
    <w:rsid w:val="00CA64C7"/>
    <w:rsid w:val="00CA67B7"/>
    <w:rsid w:val="00CB0DF2"/>
    <w:rsid w:val="00CB4117"/>
    <w:rsid w:val="00CC4E71"/>
    <w:rsid w:val="00CD1586"/>
    <w:rsid w:val="00CE0326"/>
    <w:rsid w:val="00CF1725"/>
    <w:rsid w:val="00CF52B2"/>
    <w:rsid w:val="00D429C5"/>
    <w:rsid w:val="00D60746"/>
    <w:rsid w:val="00D70B0B"/>
    <w:rsid w:val="00D9733A"/>
    <w:rsid w:val="00DA7AF8"/>
    <w:rsid w:val="00DB3C9A"/>
    <w:rsid w:val="00DB729C"/>
    <w:rsid w:val="00E11DE1"/>
    <w:rsid w:val="00E14B44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C580B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A4E3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96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30</cp:revision>
  <cp:lastPrinted>2021-07-06T11:49:00Z</cp:lastPrinted>
  <dcterms:created xsi:type="dcterms:W3CDTF">2020-11-30T09:32:00Z</dcterms:created>
  <dcterms:modified xsi:type="dcterms:W3CDTF">2021-07-06T11:49:00Z</dcterms:modified>
</cp:coreProperties>
</file>