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C697E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75C86">
        <w:rPr>
          <w:rFonts w:eastAsia="Times New Roman" w:cs="Arial"/>
          <w:b/>
          <w:bCs/>
          <w:color w:val="323232"/>
          <w:szCs w:val="16"/>
          <w:lang w:eastAsia="ar-SA"/>
        </w:rPr>
        <w:t>10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CE9D71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F92397">
        <w:rPr>
          <w:rFonts w:eastAsia="Times New Roman" w:cs="Arial-BoldMT"/>
          <w:b/>
          <w:bCs/>
          <w:sz w:val="18"/>
          <w:szCs w:val="18"/>
          <w:lang w:eastAsia="ar-SA"/>
        </w:rPr>
        <w:t>5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07F447F8" w14:textId="77777777" w:rsidR="00E544E0" w:rsidRPr="00D835BE" w:rsidRDefault="00E544E0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</w:p>
    <w:p w14:paraId="4D83FA69" w14:textId="77777777" w:rsidR="00E544E0" w:rsidRPr="00D835BE" w:rsidRDefault="00E544E0" w:rsidP="00E544E0">
      <w:pPr>
        <w:spacing w:line="360" w:lineRule="auto"/>
        <w:jc w:val="center"/>
        <w:rPr>
          <w:rFonts w:cstheme="minorHAnsi"/>
          <w:b/>
          <w:i/>
          <w:szCs w:val="20"/>
          <w:lang w:eastAsia="pl-PL"/>
        </w:rPr>
      </w:pPr>
      <w:r w:rsidRPr="00D835BE">
        <w:rPr>
          <w:rFonts w:cstheme="minorHAnsi"/>
          <w:b/>
          <w:i/>
          <w:szCs w:val="20"/>
        </w:rPr>
        <w:t>/</w:t>
      </w:r>
      <w:r w:rsidRPr="00D835BE">
        <w:rPr>
          <w:rFonts w:cstheme="minorHAnsi"/>
          <w:i/>
          <w:szCs w:val="20"/>
        </w:rPr>
        <w:t>w przypadku wspólnego ubiegania się</w:t>
      </w:r>
      <w:r w:rsidRPr="00D835BE">
        <w:rPr>
          <w:rFonts w:cstheme="minorHAnsi"/>
          <w:b/>
          <w:i/>
          <w:szCs w:val="20"/>
        </w:rPr>
        <w:t xml:space="preserve"> </w:t>
      </w:r>
      <w:r w:rsidRPr="00D835BE">
        <w:rPr>
          <w:rFonts w:cstheme="minorHAnsi"/>
          <w:i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09D55000" w14:textId="77777777" w:rsidR="00E544E0" w:rsidRPr="00E54EA3" w:rsidRDefault="00E544E0" w:rsidP="00555813">
      <w:pPr>
        <w:spacing w:after="0" w:line="360" w:lineRule="auto"/>
        <w:contextualSpacing/>
        <w:jc w:val="both"/>
        <w:rPr>
          <w:b/>
          <w:caps/>
          <w:szCs w:val="20"/>
        </w:rPr>
      </w:pPr>
    </w:p>
    <w:p w14:paraId="05922A1B" w14:textId="2DB69CAF" w:rsidR="00E544E0" w:rsidRPr="0012652B" w:rsidRDefault="00555813" w:rsidP="0012652B">
      <w:pPr>
        <w:spacing w:line="360" w:lineRule="auto"/>
        <w:rPr>
          <w:rFonts w:eastAsia="Times New Roman" w:cs="Calibri"/>
          <w:sz w:val="22"/>
          <w:lang w:eastAsia="ar-SA"/>
        </w:rPr>
      </w:pPr>
      <w:r w:rsidRPr="00D835BE">
        <w:rPr>
          <w:sz w:val="22"/>
        </w:rPr>
        <w:t xml:space="preserve">Przystępując do postępowania o udzielenie zamówienia publicznego prowadzonego w trybie </w:t>
      </w:r>
      <w:r w:rsidR="00E544E0" w:rsidRPr="00D835BE">
        <w:rPr>
          <w:sz w:val="22"/>
        </w:rPr>
        <w:t xml:space="preserve">podstawowym z możliwością negocjacji </w:t>
      </w:r>
      <w:r w:rsidRPr="00D835BE">
        <w:rPr>
          <w:rFonts w:eastAsia="Univers-PL" w:cs="Calibri"/>
          <w:bCs/>
          <w:sz w:val="22"/>
          <w:lang w:eastAsia="ar-SA"/>
        </w:rPr>
        <w:t xml:space="preserve">na usługę </w:t>
      </w:r>
      <w:bookmarkStart w:id="0" w:name="_Hlk72910067"/>
      <w:r w:rsidR="0012652B" w:rsidRPr="0012652B">
        <w:rPr>
          <w:b/>
          <w:bCs/>
          <w:sz w:val="22"/>
        </w:rPr>
        <w:t>„Opracowanie kompletnej dokumentacji projektowej na rozbudowę i przebudowę oraz budowę i rozbiórkę budynków Biebrzańskiego Parku Narodowego w Grzędach i Trzyrzeczkach</w:t>
      </w:r>
      <w:r w:rsidR="0012652B" w:rsidRPr="0012652B">
        <w:rPr>
          <w:sz w:val="22"/>
        </w:rPr>
        <w:t>”</w:t>
      </w:r>
      <w:bookmarkEnd w:id="0"/>
      <w:r w:rsidR="0012652B" w:rsidRPr="0012652B">
        <w:rPr>
          <w:rFonts w:eastAsia="Lato" w:cs="Lato"/>
          <w:sz w:val="22"/>
        </w:rPr>
        <w:t>,</w:t>
      </w:r>
    </w:p>
    <w:p w14:paraId="5EF35E3E" w14:textId="77777777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35ADF714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47C16840" w14:textId="77777777" w:rsidR="00E71AD6" w:rsidRPr="00E71AD6" w:rsidRDefault="00E71AD6" w:rsidP="00E71AD6">
      <w:pPr>
        <w:pStyle w:val="Akapitzlist"/>
        <w:rPr>
          <w:rFonts w:ascii="Lato" w:hAnsi="Lato" w:cstheme="minorHAnsi"/>
          <w:sz w:val="20"/>
          <w:szCs w:val="20"/>
        </w:rPr>
      </w:pP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lastRenderedPageBreak/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6804"/>
      </w:tblGrid>
      <w:tr w:rsidR="00E544E0" w:rsidRPr="00275C86" w14:paraId="01729ADC" w14:textId="77777777" w:rsidTr="00D835BE">
        <w:trPr>
          <w:trHeight w:val="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D835BE">
        <w:trPr>
          <w:trHeight w:val="11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E9302" w14:textId="299823DD" w:rsidR="00D835BE" w:rsidRPr="00F407FB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B">
              <w:rPr>
                <w:rFonts w:cs="Arial"/>
              </w:rPr>
              <w:instrText xml:space="preserve"> FORMCHECKBOX </w:instrText>
            </w:r>
            <w:r w:rsidR="00F557B2">
              <w:rPr>
                <w:rFonts w:cs="Arial"/>
              </w:rPr>
            </w:r>
            <w:r w:rsidR="00F557B2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hyperlink r:id="rId7" w:history="1">
              <w:r w:rsidRPr="00AC6EA3">
                <w:rPr>
                  <w:rStyle w:val="Hipercze"/>
                  <w:rFonts w:cs="Arial"/>
                  <w:szCs w:val="20"/>
                </w:rPr>
                <w:t>https://prod.ceidg.gov.pl/CEIDG/CEIDG.Public.UI/Search.aspx</w:t>
              </w:r>
            </w:hyperlink>
            <w:r>
              <w:rPr>
                <w:rFonts w:cs="Arial"/>
                <w:color w:val="0000FF"/>
                <w:szCs w:val="20"/>
                <w:u w:val="single"/>
              </w:rPr>
              <w:t xml:space="preserve"> </w:t>
            </w:r>
            <w:r w:rsidRPr="00F407FB">
              <w:rPr>
                <w:rFonts w:cs="Arial"/>
                <w:szCs w:val="20"/>
              </w:rPr>
              <w:t>(CEIDG)</w:t>
            </w:r>
          </w:p>
          <w:p w14:paraId="53EA5F69" w14:textId="77777777" w:rsidR="00D835BE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B">
              <w:rPr>
                <w:rFonts w:cs="Arial"/>
              </w:rPr>
              <w:instrText xml:space="preserve"> FORMCHECKBOX </w:instrText>
            </w:r>
            <w:r w:rsidR="00F557B2">
              <w:rPr>
                <w:rFonts w:cs="Arial"/>
              </w:rPr>
            </w:r>
            <w:r w:rsidR="00F557B2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F407FB">
              <w:rPr>
                <w:rFonts w:cs="Arial"/>
              </w:rPr>
              <w:t xml:space="preserve"> </w:t>
            </w:r>
            <w:hyperlink r:id="rId8" w:history="1">
              <w:r w:rsidRPr="00D835BE">
                <w:rPr>
                  <w:rFonts w:cs="Arial"/>
                </w:rPr>
                <w:t>https://ekrs.ms.gov.pl/web/wyszukiwarka-krs/strona-glowna/</w:t>
              </w:r>
            </w:hyperlink>
            <w:r w:rsidRPr="00D835BE">
              <w:rPr>
                <w:rFonts w:cs="Arial"/>
              </w:rPr>
              <w:t xml:space="preserve"> (KRS)</w:t>
            </w:r>
          </w:p>
          <w:p w14:paraId="615B1503" w14:textId="77777777" w:rsidR="00D835BE" w:rsidRPr="00F407FB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B">
              <w:rPr>
                <w:rFonts w:cs="Arial"/>
              </w:rPr>
              <w:instrText xml:space="preserve"> FORMCHECKBOX </w:instrText>
            </w:r>
            <w:r w:rsidR="00F557B2">
              <w:rPr>
                <w:rFonts w:cs="Arial"/>
              </w:rPr>
            </w:r>
            <w:r w:rsidR="00F557B2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F407FB">
              <w:rPr>
                <w:rFonts w:cs="Arial"/>
              </w:rPr>
              <w:t xml:space="preserve"> </w:t>
            </w:r>
            <w:r w:rsidRPr="00D835BE">
              <w:rPr>
                <w:rFonts w:cs="Arial"/>
              </w:rPr>
              <w:t>inny właściwy rejestr</w:t>
            </w:r>
            <w:r w:rsidRPr="00F407FB">
              <w:rPr>
                <w:rFonts w:cs="Arial"/>
              </w:rPr>
              <w:t>…………………………..      …………………………………..</w:t>
            </w:r>
          </w:p>
          <w:p w14:paraId="7E41F412" w14:textId="2E6DA813" w:rsidR="00D835BE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16"/>
                <w:szCs w:val="16"/>
              </w:rPr>
            </w:pPr>
            <w:r w:rsidRPr="00D835BE">
              <w:rPr>
                <w:rFonts w:cs="Arial"/>
                <w:sz w:val="16"/>
                <w:szCs w:val="16"/>
              </w:rPr>
              <w:t xml:space="preserve">                     (wpisać nazwę bazy)  </w:t>
            </w:r>
            <w:r w:rsidRPr="00D835BE">
              <w:rPr>
                <w:rFonts w:cs="Arial"/>
                <w:sz w:val="16"/>
                <w:szCs w:val="16"/>
              </w:rPr>
              <w:tab/>
            </w:r>
            <w:r w:rsidRPr="00D835BE">
              <w:rPr>
                <w:rFonts w:cs="Arial"/>
                <w:sz w:val="16"/>
                <w:szCs w:val="16"/>
              </w:rPr>
              <w:tab/>
              <w:t xml:space="preserve">  (wpisać adres internetowy bazy)</w:t>
            </w:r>
          </w:p>
          <w:p w14:paraId="5E80DE61" w14:textId="0A0C4BA8" w:rsidR="00E544E0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D835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BE">
              <w:rPr>
                <w:rFonts w:cs="Arial"/>
              </w:rPr>
              <w:instrText xml:space="preserve"> FORMCHECKBOX </w:instrText>
            </w:r>
            <w:r w:rsidR="00F557B2">
              <w:rPr>
                <w:rFonts w:cs="Arial"/>
              </w:rPr>
            </w:r>
            <w:r w:rsidR="00F557B2">
              <w:rPr>
                <w:rFonts w:cs="Arial"/>
              </w:rPr>
              <w:fldChar w:fldCharType="separate"/>
            </w:r>
            <w:r w:rsidRPr="00D835BE">
              <w:rPr>
                <w:rFonts w:cs="Arial"/>
              </w:rPr>
              <w:fldChar w:fldCharType="end"/>
            </w:r>
            <w:r w:rsidRPr="00D835BE">
              <w:rPr>
                <w:rFonts w:cs="Arial"/>
              </w:rPr>
              <w:t xml:space="preserve"> brak możliwości pobrania online</w:t>
            </w:r>
            <w:r w:rsidR="00E544E0" w:rsidRPr="00275C86">
              <w:rPr>
                <w:rFonts w:cstheme="minorHAnsi"/>
                <w:szCs w:val="20"/>
                <w:lang w:eastAsia="zh-CN"/>
              </w:rPr>
              <w:t>    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6840B1C4" w14:textId="77777777" w:rsidR="00D835BE" w:rsidRPr="00F407FB" w:rsidRDefault="00D835BE" w:rsidP="00D835BE">
      <w:pPr>
        <w:spacing w:line="276" w:lineRule="auto"/>
        <w:ind w:left="360"/>
        <w:jc w:val="both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F407FB">
        <w:rPr>
          <w:rFonts w:cs="Arial"/>
          <w:color w:val="000000"/>
          <w:sz w:val="16"/>
          <w:szCs w:val="16"/>
        </w:rPr>
        <w:t>Pzp</w:t>
      </w:r>
      <w:proofErr w:type="spellEnd"/>
      <w:r w:rsidRPr="00F407FB">
        <w:rPr>
          <w:rFonts w:cs="Arial"/>
          <w:color w:val="000000"/>
          <w:sz w:val="16"/>
          <w:szCs w:val="16"/>
        </w:rPr>
        <w:t xml:space="preserve">) </w:t>
      </w:r>
    </w:p>
    <w:p w14:paraId="32F03C2B" w14:textId="29A9C893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EFB2BDD" w14:textId="77777777" w:rsidR="00D835BE" w:rsidRDefault="00D835B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AD32CC7" w14:textId="3B5B26E7" w:rsidR="005D0E42" w:rsidRPr="00487A81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5269AE93" w14:textId="3BCF7E6B" w:rsidR="005D0E42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75337474" w14:textId="77777777" w:rsidR="00E544E0" w:rsidRPr="00275C86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52078A17" w14:textId="57D1024F" w:rsidR="00E544E0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5F82C2A3" w14:textId="77777777" w:rsidR="005D0E42" w:rsidRPr="00487A81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3671C4E0" w14:textId="07EDE8D8" w:rsidR="005D0E42" w:rsidRDefault="005D0E42" w:rsidP="005D0E42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275C86">
      <w:pPr>
        <w:spacing w:line="36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lastRenderedPageBreak/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35E738" w14:textId="77777777" w:rsidR="00110B6B" w:rsidRPr="00487A81" w:rsidRDefault="00110B6B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</w:p>
    <w:p w14:paraId="79F4335F" w14:textId="42E48BFA" w:rsidR="00110B6B" w:rsidRDefault="00110B6B" w:rsidP="00110B6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96C274D" w:rsidR="0051720E" w:rsidRDefault="00E544E0" w:rsidP="005D0E42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14:paraId="052C95B6" w14:textId="1A780757" w:rsidR="00D835BE" w:rsidRDefault="00D835BE" w:rsidP="00D835BE">
      <w:pPr>
        <w:rPr>
          <w:rFonts w:asciiTheme="minorHAnsi" w:hAnsiTheme="minorHAnsi" w:cstheme="minorHAnsi"/>
          <w:b/>
          <w:i/>
          <w:iCs/>
          <w:sz w:val="16"/>
          <w:szCs w:val="20"/>
        </w:rPr>
      </w:pPr>
    </w:p>
    <w:p w14:paraId="647B5851" w14:textId="77777777" w:rsidR="00D835BE" w:rsidRPr="00F407FB" w:rsidRDefault="00D835BE" w:rsidP="00D835BE">
      <w:pPr>
        <w:jc w:val="both"/>
        <w:rPr>
          <w:i/>
          <w:iCs/>
          <w:color w:val="000000"/>
          <w:sz w:val="22"/>
        </w:rPr>
      </w:pPr>
      <w:r w:rsidRPr="00F407FB">
        <w:rPr>
          <w:i/>
          <w:iCs/>
          <w:color w:val="000000"/>
          <w:sz w:val="22"/>
          <w:u w:val="single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p w14:paraId="09BE4C22" w14:textId="77777777" w:rsidR="00D835BE" w:rsidRPr="00D835BE" w:rsidRDefault="00D835BE" w:rsidP="00D835BE">
      <w:pPr>
        <w:rPr>
          <w:rFonts w:asciiTheme="minorHAnsi" w:hAnsiTheme="minorHAnsi" w:cstheme="minorHAnsi"/>
          <w:sz w:val="16"/>
          <w:szCs w:val="20"/>
        </w:rPr>
      </w:pPr>
    </w:p>
    <w:sectPr w:rsidR="00D835BE" w:rsidRPr="00D835BE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41A7" w14:textId="77777777" w:rsidR="00F557B2" w:rsidRDefault="00F557B2" w:rsidP="006C57B8">
      <w:pPr>
        <w:spacing w:after="0" w:line="240" w:lineRule="auto"/>
      </w:pPr>
      <w:r>
        <w:separator/>
      </w:r>
    </w:p>
  </w:endnote>
  <w:endnote w:type="continuationSeparator" w:id="0">
    <w:p w14:paraId="039B2F3C" w14:textId="77777777" w:rsidR="00F557B2" w:rsidRDefault="00F557B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160238C" w:rsidR="003F33D0" w:rsidRPr="00495517" w:rsidRDefault="00D806F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20408183" wp14:editId="65B53549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B693" w14:textId="77777777" w:rsidR="00F557B2" w:rsidRDefault="00F557B2" w:rsidP="006C57B8">
      <w:pPr>
        <w:spacing w:after="0" w:line="240" w:lineRule="auto"/>
      </w:pPr>
      <w:r>
        <w:separator/>
      </w:r>
    </w:p>
  </w:footnote>
  <w:footnote w:type="continuationSeparator" w:id="0">
    <w:p w14:paraId="7745D4CE" w14:textId="77777777" w:rsidR="00F557B2" w:rsidRDefault="00F557B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A26FD"/>
    <w:rsid w:val="000B3D5D"/>
    <w:rsid w:val="000B4A15"/>
    <w:rsid w:val="000C215C"/>
    <w:rsid w:val="000D51AF"/>
    <w:rsid w:val="000D7454"/>
    <w:rsid w:val="000F6D67"/>
    <w:rsid w:val="00110B6B"/>
    <w:rsid w:val="0012652B"/>
    <w:rsid w:val="001501B4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75747"/>
    <w:rsid w:val="00275C86"/>
    <w:rsid w:val="002C4620"/>
    <w:rsid w:val="002C7617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33C30"/>
    <w:rsid w:val="00740386"/>
    <w:rsid w:val="00745F59"/>
    <w:rsid w:val="0079063F"/>
    <w:rsid w:val="00791F99"/>
    <w:rsid w:val="007A4CAA"/>
    <w:rsid w:val="007A58E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956C1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01B44"/>
    <w:rsid w:val="00D60746"/>
    <w:rsid w:val="00D70B0B"/>
    <w:rsid w:val="00D806F9"/>
    <w:rsid w:val="00D835BE"/>
    <w:rsid w:val="00D9733A"/>
    <w:rsid w:val="00DB3C9A"/>
    <w:rsid w:val="00DB729C"/>
    <w:rsid w:val="00E11DE1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57B2"/>
    <w:rsid w:val="00F56C9E"/>
    <w:rsid w:val="00F70602"/>
    <w:rsid w:val="00F70C77"/>
    <w:rsid w:val="00F821E9"/>
    <w:rsid w:val="00F8588F"/>
    <w:rsid w:val="00F91674"/>
    <w:rsid w:val="00F9239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63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27</cp:revision>
  <cp:lastPrinted>2021-06-18T12:23:00Z</cp:lastPrinted>
  <dcterms:created xsi:type="dcterms:W3CDTF">2020-11-30T09:32:00Z</dcterms:created>
  <dcterms:modified xsi:type="dcterms:W3CDTF">2021-06-18T12:23:00Z</dcterms:modified>
</cp:coreProperties>
</file>