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AA42" w14:textId="77777777" w:rsidR="006D6B7A" w:rsidRPr="006D6B7A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>Załącznik nr 4</w:t>
      </w:r>
      <w:r w:rsidRPr="006D6B7A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71378834" w14:textId="6D77F726" w:rsidR="006D6B7A" w:rsidRPr="006D6B7A" w:rsidRDefault="006D6B7A" w:rsidP="006D6B7A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6D6B7A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5D60FF">
        <w:rPr>
          <w:rFonts w:eastAsia="Times New Roman" w:cs="Calibri"/>
          <w:szCs w:val="20"/>
          <w:lang w:eastAsia="ar-SA"/>
        </w:rPr>
        <w:t>ZP</w:t>
      </w:r>
      <w:r w:rsidR="000B40FF" w:rsidRPr="005D60FF">
        <w:rPr>
          <w:rFonts w:eastAsia="Times New Roman" w:cs="Calibri"/>
          <w:szCs w:val="20"/>
          <w:lang w:eastAsia="ar-SA"/>
        </w:rPr>
        <w:t>.26.</w:t>
      </w:r>
      <w:r w:rsidR="005D60FF" w:rsidRPr="005D60FF">
        <w:rPr>
          <w:rFonts w:eastAsia="Times New Roman" w:cs="Calibri"/>
          <w:szCs w:val="20"/>
          <w:lang w:eastAsia="ar-SA"/>
        </w:rPr>
        <w:t>3</w:t>
      </w:r>
      <w:r w:rsidR="000B40FF" w:rsidRPr="005D60FF">
        <w:rPr>
          <w:rFonts w:eastAsia="Times New Roman" w:cs="Calibri"/>
          <w:szCs w:val="20"/>
          <w:lang w:eastAsia="ar-SA"/>
        </w:rPr>
        <w:t>1.2020</w:t>
      </w:r>
      <w:bookmarkEnd w:id="0"/>
    </w:p>
    <w:p w14:paraId="7A71381C" w14:textId="77777777" w:rsidR="006D6B7A" w:rsidRPr="006D6B7A" w:rsidRDefault="006D6B7A" w:rsidP="006D6B7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648288E0" w14:textId="77777777" w:rsidR="006D6B7A" w:rsidRPr="006D6B7A" w:rsidRDefault="006D6B7A" w:rsidP="006D6B7A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6D6B7A">
        <w:rPr>
          <w:rFonts w:eastAsia="Times New Roman" w:cs="Calibri"/>
          <w:b/>
          <w:szCs w:val="20"/>
          <w:lang w:eastAsia="zh-CN"/>
        </w:rPr>
        <w:t>Zamawiający:</w:t>
      </w:r>
    </w:p>
    <w:p w14:paraId="7EC9D934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209EAC4F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Osowiec Twierdza 8</w:t>
      </w:r>
    </w:p>
    <w:p w14:paraId="02451577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19-110 Goniądz</w:t>
      </w:r>
      <w:r w:rsidRPr="006D6B7A">
        <w:rPr>
          <w:rFonts w:eastAsia="Times New Roman" w:cs="Calibri"/>
          <w:b/>
          <w:szCs w:val="20"/>
          <w:lang w:eastAsia="ar-SA"/>
        </w:rPr>
        <w:tab/>
      </w:r>
      <w:r w:rsidRPr="006D6B7A">
        <w:rPr>
          <w:rFonts w:eastAsia="Times New Roman" w:cs="Calibri"/>
          <w:b/>
          <w:szCs w:val="20"/>
          <w:lang w:eastAsia="ar-SA"/>
        </w:rPr>
        <w:tab/>
      </w:r>
    </w:p>
    <w:p w14:paraId="2F5523A3" w14:textId="77777777" w:rsidR="006D6B7A" w:rsidRPr="006D6B7A" w:rsidRDefault="006D6B7A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ar-SA"/>
        </w:rPr>
        <w:t>Wykonawca:</w:t>
      </w:r>
    </w:p>
    <w:p w14:paraId="704500E7" w14:textId="77777777" w:rsidR="006D6B7A" w:rsidRPr="006D6B7A" w:rsidRDefault="006D6B7A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224082D9" w14:textId="77777777" w:rsidR="006D6B7A" w:rsidRPr="006D6B7A" w:rsidRDefault="006D6B7A" w:rsidP="006D6B7A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6D6B7A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1FE88C16" w14:textId="77777777" w:rsidR="006D6B7A" w:rsidRPr="006D6B7A" w:rsidRDefault="006D6B7A" w:rsidP="006D6B7A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6D6B7A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3752E5E2" w14:textId="77777777" w:rsidR="006D6B7A" w:rsidRPr="006D6B7A" w:rsidRDefault="006D6B7A" w:rsidP="006D6B7A">
      <w:pPr>
        <w:suppressAutoHyphens/>
        <w:spacing w:after="0" w:line="240" w:lineRule="auto"/>
        <w:rPr>
          <w:rFonts w:ascii="Book Antiqua" w:eastAsia="Times New Roman" w:hAnsi="Book Antiqua" w:cs="Calibri"/>
          <w:b/>
          <w:szCs w:val="20"/>
          <w:lang w:eastAsia="ar-SA"/>
        </w:rPr>
      </w:pPr>
    </w:p>
    <w:p w14:paraId="2D7B2EC8" w14:textId="77777777" w:rsidR="008731B6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</w:p>
    <w:p w14:paraId="0249EA4B" w14:textId="646C6568" w:rsidR="006D6B7A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6D6B7A">
        <w:rPr>
          <w:rFonts w:eastAsia="Times New Roman" w:cs="Calibri"/>
          <w:b/>
          <w:sz w:val="24"/>
          <w:szCs w:val="20"/>
          <w:lang w:eastAsia="ar-SA"/>
        </w:rPr>
        <w:t>WYKAZ USŁUG</w:t>
      </w:r>
    </w:p>
    <w:p w14:paraId="480C74C2" w14:textId="77777777" w:rsidR="00BF6256" w:rsidRPr="006D6B7A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0E8157D" w14:textId="3F841C5E" w:rsidR="00BF6256" w:rsidRPr="006D6B7A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Univers-PL" w:cs="Calibri"/>
          <w:bCs/>
          <w:szCs w:val="20"/>
          <w:lang w:eastAsia="ar-SA"/>
        </w:rPr>
        <w:t xml:space="preserve">Wykaz </w:t>
      </w:r>
      <w:r>
        <w:rPr>
          <w:rFonts w:eastAsia="Univers-PL" w:cs="Calibri"/>
          <w:bCs/>
          <w:szCs w:val="20"/>
          <w:lang w:eastAsia="ar-SA"/>
        </w:rPr>
        <w:t xml:space="preserve">wykonanych </w:t>
      </w:r>
      <w:r w:rsidRPr="006D6B7A">
        <w:rPr>
          <w:rFonts w:eastAsia="Univers-PL" w:cs="Calibri"/>
          <w:bCs/>
          <w:szCs w:val="20"/>
          <w:lang w:eastAsia="ar-SA"/>
        </w:rPr>
        <w:t>usług</w:t>
      </w:r>
      <w:r>
        <w:rPr>
          <w:rFonts w:eastAsia="Univers-PL" w:cs="Calibri"/>
          <w:bCs/>
          <w:szCs w:val="20"/>
          <w:lang w:eastAsia="ar-SA"/>
        </w:rPr>
        <w:t>,</w:t>
      </w:r>
      <w:r w:rsidRPr="006D6B7A">
        <w:rPr>
          <w:rFonts w:eastAsia="Univers-PL" w:cs="Calibri"/>
          <w:bCs/>
          <w:szCs w:val="20"/>
          <w:lang w:eastAsia="ar-SA"/>
        </w:rPr>
        <w:t xml:space="preserve"> </w:t>
      </w:r>
      <w:r>
        <w:rPr>
          <w:rFonts w:eastAsia="Univers-PL" w:cs="Calibri"/>
          <w:bCs/>
          <w:szCs w:val="20"/>
          <w:lang w:eastAsia="ar-SA"/>
        </w:rPr>
        <w:t>spełniających warunki wskazane w SIWZ</w:t>
      </w:r>
      <w:r w:rsidR="00BC6E73">
        <w:rPr>
          <w:rFonts w:eastAsia="Univers-PL" w:cs="Calibri"/>
          <w:bCs/>
          <w:szCs w:val="20"/>
          <w:lang w:eastAsia="ar-SA"/>
        </w:rPr>
        <w:t>, w rozdziale V</w:t>
      </w:r>
      <w:r w:rsidR="00686D74">
        <w:rPr>
          <w:rFonts w:eastAsia="Univers-PL" w:cs="Calibri"/>
          <w:bCs/>
          <w:szCs w:val="20"/>
          <w:lang w:eastAsia="ar-SA"/>
        </w:rPr>
        <w:t>I</w:t>
      </w:r>
      <w:r w:rsidR="00BC6E73">
        <w:rPr>
          <w:rFonts w:eastAsia="Univers-PL" w:cs="Calibri"/>
          <w:bCs/>
          <w:szCs w:val="20"/>
          <w:lang w:eastAsia="ar-SA"/>
        </w:rPr>
        <w:t xml:space="preserve">, w </w:t>
      </w:r>
      <w:r w:rsidRPr="000A4F6A">
        <w:rPr>
          <w:rFonts w:eastAsia="Univers-PL" w:cs="Calibri"/>
          <w:bCs/>
          <w:szCs w:val="20"/>
          <w:lang w:eastAsia="ar-SA"/>
        </w:rPr>
        <w:t xml:space="preserve">pkt. 2 </w:t>
      </w:r>
      <w:proofErr w:type="spellStart"/>
      <w:r w:rsidRPr="000A4F6A">
        <w:rPr>
          <w:rFonts w:eastAsia="Univers-PL" w:cs="Calibri"/>
          <w:bCs/>
          <w:szCs w:val="20"/>
          <w:lang w:eastAsia="ar-SA"/>
        </w:rPr>
        <w:t>ppkt</w:t>
      </w:r>
      <w:proofErr w:type="spellEnd"/>
      <w:r w:rsidRPr="000A4F6A">
        <w:rPr>
          <w:rFonts w:eastAsia="Univers-PL" w:cs="Calibri"/>
          <w:bCs/>
          <w:szCs w:val="20"/>
          <w:lang w:eastAsia="ar-SA"/>
        </w:rPr>
        <w:t xml:space="preserve">. </w:t>
      </w:r>
      <w:r w:rsidR="00BC7BE3" w:rsidRPr="000A4F6A">
        <w:rPr>
          <w:rFonts w:eastAsia="Univers-PL" w:cs="Calibri"/>
          <w:bCs/>
          <w:szCs w:val="20"/>
          <w:lang w:eastAsia="ar-SA"/>
        </w:rPr>
        <w:t>3</w:t>
      </w:r>
      <w:r w:rsidRPr="000A4F6A">
        <w:rPr>
          <w:rFonts w:eastAsia="Univers-PL" w:cs="Calibri"/>
          <w:bCs/>
          <w:szCs w:val="20"/>
          <w:lang w:eastAsia="ar-SA"/>
        </w:rPr>
        <w:t>a,</w:t>
      </w:r>
      <w:r>
        <w:rPr>
          <w:rFonts w:eastAsia="Univers-PL" w:cs="Calibri"/>
          <w:bCs/>
          <w:szCs w:val="20"/>
          <w:lang w:eastAsia="ar-SA"/>
        </w:rPr>
        <w:t xml:space="preserve"> </w:t>
      </w:r>
      <w:r w:rsidRPr="006D6B7A">
        <w:rPr>
          <w:rFonts w:eastAsia="Univers-PL" w:cs="Calibri"/>
          <w:bCs/>
          <w:szCs w:val="20"/>
          <w:lang w:eastAsia="ar-SA"/>
        </w:rPr>
        <w:t xml:space="preserve">z podaniem ich rodzaju i wartości, </w:t>
      </w:r>
      <w:r w:rsidR="00BC6E73">
        <w:rPr>
          <w:rFonts w:eastAsia="Univers-PL" w:cs="Calibri"/>
          <w:bCs/>
          <w:szCs w:val="20"/>
          <w:lang w:eastAsia="ar-SA"/>
        </w:rPr>
        <w:t>terminu wykonania</w:t>
      </w:r>
      <w:r w:rsidRPr="006D6B7A">
        <w:rPr>
          <w:rFonts w:eastAsia="Univers-PL" w:cs="Calibri"/>
          <w:bCs/>
          <w:szCs w:val="20"/>
          <w:lang w:eastAsia="ar-SA"/>
        </w:rPr>
        <w:t xml:space="preserve"> i podmiotu na rzecz, którego usługi zostały wykonane</w:t>
      </w:r>
      <w:r w:rsidR="00BC6E73">
        <w:rPr>
          <w:rFonts w:eastAsia="Univers-PL" w:cs="Calibri"/>
          <w:bCs/>
          <w:szCs w:val="20"/>
          <w:lang w:eastAsia="ar-SA"/>
        </w:rPr>
        <w:t>:</w:t>
      </w:r>
    </w:p>
    <w:p w14:paraId="028D1C2E" w14:textId="77777777" w:rsidR="00BF6256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79"/>
        <w:gridCol w:w="1804"/>
        <w:gridCol w:w="953"/>
        <w:gridCol w:w="953"/>
        <w:gridCol w:w="2434"/>
      </w:tblGrid>
      <w:tr w:rsidR="00BF6256" w:rsidRPr="006D6B7A" w14:paraId="1706DD75" w14:textId="77777777" w:rsidTr="004D1E6E">
        <w:trPr>
          <w:trHeight w:val="1217"/>
          <w:jc w:val="center"/>
        </w:trPr>
        <w:tc>
          <w:tcPr>
            <w:tcW w:w="314" w:type="pct"/>
            <w:shd w:val="clear" w:color="auto" w:fill="D9D9D9"/>
          </w:tcPr>
          <w:p w14:paraId="7A7EB3ED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9C9732C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1308" w:type="pct"/>
            <w:shd w:val="clear" w:color="auto" w:fill="D9D9D9"/>
          </w:tcPr>
          <w:p w14:paraId="70545B4A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F3F0CD5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992" w:type="pct"/>
            <w:shd w:val="clear" w:color="auto" w:fill="D9D9D9"/>
          </w:tcPr>
          <w:p w14:paraId="60DC3765" w14:textId="77777777" w:rsidR="00BF6256" w:rsidRPr="006D6B7A" w:rsidRDefault="00BF6256" w:rsidP="004D1E6E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B460CCF" w14:textId="77777777" w:rsidR="00BF6256" w:rsidRPr="006D6B7A" w:rsidRDefault="00BF6256" w:rsidP="004D1E6E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1048" w:type="pct"/>
            <w:gridSpan w:val="2"/>
            <w:shd w:val="clear" w:color="auto" w:fill="D9D9D9"/>
          </w:tcPr>
          <w:p w14:paraId="49664959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7418C7C0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338" w:type="pct"/>
            <w:shd w:val="clear" w:color="auto" w:fill="D9D9D9"/>
            <w:vAlign w:val="center"/>
          </w:tcPr>
          <w:p w14:paraId="75B40A95" w14:textId="77777777" w:rsidR="00BF6256" w:rsidRPr="006D6B7A" w:rsidRDefault="00BF6256" w:rsidP="004D1E6E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BF6256" w:rsidRPr="006D6B7A" w14:paraId="01D36D1C" w14:textId="77777777" w:rsidTr="000A4F6A">
        <w:trPr>
          <w:trHeight w:val="629"/>
          <w:jc w:val="center"/>
        </w:trPr>
        <w:tc>
          <w:tcPr>
            <w:tcW w:w="314" w:type="pct"/>
            <w:shd w:val="clear" w:color="auto" w:fill="auto"/>
            <w:vAlign w:val="center"/>
          </w:tcPr>
          <w:p w14:paraId="7D6A978F" w14:textId="77777777" w:rsidR="00BF6256" w:rsidRPr="006D6B7A" w:rsidRDefault="00BF6256" w:rsidP="004D1E6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7D4542C7" w14:textId="77777777" w:rsidR="00BF6256" w:rsidRPr="006D6B7A" w:rsidRDefault="00BF6256" w:rsidP="004D1E6E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308" w:type="pct"/>
          </w:tcPr>
          <w:p w14:paraId="651FD9FB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992" w:type="pct"/>
          </w:tcPr>
          <w:p w14:paraId="11FA5E9C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14:paraId="4D0C33C7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14:paraId="682B4078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338" w:type="pct"/>
            <w:shd w:val="clear" w:color="auto" w:fill="auto"/>
          </w:tcPr>
          <w:p w14:paraId="5E551A00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4E417B23" w14:textId="77777777" w:rsidR="00BF6256" w:rsidRPr="006D6B7A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54220EE3" w14:textId="1E3165F2" w:rsidR="00C025B4" w:rsidRDefault="00C025B4" w:rsidP="00C025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820BB45" w14:textId="77777777" w:rsidR="00E3277D" w:rsidRPr="006D6B7A" w:rsidRDefault="00E3277D" w:rsidP="00C025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530F5D7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253E23E" w14:textId="4DD9D021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....................................................</w:t>
      </w:r>
      <w:r w:rsidRPr="006D6B7A">
        <w:rPr>
          <w:rFonts w:eastAsia="Times New Roman" w:cs="Calibri"/>
          <w:szCs w:val="20"/>
          <w:lang w:eastAsia="ar-SA"/>
        </w:rPr>
        <w:tab/>
        <w:t xml:space="preserve">  </w:t>
      </w:r>
      <w:r w:rsidRPr="006D6B7A">
        <w:rPr>
          <w:rFonts w:eastAsia="Times New Roman" w:cs="Calibri"/>
          <w:szCs w:val="20"/>
          <w:lang w:eastAsia="ar-SA"/>
        </w:rPr>
        <w:tab/>
        <w:t xml:space="preserve">                           </w:t>
      </w:r>
      <w:r w:rsidR="005D60FF">
        <w:rPr>
          <w:rFonts w:eastAsia="Times New Roman" w:cs="Calibri"/>
          <w:szCs w:val="20"/>
          <w:lang w:eastAsia="ar-SA"/>
        </w:rPr>
        <w:t xml:space="preserve">  </w:t>
      </w:r>
      <w:r w:rsidRPr="006D6B7A">
        <w:rPr>
          <w:rFonts w:eastAsia="Times New Roman" w:cs="Calibri"/>
          <w:szCs w:val="20"/>
          <w:lang w:eastAsia="ar-SA"/>
        </w:rPr>
        <w:t xml:space="preserve"> </w:t>
      </w:r>
      <w:r w:rsidR="00600030">
        <w:rPr>
          <w:rFonts w:eastAsia="Times New Roman" w:cs="Calibri"/>
          <w:szCs w:val="20"/>
          <w:lang w:eastAsia="ar-SA"/>
        </w:rPr>
        <w:t xml:space="preserve">           </w:t>
      </w:r>
      <w:r w:rsidR="005D60FF">
        <w:rPr>
          <w:rFonts w:eastAsia="Times New Roman" w:cs="Calibri"/>
          <w:szCs w:val="20"/>
          <w:lang w:eastAsia="ar-SA"/>
        </w:rPr>
        <w:t>…………..</w:t>
      </w:r>
      <w:r w:rsidRPr="006D6B7A">
        <w:rPr>
          <w:rFonts w:eastAsia="Times New Roman" w:cs="Calibri"/>
          <w:szCs w:val="20"/>
          <w:lang w:eastAsia="ar-SA"/>
        </w:rPr>
        <w:t>........................................................................</w:t>
      </w:r>
    </w:p>
    <w:p w14:paraId="271B33A6" w14:textId="77777777" w:rsidR="006D6B7A" w:rsidRPr="006D6B7A" w:rsidRDefault="006D6B7A" w:rsidP="006D6B7A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D6B7A">
        <w:rPr>
          <w:rFonts w:eastAsia="Times New Roman" w:cs="Calibri"/>
          <w:i/>
          <w:szCs w:val="20"/>
          <w:lang w:eastAsia="ar-SA"/>
        </w:rPr>
        <w:t xml:space="preserve">             (Miejscowość i data)</w:t>
      </w:r>
      <w:r w:rsidRPr="006D6B7A">
        <w:rPr>
          <w:rFonts w:eastAsia="Times New Roman" w:cs="Calibri"/>
          <w:i/>
          <w:szCs w:val="20"/>
          <w:lang w:eastAsia="ar-SA"/>
        </w:rPr>
        <w:tab/>
      </w:r>
      <w:r w:rsidRPr="006D6B7A">
        <w:rPr>
          <w:rFonts w:eastAsia="Times New Roman" w:cs="Calibri"/>
          <w:i/>
          <w:szCs w:val="20"/>
          <w:lang w:eastAsia="ar-SA"/>
        </w:rPr>
        <w:tab/>
      </w:r>
      <w:r w:rsidRPr="006D6B7A">
        <w:rPr>
          <w:rFonts w:eastAsia="Times New Roman" w:cs="Calibri"/>
          <w:i/>
          <w:szCs w:val="20"/>
          <w:lang w:eastAsia="ar-SA"/>
        </w:rPr>
        <w:tab/>
        <w:t xml:space="preserve">        </w:t>
      </w:r>
      <w:r w:rsidRPr="006D6B7A">
        <w:rPr>
          <w:rFonts w:eastAsia="Times New Roman" w:cs="Calibri"/>
          <w:i/>
          <w:szCs w:val="20"/>
          <w:lang w:eastAsia="ar-SA"/>
        </w:rPr>
        <w:tab/>
        <w:t xml:space="preserve">      (Podpis i pieczęć osoby/osób uprawnionych)</w:t>
      </w:r>
    </w:p>
    <w:p w14:paraId="599939F3" w14:textId="77777777" w:rsidR="00D70B0B" w:rsidRPr="006D6B7A" w:rsidRDefault="00D70B0B" w:rsidP="006D6B7A"/>
    <w:sectPr w:rsidR="00D70B0B" w:rsidRPr="006D6B7A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3595E" w14:textId="77777777" w:rsidR="00D276A0" w:rsidRDefault="00D276A0" w:rsidP="006C57B8">
      <w:pPr>
        <w:spacing w:after="0" w:line="240" w:lineRule="auto"/>
      </w:pPr>
      <w:r>
        <w:separator/>
      </w:r>
    </w:p>
  </w:endnote>
  <w:endnote w:type="continuationSeparator" w:id="0">
    <w:p w14:paraId="390491BA" w14:textId="77777777" w:rsidR="00D276A0" w:rsidRDefault="00D276A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503034F4" w:rsidR="003F33D0" w:rsidRPr="00495517" w:rsidRDefault="008731B6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0DFA36B0" wp14:editId="5CF8CF29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B8029" w14:textId="77777777" w:rsidR="00D276A0" w:rsidRDefault="00D276A0" w:rsidP="006C57B8">
      <w:pPr>
        <w:spacing w:after="0" w:line="240" w:lineRule="auto"/>
      </w:pPr>
      <w:r>
        <w:separator/>
      </w:r>
    </w:p>
  </w:footnote>
  <w:footnote w:type="continuationSeparator" w:id="0">
    <w:p w14:paraId="6CAE15D0" w14:textId="77777777" w:rsidR="00D276A0" w:rsidRDefault="00D276A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12FC"/>
    <w:rsid w:val="000441D8"/>
    <w:rsid w:val="00057EFE"/>
    <w:rsid w:val="00061C2B"/>
    <w:rsid w:val="00064512"/>
    <w:rsid w:val="000A4F6A"/>
    <w:rsid w:val="000B3D5D"/>
    <w:rsid w:val="000B40FF"/>
    <w:rsid w:val="000C215C"/>
    <w:rsid w:val="000D51AF"/>
    <w:rsid w:val="00151274"/>
    <w:rsid w:val="00153B03"/>
    <w:rsid w:val="00153DFD"/>
    <w:rsid w:val="00162C5A"/>
    <w:rsid w:val="001A0B2E"/>
    <w:rsid w:val="001C5950"/>
    <w:rsid w:val="001F7A3C"/>
    <w:rsid w:val="00201CD5"/>
    <w:rsid w:val="00244A1D"/>
    <w:rsid w:val="00265A0B"/>
    <w:rsid w:val="00274897"/>
    <w:rsid w:val="00275747"/>
    <w:rsid w:val="00294042"/>
    <w:rsid w:val="002A69FA"/>
    <w:rsid w:val="002B195A"/>
    <w:rsid w:val="002C4620"/>
    <w:rsid w:val="00304152"/>
    <w:rsid w:val="00306CE0"/>
    <w:rsid w:val="00307A50"/>
    <w:rsid w:val="0032333B"/>
    <w:rsid w:val="00351208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0734"/>
    <w:rsid w:val="004918B7"/>
    <w:rsid w:val="00495517"/>
    <w:rsid w:val="004D4482"/>
    <w:rsid w:val="004D6E16"/>
    <w:rsid w:val="00513E5A"/>
    <w:rsid w:val="005435E7"/>
    <w:rsid w:val="00546F1F"/>
    <w:rsid w:val="00567604"/>
    <w:rsid w:val="00577725"/>
    <w:rsid w:val="00581239"/>
    <w:rsid w:val="005C0A03"/>
    <w:rsid w:val="005D60FF"/>
    <w:rsid w:val="005E3840"/>
    <w:rsid w:val="005F5F6D"/>
    <w:rsid w:val="005F663A"/>
    <w:rsid w:val="005F7A56"/>
    <w:rsid w:val="00600030"/>
    <w:rsid w:val="00613D6A"/>
    <w:rsid w:val="006434B6"/>
    <w:rsid w:val="0064691A"/>
    <w:rsid w:val="00665838"/>
    <w:rsid w:val="00667DF5"/>
    <w:rsid w:val="00686D74"/>
    <w:rsid w:val="006A5AA4"/>
    <w:rsid w:val="006B6B1D"/>
    <w:rsid w:val="006C57B8"/>
    <w:rsid w:val="006D6B7A"/>
    <w:rsid w:val="006E2AF5"/>
    <w:rsid w:val="006E384D"/>
    <w:rsid w:val="006E5F93"/>
    <w:rsid w:val="00704F04"/>
    <w:rsid w:val="00740386"/>
    <w:rsid w:val="0079063F"/>
    <w:rsid w:val="00791F99"/>
    <w:rsid w:val="007A4CAA"/>
    <w:rsid w:val="007A58E7"/>
    <w:rsid w:val="007C5E69"/>
    <w:rsid w:val="007D2CD4"/>
    <w:rsid w:val="007F4B7C"/>
    <w:rsid w:val="00814125"/>
    <w:rsid w:val="00822AD6"/>
    <w:rsid w:val="00823693"/>
    <w:rsid w:val="00826E51"/>
    <w:rsid w:val="008671A4"/>
    <w:rsid w:val="00870483"/>
    <w:rsid w:val="00871241"/>
    <w:rsid w:val="008731B6"/>
    <w:rsid w:val="008759D3"/>
    <w:rsid w:val="008903EE"/>
    <w:rsid w:val="00897D42"/>
    <w:rsid w:val="008B66B3"/>
    <w:rsid w:val="008D449D"/>
    <w:rsid w:val="00901C95"/>
    <w:rsid w:val="009208B1"/>
    <w:rsid w:val="009407D2"/>
    <w:rsid w:val="009447BA"/>
    <w:rsid w:val="00954DC5"/>
    <w:rsid w:val="0096056C"/>
    <w:rsid w:val="009740D8"/>
    <w:rsid w:val="009904AA"/>
    <w:rsid w:val="009B402A"/>
    <w:rsid w:val="009F5220"/>
    <w:rsid w:val="00A165A7"/>
    <w:rsid w:val="00A447F2"/>
    <w:rsid w:val="00A46176"/>
    <w:rsid w:val="00A60E09"/>
    <w:rsid w:val="00A851A1"/>
    <w:rsid w:val="00AF56CE"/>
    <w:rsid w:val="00B128A3"/>
    <w:rsid w:val="00B42889"/>
    <w:rsid w:val="00B5071A"/>
    <w:rsid w:val="00B77ECC"/>
    <w:rsid w:val="00B8414A"/>
    <w:rsid w:val="00BA463F"/>
    <w:rsid w:val="00BC6E73"/>
    <w:rsid w:val="00BC7BE3"/>
    <w:rsid w:val="00BE2C6B"/>
    <w:rsid w:val="00BE3D50"/>
    <w:rsid w:val="00BE655E"/>
    <w:rsid w:val="00BE7444"/>
    <w:rsid w:val="00BF6256"/>
    <w:rsid w:val="00C025B4"/>
    <w:rsid w:val="00C87226"/>
    <w:rsid w:val="00CA3901"/>
    <w:rsid w:val="00CA64C7"/>
    <w:rsid w:val="00CA67B7"/>
    <w:rsid w:val="00CB0DF2"/>
    <w:rsid w:val="00CC4E71"/>
    <w:rsid w:val="00D2158D"/>
    <w:rsid w:val="00D276A0"/>
    <w:rsid w:val="00D553B1"/>
    <w:rsid w:val="00D70B0B"/>
    <w:rsid w:val="00D9733A"/>
    <w:rsid w:val="00DB3C9A"/>
    <w:rsid w:val="00DB729C"/>
    <w:rsid w:val="00DC043A"/>
    <w:rsid w:val="00E02735"/>
    <w:rsid w:val="00E14B44"/>
    <w:rsid w:val="00E3277D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99D30FB6-89EC-450F-A6A0-F4950C9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0044-9756-45FC-9C05-CF7E8C1A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15</cp:revision>
  <cp:lastPrinted>2020-12-03T13:53:00Z</cp:lastPrinted>
  <dcterms:created xsi:type="dcterms:W3CDTF">2020-02-24T08:26:00Z</dcterms:created>
  <dcterms:modified xsi:type="dcterms:W3CDTF">2020-12-03T13:54:00Z</dcterms:modified>
</cp:coreProperties>
</file>