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0EF3" w14:textId="5BFD58E9" w:rsidR="0014092B" w:rsidRPr="0014092B" w:rsidRDefault="0014092B" w:rsidP="0014092B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14092B">
        <w:rPr>
          <w:rFonts w:ascii="Lato" w:hAnsi="Lato" w:cs="Arial-BoldMT"/>
          <w:b/>
          <w:bCs/>
        </w:rPr>
        <w:t xml:space="preserve">Znak sprawy: </w:t>
      </w:r>
      <w:r w:rsidRPr="00877D64">
        <w:rPr>
          <w:rFonts w:ascii="Lato" w:hAnsi="Lato"/>
        </w:rPr>
        <w:t>ZP</w:t>
      </w:r>
      <w:r w:rsidR="009336C7" w:rsidRPr="00877D64">
        <w:rPr>
          <w:rFonts w:ascii="Lato" w:hAnsi="Lato"/>
        </w:rPr>
        <w:t>.26.</w:t>
      </w:r>
      <w:r w:rsidR="00913E3C">
        <w:rPr>
          <w:rFonts w:ascii="Lato" w:hAnsi="Lato"/>
        </w:rPr>
        <w:t>3</w:t>
      </w:r>
      <w:r w:rsidR="009336C7" w:rsidRPr="00877D64">
        <w:rPr>
          <w:rFonts w:ascii="Lato" w:hAnsi="Lato"/>
        </w:rPr>
        <w:t>1.</w:t>
      </w:r>
      <w:r w:rsidR="00611D16" w:rsidRPr="00877D64">
        <w:rPr>
          <w:rFonts w:ascii="Lato" w:hAnsi="Lato"/>
        </w:rPr>
        <w:t>20</w:t>
      </w:r>
      <w:r w:rsidR="006A480F" w:rsidRPr="00877D64">
        <w:rPr>
          <w:rFonts w:ascii="Lato" w:hAnsi="Lato"/>
        </w:rPr>
        <w:t>20</w:t>
      </w:r>
      <w:r w:rsidR="00611D16" w:rsidRPr="0014092B">
        <w:rPr>
          <w:rFonts w:ascii="Lato" w:hAnsi="Lato"/>
          <w:b/>
          <w:lang w:eastAsia="zh-CN"/>
        </w:rPr>
        <w:t xml:space="preserve">  </w:t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 w:rsidR="0007009C">
        <w:rPr>
          <w:rFonts w:ascii="Lato" w:hAnsi="Lato"/>
          <w:b/>
          <w:lang w:eastAsia="zh-CN"/>
        </w:rPr>
        <w:tab/>
      </w:r>
      <w:r w:rsidRPr="0014092B">
        <w:rPr>
          <w:rFonts w:ascii="Lato" w:hAnsi="Lato"/>
          <w:b/>
          <w:lang w:eastAsia="zh-CN"/>
        </w:rPr>
        <w:t>Załącznik nr 3 do SIWZ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34DC1BD3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7B243787" w14:textId="77777777" w:rsidR="00E931C5" w:rsidRPr="005136E2" w:rsidRDefault="00E931C5" w:rsidP="00E931C5">
      <w:pPr>
        <w:jc w:val="both"/>
        <w:rPr>
          <w:rFonts w:ascii="Lato" w:hAnsi="Lato" w:cs="Arial"/>
        </w:rPr>
      </w:pPr>
      <w:r w:rsidRPr="005136E2">
        <w:rPr>
          <w:rFonts w:ascii="Lato" w:hAnsi="Lato" w:cs="Arial"/>
        </w:rPr>
        <w:t>...................................................................</w:t>
      </w:r>
    </w:p>
    <w:p w14:paraId="377339FE" w14:textId="77777777" w:rsidR="00E931C5" w:rsidRPr="005136E2" w:rsidRDefault="00E931C5" w:rsidP="00E931C5">
      <w:pPr>
        <w:pStyle w:val="Tekstpodstawowy31"/>
        <w:ind w:firstLine="709"/>
        <w:rPr>
          <w:rFonts w:ascii="Lato" w:hAnsi="Lato" w:cs="Arial"/>
          <w:iCs/>
        </w:rPr>
      </w:pPr>
      <w:r w:rsidRPr="005136E2">
        <w:rPr>
          <w:rFonts w:ascii="Lato" w:hAnsi="Lato" w:cs="Arial"/>
          <w:iCs/>
        </w:rPr>
        <w:t>(pieczęć wykonawcy)</w:t>
      </w:r>
    </w:p>
    <w:p w14:paraId="5A849A2A" w14:textId="77777777" w:rsidR="00E039C4" w:rsidRPr="00732FA4" w:rsidRDefault="00E039C4" w:rsidP="00E039C4">
      <w:pPr>
        <w:pStyle w:val="Tekstpodstawowy31"/>
        <w:ind w:firstLine="709"/>
        <w:rPr>
          <w:rFonts w:ascii="Lato" w:hAnsi="Lato" w:cs="Arial"/>
          <w:sz w:val="18"/>
          <w:szCs w:val="18"/>
        </w:rPr>
      </w:pPr>
    </w:p>
    <w:p w14:paraId="2C1B35BE" w14:textId="77777777" w:rsidR="00E039C4" w:rsidRPr="00420967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C215402" w14:textId="26B454EF" w:rsidR="00FD4224" w:rsidRDefault="009B359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732FA4">
        <w:rPr>
          <w:rFonts w:ascii="Lato" w:hAnsi="Lato"/>
          <w:b/>
          <w:color w:val="000000"/>
          <w:sz w:val="20"/>
          <w:szCs w:val="20"/>
        </w:rPr>
        <w:t>WYKAZ OSÓB, KTÓR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E </w:t>
      </w:r>
      <w:r w:rsidRPr="00732FA4">
        <w:rPr>
          <w:rFonts w:ascii="Lato" w:hAnsi="Lato"/>
          <w:b/>
          <w:color w:val="000000"/>
          <w:sz w:val="20"/>
          <w:szCs w:val="20"/>
        </w:rPr>
        <w:t>WYKONAWCA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 ZAMIERZA SKIEROWAĆ </w:t>
      </w:r>
      <w:r w:rsidR="00FD4224" w:rsidRPr="00732FA4">
        <w:rPr>
          <w:rFonts w:ascii="Lato" w:hAnsi="Lato"/>
          <w:b/>
          <w:color w:val="000000"/>
          <w:sz w:val="20"/>
          <w:szCs w:val="20"/>
        </w:rPr>
        <w:t xml:space="preserve"> </w:t>
      </w:r>
      <w:r w:rsidR="00FD4224" w:rsidRPr="00FD4224">
        <w:rPr>
          <w:rFonts w:ascii="Lato" w:hAnsi="Lato"/>
          <w:b/>
          <w:color w:val="000000"/>
          <w:sz w:val="20"/>
          <w:szCs w:val="20"/>
        </w:rPr>
        <w:t xml:space="preserve">DO REALIZACJI ZAMÓWIENIA, WRAZ Z INFORMACJAMI NA TEMAT </w:t>
      </w:r>
    </w:p>
    <w:p w14:paraId="244E39DD" w14:textId="29A93F85" w:rsidR="00FD422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ICH KWALIFIKACJI ZAWODOWYCH, UPRAWNIEŃ, DOŚWIADCZENIA I WYKSZTAŁCENIA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FD4224">
        <w:rPr>
          <w:rFonts w:ascii="Lato" w:hAnsi="Lato"/>
          <w:b/>
          <w:color w:val="000000"/>
          <w:sz w:val="20"/>
          <w:szCs w:val="20"/>
        </w:rPr>
        <w:t xml:space="preserve">NIEZBĘDNYCH DO WYKONANIA ZAMÓWIENIA, </w:t>
      </w:r>
    </w:p>
    <w:p w14:paraId="2AE996DC" w14:textId="25A0C910" w:rsidR="009B3594" w:rsidRPr="00732FA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rFonts w:ascii="Lato" w:hAnsi="Lato"/>
          <w:b/>
          <w:color w:val="000000"/>
          <w:sz w:val="20"/>
          <w:szCs w:val="20"/>
        </w:rPr>
        <w:t>MI</w:t>
      </w:r>
    </w:p>
    <w:p w14:paraId="5E4D51C8" w14:textId="77777777" w:rsidR="009B3594" w:rsidRDefault="009B3594" w:rsidP="009B3594">
      <w:pPr>
        <w:rPr>
          <w:rFonts w:ascii="Arial" w:hAnsi="Arial" w:cs="Arial"/>
          <w:sz w:val="16"/>
        </w:rPr>
      </w:pPr>
    </w:p>
    <w:p w14:paraId="57475A05" w14:textId="2C5A6F81" w:rsidR="009B3594" w:rsidRDefault="009B3594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Przystępując do udziału w postępowaniu o udzielenie zamówienie na </w:t>
      </w:r>
      <w:bookmarkStart w:id="0" w:name="Tekst78"/>
      <w:r w:rsidR="00793316">
        <w:rPr>
          <w:rFonts w:ascii="Lato" w:hAnsi="Lato" w:cs="Arial"/>
          <w:szCs w:val="18"/>
        </w:rPr>
        <w:t xml:space="preserve">usługę </w:t>
      </w:r>
      <w:r w:rsidR="00110662" w:rsidRPr="005136E2">
        <w:rPr>
          <w:rFonts w:ascii="Lato" w:hAnsi="Lato"/>
          <w:szCs w:val="18"/>
        </w:rPr>
        <w:t>„</w:t>
      </w:r>
      <w:bookmarkEnd w:id="0"/>
      <w:r w:rsidR="00490AAC" w:rsidRPr="00FD2F32">
        <w:rPr>
          <w:rFonts w:ascii="Lato" w:hAnsi="Lato" w:cs="Arial"/>
          <w:szCs w:val="24"/>
        </w:rPr>
        <w:t>Aktualizacja operatu ochrony zasobów i walorów krajobrazowych Biebrzańskiego Parku Narodowego</w:t>
      </w:r>
      <w:r w:rsidR="00110662" w:rsidRPr="005136E2">
        <w:rPr>
          <w:rFonts w:ascii="Lato" w:hAnsi="Lato"/>
          <w:szCs w:val="18"/>
        </w:rPr>
        <w:t xml:space="preserve">” </w:t>
      </w:r>
      <w:r w:rsidR="00732FA4" w:rsidRPr="005136E2">
        <w:rPr>
          <w:rFonts w:ascii="Lato" w:hAnsi="Lato" w:cs="Arial"/>
          <w:szCs w:val="18"/>
        </w:rPr>
        <w:t>przedstawiam</w:t>
      </w:r>
      <w:r w:rsidRPr="005136E2">
        <w:rPr>
          <w:rFonts w:ascii="Lato" w:hAnsi="Lato" w:cs="Arial"/>
          <w:szCs w:val="18"/>
        </w:rPr>
        <w:t xml:space="preserve"> wykaz osób, którymi dysponuj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lub będ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dysponował i które będą uczestniczyć w</w:t>
      </w:r>
      <w:r w:rsidR="00F13A8C" w:rsidRPr="005136E2">
        <w:rPr>
          <w:rFonts w:ascii="Lato" w:hAnsi="Lato" w:cs="Arial"/>
          <w:szCs w:val="18"/>
        </w:rPr>
        <w:t> </w:t>
      </w:r>
      <w:r w:rsidR="00732FA4" w:rsidRPr="005136E2">
        <w:rPr>
          <w:rFonts w:ascii="Lato" w:hAnsi="Lato" w:cs="Arial"/>
          <w:szCs w:val="18"/>
        </w:rPr>
        <w:t>realizacji</w:t>
      </w:r>
      <w:r w:rsidRPr="005136E2">
        <w:rPr>
          <w:rFonts w:ascii="Lato" w:hAnsi="Lato" w:cs="Arial"/>
          <w:szCs w:val="18"/>
        </w:rPr>
        <w:t xml:space="preserve"> zamówienia:</w:t>
      </w:r>
    </w:p>
    <w:p w14:paraId="71F502CC" w14:textId="22F6223C" w:rsidR="00D73108" w:rsidRDefault="00D73108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441D09A6" w14:textId="2908007F" w:rsidR="00226DBB" w:rsidRPr="00226DBB" w:rsidRDefault="00226DBB" w:rsidP="00226DBB">
      <w:pPr>
        <w:rPr>
          <w:rFonts w:ascii="Lato" w:hAnsi="Lato" w:cs="Arial"/>
          <w:szCs w:val="18"/>
        </w:rPr>
      </w:pPr>
    </w:p>
    <w:p w14:paraId="3307BDC9" w14:textId="4B08A3F5" w:rsidR="00226DBB" w:rsidRPr="00226DBB" w:rsidRDefault="00226DBB" w:rsidP="00226DBB">
      <w:pPr>
        <w:rPr>
          <w:rFonts w:ascii="Lato" w:hAnsi="Lato" w:cs="Arial"/>
          <w:szCs w:val="18"/>
        </w:rPr>
      </w:pPr>
    </w:p>
    <w:p w14:paraId="2586C2F9" w14:textId="77777777" w:rsidR="00226DBB" w:rsidRPr="00226DBB" w:rsidRDefault="00226DBB" w:rsidP="00226DBB">
      <w:pPr>
        <w:rPr>
          <w:rFonts w:ascii="Lato" w:hAnsi="Lato" w:cs="Arial"/>
          <w:szCs w:val="18"/>
        </w:rPr>
      </w:pPr>
    </w:p>
    <w:p w14:paraId="5E2F87DC" w14:textId="607BD976" w:rsidR="00226DBB" w:rsidRPr="00226DBB" w:rsidRDefault="00226DBB" w:rsidP="00226DBB">
      <w:pPr>
        <w:rPr>
          <w:rFonts w:ascii="Lato" w:hAnsi="Lato" w:cs="Arial"/>
          <w:szCs w:val="18"/>
        </w:rPr>
      </w:pPr>
    </w:p>
    <w:p w14:paraId="6E8AF813" w14:textId="673DE8B7" w:rsidR="002318F1" w:rsidRPr="005136E2" w:rsidRDefault="002318F1" w:rsidP="002318F1">
      <w:pPr>
        <w:spacing w:line="276" w:lineRule="auto"/>
        <w:ind w:left="142"/>
        <w:rPr>
          <w:rFonts w:ascii="Lato" w:hAnsi="Lato"/>
          <w:b/>
          <w:szCs w:val="18"/>
        </w:rPr>
      </w:pPr>
      <w:r w:rsidRPr="005136E2">
        <w:rPr>
          <w:rFonts w:ascii="Lato" w:hAnsi="Lato" w:cs="Arial"/>
          <w:szCs w:val="18"/>
        </w:rPr>
        <w:lastRenderedPageBreak/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66"/>
        <w:gridCol w:w="1749"/>
        <w:gridCol w:w="1715"/>
        <w:gridCol w:w="2651"/>
        <w:gridCol w:w="2310"/>
        <w:gridCol w:w="2018"/>
        <w:gridCol w:w="2181"/>
      </w:tblGrid>
      <w:tr w:rsidR="002318F1" w:rsidRPr="005136E2" w14:paraId="219ADBFE" w14:textId="77777777" w:rsidTr="002318F1">
        <w:trPr>
          <w:trHeight w:val="233"/>
        </w:trPr>
        <w:tc>
          <w:tcPr>
            <w:tcW w:w="766" w:type="dxa"/>
            <w:vMerge w:val="restart"/>
            <w:vAlign w:val="center"/>
          </w:tcPr>
          <w:p w14:paraId="645BDBA3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749" w:type="dxa"/>
            <w:vMerge w:val="restart"/>
            <w:vAlign w:val="center"/>
          </w:tcPr>
          <w:p w14:paraId="3305DFA5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15" w:type="dxa"/>
            <w:vMerge w:val="restart"/>
            <w:vAlign w:val="center"/>
          </w:tcPr>
          <w:p w14:paraId="03619835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Funkcja w projekcie</w:t>
            </w:r>
            <w:r>
              <w:rPr>
                <w:rFonts w:ascii="Lato" w:hAnsi="Lato" w:cs="Arial"/>
                <w:b/>
                <w:sz w:val="20"/>
                <w:szCs w:val="20"/>
              </w:rPr>
              <w:t>/zakres powierzonych czynności</w:t>
            </w:r>
          </w:p>
        </w:tc>
        <w:tc>
          <w:tcPr>
            <w:tcW w:w="2651" w:type="dxa"/>
            <w:vMerge w:val="restart"/>
            <w:vAlign w:val="center"/>
          </w:tcPr>
          <w:p w14:paraId="5218E5DF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Doświadczenie *</w:t>
            </w:r>
          </w:p>
        </w:tc>
        <w:tc>
          <w:tcPr>
            <w:tcW w:w="4328" w:type="dxa"/>
            <w:gridSpan w:val="2"/>
            <w:vAlign w:val="center"/>
          </w:tcPr>
          <w:p w14:paraId="203773D4" w14:textId="5154E592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Kwalifikacje </w:t>
            </w:r>
          </w:p>
        </w:tc>
        <w:tc>
          <w:tcPr>
            <w:tcW w:w="2181" w:type="dxa"/>
            <w:vMerge w:val="restart"/>
            <w:vAlign w:val="center"/>
          </w:tcPr>
          <w:p w14:paraId="0A63615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318F1" w:rsidRPr="005136E2" w14:paraId="65462C15" w14:textId="77777777" w:rsidTr="002318F1">
        <w:trPr>
          <w:trHeight w:val="746"/>
        </w:trPr>
        <w:tc>
          <w:tcPr>
            <w:tcW w:w="766" w:type="dxa"/>
            <w:vMerge/>
            <w:vAlign w:val="center"/>
          </w:tcPr>
          <w:p w14:paraId="4CF66362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14:paraId="234F84B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3CA3195A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  <w:vMerge/>
            <w:vAlign w:val="center"/>
          </w:tcPr>
          <w:p w14:paraId="5810665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0833E15E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 potwierdzające spełnianie wymagań</w:t>
            </w:r>
          </w:p>
        </w:tc>
        <w:tc>
          <w:tcPr>
            <w:tcW w:w="2018" w:type="dxa"/>
            <w:vAlign w:val="center"/>
          </w:tcPr>
          <w:p w14:paraId="495995FC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2181" w:type="dxa"/>
            <w:vMerge/>
          </w:tcPr>
          <w:p w14:paraId="0CDBBF4A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5136E2" w14:paraId="26E48017" w14:textId="77777777" w:rsidTr="002318F1">
        <w:trPr>
          <w:trHeight w:val="220"/>
        </w:trPr>
        <w:tc>
          <w:tcPr>
            <w:tcW w:w="766" w:type="dxa"/>
            <w:shd w:val="clear" w:color="auto" w:fill="D9D9D9" w:themeFill="background1" w:themeFillShade="D9"/>
          </w:tcPr>
          <w:p w14:paraId="5016164B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7A620DF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1EBEAAF4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13B10D9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0A63F1A4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3739DD7F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6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41F31E7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7</w:t>
            </w:r>
          </w:p>
        </w:tc>
      </w:tr>
      <w:tr w:rsidR="002318F1" w:rsidRPr="005136E2" w14:paraId="79CA1100" w14:textId="77777777" w:rsidTr="002318F1">
        <w:trPr>
          <w:trHeight w:val="220"/>
        </w:trPr>
        <w:tc>
          <w:tcPr>
            <w:tcW w:w="766" w:type="dxa"/>
            <w:shd w:val="clear" w:color="auto" w:fill="auto"/>
          </w:tcPr>
          <w:p w14:paraId="2712C96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749" w:type="dxa"/>
            <w:shd w:val="clear" w:color="auto" w:fill="auto"/>
          </w:tcPr>
          <w:p w14:paraId="16C610A0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715" w:type="dxa"/>
            <w:shd w:val="clear" w:color="auto" w:fill="auto"/>
          </w:tcPr>
          <w:p w14:paraId="47787C2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651" w:type="dxa"/>
            <w:shd w:val="clear" w:color="auto" w:fill="auto"/>
          </w:tcPr>
          <w:p w14:paraId="7440B112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310" w:type="dxa"/>
            <w:shd w:val="clear" w:color="auto" w:fill="auto"/>
          </w:tcPr>
          <w:p w14:paraId="70D600DD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8" w:type="dxa"/>
            <w:shd w:val="clear" w:color="auto" w:fill="auto"/>
          </w:tcPr>
          <w:p w14:paraId="5CEC0BE7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shd w:val="clear" w:color="auto" w:fill="auto"/>
          </w:tcPr>
          <w:p w14:paraId="6691933A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2318F1" w:rsidRPr="005136E2" w14:paraId="34D6C637" w14:textId="77777777" w:rsidTr="002318F1">
        <w:trPr>
          <w:trHeight w:val="259"/>
        </w:trPr>
        <w:tc>
          <w:tcPr>
            <w:tcW w:w="766" w:type="dxa"/>
          </w:tcPr>
          <w:p w14:paraId="57FB33A5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5AF92A84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3E0E12C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052B18F3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6168CC16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0C6A4F79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65778283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5136E2" w14:paraId="08AEC152" w14:textId="77777777" w:rsidTr="002318F1">
        <w:trPr>
          <w:trHeight w:val="259"/>
        </w:trPr>
        <w:tc>
          <w:tcPr>
            <w:tcW w:w="766" w:type="dxa"/>
          </w:tcPr>
          <w:p w14:paraId="2E7EF1AA" w14:textId="77777777" w:rsidR="002318F1" w:rsidRPr="005136E2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5709DDC0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308CE42B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281A2229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D9D3EE3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64824296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74415034" w14:textId="77777777" w:rsidR="002318F1" w:rsidRPr="005136E2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318F1" w:rsidRPr="006E252E" w14:paraId="1512885C" w14:textId="77777777" w:rsidTr="002318F1">
        <w:trPr>
          <w:trHeight w:val="259"/>
        </w:trPr>
        <w:tc>
          <w:tcPr>
            <w:tcW w:w="766" w:type="dxa"/>
          </w:tcPr>
          <w:p w14:paraId="333B25F4" w14:textId="77777777" w:rsidR="002318F1" w:rsidRPr="006E252E" w:rsidRDefault="002318F1" w:rsidP="002318F1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6E252E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749" w:type="dxa"/>
          </w:tcPr>
          <w:p w14:paraId="7F2BE032" w14:textId="77777777" w:rsidR="002318F1" w:rsidRPr="006E252E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144E735" w14:textId="77777777" w:rsidR="002318F1" w:rsidRPr="006E252E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B66BEA2" w14:textId="77777777" w:rsidR="002318F1" w:rsidRPr="006E252E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FAC39A7" w14:textId="77777777" w:rsidR="002318F1" w:rsidRPr="006E252E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D2C6540" w14:textId="77777777" w:rsidR="002318F1" w:rsidRPr="006E252E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0B354130" w14:textId="77777777" w:rsidR="002318F1" w:rsidRPr="006E252E" w:rsidRDefault="002318F1" w:rsidP="002318F1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305F490" w14:textId="00901A69" w:rsidR="002318F1" w:rsidRPr="006E252E" w:rsidRDefault="002318F1" w:rsidP="002318F1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 SIWZ  w rozdziale V</w:t>
      </w:r>
      <w:r w:rsidR="00913E3C">
        <w:rPr>
          <w:rFonts w:ascii="Lato" w:hAnsi="Lato" w:cs="Arial"/>
          <w:szCs w:val="18"/>
        </w:rPr>
        <w:t>I</w:t>
      </w:r>
      <w:r w:rsidRPr="006E252E">
        <w:rPr>
          <w:rFonts w:ascii="Lato" w:hAnsi="Lato" w:cs="Arial"/>
          <w:szCs w:val="18"/>
        </w:rPr>
        <w:t xml:space="preserve"> pkt. 2 ppkt</w:t>
      </w:r>
      <w:r w:rsidR="006E252E" w:rsidRPr="006E252E">
        <w:rPr>
          <w:rFonts w:ascii="Lato" w:hAnsi="Lato" w:cs="Arial"/>
          <w:szCs w:val="18"/>
        </w:rPr>
        <w:t>.</w:t>
      </w:r>
      <w:r w:rsidRPr="006E252E">
        <w:rPr>
          <w:rFonts w:ascii="Lato" w:hAnsi="Lato" w:cs="Arial"/>
          <w:szCs w:val="18"/>
        </w:rPr>
        <w:t xml:space="preserve"> </w:t>
      </w:r>
      <w:r w:rsidR="006E252E" w:rsidRPr="006E252E">
        <w:rPr>
          <w:rFonts w:ascii="Lato" w:hAnsi="Lato" w:cs="Arial"/>
          <w:szCs w:val="18"/>
        </w:rPr>
        <w:t>3</w:t>
      </w:r>
      <w:r w:rsidRPr="006E252E">
        <w:rPr>
          <w:rFonts w:ascii="Lato" w:hAnsi="Lato" w:cs="Arial"/>
          <w:szCs w:val="18"/>
        </w:rPr>
        <w:t xml:space="preserve"> lit. od b.1 do b.</w:t>
      </w:r>
      <w:r w:rsidR="006E252E" w:rsidRPr="006E252E">
        <w:rPr>
          <w:rFonts w:ascii="Lato" w:hAnsi="Lato" w:cs="Arial"/>
          <w:szCs w:val="18"/>
        </w:rPr>
        <w:t>2</w:t>
      </w:r>
      <w:r w:rsidRPr="006E252E">
        <w:rPr>
          <w:rFonts w:ascii="Lato" w:hAnsi="Lato" w:cs="Arial"/>
          <w:szCs w:val="18"/>
        </w:rPr>
        <w:t xml:space="preserve"> SIWZ  </w:t>
      </w:r>
    </w:p>
    <w:p w14:paraId="1683E233" w14:textId="6618B024" w:rsidR="002318F1" w:rsidRDefault="002318F1" w:rsidP="002318F1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 stosunku, do których zamawiający w rozdziale V</w:t>
      </w:r>
      <w:r w:rsidR="00913E3C">
        <w:rPr>
          <w:rFonts w:ascii="Lato" w:hAnsi="Lato" w:cs="Arial"/>
          <w:szCs w:val="18"/>
        </w:rPr>
        <w:t>I</w:t>
      </w:r>
      <w:r w:rsidRPr="006E252E">
        <w:rPr>
          <w:rFonts w:ascii="Lato" w:hAnsi="Lato" w:cs="Arial"/>
          <w:szCs w:val="18"/>
        </w:rPr>
        <w:t xml:space="preserve"> </w:t>
      </w:r>
      <w:r w:rsidR="00793316">
        <w:rPr>
          <w:rFonts w:ascii="Lato" w:hAnsi="Lato" w:cs="Arial"/>
          <w:szCs w:val="18"/>
        </w:rPr>
        <w:t xml:space="preserve">SIWZ, w pkt. </w:t>
      </w:r>
      <w:r w:rsidRPr="006E252E">
        <w:rPr>
          <w:rFonts w:ascii="Lato" w:hAnsi="Lato" w:cs="Arial"/>
          <w:szCs w:val="18"/>
        </w:rPr>
        <w:t xml:space="preserve">2 ppkt. </w:t>
      </w:r>
      <w:r w:rsidR="006E252E" w:rsidRPr="006E252E">
        <w:rPr>
          <w:rFonts w:ascii="Lato" w:hAnsi="Lato" w:cs="Arial"/>
          <w:szCs w:val="18"/>
        </w:rPr>
        <w:t>3</w:t>
      </w:r>
      <w:r w:rsidRPr="006E252E">
        <w:rPr>
          <w:rFonts w:ascii="Lato" w:hAnsi="Lato" w:cs="Arial"/>
          <w:szCs w:val="18"/>
        </w:rPr>
        <w:t xml:space="preserve"> lit. od b.1 do b.2 SIWZ postawił wymóg dotyczący publikacji, wykaz publikacji potwierdzający spełnianie tego wymogu.</w:t>
      </w:r>
      <w:r w:rsidRPr="005136E2">
        <w:rPr>
          <w:rFonts w:ascii="Lato" w:hAnsi="Lato" w:cs="Arial"/>
          <w:szCs w:val="18"/>
        </w:rPr>
        <w:t xml:space="preserve"> </w:t>
      </w:r>
    </w:p>
    <w:p w14:paraId="209B0071" w14:textId="0A3BEE8E" w:rsidR="001A080D" w:rsidRDefault="001A080D" w:rsidP="006A480F">
      <w:pPr>
        <w:spacing w:before="240" w:line="276" w:lineRule="auto"/>
        <w:ind w:left="142"/>
        <w:rPr>
          <w:rFonts w:ascii="Lato" w:hAnsi="Lato" w:cs="Arial"/>
          <w:szCs w:val="18"/>
        </w:rPr>
      </w:pPr>
    </w:p>
    <w:p w14:paraId="383B78EE" w14:textId="77777777" w:rsidR="00A42EE4" w:rsidRPr="005136E2" w:rsidRDefault="00A42EE4" w:rsidP="006A480F">
      <w:pPr>
        <w:spacing w:before="240" w:line="276" w:lineRule="auto"/>
        <w:ind w:left="142"/>
        <w:rPr>
          <w:rFonts w:ascii="Lato" w:hAnsi="Lato" w:cs="Arial"/>
          <w:szCs w:val="18"/>
        </w:rPr>
      </w:pPr>
    </w:p>
    <w:p w14:paraId="46E9F850" w14:textId="77777777" w:rsidR="007F6C26" w:rsidRPr="00732FA4" w:rsidRDefault="007F6C26" w:rsidP="00324D24">
      <w:pPr>
        <w:rPr>
          <w:rFonts w:ascii="Lato" w:hAnsi="Lato" w:cs="Arial"/>
          <w:sz w:val="18"/>
          <w:szCs w:val="18"/>
        </w:rPr>
      </w:pPr>
    </w:p>
    <w:p w14:paraId="42DAFA77" w14:textId="26CEAB66" w:rsidR="009B3594" w:rsidRPr="002914AE" w:rsidRDefault="00324D24" w:rsidP="00FD75F3">
      <w:pPr>
        <w:autoSpaceDE w:val="0"/>
        <w:spacing w:line="276" w:lineRule="auto"/>
        <w:jc w:val="both"/>
        <w:rPr>
          <w:rFonts w:ascii="Lato" w:hAnsi="Lato"/>
        </w:rPr>
      </w:pPr>
      <w:r w:rsidRPr="005136E2">
        <w:rPr>
          <w:rFonts w:ascii="Lato" w:hAnsi="Lato" w:cs="Times New Roman"/>
          <w:szCs w:val="18"/>
        </w:rPr>
        <w:t>..........</w:t>
      </w:r>
      <w:r w:rsidR="0014092B" w:rsidRPr="005136E2">
        <w:rPr>
          <w:rFonts w:ascii="Lato" w:hAnsi="Lato" w:cs="Times New Roman"/>
          <w:szCs w:val="18"/>
        </w:rPr>
        <w:t>....</w:t>
      </w:r>
      <w:r w:rsidRPr="005136E2">
        <w:rPr>
          <w:rFonts w:ascii="Lato" w:hAnsi="Lato" w:cs="Times New Roman"/>
          <w:szCs w:val="18"/>
        </w:rPr>
        <w:t xml:space="preserve">........................, .…...............                                              </w:t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877D64">
        <w:rPr>
          <w:rFonts w:ascii="Lato" w:hAnsi="Lato" w:cs="Times New Roman"/>
          <w:szCs w:val="18"/>
        </w:rPr>
        <w:t xml:space="preserve">      </w:t>
      </w:r>
      <w:r w:rsidR="00877D64">
        <w:rPr>
          <w:rFonts w:ascii="Lato" w:hAnsi="Lato" w:cs="Times New Roman"/>
          <w:szCs w:val="18"/>
        </w:rPr>
        <w:tab/>
      </w:r>
      <w:r w:rsidR="00877D64">
        <w:rPr>
          <w:rFonts w:ascii="Lato" w:hAnsi="Lato" w:cs="Times New Roman"/>
          <w:szCs w:val="18"/>
        </w:rPr>
        <w:tab/>
      </w:r>
      <w:r w:rsidR="00E54177">
        <w:rPr>
          <w:rFonts w:ascii="Lato" w:hAnsi="Lato" w:cs="Times New Roman"/>
          <w:szCs w:val="18"/>
        </w:rPr>
        <w:t>……….</w:t>
      </w:r>
      <w:r w:rsidR="00FD75F3">
        <w:rPr>
          <w:rFonts w:ascii="Lato" w:hAnsi="Lato" w:cs="Times New Roman"/>
          <w:szCs w:val="18"/>
        </w:rPr>
        <w:t>…………</w:t>
      </w:r>
      <w:r w:rsidR="00E54177">
        <w:rPr>
          <w:rFonts w:ascii="Lato" w:hAnsi="Lato" w:cs="Times New Roman"/>
          <w:szCs w:val="18"/>
        </w:rPr>
        <w:t>……</w:t>
      </w:r>
      <w:r w:rsidR="00FD75F3">
        <w:rPr>
          <w:rFonts w:ascii="Lato" w:hAnsi="Lato" w:cs="Times New Roman"/>
          <w:szCs w:val="18"/>
        </w:rPr>
        <w:t>…………….</w:t>
      </w:r>
      <w:r w:rsidR="005136E2">
        <w:rPr>
          <w:rFonts w:ascii="Lato" w:hAnsi="Lato" w:cs="Times New Roman"/>
        </w:rPr>
        <w:t>……………………………………………………….…………………</w:t>
      </w:r>
      <w:r w:rsidRPr="00FD75F3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</w:t>
      </w:r>
      <w:r w:rsidR="0014092B" w:rsidRPr="00FD75F3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</w:t>
      </w:r>
      <w:r w:rsidRPr="00FD75F3">
        <w:rPr>
          <w:rFonts w:ascii="Lato" w:hAnsi="Lato" w:cs="Times New Roman"/>
          <w:b/>
          <w:bCs/>
          <w:i/>
          <w:iCs/>
          <w:sz w:val="18"/>
          <w:szCs w:val="18"/>
        </w:rPr>
        <w:t xml:space="preserve">  </w:t>
      </w:r>
      <w:r w:rsidRPr="00FD75F3">
        <w:rPr>
          <w:rFonts w:ascii="Lato" w:hAnsi="Lato" w:cs="Times New Roman"/>
          <w:bCs/>
          <w:iCs/>
          <w:sz w:val="18"/>
          <w:szCs w:val="18"/>
        </w:rPr>
        <w:t>Miejscowo</w:t>
      </w:r>
      <w:r w:rsidRPr="00FD75F3">
        <w:rPr>
          <w:rFonts w:ascii="Lato" w:eastAsia="TimesNewRoman" w:hAnsi="Lato" w:cs="Times New Roman"/>
          <w:bCs/>
          <w:iCs/>
          <w:sz w:val="18"/>
          <w:szCs w:val="18"/>
        </w:rPr>
        <w:t>ść</w:t>
      </w:r>
      <w:r w:rsidRPr="00FD75F3">
        <w:rPr>
          <w:rFonts w:ascii="Lato" w:hAnsi="Lato" w:cs="Times New Roman"/>
          <w:bCs/>
          <w:iCs/>
          <w:sz w:val="18"/>
          <w:szCs w:val="18"/>
        </w:rPr>
        <w:t>, data</w:t>
      </w:r>
      <w:r w:rsidRPr="005136E2">
        <w:rPr>
          <w:rFonts w:ascii="Lato" w:hAnsi="Lato" w:cs="Times New Roman"/>
          <w:bCs/>
          <w:iCs/>
          <w:szCs w:val="18"/>
        </w:rPr>
        <w:t xml:space="preserve">  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>Czytelny podpis lub podpis i pieczątka os</w:t>
      </w:r>
      <w:r w:rsidR="00FD75F3">
        <w:rPr>
          <w:rFonts w:ascii="Lato" w:hAnsi="Lato" w:cs="Times New Roman"/>
          <w:bCs/>
          <w:iCs/>
          <w:sz w:val="18"/>
          <w:szCs w:val="18"/>
        </w:rPr>
        <w:t>o</w:t>
      </w:r>
      <w:r w:rsidRPr="00FD75F3">
        <w:rPr>
          <w:rFonts w:ascii="Lato" w:hAnsi="Lato" w:cs="Times New Roman"/>
          <w:bCs/>
          <w:iCs/>
          <w:sz w:val="18"/>
          <w:szCs w:val="18"/>
        </w:rPr>
        <w:t>b</w:t>
      </w:r>
      <w:r w:rsidR="00FD75F3">
        <w:rPr>
          <w:rFonts w:ascii="Lato" w:hAnsi="Lato" w:cs="Times New Roman"/>
          <w:bCs/>
          <w:iCs/>
          <w:sz w:val="18"/>
          <w:szCs w:val="18"/>
        </w:rPr>
        <w:t xml:space="preserve">y (osób) </w:t>
      </w:r>
      <w:r w:rsidRPr="00FD75F3">
        <w:rPr>
          <w:rFonts w:ascii="Lato" w:hAnsi="Lato" w:cs="Times New Roman"/>
          <w:bCs/>
          <w:iCs/>
          <w:sz w:val="18"/>
          <w:szCs w:val="18"/>
        </w:rPr>
        <w:t xml:space="preserve">                                                                                                </w:t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  <w:t xml:space="preserve">     </w:t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</w:r>
      <w:r w:rsidRPr="00FD75F3">
        <w:rPr>
          <w:rFonts w:ascii="Lato" w:hAnsi="Lato" w:cs="Times New Roman"/>
          <w:bCs/>
          <w:iCs/>
          <w:sz w:val="18"/>
          <w:szCs w:val="18"/>
        </w:rPr>
        <w:tab/>
        <w:t xml:space="preserve">        </w:t>
      </w:r>
      <w:r w:rsidR="00FD75F3">
        <w:rPr>
          <w:rFonts w:ascii="Lato" w:hAnsi="Lato" w:cs="Times New Roman"/>
          <w:bCs/>
          <w:iCs/>
          <w:sz w:val="18"/>
          <w:szCs w:val="18"/>
        </w:rPr>
        <w:tab/>
      </w:r>
      <w:r w:rsidR="00FD75F3">
        <w:rPr>
          <w:rFonts w:ascii="Lato" w:hAnsi="Lato" w:cs="Times New Roman"/>
          <w:bCs/>
          <w:iCs/>
          <w:sz w:val="18"/>
          <w:szCs w:val="18"/>
        </w:rPr>
        <w:tab/>
      </w:r>
      <w:r w:rsidR="00FD75F3">
        <w:rPr>
          <w:rFonts w:ascii="Lato" w:hAnsi="Lato" w:cs="Times New Roman"/>
          <w:bCs/>
          <w:iCs/>
          <w:sz w:val="18"/>
          <w:szCs w:val="18"/>
        </w:rPr>
        <w:tab/>
        <w:t xml:space="preserve">     u</w:t>
      </w:r>
      <w:r w:rsidRPr="00FD75F3">
        <w:rPr>
          <w:rFonts w:ascii="Lato" w:hAnsi="Lato" w:cs="Times New Roman"/>
          <w:bCs/>
          <w:iCs/>
          <w:sz w:val="18"/>
          <w:szCs w:val="18"/>
        </w:rPr>
        <w:t>powa</w:t>
      </w:r>
      <w:r w:rsidRPr="00FD75F3">
        <w:rPr>
          <w:rFonts w:ascii="Lato" w:eastAsia="TimesNewRoman" w:hAnsi="Lato" w:cs="Times New Roman"/>
          <w:bCs/>
          <w:iCs/>
          <w:sz w:val="18"/>
          <w:szCs w:val="18"/>
        </w:rPr>
        <w:t>ż</w:t>
      </w:r>
      <w:r w:rsidRPr="00FD75F3">
        <w:rPr>
          <w:rFonts w:ascii="Lato" w:hAnsi="Lato" w:cs="Times New Roman"/>
          <w:bCs/>
          <w:iCs/>
          <w:sz w:val="18"/>
          <w:szCs w:val="18"/>
        </w:rPr>
        <w:t>nionej</w:t>
      </w:r>
      <w:r w:rsidR="00FD75F3">
        <w:rPr>
          <w:rFonts w:ascii="Lato" w:hAnsi="Lato" w:cs="Times New Roman"/>
          <w:bCs/>
          <w:iCs/>
          <w:sz w:val="18"/>
          <w:szCs w:val="18"/>
        </w:rPr>
        <w:t xml:space="preserve"> </w:t>
      </w:r>
      <w:r w:rsidRPr="00FD75F3">
        <w:rPr>
          <w:rFonts w:ascii="Lato" w:hAnsi="Lato" w:cs="Times New Roman"/>
          <w:bCs/>
          <w:iCs/>
          <w:sz w:val="18"/>
          <w:szCs w:val="18"/>
        </w:rPr>
        <w:t>(-ych) do wyst</w:t>
      </w:r>
      <w:r w:rsidRPr="00FD75F3">
        <w:rPr>
          <w:rFonts w:ascii="Lato" w:eastAsia="TimesNewRoman" w:hAnsi="Lato" w:cs="Times New Roman"/>
          <w:bCs/>
          <w:iCs/>
          <w:sz w:val="18"/>
          <w:szCs w:val="18"/>
        </w:rPr>
        <w:t>ę</w:t>
      </w:r>
      <w:r w:rsidRPr="00FD75F3">
        <w:rPr>
          <w:rFonts w:ascii="Lato" w:hAnsi="Lato" w:cs="Times New Roman"/>
          <w:bCs/>
          <w:iCs/>
          <w:sz w:val="18"/>
          <w:szCs w:val="18"/>
        </w:rPr>
        <w:t>powania w imieniu Wykonawcy(-ów</w:t>
      </w:r>
      <w:r w:rsidRPr="005136E2">
        <w:rPr>
          <w:rFonts w:ascii="Lato" w:hAnsi="Lato" w:cs="Times New Roman"/>
          <w:bCs/>
          <w:iCs/>
          <w:szCs w:val="18"/>
        </w:rPr>
        <w:t xml:space="preserve">)          </w:t>
      </w:r>
    </w:p>
    <w:sectPr w:rsidR="009B3594" w:rsidRPr="002914AE" w:rsidSect="007E18A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4AD1" w14:textId="77777777" w:rsidR="00C90351" w:rsidRDefault="00C90351" w:rsidP="006C57B8">
      <w:r>
        <w:separator/>
      </w:r>
    </w:p>
  </w:endnote>
  <w:endnote w:type="continuationSeparator" w:id="0">
    <w:p w14:paraId="0BDFB703" w14:textId="77777777" w:rsidR="00C90351" w:rsidRDefault="00C90351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72C" w14:textId="69ED185E" w:rsidR="002318F1" w:rsidRDefault="002318F1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38C4B" w14:textId="77777777" w:rsidR="002318F1" w:rsidRPr="00495517" w:rsidRDefault="002318F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70F2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70F2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48E9" w14:textId="3C3544BC" w:rsidR="002318F1" w:rsidRDefault="002318F1" w:rsidP="0006111E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176C49B5" wp14:editId="305472D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C125" w14:textId="77777777" w:rsidR="00C90351" w:rsidRDefault="00C90351" w:rsidP="006C57B8">
      <w:r>
        <w:separator/>
      </w:r>
    </w:p>
  </w:footnote>
  <w:footnote w:type="continuationSeparator" w:id="0">
    <w:p w14:paraId="7976BF4E" w14:textId="77777777" w:rsidR="00C90351" w:rsidRDefault="00C90351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90A" w14:textId="77777777" w:rsidR="002318F1" w:rsidRPr="00304152" w:rsidRDefault="002318F1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122A"/>
    <w:rsid w:val="0000796E"/>
    <w:rsid w:val="00010B8F"/>
    <w:rsid w:val="00012A65"/>
    <w:rsid w:val="00026553"/>
    <w:rsid w:val="00030B8B"/>
    <w:rsid w:val="00040E1D"/>
    <w:rsid w:val="000441D8"/>
    <w:rsid w:val="00053535"/>
    <w:rsid w:val="000576F5"/>
    <w:rsid w:val="00057EFE"/>
    <w:rsid w:val="0006111E"/>
    <w:rsid w:val="00064512"/>
    <w:rsid w:val="0007009C"/>
    <w:rsid w:val="00082FC0"/>
    <w:rsid w:val="00083EDF"/>
    <w:rsid w:val="000B3D5D"/>
    <w:rsid w:val="000C215C"/>
    <w:rsid w:val="000D51AF"/>
    <w:rsid w:val="00100889"/>
    <w:rsid w:val="00102DB8"/>
    <w:rsid w:val="00110662"/>
    <w:rsid w:val="00123C2E"/>
    <w:rsid w:val="00133636"/>
    <w:rsid w:val="0013484B"/>
    <w:rsid w:val="0014092B"/>
    <w:rsid w:val="00141750"/>
    <w:rsid w:val="00151274"/>
    <w:rsid w:val="00153B03"/>
    <w:rsid w:val="0015663D"/>
    <w:rsid w:val="00164311"/>
    <w:rsid w:val="001A080D"/>
    <w:rsid w:val="001A0B2E"/>
    <w:rsid w:val="001B1891"/>
    <w:rsid w:val="001F7A3C"/>
    <w:rsid w:val="00201CD5"/>
    <w:rsid w:val="00205E6D"/>
    <w:rsid w:val="00226DBB"/>
    <w:rsid w:val="00230E94"/>
    <w:rsid w:val="002318F1"/>
    <w:rsid w:val="002508B0"/>
    <w:rsid w:val="00275747"/>
    <w:rsid w:val="00290FAB"/>
    <w:rsid w:val="002914AE"/>
    <w:rsid w:val="002E0A68"/>
    <w:rsid w:val="002F59B4"/>
    <w:rsid w:val="00303875"/>
    <w:rsid w:val="00304152"/>
    <w:rsid w:val="00306CE0"/>
    <w:rsid w:val="00315A1F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6E50"/>
    <w:rsid w:val="003C7688"/>
    <w:rsid w:val="003D07EA"/>
    <w:rsid w:val="003F2E96"/>
    <w:rsid w:val="003F33D0"/>
    <w:rsid w:val="003F7822"/>
    <w:rsid w:val="00410ECD"/>
    <w:rsid w:val="00420967"/>
    <w:rsid w:val="00424F2D"/>
    <w:rsid w:val="00432BCE"/>
    <w:rsid w:val="00444BB7"/>
    <w:rsid w:val="00453BFF"/>
    <w:rsid w:val="00457B99"/>
    <w:rsid w:val="004620B3"/>
    <w:rsid w:val="00476176"/>
    <w:rsid w:val="00490528"/>
    <w:rsid w:val="00490AAC"/>
    <w:rsid w:val="00495517"/>
    <w:rsid w:val="004A0E72"/>
    <w:rsid w:val="004C28C8"/>
    <w:rsid w:val="004C6664"/>
    <w:rsid w:val="004D4482"/>
    <w:rsid w:val="004D6E16"/>
    <w:rsid w:val="005136E2"/>
    <w:rsid w:val="00513E5A"/>
    <w:rsid w:val="0056173B"/>
    <w:rsid w:val="00567604"/>
    <w:rsid w:val="00573631"/>
    <w:rsid w:val="00577725"/>
    <w:rsid w:val="00581239"/>
    <w:rsid w:val="00596109"/>
    <w:rsid w:val="005A3F93"/>
    <w:rsid w:val="005B6956"/>
    <w:rsid w:val="005C0A03"/>
    <w:rsid w:val="005C5A27"/>
    <w:rsid w:val="005E3840"/>
    <w:rsid w:val="005F5F6D"/>
    <w:rsid w:val="005F663A"/>
    <w:rsid w:val="00611D16"/>
    <w:rsid w:val="00613D6A"/>
    <w:rsid w:val="00617E26"/>
    <w:rsid w:val="0063448F"/>
    <w:rsid w:val="006431A4"/>
    <w:rsid w:val="006434B6"/>
    <w:rsid w:val="00667DF5"/>
    <w:rsid w:val="00671E85"/>
    <w:rsid w:val="006946FF"/>
    <w:rsid w:val="006A480F"/>
    <w:rsid w:val="006B6B1D"/>
    <w:rsid w:val="006B78BC"/>
    <w:rsid w:val="006C27C9"/>
    <w:rsid w:val="006C57B8"/>
    <w:rsid w:val="006D0432"/>
    <w:rsid w:val="006E252E"/>
    <w:rsid w:val="006E2AF5"/>
    <w:rsid w:val="006E384D"/>
    <w:rsid w:val="006F6D10"/>
    <w:rsid w:val="00704F04"/>
    <w:rsid w:val="00705379"/>
    <w:rsid w:val="00732FA4"/>
    <w:rsid w:val="00740386"/>
    <w:rsid w:val="007452C4"/>
    <w:rsid w:val="007611AD"/>
    <w:rsid w:val="00761556"/>
    <w:rsid w:val="007667FD"/>
    <w:rsid w:val="00783BC9"/>
    <w:rsid w:val="0079063F"/>
    <w:rsid w:val="00791F99"/>
    <w:rsid w:val="00793316"/>
    <w:rsid w:val="007A58E7"/>
    <w:rsid w:val="007B3BB8"/>
    <w:rsid w:val="007B4B61"/>
    <w:rsid w:val="007C5E69"/>
    <w:rsid w:val="007D2911"/>
    <w:rsid w:val="007E18A8"/>
    <w:rsid w:val="007E77AB"/>
    <w:rsid w:val="007F1929"/>
    <w:rsid w:val="007F4B7C"/>
    <w:rsid w:val="007F6C26"/>
    <w:rsid w:val="00814125"/>
    <w:rsid w:val="00822AD6"/>
    <w:rsid w:val="0086157B"/>
    <w:rsid w:val="008671A4"/>
    <w:rsid w:val="00870483"/>
    <w:rsid w:val="008711A1"/>
    <w:rsid w:val="00871241"/>
    <w:rsid w:val="0087540E"/>
    <w:rsid w:val="008756CA"/>
    <w:rsid w:val="008759D3"/>
    <w:rsid w:val="00877D64"/>
    <w:rsid w:val="008903EE"/>
    <w:rsid w:val="008B2958"/>
    <w:rsid w:val="008B66B3"/>
    <w:rsid w:val="008C2DA3"/>
    <w:rsid w:val="008E6D38"/>
    <w:rsid w:val="008F0B5B"/>
    <w:rsid w:val="00901C95"/>
    <w:rsid w:val="00913E3C"/>
    <w:rsid w:val="0091479F"/>
    <w:rsid w:val="009336C7"/>
    <w:rsid w:val="009447BA"/>
    <w:rsid w:val="00945C8A"/>
    <w:rsid w:val="00954DC5"/>
    <w:rsid w:val="00956E64"/>
    <w:rsid w:val="00970F2E"/>
    <w:rsid w:val="009740D8"/>
    <w:rsid w:val="00986EA3"/>
    <w:rsid w:val="009904AA"/>
    <w:rsid w:val="009A4E68"/>
    <w:rsid w:val="009B3594"/>
    <w:rsid w:val="009B402A"/>
    <w:rsid w:val="009C6FA9"/>
    <w:rsid w:val="009F4D57"/>
    <w:rsid w:val="00A105F1"/>
    <w:rsid w:val="00A14F12"/>
    <w:rsid w:val="00A165A7"/>
    <w:rsid w:val="00A42EE4"/>
    <w:rsid w:val="00A447F2"/>
    <w:rsid w:val="00A46176"/>
    <w:rsid w:val="00A851A1"/>
    <w:rsid w:val="00A9292A"/>
    <w:rsid w:val="00A967B6"/>
    <w:rsid w:val="00AB39EA"/>
    <w:rsid w:val="00AE2FD0"/>
    <w:rsid w:val="00B12126"/>
    <w:rsid w:val="00B15048"/>
    <w:rsid w:val="00B42889"/>
    <w:rsid w:val="00B43F6D"/>
    <w:rsid w:val="00B463DC"/>
    <w:rsid w:val="00B77ECC"/>
    <w:rsid w:val="00B8414A"/>
    <w:rsid w:val="00BA463F"/>
    <w:rsid w:val="00BC4AAC"/>
    <w:rsid w:val="00BE2C6B"/>
    <w:rsid w:val="00BE3D50"/>
    <w:rsid w:val="00BE5306"/>
    <w:rsid w:val="00BE7444"/>
    <w:rsid w:val="00C12106"/>
    <w:rsid w:val="00C523F4"/>
    <w:rsid w:val="00C80CB1"/>
    <w:rsid w:val="00C90351"/>
    <w:rsid w:val="00C9345E"/>
    <w:rsid w:val="00CA64C7"/>
    <w:rsid w:val="00CA67B7"/>
    <w:rsid w:val="00CB0DF2"/>
    <w:rsid w:val="00CC5F71"/>
    <w:rsid w:val="00CE1D71"/>
    <w:rsid w:val="00D04A5C"/>
    <w:rsid w:val="00D234C3"/>
    <w:rsid w:val="00D6526A"/>
    <w:rsid w:val="00D67A1E"/>
    <w:rsid w:val="00D70B0B"/>
    <w:rsid w:val="00D70BB2"/>
    <w:rsid w:val="00D73108"/>
    <w:rsid w:val="00D9733A"/>
    <w:rsid w:val="00DB729C"/>
    <w:rsid w:val="00DC6F7F"/>
    <w:rsid w:val="00DE444A"/>
    <w:rsid w:val="00DF0A5D"/>
    <w:rsid w:val="00E039C4"/>
    <w:rsid w:val="00E06965"/>
    <w:rsid w:val="00E14B44"/>
    <w:rsid w:val="00E20D7E"/>
    <w:rsid w:val="00E54177"/>
    <w:rsid w:val="00E56827"/>
    <w:rsid w:val="00E61D46"/>
    <w:rsid w:val="00E931C5"/>
    <w:rsid w:val="00EA04EC"/>
    <w:rsid w:val="00EA7397"/>
    <w:rsid w:val="00EB591C"/>
    <w:rsid w:val="00EC3D31"/>
    <w:rsid w:val="00EC6768"/>
    <w:rsid w:val="00EE39BD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4594D"/>
    <w:rsid w:val="00F52B32"/>
    <w:rsid w:val="00F70C77"/>
    <w:rsid w:val="00F7687C"/>
    <w:rsid w:val="00FA4158"/>
    <w:rsid w:val="00FB2417"/>
    <w:rsid w:val="00FB6837"/>
    <w:rsid w:val="00FB760F"/>
    <w:rsid w:val="00FD4224"/>
    <w:rsid w:val="00FD75F3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5209"/>
  <w15:docId w15:val="{99D30FB6-89EC-450F-A6A0-F4950C9B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AC75-7065-40FE-85B4-0D8049D0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30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14</cp:revision>
  <cp:lastPrinted>2020-12-03T13:47:00Z</cp:lastPrinted>
  <dcterms:created xsi:type="dcterms:W3CDTF">2020-05-29T09:25:00Z</dcterms:created>
  <dcterms:modified xsi:type="dcterms:W3CDTF">2020-12-03T13:53:00Z</dcterms:modified>
</cp:coreProperties>
</file>