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3F5EA" w14:textId="75DFC763"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right"/>
        <w:rPr>
          <w:rFonts w:ascii="Lato" w:hAnsi="Lato" w:cs="Tahoma"/>
          <w:b/>
          <w:i/>
          <w:sz w:val="20"/>
          <w:szCs w:val="20"/>
        </w:rPr>
      </w:pPr>
      <w:bookmarkStart w:id="0" w:name="_GoBack"/>
      <w:bookmarkEnd w:id="0"/>
      <w:r w:rsidRPr="002368E4">
        <w:rPr>
          <w:rFonts w:ascii="Lato" w:hAnsi="Lato" w:cs="Tahoma"/>
          <w:b/>
          <w:i/>
          <w:sz w:val="20"/>
          <w:szCs w:val="20"/>
        </w:rPr>
        <w:t xml:space="preserve">Załącznik nr </w:t>
      </w:r>
      <w:r w:rsidR="00202831">
        <w:rPr>
          <w:rFonts w:ascii="Lato" w:hAnsi="Lato" w:cs="Tahoma"/>
          <w:b/>
          <w:i/>
          <w:sz w:val="20"/>
          <w:szCs w:val="20"/>
        </w:rPr>
        <w:t>9</w:t>
      </w:r>
      <w:r w:rsidRPr="002368E4">
        <w:rPr>
          <w:rFonts w:ascii="Lato" w:hAnsi="Lato" w:cs="Tahoma"/>
          <w:b/>
          <w:i/>
          <w:sz w:val="20"/>
          <w:szCs w:val="20"/>
        </w:rPr>
        <w:t xml:space="preserve"> do SIWZ</w:t>
      </w:r>
    </w:p>
    <w:p w14:paraId="160DD107" w14:textId="118C5A31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</w:rPr>
        <w:t>Nr referencyjny Zamówienia</w:t>
      </w:r>
      <w:r w:rsidRPr="007A5BEC">
        <w:rPr>
          <w:rFonts w:ascii="Lato" w:hAnsi="Lato" w:cs="Tahoma"/>
          <w:b/>
          <w:sz w:val="20"/>
          <w:szCs w:val="20"/>
        </w:rPr>
        <w:t xml:space="preserve">: </w:t>
      </w:r>
      <w:r w:rsidR="007A5BEC">
        <w:rPr>
          <w:rFonts w:ascii="Lato" w:hAnsi="Lato" w:cs="Tahoma"/>
          <w:b/>
          <w:sz w:val="20"/>
          <w:szCs w:val="20"/>
        </w:rPr>
        <w:t>ZP.26.1</w:t>
      </w:r>
      <w:r w:rsidRPr="007A5BEC">
        <w:rPr>
          <w:rFonts w:ascii="Lato" w:hAnsi="Lato" w:cs="Tahoma"/>
          <w:b/>
          <w:sz w:val="20"/>
          <w:szCs w:val="20"/>
        </w:rPr>
        <w:t>.20</w:t>
      </w:r>
      <w:r w:rsidR="00202831">
        <w:rPr>
          <w:rFonts w:ascii="Lato" w:hAnsi="Lato" w:cs="Tahoma"/>
          <w:b/>
          <w:sz w:val="20"/>
          <w:szCs w:val="20"/>
        </w:rPr>
        <w:t>20</w:t>
      </w:r>
    </w:p>
    <w:p w14:paraId="2B18A3CE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6B50DA65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  <w:r w:rsidRPr="00217F64">
        <w:rPr>
          <w:rFonts w:ascii="Lato" w:hAnsi="Lato" w:cs="Tahoma"/>
          <w:b/>
          <w:sz w:val="20"/>
          <w:szCs w:val="20"/>
          <w:u w:val="single"/>
        </w:rPr>
        <w:t>Zamawiający:</w:t>
      </w:r>
    </w:p>
    <w:p w14:paraId="17D73640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  <w:u w:val="single"/>
        </w:rPr>
      </w:pPr>
    </w:p>
    <w:p w14:paraId="3648FBE9" w14:textId="77777777"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368E4">
        <w:rPr>
          <w:rFonts w:ascii="Lato" w:hAnsi="Lato" w:cs="Tahoma"/>
          <w:b/>
          <w:sz w:val="20"/>
          <w:szCs w:val="20"/>
        </w:rPr>
        <w:t>Biebrzański Park Narodowy</w:t>
      </w:r>
    </w:p>
    <w:p w14:paraId="28F4D823" w14:textId="77777777"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368E4">
        <w:rPr>
          <w:rFonts w:ascii="Lato" w:hAnsi="Lato" w:cs="Tahoma"/>
          <w:b/>
          <w:sz w:val="20"/>
          <w:szCs w:val="20"/>
        </w:rPr>
        <w:t>Osowiec-Twierdza 8</w:t>
      </w:r>
    </w:p>
    <w:p w14:paraId="54147CEC" w14:textId="77777777" w:rsidR="00E34887" w:rsidRPr="002368E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  <w:r w:rsidRPr="002368E4">
        <w:rPr>
          <w:rFonts w:ascii="Lato" w:hAnsi="Lato" w:cs="Tahoma"/>
          <w:b/>
          <w:sz w:val="20"/>
          <w:szCs w:val="20"/>
        </w:rPr>
        <w:t>19-110 Goniądz</w:t>
      </w:r>
    </w:p>
    <w:p w14:paraId="31094B24" w14:textId="77777777" w:rsidR="00217F64" w:rsidRPr="00217F64" w:rsidRDefault="00217F64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b/>
          <w:sz w:val="20"/>
          <w:szCs w:val="20"/>
        </w:rPr>
      </w:pPr>
    </w:p>
    <w:p w14:paraId="4C948303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b/>
          <w:sz w:val="20"/>
          <w:szCs w:val="20"/>
          <w:u w:val="single"/>
        </w:rPr>
        <w:t>Wykonawca:</w:t>
      </w:r>
    </w:p>
    <w:p w14:paraId="7872E93F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B6B09F3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0469970F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61D4BD97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397A2AF7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>..............................................................................................</w:t>
      </w:r>
    </w:p>
    <w:p w14:paraId="1ECF08CB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40" w:lineRule="auto"/>
        <w:ind w:left="0"/>
        <w:rPr>
          <w:rFonts w:ascii="Lato" w:hAnsi="Lato" w:cs="Tahoma"/>
          <w:sz w:val="20"/>
          <w:szCs w:val="20"/>
        </w:rPr>
      </w:pPr>
    </w:p>
    <w:p w14:paraId="07911D08" w14:textId="77777777" w:rsidR="00E34887" w:rsidRPr="00217F64" w:rsidRDefault="00E34887" w:rsidP="00E34887">
      <w:pPr>
        <w:pStyle w:val="Akapitzlist"/>
        <w:tabs>
          <w:tab w:val="left" w:leader="dot" w:pos="9072"/>
        </w:tabs>
        <w:spacing w:after="0" w:line="276" w:lineRule="auto"/>
        <w:ind w:left="0"/>
        <w:rPr>
          <w:rFonts w:ascii="Lato" w:hAnsi="Lato" w:cs="Tahoma"/>
          <w:sz w:val="20"/>
          <w:szCs w:val="20"/>
        </w:rPr>
      </w:pPr>
    </w:p>
    <w:p w14:paraId="651361BE" w14:textId="77777777" w:rsidR="00FA6674" w:rsidRDefault="00FA6674" w:rsidP="00FA6674">
      <w:pPr>
        <w:pStyle w:val="Nagwek3"/>
        <w:spacing w:line="276" w:lineRule="auto"/>
        <w:jc w:val="center"/>
        <w:rPr>
          <w:b/>
          <w:color w:val="000000"/>
          <w:sz w:val="20"/>
          <w:szCs w:val="20"/>
        </w:rPr>
      </w:pPr>
      <w:r w:rsidRPr="00732FA4">
        <w:rPr>
          <w:b/>
          <w:color w:val="000000"/>
          <w:sz w:val="20"/>
          <w:szCs w:val="20"/>
        </w:rPr>
        <w:t>WYKAZ OSÓB, KTÓR</w:t>
      </w:r>
      <w:r>
        <w:rPr>
          <w:b/>
          <w:color w:val="000000"/>
          <w:sz w:val="20"/>
          <w:szCs w:val="20"/>
        </w:rPr>
        <w:t xml:space="preserve">E </w:t>
      </w:r>
      <w:r w:rsidRPr="00732FA4">
        <w:rPr>
          <w:b/>
          <w:color w:val="000000"/>
          <w:sz w:val="20"/>
          <w:szCs w:val="20"/>
        </w:rPr>
        <w:t>WYKONAWCA</w:t>
      </w:r>
      <w:r>
        <w:rPr>
          <w:b/>
          <w:color w:val="000000"/>
          <w:sz w:val="20"/>
          <w:szCs w:val="20"/>
        </w:rPr>
        <w:t xml:space="preserve"> ZAMIERZA SKIEROWAĆ </w:t>
      </w:r>
      <w:r w:rsidRPr="00732FA4">
        <w:rPr>
          <w:b/>
          <w:color w:val="000000"/>
          <w:sz w:val="20"/>
          <w:szCs w:val="20"/>
        </w:rPr>
        <w:t xml:space="preserve"> </w:t>
      </w:r>
      <w:r w:rsidRPr="00FD4224">
        <w:rPr>
          <w:b/>
          <w:color w:val="000000"/>
          <w:sz w:val="20"/>
          <w:szCs w:val="20"/>
        </w:rPr>
        <w:t>DO REALIZACJI ZAMÓWIENIA, WRAZ Z INFORMACJAMI NA TEMAT ICH KWALIFIKACJI ZAWODOWYCH, UPRAWNIEŃ, DOŚWIADCZENIA I WYKSZTAŁCENIA</w:t>
      </w:r>
      <w:r>
        <w:rPr>
          <w:b/>
          <w:color w:val="000000"/>
          <w:sz w:val="20"/>
          <w:szCs w:val="20"/>
        </w:rPr>
        <w:t xml:space="preserve"> </w:t>
      </w:r>
      <w:r w:rsidRPr="00FD4224">
        <w:rPr>
          <w:b/>
          <w:color w:val="000000"/>
          <w:sz w:val="20"/>
          <w:szCs w:val="20"/>
        </w:rPr>
        <w:t xml:space="preserve">NIEZBĘDNYCH DO WYKONANIA ZAMÓWIENIA, </w:t>
      </w:r>
    </w:p>
    <w:p w14:paraId="3399ABD0" w14:textId="77777777" w:rsidR="00FA6674" w:rsidRPr="00732FA4" w:rsidRDefault="00FA6674" w:rsidP="00FA6674">
      <w:pPr>
        <w:pStyle w:val="Nagwek3"/>
        <w:spacing w:line="276" w:lineRule="auto"/>
        <w:jc w:val="center"/>
        <w:rPr>
          <w:b/>
          <w:color w:val="000000"/>
          <w:sz w:val="20"/>
          <w:szCs w:val="20"/>
        </w:rPr>
      </w:pPr>
      <w:r w:rsidRPr="00FD4224">
        <w:rPr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b/>
          <w:color w:val="000000"/>
          <w:sz w:val="20"/>
          <w:szCs w:val="20"/>
        </w:rPr>
        <w:t>MI</w:t>
      </w:r>
    </w:p>
    <w:p w14:paraId="296112B8" w14:textId="77777777" w:rsidR="00FA6674" w:rsidRDefault="00FA6674" w:rsidP="00AC354B">
      <w:pPr>
        <w:spacing w:line="240" w:lineRule="auto"/>
        <w:rPr>
          <w:rFonts w:ascii="Arial" w:hAnsi="Arial" w:cs="Arial"/>
          <w:sz w:val="16"/>
        </w:rPr>
      </w:pPr>
    </w:p>
    <w:p w14:paraId="0DE98E8D" w14:textId="63A540DF" w:rsidR="00FA6674" w:rsidRDefault="00FA6674" w:rsidP="00202831">
      <w:pPr>
        <w:rPr>
          <w:rFonts w:cs="Arial"/>
          <w:szCs w:val="18"/>
        </w:rPr>
      </w:pPr>
      <w:r w:rsidRPr="005136E2">
        <w:rPr>
          <w:rFonts w:cs="Arial"/>
          <w:szCs w:val="18"/>
        </w:rPr>
        <w:t xml:space="preserve">Przystępując </w:t>
      </w:r>
      <w:r w:rsidR="00202831" w:rsidRPr="003868EB">
        <w:t>do przetargu nieograniczonego na zadanie</w:t>
      </w:r>
      <w:r w:rsidR="00202831">
        <w:t xml:space="preserve"> pn.</w:t>
      </w:r>
      <w:r w:rsidR="00202831" w:rsidRPr="003868EB">
        <w:rPr>
          <w:rFonts w:cs="F2"/>
          <w:lang w:eastAsia="pl-PL"/>
        </w:rPr>
        <w:t xml:space="preserve"> </w:t>
      </w:r>
      <w:r w:rsidR="00202831" w:rsidRPr="004F6B98">
        <w:rPr>
          <w:rFonts w:cs="F2"/>
          <w:b/>
          <w:bCs/>
          <w:lang w:eastAsia="pl-PL"/>
        </w:rPr>
        <w:t>„P</w:t>
      </w:r>
      <w:r w:rsidR="00202831" w:rsidRPr="003868EB">
        <w:rPr>
          <w:b/>
        </w:rPr>
        <w:t xml:space="preserve">rzygotowanie i przeprowadzenie szkolenia pod tytułem </w:t>
      </w:r>
      <w:r w:rsidR="00202831" w:rsidRPr="004F6B98">
        <w:rPr>
          <w:b/>
          <w:i/>
          <w:iCs/>
        </w:rPr>
        <w:t>Szkoła teledetekcji w Biebrzańskim Parku Narodowym</w:t>
      </w:r>
      <w:r w:rsidR="00202831" w:rsidRPr="003868EB">
        <w:rPr>
          <w:b/>
        </w:rPr>
        <w:t>”</w:t>
      </w:r>
      <w:r w:rsidR="00202831" w:rsidRPr="003868EB">
        <w:t xml:space="preserve"> </w:t>
      </w:r>
      <w:r w:rsidR="00202831" w:rsidRPr="003868EB">
        <w:rPr>
          <w:color w:val="000000"/>
          <w:lang w:eastAsia="pl-PL" w:bidi="pl-PL"/>
        </w:rPr>
        <w:t>realizowane w ramach projektu POIS.02.04.00-00-0001/18</w:t>
      </w:r>
      <w:r w:rsidR="00497692">
        <w:rPr>
          <w:color w:val="000000"/>
          <w:lang w:eastAsia="pl-PL" w:bidi="pl-PL"/>
        </w:rPr>
        <w:t>-00</w:t>
      </w:r>
      <w:r w:rsidR="00202831" w:rsidRPr="003868EB">
        <w:rPr>
          <w:color w:val="000000"/>
          <w:lang w:eastAsia="pl-PL" w:bidi="pl-PL"/>
        </w:rPr>
        <w:t xml:space="preserve"> </w:t>
      </w:r>
      <w:r w:rsidR="00202831" w:rsidRPr="003868EB">
        <w:t xml:space="preserve">dofinansowanego przez </w:t>
      </w:r>
      <w:r w:rsidR="00202831" w:rsidRPr="003868EB">
        <w:rPr>
          <w:rFonts w:cs="F2"/>
          <w:lang w:eastAsia="pl-PL"/>
        </w:rPr>
        <w:t>Narodowy Fundusz Ochrony Środowiska i</w:t>
      </w:r>
      <w:r w:rsidR="00202831">
        <w:rPr>
          <w:rFonts w:cs="F2"/>
          <w:lang w:eastAsia="pl-PL"/>
        </w:rPr>
        <w:t> </w:t>
      </w:r>
      <w:r w:rsidR="00202831" w:rsidRPr="003868EB">
        <w:rPr>
          <w:rFonts w:cs="F2"/>
          <w:lang w:eastAsia="pl-PL"/>
        </w:rPr>
        <w:t xml:space="preserve">Gospodarki Wodnej – </w:t>
      </w:r>
      <w:r w:rsidR="00202831" w:rsidRPr="003868EB">
        <w:t>Umowa Nr 29/2019/Wn10/OP-DO-YS/D</w:t>
      </w:r>
      <w:r w:rsidR="00202831">
        <w:rPr>
          <w:szCs w:val="18"/>
        </w:rPr>
        <w:t xml:space="preserve">, </w:t>
      </w:r>
      <w:r w:rsidRPr="005136E2">
        <w:rPr>
          <w:rFonts w:cs="Arial"/>
          <w:szCs w:val="18"/>
        </w:rPr>
        <w:t>przedstawiam wykaz osób, którymi dysponuję lub będę dysponował i które będą uczestniczyć w realizacji zamówienia:</w:t>
      </w:r>
    </w:p>
    <w:p w14:paraId="617DA725" w14:textId="2595908D" w:rsidR="00852B6C" w:rsidRPr="00852B6C" w:rsidRDefault="00852B6C" w:rsidP="00852B6C">
      <w:pPr>
        <w:pStyle w:val="Akapitzlist"/>
        <w:numPr>
          <w:ilvl w:val="0"/>
          <w:numId w:val="43"/>
        </w:numPr>
        <w:ind w:left="426" w:hanging="426"/>
        <w:rPr>
          <w:rFonts w:ascii="Lato" w:hAnsi="Lato"/>
          <w:b/>
          <w:bCs/>
          <w:sz w:val="20"/>
          <w:szCs w:val="20"/>
        </w:rPr>
      </w:pPr>
      <w:r w:rsidRPr="00852B6C">
        <w:rPr>
          <w:rFonts w:ascii="Lato" w:hAnsi="Lato"/>
          <w:b/>
          <w:bCs/>
          <w:sz w:val="20"/>
          <w:szCs w:val="20"/>
        </w:rPr>
        <w:t>Wykaz osób:</w:t>
      </w:r>
    </w:p>
    <w:p w14:paraId="408EC166" w14:textId="0DDE2B22" w:rsidR="00E34887" w:rsidRPr="00852B6C" w:rsidRDefault="00677F18" w:rsidP="00677F18">
      <w:pPr>
        <w:pStyle w:val="Akapitzlist"/>
        <w:numPr>
          <w:ilvl w:val="0"/>
          <w:numId w:val="42"/>
        </w:numPr>
        <w:tabs>
          <w:tab w:val="left" w:pos="567"/>
        </w:tabs>
        <w:spacing w:line="240" w:lineRule="auto"/>
        <w:ind w:hanging="720"/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</w:pPr>
      <w:r w:rsidRPr="00852B6C"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  <w:t>Pierwsza osoba:</w:t>
      </w:r>
    </w:p>
    <w:p w14:paraId="565DE40F" w14:textId="1AC7B4BA" w:rsidR="00677F18" w:rsidRDefault="00881428" w:rsidP="00677F18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Dane osobowe:</w:t>
      </w:r>
    </w:p>
    <w:p w14:paraId="7A6D01AF" w14:textId="160FB2FF" w:rsidR="00881428" w:rsidRDefault="00852B6C" w:rsidP="00881428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Imię</w:t>
      </w:r>
      <w:r w:rsidR="00881428">
        <w:rPr>
          <w:rFonts w:cstheme="minorHAnsi"/>
          <w:color w:val="000000"/>
          <w:szCs w:val="20"/>
          <w:lang w:bidi="pl-PL"/>
        </w:rPr>
        <w:t xml:space="preserve"> i nazwisko: …………………………………………………………………………………</w:t>
      </w:r>
    </w:p>
    <w:p w14:paraId="2B1F696C" w14:textId="198A2628" w:rsidR="00881428" w:rsidRDefault="00881428" w:rsidP="00881428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 xml:space="preserve">Tel. </w:t>
      </w:r>
      <w:r w:rsidR="00D174BF">
        <w:rPr>
          <w:rFonts w:cstheme="minorHAnsi"/>
          <w:color w:val="000000"/>
          <w:szCs w:val="20"/>
          <w:lang w:bidi="pl-PL"/>
        </w:rPr>
        <w:t>k</w:t>
      </w:r>
      <w:r>
        <w:rPr>
          <w:rFonts w:cstheme="minorHAnsi"/>
          <w:color w:val="000000"/>
          <w:szCs w:val="20"/>
          <w:lang w:bidi="pl-PL"/>
        </w:rPr>
        <w:t>ontaktowy: ……………………………………………………………………………….</w:t>
      </w:r>
    </w:p>
    <w:p w14:paraId="0B1AD52F" w14:textId="3DAA115A" w:rsidR="00881428" w:rsidRDefault="00881428" w:rsidP="00881428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Poziom wykształcenia: ………………………………………………………………………</w:t>
      </w:r>
    </w:p>
    <w:p w14:paraId="406871B4" w14:textId="7FE8649B" w:rsidR="00881428" w:rsidRDefault="00D174BF" w:rsidP="00881428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Wykształcenie s</w:t>
      </w:r>
      <w:r w:rsidR="00881428">
        <w:rPr>
          <w:rFonts w:cstheme="minorHAnsi"/>
          <w:color w:val="000000"/>
          <w:szCs w:val="20"/>
          <w:lang w:bidi="pl-PL"/>
        </w:rPr>
        <w:t>pecjalność/specjalizacja: …………………………………………………………………</w:t>
      </w:r>
    </w:p>
    <w:p w14:paraId="4DF890EC" w14:textId="459C8490" w:rsidR="00852B6C" w:rsidRDefault="00852B6C" w:rsidP="00881428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Podstawa dysponowania: ……………………………………………………………………</w:t>
      </w:r>
    </w:p>
    <w:p w14:paraId="1055ED9F" w14:textId="5A8EA347" w:rsidR="00881428" w:rsidRDefault="00881428" w:rsidP="00881428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Wykonane opracowania: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5142"/>
        <w:gridCol w:w="1865"/>
      </w:tblGrid>
      <w:tr w:rsidR="00881428" w:rsidRPr="00881428" w14:paraId="5ECEB3DD" w14:textId="77777777" w:rsidTr="00881428">
        <w:trPr>
          <w:trHeight w:hRule="exact" w:val="284"/>
        </w:trPr>
        <w:tc>
          <w:tcPr>
            <w:tcW w:w="2224" w:type="dxa"/>
            <w:vAlign w:val="center"/>
          </w:tcPr>
          <w:p w14:paraId="6BE6A836" w14:textId="790E2D2A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5142" w:type="dxa"/>
            <w:vAlign w:val="center"/>
          </w:tcPr>
          <w:p w14:paraId="0AD0090B" w14:textId="03E4750D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Tytuł opracowania</w:t>
            </w:r>
          </w:p>
        </w:tc>
        <w:tc>
          <w:tcPr>
            <w:tcW w:w="1865" w:type="dxa"/>
            <w:vAlign w:val="center"/>
          </w:tcPr>
          <w:p w14:paraId="69F7B459" w14:textId="304C7703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</w:tr>
      <w:tr w:rsidR="00881428" w:rsidRPr="00881428" w14:paraId="7CB29811" w14:textId="77777777" w:rsidTr="00881428">
        <w:tc>
          <w:tcPr>
            <w:tcW w:w="2224" w:type="dxa"/>
          </w:tcPr>
          <w:p w14:paraId="734BFFC1" w14:textId="77EB6DA1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color w:val="000000"/>
                <w:sz w:val="20"/>
                <w:szCs w:val="20"/>
              </w:rPr>
              <w:t>fotogrametria</w:t>
            </w:r>
          </w:p>
        </w:tc>
        <w:tc>
          <w:tcPr>
            <w:tcW w:w="5142" w:type="dxa"/>
          </w:tcPr>
          <w:p w14:paraId="459F8E0B" w14:textId="77777777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15190A73" w14:textId="77777777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1428" w:rsidRPr="00881428" w14:paraId="53DCD7B4" w14:textId="77777777" w:rsidTr="00881428">
        <w:tc>
          <w:tcPr>
            <w:tcW w:w="2224" w:type="dxa"/>
          </w:tcPr>
          <w:p w14:paraId="3AD716F4" w14:textId="6F328853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Teledetekcja na zobrazowaniach w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widzialnym spektrum promieniowania elektromagnetycznego</w:t>
            </w:r>
          </w:p>
        </w:tc>
        <w:tc>
          <w:tcPr>
            <w:tcW w:w="5142" w:type="dxa"/>
          </w:tcPr>
          <w:p w14:paraId="6898572B" w14:textId="77777777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755063B" w14:textId="77777777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81428" w:rsidRPr="00881428" w14:paraId="73C6C893" w14:textId="77777777" w:rsidTr="00881428">
        <w:tc>
          <w:tcPr>
            <w:tcW w:w="2224" w:type="dxa"/>
          </w:tcPr>
          <w:p w14:paraId="5A4BFF2A" w14:textId="1BDAE2BF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Teledetekcja na zobrazowaniach w radarowym spektrum promieniowania elektromagnetycznego</w:t>
            </w:r>
          </w:p>
        </w:tc>
        <w:tc>
          <w:tcPr>
            <w:tcW w:w="5142" w:type="dxa"/>
          </w:tcPr>
          <w:p w14:paraId="3088C1E1" w14:textId="77777777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982A37E" w14:textId="77777777" w:rsidR="00881428" w:rsidRPr="00881428" w:rsidRDefault="00881428" w:rsidP="00881428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2D1AC558" w14:textId="09C7607F" w:rsidR="00881428" w:rsidRPr="00881428" w:rsidRDefault="00881428" w:rsidP="00881428">
      <w:pPr>
        <w:tabs>
          <w:tab w:val="left" w:pos="567"/>
        </w:tabs>
        <w:spacing w:line="240" w:lineRule="auto"/>
        <w:rPr>
          <w:rFonts w:cstheme="minorHAnsi"/>
          <w:color w:val="000000"/>
          <w:szCs w:val="20"/>
          <w:lang w:bidi="pl-PL"/>
        </w:rPr>
      </w:pPr>
    </w:p>
    <w:p w14:paraId="3F9E4570" w14:textId="0EDEBF6E" w:rsidR="00E34887" w:rsidRDefault="00881428" w:rsidP="00881428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Doświadczenie</w:t>
      </w:r>
      <w:r w:rsidR="001C08AA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 w:rsidR="005511DC"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potwierdzone w sposób , o którym mowa w </w:t>
      </w:r>
      <w:r w:rsid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Rozdziale </w:t>
      </w:r>
      <w:r w:rsidR="005511DC"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VI pkt. 4b. </w:t>
      </w:r>
      <w:proofErr w:type="spellStart"/>
      <w:r w:rsidR="005511DC" w:rsidRPr="005511DC">
        <w:rPr>
          <w:rFonts w:ascii="Lato" w:hAnsi="Lato" w:cstheme="minorHAnsi"/>
          <w:color w:val="000000"/>
          <w:sz w:val="20"/>
          <w:szCs w:val="20"/>
          <w:lang w:bidi="pl-PL"/>
        </w:rPr>
        <w:t>tiret</w:t>
      </w:r>
      <w:proofErr w:type="spellEnd"/>
      <w:r w:rsidR="005511DC"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pierwszym </w:t>
      </w:r>
      <w:r w:rsidR="005511DC">
        <w:rPr>
          <w:rFonts w:ascii="Lato" w:hAnsi="Lato" w:cstheme="minorHAnsi"/>
          <w:color w:val="000000"/>
          <w:sz w:val="20"/>
          <w:szCs w:val="20"/>
          <w:lang w:bidi="pl-PL"/>
        </w:rPr>
        <w:t>SIWZ</w:t>
      </w:r>
      <w:r w:rsidR="005511DC">
        <w:rPr>
          <w:rStyle w:val="Odwoanieprzypisudolnego"/>
          <w:rFonts w:ascii="Lato" w:hAnsi="Lato" w:cstheme="minorHAnsi"/>
          <w:color w:val="000000"/>
          <w:sz w:val="20"/>
          <w:szCs w:val="20"/>
          <w:lang w:bidi="pl-PL"/>
        </w:rPr>
        <w:footnoteReference w:id="1"/>
      </w:r>
      <w:r w:rsidR="005511DC">
        <w:rPr>
          <w:rFonts w:ascii="Lato" w:hAnsi="Lato" w:cstheme="minorHAnsi"/>
          <w:color w:val="000000"/>
          <w:sz w:val="20"/>
          <w:szCs w:val="20"/>
          <w:lang w:bidi="pl-PL"/>
        </w:rPr>
        <w:t>:</w:t>
      </w:r>
    </w:p>
    <w:p w14:paraId="540BC95C" w14:textId="16D82D01" w:rsidR="005B4DD4" w:rsidRDefault="005B4DD4" w:rsidP="005511D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Dane placówki edukacyjnej, w której pracowała osoba:</w:t>
      </w:r>
    </w:p>
    <w:p w14:paraId="7A84A2C6" w14:textId="77777777" w:rsidR="005B4DD4" w:rsidRDefault="005511DC" w:rsidP="005B4DD4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Nazwa</w:t>
      </w:r>
      <w:r w:rsidR="005B4DD4">
        <w:rPr>
          <w:rFonts w:ascii="Lato" w:hAnsi="Lato" w:cstheme="minorHAnsi"/>
          <w:color w:val="000000"/>
          <w:sz w:val="20"/>
          <w:szCs w:val="20"/>
          <w:lang w:bidi="pl-PL"/>
        </w:rPr>
        <w:t>: ……………………………………………………………………………………………………………………………..</w:t>
      </w:r>
    </w:p>
    <w:p w14:paraId="5872AF59" w14:textId="77777777" w:rsidR="005B4DD4" w:rsidRDefault="005B4DD4" w:rsidP="005B4DD4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A</w:t>
      </w:r>
      <w:r w:rsidR="005511DC">
        <w:rPr>
          <w:rFonts w:ascii="Lato" w:hAnsi="Lato" w:cstheme="minorHAnsi"/>
          <w:color w:val="000000"/>
          <w:sz w:val="20"/>
          <w:szCs w:val="20"/>
          <w:lang w:bidi="pl-PL"/>
        </w:rPr>
        <w:t>dres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: ………………………………………………………………………………………………………………………………</w:t>
      </w:r>
    </w:p>
    <w:p w14:paraId="131CCCB5" w14:textId="23EECA7F" w:rsidR="005511DC" w:rsidRDefault="005511DC" w:rsidP="005B4DD4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nr kontaktowy</w:t>
      </w:r>
      <w:r w:rsidR="005B4DD4">
        <w:rPr>
          <w:rFonts w:ascii="Lato" w:hAnsi="Lato" w:cstheme="minorHAnsi"/>
          <w:color w:val="000000"/>
          <w:sz w:val="20"/>
          <w:szCs w:val="20"/>
          <w:lang w:bidi="pl-PL"/>
        </w:rPr>
        <w:t>: ………………………………………………………………………………………………………………….</w:t>
      </w:r>
    </w:p>
    <w:p w14:paraId="4A479FA7" w14:textId="1ADB3867" w:rsidR="005511DC" w:rsidRDefault="005B4DD4" w:rsidP="005511D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Przedmiot (specjalność), z którego osoba prowadziła zajścia oraz okres, w którym te zajęcia były prowadzone: </w:t>
      </w:r>
    </w:p>
    <w:p w14:paraId="670F8379" w14:textId="2B8671F1" w:rsidR="005B4DD4" w:rsidRDefault="005B4DD4" w:rsidP="005B4DD4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Nazwa przedmiotu: ………………………………………………………………………………………………………………</w:t>
      </w:r>
    </w:p>
    <w:p w14:paraId="38C3246F" w14:textId="05D37662" w:rsidR="005B4DD4" w:rsidRDefault="005B4DD4" w:rsidP="005B4DD4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Okres prowadzenia zajęć: …………………………………………………………………………………………………….</w:t>
      </w:r>
    </w:p>
    <w:p w14:paraId="762676BF" w14:textId="375651E2" w:rsidR="005B4DD4" w:rsidRDefault="005B4DD4" w:rsidP="005B4DD4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Doświadczenie</w:t>
      </w:r>
      <w:r w:rsidR="001C08AA" w:rsidRPr="001C08AA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 w:rsidR="001C08AA">
        <w:rPr>
          <w:rFonts w:ascii="Lato" w:hAnsi="Lato" w:cstheme="minorHAnsi"/>
          <w:color w:val="000000"/>
          <w:sz w:val="20"/>
          <w:szCs w:val="20"/>
          <w:lang w:bidi="pl-PL"/>
        </w:rPr>
        <w:t>prowadzących szkolenie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potwierdzone w sposób , o którym mowa w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Rozdziale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VI pkt. 4b. </w:t>
      </w:r>
      <w:proofErr w:type="spellStart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tiret</w:t>
      </w:r>
      <w:proofErr w:type="spellEnd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drugie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SIWZ</w:t>
      </w:r>
      <w:r>
        <w:rPr>
          <w:rFonts w:ascii="Lato" w:hAnsi="Lato" w:cstheme="minorHAnsi"/>
          <w:color w:val="000000"/>
          <w:sz w:val="20"/>
          <w:szCs w:val="20"/>
          <w:vertAlign w:val="superscript"/>
          <w:lang w:bidi="pl-PL"/>
        </w:rPr>
        <w:t>1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111"/>
        <w:gridCol w:w="3282"/>
      </w:tblGrid>
      <w:tr w:rsidR="005B4DD4" w:rsidRPr="005B4DD4" w14:paraId="63960125" w14:textId="77777777" w:rsidTr="005B4DD4">
        <w:trPr>
          <w:trHeight w:hRule="exact" w:val="794"/>
        </w:trPr>
        <w:tc>
          <w:tcPr>
            <w:tcW w:w="561" w:type="dxa"/>
            <w:vAlign w:val="center"/>
          </w:tcPr>
          <w:p w14:paraId="5A950D3F" w14:textId="291F3776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1" w:type="dxa"/>
            <w:vAlign w:val="center"/>
          </w:tcPr>
          <w:p w14:paraId="232A1C74" w14:textId="778A6954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561" w:type="dxa"/>
            <w:vAlign w:val="center"/>
          </w:tcPr>
          <w:p w14:paraId="21925D91" w14:textId="294EDF03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561" w:type="dxa"/>
            <w:vAlign w:val="center"/>
          </w:tcPr>
          <w:p w14:paraId="071C4BD6" w14:textId="75FBEBFE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Podmiot, na rzecz którego wykonano szkolenie (nazwa, adres</w:t>
            </w:r>
            <w:r w:rsidR="001C08AA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, nr kontaktowy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B4DD4" w:rsidRPr="005B4DD4" w14:paraId="380645AF" w14:textId="77777777" w:rsidTr="005B4DD4">
        <w:tc>
          <w:tcPr>
            <w:tcW w:w="562" w:type="dxa"/>
          </w:tcPr>
          <w:p w14:paraId="0CB6CF52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C3F53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563862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CBDCA4A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4DD4" w:rsidRPr="005B4DD4" w14:paraId="5D32ECA1" w14:textId="77777777" w:rsidTr="005B4DD4">
        <w:tc>
          <w:tcPr>
            <w:tcW w:w="562" w:type="dxa"/>
          </w:tcPr>
          <w:p w14:paraId="63AC2B61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091C27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B89DDEE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7313E486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5B4DD4" w:rsidRPr="005B4DD4" w14:paraId="5EB96EEC" w14:textId="77777777" w:rsidTr="005B4DD4">
        <w:tc>
          <w:tcPr>
            <w:tcW w:w="562" w:type="dxa"/>
          </w:tcPr>
          <w:p w14:paraId="05ACB163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1DCEB9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906C0C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3E8DBDDC" w14:textId="77777777" w:rsidR="005B4DD4" w:rsidRPr="005B4DD4" w:rsidRDefault="005B4DD4" w:rsidP="005B4DD4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EE788DA" w14:textId="6CDFF91C" w:rsidR="005B4DD4" w:rsidRDefault="005B4DD4" w:rsidP="005B4DD4">
      <w:pPr>
        <w:tabs>
          <w:tab w:val="left" w:pos="567"/>
        </w:tabs>
        <w:spacing w:line="240" w:lineRule="auto"/>
        <w:rPr>
          <w:rFonts w:cstheme="minorHAnsi"/>
          <w:color w:val="000000"/>
          <w:szCs w:val="20"/>
          <w:lang w:bidi="pl-PL"/>
        </w:rPr>
      </w:pPr>
    </w:p>
    <w:p w14:paraId="19F1D102" w14:textId="41E843D9" w:rsidR="00852B6C" w:rsidRPr="00852B6C" w:rsidRDefault="00852B6C" w:rsidP="00852B6C">
      <w:pPr>
        <w:pStyle w:val="Akapitzlist"/>
        <w:numPr>
          <w:ilvl w:val="0"/>
          <w:numId w:val="42"/>
        </w:numPr>
        <w:tabs>
          <w:tab w:val="left" w:pos="567"/>
        </w:tabs>
        <w:spacing w:line="240" w:lineRule="auto"/>
        <w:ind w:hanging="720"/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  <w:t>Druga</w:t>
      </w:r>
      <w:r w:rsidRPr="00852B6C"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  <w:t xml:space="preserve"> osoba:</w:t>
      </w:r>
    </w:p>
    <w:p w14:paraId="6CEC0002" w14:textId="77777777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Dane osobowe:</w:t>
      </w:r>
    </w:p>
    <w:p w14:paraId="34C9351A" w14:textId="685957DA" w:rsidR="00852B6C" w:rsidRDefault="00D174BF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Imię</w:t>
      </w:r>
      <w:r w:rsidR="00852B6C">
        <w:rPr>
          <w:rFonts w:cstheme="minorHAnsi"/>
          <w:color w:val="000000"/>
          <w:szCs w:val="20"/>
          <w:lang w:bidi="pl-PL"/>
        </w:rPr>
        <w:t xml:space="preserve"> i nazwisko: …………………………………………………………………………………</w:t>
      </w:r>
    </w:p>
    <w:p w14:paraId="26070156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Tel. Kontaktowy: ……………………………………………………………………………….</w:t>
      </w:r>
    </w:p>
    <w:p w14:paraId="75CB0061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Poziom wykształcenia: ………………………………………………………………………</w:t>
      </w:r>
    </w:p>
    <w:p w14:paraId="07DA75AA" w14:textId="53B8B542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Specjalność/specjalizacja: …………………………………………………………………</w:t>
      </w:r>
    </w:p>
    <w:p w14:paraId="700E912C" w14:textId="45ACE949" w:rsidR="00D174BF" w:rsidRPr="00D174BF" w:rsidRDefault="00D174BF" w:rsidP="00D174BF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Podstawa dysponowania: ……………………………………………………………………</w:t>
      </w:r>
    </w:p>
    <w:p w14:paraId="62E0A7F0" w14:textId="45ACE949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Wykonane opracowania: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5142"/>
        <w:gridCol w:w="1865"/>
      </w:tblGrid>
      <w:tr w:rsidR="00852B6C" w:rsidRPr="00881428" w14:paraId="189606B0" w14:textId="77777777" w:rsidTr="00852B6C">
        <w:trPr>
          <w:trHeight w:hRule="exact" w:val="284"/>
        </w:trPr>
        <w:tc>
          <w:tcPr>
            <w:tcW w:w="2224" w:type="dxa"/>
            <w:vAlign w:val="center"/>
          </w:tcPr>
          <w:p w14:paraId="5F979055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5142" w:type="dxa"/>
            <w:vAlign w:val="center"/>
          </w:tcPr>
          <w:p w14:paraId="5488E72B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Tytuł opracowania</w:t>
            </w:r>
          </w:p>
        </w:tc>
        <w:tc>
          <w:tcPr>
            <w:tcW w:w="1865" w:type="dxa"/>
            <w:vAlign w:val="center"/>
          </w:tcPr>
          <w:p w14:paraId="231931BE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</w:tr>
      <w:tr w:rsidR="00852B6C" w:rsidRPr="00881428" w14:paraId="08BB9125" w14:textId="77777777" w:rsidTr="00852B6C">
        <w:tc>
          <w:tcPr>
            <w:tcW w:w="2224" w:type="dxa"/>
          </w:tcPr>
          <w:p w14:paraId="4E8B5E69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color w:val="000000"/>
                <w:sz w:val="20"/>
                <w:szCs w:val="20"/>
              </w:rPr>
              <w:t>fotogrametria</w:t>
            </w:r>
          </w:p>
        </w:tc>
        <w:tc>
          <w:tcPr>
            <w:tcW w:w="5142" w:type="dxa"/>
          </w:tcPr>
          <w:p w14:paraId="53B1BF21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64FE3EC9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881428" w14:paraId="6C3EAA57" w14:textId="77777777" w:rsidTr="00852B6C">
        <w:tc>
          <w:tcPr>
            <w:tcW w:w="2224" w:type="dxa"/>
          </w:tcPr>
          <w:p w14:paraId="1EBBF00A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Teledetekcja na zobrazowaniach w widzialnym spektrum promieniowania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elektromagnetycznego</w:t>
            </w:r>
          </w:p>
        </w:tc>
        <w:tc>
          <w:tcPr>
            <w:tcW w:w="5142" w:type="dxa"/>
          </w:tcPr>
          <w:p w14:paraId="2AF480EE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1030760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881428" w14:paraId="6C61E69D" w14:textId="77777777" w:rsidTr="00852B6C">
        <w:tc>
          <w:tcPr>
            <w:tcW w:w="2224" w:type="dxa"/>
          </w:tcPr>
          <w:p w14:paraId="3B19BBDA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Teledetekcja na zobrazowaniach w radarowym spektrum promieniowania elektromagnetycznego</w:t>
            </w:r>
          </w:p>
        </w:tc>
        <w:tc>
          <w:tcPr>
            <w:tcW w:w="5142" w:type="dxa"/>
          </w:tcPr>
          <w:p w14:paraId="65485CF4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2422F6C7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5B478B65" w14:textId="2F0855D1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D174BF">
        <w:rPr>
          <w:rFonts w:cstheme="minorHAnsi"/>
          <w:color w:val="000000"/>
          <w:szCs w:val="20"/>
          <w:lang w:bidi="pl-PL"/>
        </w:rPr>
        <w:t>Doświadczenie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potwierdzone w sposób , o którym mowa w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Rozdziale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VI pkt. 4b. </w:t>
      </w:r>
      <w:proofErr w:type="spellStart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tiret</w:t>
      </w:r>
      <w:proofErr w:type="spellEnd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pierwszym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SIWZ</w:t>
      </w:r>
      <w:r w:rsidR="004C6535">
        <w:rPr>
          <w:rStyle w:val="Odwoanieprzypisudolnego"/>
          <w:rFonts w:ascii="Lato" w:hAnsi="Lato" w:cstheme="minorHAnsi"/>
          <w:color w:val="000000"/>
          <w:sz w:val="20"/>
          <w:szCs w:val="20"/>
          <w:lang w:bidi="pl-PL"/>
        </w:rPr>
        <w:t>1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:</w:t>
      </w:r>
    </w:p>
    <w:p w14:paraId="62BB7E27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Dane placówki edukacyjnej, w której pracowała osoba:</w:t>
      </w:r>
    </w:p>
    <w:p w14:paraId="4DE3948E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Nazwa: ……………………………………………………………………………………………………………………………..</w:t>
      </w:r>
    </w:p>
    <w:p w14:paraId="2EC6E520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Adres: ………………………………………………………………………………………………………………………………</w:t>
      </w:r>
    </w:p>
    <w:p w14:paraId="1F50D8CA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nr kontaktowy: ………………………………………………………………………………………………………………….</w:t>
      </w:r>
    </w:p>
    <w:p w14:paraId="7B9980E4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Przedmiot (specjalność), z którego osoba prowadziła zajścia oraz okres, w którym te zajęcia były prowadzone: </w:t>
      </w:r>
    </w:p>
    <w:p w14:paraId="4AF29DEB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Nazwa przedmiotu: ………………………………………………………………………………………………………………</w:t>
      </w:r>
    </w:p>
    <w:p w14:paraId="58A11A35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Okres prowadzenia zajęć: …………………………………………………………………………………………………….</w:t>
      </w:r>
    </w:p>
    <w:p w14:paraId="78F5FF45" w14:textId="77777777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Doświadczenie</w:t>
      </w:r>
      <w:r w:rsidRPr="001C08AA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prowadzących szkolenie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potwierdzone w sposób , o którym mowa w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Rozdziale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VI pkt. 4b. </w:t>
      </w:r>
      <w:proofErr w:type="spellStart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tiret</w:t>
      </w:r>
      <w:proofErr w:type="spellEnd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drugie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SIWZ</w:t>
      </w:r>
      <w:r>
        <w:rPr>
          <w:rFonts w:ascii="Lato" w:hAnsi="Lato" w:cstheme="minorHAnsi"/>
          <w:color w:val="000000"/>
          <w:sz w:val="20"/>
          <w:szCs w:val="20"/>
          <w:vertAlign w:val="superscript"/>
          <w:lang w:bidi="pl-PL"/>
        </w:rPr>
        <w:t>1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111"/>
        <w:gridCol w:w="3282"/>
      </w:tblGrid>
      <w:tr w:rsidR="00852B6C" w:rsidRPr="005B4DD4" w14:paraId="173DFDD7" w14:textId="77777777" w:rsidTr="00852B6C">
        <w:trPr>
          <w:trHeight w:hRule="exact" w:val="794"/>
        </w:trPr>
        <w:tc>
          <w:tcPr>
            <w:tcW w:w="561" w:type="dxa"/>
            <w:vAlign w:val="center"/>
          </w:tcPr>
          <w:p w14:paraId="104EEEA8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1" w:type="dxa"/>
            <w:vAlign w:val="center"/>
          </w:tcPr>
          <w:p w14:paraId="3F266EC9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561" w:type="dxa"/>
            <w:vAlign w:val="center"/>
          </w:tcPr>
          <w:p w14:paraId="4074E0FF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561" w:type="dxa"/>
            <w:vAlign w:val="center"/>
          </w:tcPr>
          <w:p w14:paraId="5EE87784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Podmiot, na rzecz którego wykonano szkolenie (nazwa, adres, nr kontaktowy)</w:t>
            </w:r>
          </w:p>
        </w:tc>
      </w:tr>
      <w:tr w:rsidR="00852B6C" w:rsidRPr="005B4DD4" w14:paraId="24EC928D" w14:textId="77777777" w:rsidTr="00852B6C">
        <w:tc>
          <w:tcPr>
            <w:tcW w:w="562" w:type="dxa"/>
          </w:tcPr>
          <w:p w14:paraId="403FD063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2A310A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CA84CFC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F9E3F3A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5B4DD4" w14:paraId="55A89EF6" w14:textId="77777777" w:rsidTr="00852B6C">
        <w:tc>
          <w:tcPr>
            <w:tcW w:w="562" w:type="dxa"/>
          </w:tcPr>
          <w:p w14:paraId="22BEF614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F3225A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4799C4F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86E2C5D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5B4DD4" w14:paraId="205D8E69" w14:textId="77777777" w:rsidTr="00852B6C">
        <w:tc>
          <w:tcPr>
            <w:tcW w:w="562" w:type="dxa"/>
          </w:tcPr>
          <w:p w14:paraId="40E71F87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B167EA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9EC6F1A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E6EEBEC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7649D42" w14:textId="6E6F7061" w:rsidR="00852B6C" w:rsidRDefault="00852B6C" w:rsidP="005B4DD4">
      <w:pPr>
        <w:tabs>
          <w:tab w:val="left" w:pos="567"/>
        </w:tabs>
        <w:spacing w:line="240" w:lineRule="auto"/>
        <w:rPr>
          <w:rFonts w:cstheme="minorHAnsi"/>
          <w:color w:val="000000"/>
          <w:szCs w:val="20"/>
          <w:lang w:bidi="pl-PL"/>
        </w:rPr>
      </w:pPr>
    </w:p>
    <w:p w14:paraId="1275FA53" w14:textId="6E1F6815" w:rsidR="00852B6C" w:rsidRPr="00852B6C" w:rsidRDefault="00852B6C" w:rsidP="00852B6C">
      <w:pPr>
        <w:pStyle w:val="Akapitzlist"/>
        <w:numPr>
          <w:ilvl w:val="0"/>
          <w:numId w:val="42"/>
        </w:numPr>
        <w:tabs>
          <w:tab w:val="left" w:pos="567"/>
        </w:tabs>
        <w:spacing w:line="240" w:lineRule="auto"/>
        <w:ind w:hanging="720"/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  <w:t>Trzecia</w:t>
      </w:r>
      <w:r w:rsidRPr="00852B6C">
        <w:rPr>
          <w:rFonts w:ascii="Lato" w:hAnsi="Lato" w:cstheme="minorHAnsi"/>
          <w:b/>
          <w:bCs/>
          <w:color w:val="000000"/>
          <w:sz w:val="20"/>
          <w:szCs w:val="20"/>
          <w:lang w:bidi="pl-PL"/>
        </w:rPr>
        <w:t xml:space="preserve"> osoba:</w:t>
      </w:r>
    </w:p>
    <w:p w14:paraId="5311048A" w14:textId="77777777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Dane osobowe:</w:t>
      </w:r>
    </w:p>
    <w:p w14:paraId="4EE7F96C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proofErr w:type="spellStart"/>
      <w:r>
        <w:rPr>
          <w:rFonts w:cstheme="minorHAnsi"/>
          <w:color w:val="000000"/>
          <w:szCs w:val="20"/>
          <w:lang w:bidi="pl-PL"/>
        </w:rPr>
        <w:t>Imie</w:t>
      </w:r>
      <w:proofErr w:type="spellEnd"/>
      <w:r>
        <w:rPr>
          <w:rFonts w:cstheme="minorHAnsi"/>
          <w:color w:val="000000"/>
          <w:szCs w:val="20"/>
          <w:lang w:bidi="pl-PL"/>
        </w:rPr>
        <w:t xml:space="preserve"> i nazwisko: …………………………………………………………………………………</w:t>
      </w:r>
    </w:p>
    <w:p w14:paraId="34589587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Tel. Kontaktowy: ……………………………………………………………………………….</w:t>
      </w:r>
    </w:p>
    <w:p w14:paraId="456D2818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Poziom wykształcenia: ………………………………………………………………………</w:t>
      </w:r>
    </w:p>
    <w:p w14:paraId="07A80893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Specjalność/specjalizacja: …………………………………………………………………</w:t>
      </w:r>
    </w:p>
    <w:p w14:paraId="545D9970" w14:textId="77777777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cstheme="minorHAnsi"/>
          <w:color w:val="000000"/>
          <w:szCs w:val="20"/>
          <w:lang w:bidi="pl-PL"/>
        </w:rPr>
      </w:pPr>
      <w:r>
        <w:rPr>
          <w:rFonts w:cstheme="minorHAnsi"/>
          <w:color w:val="000000"/>
          <w:szCs w:val="20"/>
          <w:lang w:bidi="pl-PL"/>
        </w:rPr>
        <w:t>Wykonane opracowania: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4"/>
        <w:gridCol w:w="5142"/>
        <w:gridCol w:w="1865"/>
      </w:tblGrid>
      <w:tr w:rsidR="00852B6C" w:rsidRPr="00881428" w14:paraId="4EC4CEE5" w14:textId="77777777" w:rsidTr="00852B6C">
        <w:trPr>
          <w:trHeight w:hRule="exact" w:val="284"/>
        </w:trPr>
        <w:tc>
          <w:tcPr>
            <w:tcW w:w="2224" w:type="dxa"/>
            <w:vAlign w:val="center"/>
          </w:tcPr>
          <w:p w14:paraId="25D433B5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Zakres</w:t>
            </w:r>
          </w:p>
        </w:tc>
        <w:tc>
          <w:tcPr>
            <w:tcW w:w="5142" w:type="dxa"/>
            <w:vAlign w:val="center"/>
          </w:tcPr>
          <w:p w14:paraId="58D06E4F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Tytuł opracowania</w:t>
            </w:r>
          </w:p>
        </w:tc>
        <w:tc>
          <w:tcPr>
            <w:tcW w:w="1865" w:type="dxa"/>
            <w:vAlign w:val="center"/>
          </w:tcPr>
          <w:p w14:paraId="4F24B872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Data wykonania</w:t>
            </w:r>
          </w:p>
        </w:tc>
      </w:tr>
      <w:tr w:rsidR="00852B6C" w:rsidRPr="00881428" w14:paraId="5FDED145" w14:textId="77777777" w:rsidTr="00852B6C">
        <w:tc>
          <w:tcPr>
            <w:tcW w:w="2224" w:type="dxa"/>
          </w:tcPr>
          <w:p w14:paraId="6F420D17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81428">
              <w:rPr>
                <w:rFonts w:cstheme="minorHAnsi"/>
                <w:color w:val="000000"/>
                <w:sz w:val="20"/>
                <w:szCs w:val="20"/>
              </w:rPr>
              <w:t>fotogrametria</w:t>
            </w:r>
          </w:p>
        </w:tc>
        <w:tc>
          <w:tcPr>
            <w:tcW w:w="5142" w:type="dxa"/>
          </w:tcPr>
          <w:p w14:paraId="53FD2CC1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2AADCA1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881428" w14:paraId="21EDD598" w14:textId="77777777" w:rsidTr="00852B6C">
        <w:tc>
          <w:tcPr>
            <w:tcW w:w="2224" w:type="dxa"/>
          </w:tcPr>
          <w:p w14:paraId="020F3A88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Teledetekcja na zobrazowaniach w widzialnym spektrum promieniowania elektromagnetycznego</w:t>
            </w:r>
          </w:p>
        </w:tc>
        <w:tc>
          <w:tcPr>
            <w:tcW w:w="5142" w:type="dxa"/>
          </w:tcPr>
          <w:p w14:paraId="1D452D8E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01F15245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881428" w14:paraId="7E1F84C6" w14:textId="77777777" w:rsidTr="00852B6C">
        <w:tc>
          <w:tcPr>
            <w:tcW w:w="2224" w:type="dxa"/>
          </w:tcPr>
          <w:p w14:paraId="3C27E85C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Teledetekcja na zobrazowaniach w radarowym spektrum promieniowania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elektromagnetycznego</w:t>
            </w:r>
          </w:p>
        </w:tc>
        <w:tc>
          <w:tcPr>
            <w:tcW w:w="5142" w:type="dxa"/>
          </w:tcPr>
          <w:p w14:paraId="6209EE7B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</w:tcPr>
          <w:p w14:paraId="320ED574" w14:textId="77777777" w:rsidR="00852B6C" w:rsidRPr="00881428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16F98257" w14:textId="3EEAE8C5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Doświadczenie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potwierdzone w sposób , o którym mowa w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Rozdziale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VI pkt. 4b. </w:t>
      </w:r>
      <w:proofErr w:type="spellStart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tiret</w:t>
      </w:r>
      <w:proofErr w:type="spellEnd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pierwszym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SIWZ</w:t>
      </w:r>
      <w:r w:rsidR="004C6535">
        <w:rPr>
          <w:rStyle w:val="Odwoanieprzypisudolnego"/>
          <w:rFonts w:ascii="Lato" w:hAnsi="Lato" w:cstheme="minorHAnsi"/>
          <w:color w:val="000000"/>
          <w:sz w:val="20"/>
          <w:szCs w:val="20"/>
          <w:lang w:bidi="pl-PL"/>
        </w:rPr>
        <w:t>1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:</w:t>
      </w:r>
    </w:p>
    <w:p w14:paraId="7D0A12E0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Dane placówki edukacyjnej, w której pracowała osoba:</w:t>
      </w:r>
    </w:p>
    <w:p w14:paraId="06832253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Nazwa: ……………………………………………………………………………………………………………………………..</w:t>
      </w:r>
    </w:p>
    <w:p w14:paraId="6FC882DF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Adres: ………………………………………………………………………………………………………………………………</w:t>
      </w:r>
    </w:p>
    <w:p w14:paraId="7A51921B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nr kontaktowy: ………………………………………………………………………………………………………………….</w:t>
      </w:r>
    </w:p>
    <w:p w14:paraId="265F01A2" w14:textId="77777777" w:rsidR="00852B6C" w:rsidRDefault="00852B6C" w:rsidP="00852B6C">
      <w:pPr>
        <w:pStyle w:val="Akapitzlist"/>
        <w:numPr>
          <w:ilvl w:val="2"/>
          <w:numId w:val="42"/>
        </w:numPr>
        <w:tabs>
          <w:tab w:val="left" w:pos="567"/>
        </w:tabs>
        <w:spacing w:line="240" w:lineRule="auto"/>
        <w:ind w:left="851" w:hanging="284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Przedmiot (specjalność), z którego osoba prowadziła zajścia oraz okres, w którym te zajęcia były prowadzone: </w:t>
      </w:r>
    </w:p>
    <w:p w14:paraId="25CE6604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Nazwa przedmiotu: ………………………………………………………………………………………………………………</w:t>
      </w:r>
    </w:p>
    <w:p w14:paraId="7A2C69D6" w14:textId="77777777" w:rsidR="00852B6C" w:rsidRDefault="00852B6C" w:rsidP="00852B6C">
      <w:pPr>
        <w:pStyle w:val="Akapitzlist"/>
        <w:numPr>
          <w:ilvl w:val="3"/>
          <w:numId w:val="42"/>
        </w:numPr>
        <w:tabs>
          <w:tab w:val="left" w:pos="567"/>
        </w:tabs>
        <w:spacing w:line="240" w:lineRule="auto"/>
        <w:ind w:left="1276" w:hanging="425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Okres prowadzenia zajęć: …………………………………………………………………………………………………….</w:t>
      </w:r>
    </w:p>
    <w:p w14:paraId="3817F80F" w14:textId="77777777" w:rsidR="00852B6C" w:rsidRDefault="00852B6C" w:rsidP="00852B6C">
      <w:pPr>
        <w:pStyle w:val="Akapitzlist"/>
        <w:numPr>
          <w:ilvl w:val="1"/>
          <w:numId w:val="42"/>
        </w:numPr>
        <w:tabs>
          <w:tab w:val="left" w:pos="567"/>
        </w:tabs>
        <w:spacing w:line="240" w:lineRule="auto"/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Doświadczenie</w:t>
      </w:r>
      <w:r w:rsidRPr="001C08AA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prowadzących szkolenie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potwierdzone w sposób , o którym mowa w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Rozdziale 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VI pkt. 4b. </w:t>
      </w:r>
      <w:proofErr w:type="spellStart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>tiret</w:t>
      </w:r>
      <w:proofErr w:type="spellEnd"/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drugie</w:t>
      </w:r>
      <w:r w:rsidRPr="005511DC">
        <w:rPr>
          <w:rFonts w:ascii="Lato" w:hAnsi="Lato" w:cstheme="minorHAnsi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SIWZ</w:t>
      </w:r>
      <w:r>
        <w:rPr>
          <w:rFonts w:ascii="Lato" w:hAnsi="Lato" w:cstheme="minorHAnsi"/>
          <w:color w:val="000000"/>
          <w:sz w:val="20"/>
          <w:szCs w:val="20"/>
          <w:vertAlign w:val="superscript"/>
          <w:lang w:bidi="pl-PL"/>
        </w:rPr>
        <w:t>1</w:t>
      </w:r>
      <w:r>
        <w:rPr>
          <w:rFonts w:ascii="Lato" w:hAnsi="Lato" w:cstheme="minorHAnsi"/>
          <w:color w:val="000000"/>
          <w:sz w:val="20"/>
          <w:szCs w:val="20"/>
          <w:lang w:bidi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4111"/>
        <w:gridCol w:w="3282"/>
      </w:tblGrid>
      <w:tr w:rsidR="00852B6C" w:rsidRPr="005B4DD4" w14:paraId="463E8346" w14:textId="77777777" w:rsidTr="00852B6C">
        <w:trPr>
          <w:trHeight w:hRule="exact" w:val="794"/>
        </w:trPr>
        <w:tc>
          <w:tcPr>
            <w:tcW w:w="561" w:type="dxa"/>
            <w:vAlign w:val="center"/>
          </w:tcPr>
          <w:p w14:paraId="0A942A79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61" w:type="dxa"/>
            <w:vAlign w:val="center"/>
          </w:tcPr>
          <w:p w14:paraId="712E2152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Termin szkolenia</w:t>
            </w:r>
          </w:p>
        </w:tc>
        <w:tc>
          <w:tcPr>
            <w:tcW w:w="561" w:type="dxa"/>
            <w:vAlign w:val="center"/>
          </w:tcPr>
          <w:p w14:paraId="11C13DEE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Temat szkolenia</w:t>
            </w:r>
          </w:p>
        </w:tc>
        <w:tc>
          <w:tcPr>
            <w:tcW w:w="561" w:type="dxa"/>
            <w:vAlign w:val="center"/>
          </w:tcPr>
          <w:p w14:paraId="3D717FBE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Podmiot, na rzecz którego wykonano szkolenie (nazwa, adres, nr kontaktowy)</w:t>
            </w:r>
          </w:p>
        </w:tc>
      </w:tr>
      <w:tr w:rsidR="00852B6C" w:rsidRPr="005B4DD4" w14:paraId="1C7706BA" w14:textId="77777777" w:rsidTr="00852B6C">
        <w:tc>
          <w:tcPr>
            <w:tcW w:w="562" w:type="dxa"/>
          </w:tcPr>
          <w:p w14:paraId="673EF9CE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024AD2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0FD4536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F550A40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5B4DD4" w14:paraId="505665BC" w14:textId="77777777" w:rsidTr="00852B6C">
        <w:tc>
          <w:tcPr>
            <w:tcW w:w="562" w:type="dxa"/>
          </w:tcPr>
          <w:p w14:paraId="1D49E05E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3144F9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B2FE198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16EE5598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852B6C" w:rsidRPr="005B4DD4" w14:paraId="13289643" w14:textId="77777777" w:rsidTr="00852B6C">
        <w:tc>
          <w:tcPr>
            <w:tcW w:w="562" w:type="dxa"/>
          </w:tcPr>
          <w:p w14:paraId="1D89BC02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E62FB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281140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282" w:type="dxa"/>
          </w:tcPr>
          <w:p w14:paraId="6D2A8476" w14:textId="77777777" w:rsidR="00852B6C" w:rsidRPr="005B4DD4" w:rsidRDefault="00852B6C" w:rsidP="00852B6C">
            <w:pPr>
              <w:tabs>
                <w:tab w:val="left" w:pos="567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4437243C" w14:textId="77777777" w:rsidR="00852B6C" w:rsidRDefault="00852B6C" w:rsidP="005B4DD4">
      <w:pPr>
        <w:tabs>
          <w:tab w:val="left" w:pos="567"/>
        </w:tabs>
        <w:spacing w:line="240" w:lineRule="auto"/>
        <w:rPr>
          <w:rFonts w:cstheme="minorHAnsi"/>
          <w:color w:val="000000"/>
          <w:szCs w:val="20"/>
          <w:lang w:bidi="pl-PL"/>
        </w:rPr>
      </w:pPr>
    </w:p>
    <w:p w14:paraId="433A7483" w14:textId="5621CB57" w:rsidR="007B6C8D" w:rsidRPr="007B6C8D" w:rsidRDefault="007B6C8D" w:rsidP="00852B6C">
      <w:pPr>
        <w:pStyle w:val="Akapitzlist"/>
        <w:numPr>
          <w:ilvl w:val="0"/>
          <w:numId w:val="43"/>
        </w:numPr>
        <w:ind w:left="426" w:hanging="426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 xml:space="preserve">Do niniejszego formularza dołączam(my) </w:t>
      </w:r>
      <w:r w:rsidRPr="00B00EA6">
        <w:rPr>
          <w:rFonts w:ascii="Lato" w:hAnsi="Lato"/>
          <w:color w:val="000000"/>
          <w:sz w:val="20"/>
          <w:szCs w:val="20"/>
          <w:lang w:bidi="pl-PL"/>
        </w:rPr>
        <w:t>dowód/dowody określające, że wskazan</w:t>
      </w:r>
      <w:r>
        <w:rPr>
          <w:rFonts w:ascii="Lato" w:hAnsi="Lato"/>
          <w:color w:val="000000"/>
          <w:sz w:val="20"/>
          <w:szCs w:val="20"/>
          <w:lang w:bidi="pl-PL"/>
        </w:rPr>
        <w:t>e</w:t>
      </w:r>
      <w:r w:rsidRPr="00B00EA6">
        <w:rPr>
          <w:rFonts w:ascii="Lato" w:hAnsi="Lato"/>
          <w:color w:val="000000"/>
          <w:sz w:val="20"/>
          <w:szCs w:val="20"/>
          <w:lang w:bidi="pl-PL"/>
        </w:rPr>
        <w:t xml:space="preserve"> </w:t>
      </w:r>
      <w:r>
        <w:rPr>
          <w:rFonts w:ascii="Lato" w:hAnsi="Lato"/>
          <w:color w:val="000000"/>
          <w:sz w:val="20"/>
          <w:szCs w:val="20"/>
          <w:lang w:bidi="pl-PL"/>
        </w:rPr>
        <w:t>szkolenia</w:t>
      </w:r>
      <w:r w:rsidRPr="00B00EA6">
        <w:rPr>
          <w:rFonts w:ascii="Lato" w:hAnsi="Lato"/>
          <w:color w:val="000000"/>
          <w:sz w:val="20"/>
          <w:szCs w:val="20"/>
          <w:lang w:bidi="pl-PL"/>
        </w:rPr>
        <w:t xml:space="preserve"> zostały wykonane należycie</w:t>
      </w:r>
      <w:r>
        <w:rPr>
          <w:rFonts w:ascii="Lato" w:hAnsi="Lato"/>
          <w:color w:val="000000"/>
          <w:sz w:val="20"/>
          <w:szCs w:val="20"/>
          <w:lang w:bidi="pl-PL"/>
        </w:rPr>
        <w:t>:</w:t>
      </w:r>
    </w:p>
    <w:p w14:paraId="6982AECE" w14:textId="41D783FF" w:rsidR="007B6C8D" w:rsidRDefault="007B6C8D" w:rsidP="007B6C8D">
      <w:pPr>
        <w:pStyle w:val="Akapitzlist"/>
        <w:numPr>
          <w:ilvl w:val="1"/>
          <w:numId w:val="43"/>
        </w:numPr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Załącznik nr 1 …………………………………………………………………………………………………</w:t>
      </w:r>
    </w:p>
    <w:p w14:paraId="03EF9439" w14:textId="176206D4" w:rsidR="007B6C8D" w:rsidRDefault="007B6C8D" w:rsidP="007B6C8D">
      <w:pPr>
        <w:pStyle w:val="Akapitzlist"/>
        <w:numPr>
          <w:ilvl w:val="1"/>
          <w:numId w:val="43"/>
        </w:numPr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Załącznik nr 2 …………………………………………………………………………………………………</w:t>
      </w:r>
    </w:p>
    <w:p w14:paraId="3E5F93E8" w14:textId="3F5E0AB9" w:rsidR="007B6C8D" w:rsidRDefault="007B6C8D" w:rsidP="007B6C8D">
      <w:pPr>
        <w:pStyle w:val="Akapitzlist"/>
        <w:numPr>
          <w:ilvl w:val="1"/>
          <w:numId w:val="43"/>
        </w:numPr>
        <w:ind w:left="567" w:hanging="567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Załącznik nr 3 …………………………………………………………………………………………………</w:t>
      </w:r>
    </w:p>
    <w:p w14:paraId="69CF11C9" w14:textId="77777777" w:rsidR="007B6C8D" w:rsidRPr="004C6535" w:rsidRDefault="007B6C8D" w:rsidP="004C6535">
      <w:pPr>
        <w:rPr>
          <w:rFonts w:cstheme="minorHAnsi"/>
          <w:color w:val="000000"/>
          <w:szCs w:val="20"/>
          <w:lang w:bidi="pl-PL"/>
        </w:rPr>
      </w:pPr>
    </w:p>
    <w:p w14:paraId="35DABC4B" w14:textId="5A159076" w:rsidR="00FA6674" w:rsidRPr="007B6C8D" w:rsidRDefault="004C6535" w:rsidP="00852B6C">
      <w:pPr>
        <w:pStyle w:val="Akapitzlist"/>
        <w:numPr>
          <w:ilvl w:val="0"/>
          <w:numId w:val="43"/>
        </w:numPr>
        <w:ind w:left="426" w:hanging="426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="Arial"/>
          <w:color w:val="000000"/>
          <w:sz w:val="20"/>
          <w:szCs w:val="20"/>
        </w:rPr>
        <w:t>O</w:t>
      </w:r>
      <w:r w:rsidR="00FA6674" w:rsidRPr="007B6C8D">
        <w:rPr>
          <w:rFonts w:ascii="Lato" w:hAnsi="Lato" w:cs="Arial"/>
          <w:color w:val="000000"/>
          <w:sz w:val="20"/>
          <w:szCs w:val="20"/>
        </w:rPr>
        <w:t>świadczam(my), że osoby, które będą uczestniczyć w wykonywaniu zamówienia (wymienione powyżej), posiadają wymagane uprawnienia.</w:t>
      </w:r>
    </w:p>
    <w:p w14:paraId="23766496" w14:textId="77777777" w:rsidR="00E34887" w:rsidRPr="007B6C8D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0FFD9215" w14:textId="77777777" w:rsidR="00E34887" w:rsidRPr="00217F64" w:rsidRDefault="00E34887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0DD9DCF7" w14:textId="6A70EF09" w:rsidR="00E34887" w:rsidRDefault="00881428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  <w:r>
        <w:rPr>
          <w:rFonts w:ascii="Lato" w:hAnsi="Lato" w:cstheme="minorHAnsi"/>
          <w:color w:val="000000"/>
          <w:sz w:val="20"/>
          <w:szCs w:val="20"/>
          <w:lang w:bidi="pl-PL"/>
        </w:rPr>
        <w:t>Dane osobowe:</w:t>
      </w:r>
    </w:p>
    <w:p w14:paraId="098F0BCF" w14:textId="4FC4A804" w:rsidR="00D618A0" w:rsidRDefault="00D618A0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466E748C" w14:textId="167A098F" w:rsidR="00D618A0" w:rsidRDefault="00D618A0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62CD7F99" w14:textId="77777777" w:rsidR="00D618A0" w:rsidRDefault="00D618A0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79FE9F15" w14:textId="77777777" w:rsidR="00345E4A" w:rsidRPr="00217F64" w:rsidRDefault="00345E4A" w:rsidP="00E34887">
      <w:pPr>
        <w:pStyle w:val="Akapitzlist"/>
        <w:tabs>
          <w:tab w:val="left" w:pos="567"/>
        </w:tabs>
        <w:spacing w:line="240" w:lineRule="auto"/>
        <w:ind w:left="0"/>
        <w:rPr>
          <w:rFonts w:ascii="Lato" w:hAnsi="Lato" w:cstheme="minorHAnsi"/>
          <w:color w:val="000000"/>
          <w:sz w:val="20"/>
          <w:szCs w:val="20"/>
          <w:lang w:bidi="pl-PL"/>
        </w:rPr>
      </w:pPr>
    </w:p>
    <w:p w14:paraId="3829E10A" w14:textId="2C0B2029" w:rsidR="00E34887" w:rsidRPr="00217F64" w:rsidRDefault="00E34887" w:rsidP="00E34887">
      <w:pPr>
        <w:pStyle w:val="Akapitzlist"/>
        <w:tabs>
          <w:tab w:val="left" w:leader="dot" w:pos="3402"/>
          <w:tab w:val="left" w:pos="6804"/>
        </w:tabs>
        <w:spacing w:line="240" w:lineRule="auto"/>
        <w:ind w:left="0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ab/>
        <w:t xml:space="preserve">                                      ............</w:t>
      </w:r>
      <w:r w:rsidR="00D618A0">
        <w:rPr>
          <w:rFonts w:ascii="Lato" w:hAnsi="Lato" w:cstheme="minorHAnsi"/>
          <w:color w:val="000000"/>
          <w:sz w:val="20"/>
          <w:szCs w:val="20"/>
          <w:lang w:bidi="pl-PL"/>
        </w:rPr>
        <w:t>.............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>..</w:t>
      </w:r>
      <w:r w:rsidR="007B6C8D">
        <w:rPr>
          <w:rFonts w:ascii="Lato" w:hAnsi="Lato" w:cstheme="minorHAnsi"/>
          <w:color w:val="000000"/>
          <w:sz w:val="20"/>
          <w:szCs w:val="20"/>
          <w:lang w:bidi="pl-PL"/>
        </w:rPr>
        <w:t>.........</w:t>
      </w:r>
      <w:r w:rsidRPr="00217F64">
        <w:rPr>
          <w:rFonts w:ascii="Lato" w:hAnsi="Lato" w:cstheme="minorHAnsi"/>
          <w:color w:val="000000"/>
          <w:sz w:val="20"/>
          <w:szCs w:val="20"/>
          <w:lang w:bidi="pl-PL"/>
        </w:rPr>
        <w:t>.....................................................</w:t>
      </w:r>
    </w:p>
    <w:p w14:paraId="39AB1294" w14:textId="2C2A44EB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0"/>
        <w:jc w:val="both"/>
        <w:rPr>
          <w:rFonts w:ascii="Lato" w:hAnsi="Lato" w:cs="Tahoma"/>
          <w:sz w:val="20"/>
          <w:szCs w:val="20"/>
        </w:rPr>
      </w:pPr>
      <w:r w:rsidRPr="00217F64">
        <w:rPr>
          <w:rFonts w:ascii="Lato" w:hAnsi="Lato" w:cs="Tahoma"/>
          <w:sz w:val="20"/>
          <w:szCs w:val="20"/>
        </w:rPr>
        <w:t xml:space="preserve">                (miejscowość i data)                                                    </w:t>
      </w:r>
      <w:r w:rsidR="00D618A0">
        <w:rPr>
          <w:rFonts w:ascii="Lato" w:hAnsi="Lato" w:cs="Tahoma"/>
          <w:sz w:val="20"/>
          <w:szCs w:val="20"/>
        </w:rPr>
        <w:t xml:space="preserve">         </w:t>
      </w:r>
      <w:r w:rsidR="007B6C8D">
        <w:rPr>
          <w:rFonts w:ascii="Lato" w:hAnsi="Lato" w:cs="Tahoma"/>
          <w:sz w:val="20"/>
          <w:szCs w:val="20"/>
        </w:rPr>
        <w:t xml:space="preserve">     </w:t>
      </w:r>
      <w:r w:rsidRPr="00217F64">
        <w:rPr>
          <w:rFonts w:ascii="Lato" w:hAnsi="Lato" w:cs="Tahoma"/>
          <w:sz w:val="20"/>
          <w:szCs w:val="20"/>
        </w:rPr>
        <w:t>(podpis i pieczęć osoby/osób uprawnionych)</w:t>
      </w:r>
    </w:p>
    <w:p w14:paraId="72F4785A" w14:textId="77777777" w:rsidR="00E34887" w:rsidRPr="00217F64" w:rsidRDefault="00E34887" w:rsidP="00E34887">
      <w:pPr>
        <w:pStyle w:val="Akapitzlist"/>
        <w:tabs>
          <w:tab w:val="left" w:pos="567"/>
        </w:tabs>
        <w:spacing w:after="0" w:line="240" w:lineRule="auto"/>
        <w:ind w:left="425"/>
        <w:jc w:val="both"/>
        <w:rPr>
          <w:rFonts w:ascii="Lato" w:hAnsi="Lato" w:cs="Tahoma"/>
          <w:b/>
          <w:sz w:val="20"/>
          <w:szCs w:val="20"/>
        </w:rPr>
      </w:pPr>
    </w:p>
    <w:p w14:paraId="27BA0491" w14:textId="77777777" w:rsidR="00217F64" w:rsidRPr="00217F64" w:rsidRDefault="00217F64">
      <w:pPr>
        <w:spacing w:line="240" w:lineRule="auto"/>
        <w:jc w:val="both"/>
        <w:rPr>
          <w:b/>
          <w:color w:val="000000"/>
          <w:szCs w:val="20"/>
          <w:lang w:eastAsia="pl-PL" w:bidi="pl-PL"/>
        </w:rPr>
      </w:pPr>
    </w:p>
    <w:sectPr w:rsidR="00217F64" w:rsidRPr="00217F64" w:rsidSect="00940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13B3" w14:textId="77777777" w:rsidR="00852B6C" w:rsidRDefault="00852B6C" w:rsidP="006C57B8">
      <w:pPr>
        <w:spacing w:after="0" w:line="240" w:lineRule="auto"/>
      </w:pPr>
      <w:r>
        <w:separator/>
      </w:r>
    </w:p>
  </w:endnote>
  <w:endnote w:type="continuationSeparator" w:id="0">
    <w:p w14:paraId="61653D0F" w14:textId="77777777" w:rsidR="00852B6C" w:rsidRDefault="00852B6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2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1AF3A" w14:textId="77777777" w:rsidR="00852B6C" w:rsidRDefault="00852B6C">
    <w:pPr>
      <w:pStyle w:val="Stopka"/>
    </w:pPr>
  </w:p>
  <w:p w14:paraId="509C149E" w14:textId="77777777" w:rsidR="00852B6C" w:rsidRDefault="00852B6C"/>
  <w:p w14:paraId="0ECFD55B" w14:textId="77777777" w:rsidR="00852B6C" w:rsidRDefault="00852B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0002" w14:textId="77777777" w:rsidR="00852B6C" w:rsidRPr="00495517" w:rsidRDefault="00852B6C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  <w:p w14:paraId="1389272B" w14:textId="77777777" w:rsidR="00852B6C" w:rsidRDefault="00852B6C"/>
  <w:p w14:paraId="0FB05951" w14:textId="77777777" w:rsidR="00852B6C" w:rsidRDefault="00852B6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2B97" w14:textId="77777777" w:rsidR="00852B6C" w:rsidRPr="00495517" w:rsidRDefault="00852B6C" w:rsidP="00162C5A">
    <w:pPr>
      <w:pStyle w:val="Stopka"/>
      <w:jc w:val="center"/>
      <w:rPr>
        <w:rStyle w:val="NrStronyZnak"/>
        <w:rFonts w:eastAsia="Calibri"/>
      </w:rPr>
    </w:pPr>
    <w:r w:rsidRPr="008D4146">
      <w:rPr>
        <w:rStyle w:val="NrStronyZnak"/>
        <w:rFonts w:eastAsia="Calibri"/>
        <w:noProof/>
        <w:lang w:eastAsia="pl-PL"/>
      </w:rPr>
      <w:drawing>
        <wp:inline distT="0" distB="0" distL="0" distR="0" wp14:anchorId="43BBC561" wp14:editId="158FEED6">
          <wp:extent cx="5868035" cy="1219200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E97F" w14:textId="77777777" w:rsidR="00852B6C" w:rsidRDefault="00852B6C" w:rsidP="006C57B8">
      <w:pPr>
        <w:spacing w:after="0" w:line="240" w:lineRule="auto"/>
      </w:pPr>
      <w:r>
        <w:separator/>
      </w:r>
    </w:p>
  </w:footnote>
  <w:footnote w:type="continuationSeparator" w:id="0">
    <w:p w14:paraId="1DFF71C8" w14:textId="77777777" w:rsidR="00852B6C" w:rsidRDefault="00852B6C" w:rsidP="006C57B8">
      <w:pPr>
        <w:spacing w:after="0" w:line="240" w:lineRule="auto"/>
      </w:pPr>
      <w:r>
        <w:continuationSeparator/>
      </w:r>
    </w:p>
  </w:footnote>
  <w:footnote w:id="1">
    <w:p w14:paraId="621FB60F" w14:textId="4D51675B" w:rsidR="00852B6C" w:rsidRDefault="00852B6C">
      <w:pPr>
        <w:pStyle w:val="Tekstprzypisudolnego"/>
      </w:pPr>
      <w:r>
        <w:rPr>
          <w:rStyle w:val="Odwoanieprzypisudolnego"/>
        </w:rPr>
        <w:footnoteRef/>
      </w:r>
      <w:r>
        <w:t xml:space="preserve"> Wykonawca wypełnia pkt. 3 lub 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22F57" w14:textId="77777777" w:rsidR="00852B6C" w:rsidRDefault="00852B6C">
    <w:pPr>
      <w:pStyle w:val="Nagwek"/>
    </w:pPr>
  </w:p>
  <w:p w14:paraId="651F07AD" w14:textId="77777777" w:rsidR="00852B6C" w:rsidRDefault="00852B6C"/>
  <w:p w14:paraId="7276676A" w14:textId="77777777" w:rsidR="00852B6C" w:rsidRDefault="00852B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945A" w14:textId="77777777" w:rsidR="00852B6C" w:rsidRDefault="00852B6C">
    <w:pPr>
      <w:pStyle w:val="Nagwek"/>
    </w:pPr>
  </w:p>
  <w:p w14:paraId="52D12ED7" w14:textId="77777777" w:rsidR="00852B6C" w:rsidRDefault="00852B6C"/>
  <w:p w14:paraId="3DFEC865" w14:textId="77777777" w:rsidR="00852B6C" w:rsidRDefault="00852B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852B6C" w:rsidRPr="006434B6" w14:paraId="76673C7E" w14:textId="77777777" w:rsidTr="000946E5">
      <w:trPr>
        <w:cantSplit/>
        <w:trHeight w:val="390"/>
      </w:trPr>
      <w:tc>
        <w:tcPr>
          <w:tcW w:w="3712" w:type="dxa"/>
          <w:gridSpan w:val="2"/>
        </w:tcPr>
        <w:p w14:paraId="0DE1C60F" w14:textId="77777777" w:rsidR="00852B6C" w:rsidRPr="006434B6" w:rsidRDefault="00852B6C" w:rsidP="000946E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788993B" wp14:editId="0E6B417B">
                <wp:extent cx="1590675" cy="485775"/>
                <wp:effectExtent l="19050" t="0" r="9525" b="0"/>
                <wp:docPr id="4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2977DD08" w14:textId="77777777" w:rsidR="00852B6C" w:rsidRPr="006434B6" w:rsidRDefault="00852B6C" w:rsidP="000946E5">
          <w:pPr>
            <w:pStyle w:val="Nagwek2"/>
          </w:pPr>
        </w:p>
      </w:tc>
    </w:tr>
    <w:tr w:rsidR="00852B6C" w:rsidRPr="006434B6" w14:paraId="21147DC3" w14:textId="77777777" w:rsidTr="000946E5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71889DA4" w14:textId="77777777" w:rsidR="00852B6C" w:rsidRPr="006434B6" w:rsidRDefault="00852B6C" w:rsidP="000946E5">
          <w:pPr>
            <w:pStyle w:val="Tytu"/>
          </w:pPr>
          <w:r w:rsidRPr="006434B6">
            <w:t>W trosce o bagna</w:t>
          </w:r>
          <w:r>
            <w:t xml:space="preserve"> i ludzi</w:t>
          </w:r>
        </w:p>
      </w:tc>
    </w:tr>
    <w:tr w:rsidR="00852B6C" w:rsidRPr="006434B6" w14:paraId="756CCB6A" w14:textId="77777777" w:rsidTr="000946E5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2A296BF2" w14:textId="77777777" w:rsidR="00852B6C" w:rsidRPr="006434B6" w:rsidRDefault="00852B6C" w:rsidP="000946E5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121EEF0B" w14:textId="77777777" w:rsidR="00852B6C" w:rsidRPr="006434B6" w:rsidRDefault="00852B6C" w:rsidP="000946E5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47C54174" w14:textId="77777777" w:rsidR="00852B6C" w:rsidRPr="006434B6" w:rsidRDefault="00852B6C" w:rsidP="000946E5">
          <w:pPr>
            <w:pStyle w:val="Nagwek"/>
            <w:rPr>
              <w:sz w:val="16"/>
              <w:szCs w:val="16"/>
            </w:rPr>
          </w:pPr>
        </w:p>
      </w:tc>
    </w:tr>
    <w:tr w:rsidR="00852B6C" w:rsidRPr="00AC354B" w14:paraId="36F85AD0" w14:textId="77777777" w:rsidTr="000946E5">
      <w:trPr>
        <w:cantSplit/>
        <w:trHeight w:val="567"/>
      </w:trPr>
      <w:tc>
        <w:tcPr>
          <w:tcW w:w="9405" w:type="dxa"/>
          <w:gridSpan w:val="4"/>
          <w:vAlign w:val="bottom"/>
        </w:tcPr>
        <w:p w14:paraId="69C49E43" w14:textId="77777777" w:rsidR="00852B6C" w:rsidRPr="006434B6" w:rsidRDefault="00852B6C" w:rsidP="000946E5">
          <w:pPr>
            <w:pStyle w:val="Nagwek3"/>
            <w:rPr>
              <w:lang w:val="en-US"/>
            </w:rPr>
          </w:pPr>
          <w:r w:rsidRPr="006434B6">
            <w:t>Osowiec-Twierdza 8 | 19-110 Goniądz | tel. (0 85) 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Pr="006434B6">
            <w:t xml:space="preserve"> | fax. </w:t>
          </w:r>
          <w:r w:rsidRPr="006434B6">
            <w:rPr>
              <w:lang w:val="en-US"/>
            </w:rPr>
            <w:t xml:space="preserve">(0 85) 738 30 21 | www.biebrza.org.pl | </w:t>
          </w:r>
          <w:r w:rsidRPr="006434B6">
            <w:rPr>
              <w:lang w:val="en-US"/>
            </w:rPr>
            <w:br/>
            <w:t xml:space="preserve">e-mail: sekretariat@biebrza.org.pl </w:t>
          </w:r>
        </w:p>
      </w:tc>
    </w:tr>
  </w:tbl>
  <w:p w14:paraId="70C0BBAB" w14:textId="77777777" w:rsidR="00852B6C" w:rsidRPr="00217F64" w:rsidRDefault="00852B6C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F94"/>
    <w:multiLevelType w:val="multilevel"/>
    <w:tmpl w:val="B0B467A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76BFB"/>
    <w:multiLevelType w:val="hybridMultilevel"/>
    <w:tmpl w:val="87FE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BAB"/>
    <w:multiLevelType w:val="hybridMultilevel"/>
    <w:tmpl w:val="B7F4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44EA"/>
    <w:multiLevelType w:val="multilevel"/>
    <w:tmpl w:val="D6EA7E04"/>
    <w:lvl w:ilvl="0">
      <w:start w:val="1"/>
      <w:numFmt w:val="lowerLetter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473413"/>
    <w:multiLevelType w:val="hybridMultilevel"/>
    <w:tmpl w:val="EE2812A6"/>
    <w:lvl w:ilvl="0" w:tplc="0415000F">
      <w:start w:val="1"/>
      <w:numFmt w:val="decimal"/>
      <w:lvlText w:val="%1."/>
      <w:lvlJc w:val="left"/>
      <w:pPr>
        <w:ind w:left="261" w:hanging="360"/>
      </w:pPr>
    </w:lvl>
    <w:lvl w:ilvl="1" w:tplc="04150019" w:tentative="1">
      <w:start w:val="1"/>
      <w:numFmt w:val="lowerLetter"/>
      <w:lvlText w:val="%2."/>
      <w:lvlJc w:val="left"/>
      <w:pPr>
        <w:ind w:left="981" w:hanging="360"/>
      </w:pPr>
    </w:lvl>
    <w:lvl w:ilvl="2" w:tplc="0415001B" w:tentative="1">
      <w:start w:val="1"/>
      <w:numFmt w:val="lowerRoman"/>
      <w:lvlText w:val="%3."/>
      <w:lvlJc w:val="right"/>
      <w:pPr>
        <w:ind w:left="1701" w:hanging="180"/>
      </w:pPr>
    </w:lvl>
    <w:lvl w:ilvl="3" w:tplc="0415000F" w:tentative="1">
      <w:start w:val="1"/>
      <w:numFmt w:val="decimal"/>
      <w:lvlText w:val="%4."/>
      <w:lvlJc w:val="left"/>
      <w:pPr>
        <w:ind w:left="2421" w:hanging="360"/>
      </w:pPr>
    </w:lvl>
    <w:lvl w:ilvl="4" w:tplc="04150019" w:tentative="1">
      <w:start w:val="1"/>
      <w:numFmt w:val="lowerLetter"/>
      <w:lvlText w:val="%5."/>
      <w:lvlJc w:val="left"/>
      <w:pPr>
        <w:ind w:left="3141" w:hanging="360"/>
      </w:pPr>
    </w:lvl>
    <w:lvl w:ilvl="5" w:tplc="0415001B" w:tentative="1">
      <w:start w:val="1"/>
      <w:numFmt w:val="lowerRoman"/>
      <w:lvlText w:val="%6."/>
      <w:lvlJc w:val="right"/>
      <w:pPr>
        <w:ind w:left="3861" w:hanging="180"/>
      </w:pPr>
    </w:lvl>
    <w:lvl w:ilvl="6" w:tplc="0415000F" w:tentative="1">
      <w:start w:val="1"/>
      <w:numFmt w:val="decimal"/>
      <w:lvlText w:val="%7."/>
      <w:lvlJc w:val="left"/>
      <w:pPr>
        <w:ind w:left="4581" w:hanging="360"/>
      </w:pPr>
    </w:lvl>
    <w:lvl w:ilvl="7" w:tplc="04150019" w:tentative="1">
      <w:start w:val="1"/>
      <w:numFmt w:val="lowerLetter"/>
      <w:lvlText w:val="%8."/>
      <w:lvlJc w:val="left"/>
      <w:pPr>
        <w:ind w:left="5301" w:hanging="360"/>
      </w:pPr>
    </w:lvl>
    <w:lvl w:ilvl="8" w:tplc="0415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5" w15:restartNumberingAfterBreak="0">
    <w:nsid w:val="087C1C1F"/>
    <w:multiLevelType w:val="multilevel"/>
    <w:tmpl w:val="35DCB2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997434"/>
    <w:multiLevelType w:val="hybridMultilevel"/>
    <w:tmpl w:val="F7263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F5266"/>
    <w:multiLevelType w:val="hybridMultilevel"/>
    <w:tmpl w:val="99144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49B7"/>
    <w:multiLevelType w:val="hybridMultilevel"/>
    <w:tmpl w:val="73503FF2"/>
    <w:lvl w:ilvl="0" w:tplc="256AD300">
      <w:start w:val="1"/>
      <w:numFmt w:val="decimal"/>
      <w:lvlText w:val="%1."/>
      <w:lvlJc w:val="left"/>
      <w:pPr>
        <w:ind w:left="43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4283"/>
    <w:multiLevelType w:val="hybridMultilevel"/>
    <w:tmpl w:val="C032E22C"/>
    <w:lvl w:ilvl="0" w:tplc="F6469E3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4E9E871A">
      <w:start w:val="1"/>
      <w:numFmt w:val="bullet"/>
      <w:lvlText w:val="–"/>
      <w:lvlJc w:val="left"/>
      <w:pPr>
        <w:ind w:left="2880" w:hanging="360"/>
      </w:pPr>
      <w:rPr>
        <w:rFonts w:ascii="Book Antiqua" w:hAnsi="Book Antiqua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15416"/>
    <w:multiLevelType w:val="hybridMultilevel"/>
    <w:tmpl w:val="C9123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72E7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FD56852"/>
    <w:multiLevelType w:val="hybridMultilevel"/>
    <w:tmpl w:val="F10029B0"/>
    <w:lvl w:ilvl="0" w:tplc="A61062E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94B51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4947"/>
    <w:multiLevelType w:val="hybridMultilevel"/>
    <w:tmpl w:val="CE8097CA"/>
    <w:lvl w:ilvl="0" w:tplc="C7405DB2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E35A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87A08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4A8F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F8ED52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23B6A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729E3C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AAEC8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63036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227FF"/>
    <w:multiLevelType w:val="hybridMultilevel"/>
    <w:tmpl w:val="535A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647DD"/>
    <w:multiLevelType w:val="hybridMultilevel"/>
    <w:tmpl w:val="F82EA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72CEA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280D22FC"/>
    <w:multiLevelType w:val="hybridMultilevel"/>
    <w:tmpl w:val="D99A8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916DDE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29723F9F"/>
    <w:multiLevelType w:val="hybridMultilevel"/>
    <w:tmpl w:val="7518B0E6"/>
    <w:lvl w:ilvl="0" w:tplc="0246B12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204EA6"/>
    <w:multiLevelType w:val="hybridMultilevel"/>
    <w:tmpl w:val="5CC6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06BCB"/>
    <w:multiLevelType w:val="multilevel"/>
    <w:tmpl w:val="EE34C0F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CF6A11"/>
    <w:multiLevelType w:val="hybridMultilevel"/>
    <w:tmpl w:val="19C618B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5A5FC2"/>
    <w:multiLevelType w:val="multilevel"/>
    <w:tmpl w:val="F132C3C6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3E2C50"/>
    <w:multiLevelType w:val="hybridMultilevel"/>
    <w:tmpl w:val="73E2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465B"/>
    <w:multiLevelType w:val="multilevel"/>
    <w:tmpl w:val="F9DCF950"/>
    <w:lvl w:ilvl="0">
      <w:start w:val="1"/>
      <w:numFmt w:val="decimal"/>
      <w:lvlText w:val="%1."/>
      <w:lvlJc w:val="left"/>
      <w:rPr>
        <w:rFonts w:ascii="Lato" w:eastAsia="Calibri" w:hAnsi="Lato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1E4F27"/>
    <w:multiLevelType w:val="hybridMultilevel"/>
    <w:tmpl w:val="3F9E2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13CFB"/>
    <w:multiLevelType w:val="hybridMultilevel"/>
    <w:tmpl w:val="2DDA5F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24050B7"/>
    <w:multiLevelType w:val="hybridMultilevel"/>
    <w:tmpl w:val="61EC3994"/>
    <w:lvl w:ilvl="0" w:tplc="547A609A">
      <w:start w:val="1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BE8425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EE0F4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54800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2EC89C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DC4BFA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B870D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10A89E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6CB01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35D118D"/>
    <w:multiLevelType w:val="hybridMultilevel"/>
    <w:tmpl w:val="2982A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17507"/>
    <w:multiLevelType w:val="hybridMultilevel"/>
    <w:tmpl w:val="A2D08F3A"/>
    <w:lvl w:ilvl="0" w:tplc="A3B87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54AA7"/>
    <w:multiLevelType w:val="hybridMultilevel"/>
    <w:tmpl w:val="76CE4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F4FE9"/>
    <w:multiLevelType w:val="hybridMultilevel"/>
    <w:tmpl w:val="EBF6E12A"/>
    <w:lvl w:ilvl="0" w:tplc="BB207184">
      <w:start w:val="1"/>
      <w:numFmt w:val="decimal"/>
      <w:lvlText w:val="%1.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6296680F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2E81C0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7283DF3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72F318E6"/>
    <w:multiLevelType w:val="hybridMultilevel"/>
    <w:tmpl w:val="368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E9E871A">
      <w:start w:val="1"/>
      <w:numFmt w:val="bullet"/>
      <w:lvlText w:val="–"/>
      <w:lvlJc w:val="left"/>
      <w:pPr>
        <w:ind w:left="2160" w:hanging="180"/>
      </w:pPr>
      <w:rPr>
        <w:rFonts w:ascii="Book Antiqua" w:hAnsi="Book Antiqu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A7274"/>
    <w:multiLevelType w:val="hybridMultilevel"/>
    <w:tmpl w:val="11901E70"/>
    <w:lvl w:ilvl="0" w:tplc="1EEA7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16AAE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B44A7"/>
    <w:multiLevelType w:val="hybridMultilevel"/>
    <w:tmpl w:val="0470924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8064F76"/>
    <w:multiLevelType w:val="hybridMultilevel"/>
    <w:tmpl w:val="5B8C7C5C"/>
    <w:lvl w:ilvl="0" w:tplc="04150019">
      <w:start w:val="1"/>
      <w:numFmt w:val="lowerLetter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79091433"/>
    <w:multiLevelType w:val="hybridMultilevel"/>
    <w:tmpl w:val="3EFA61E6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2" w15:restartNumberingAfterBreak="0">
    <w:nsid w:val="7BC3429D"/>
    <w:multiLevelType w:val="multilevel"/>
    <w:tmpl w:val="8242A6C4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42"/>
  </w:num>
  <w:num w:numId="4">
    <w:abstractNumId w:val="5"/>
  </w:num>
  <w:num w:numId="5">
    <w:abstractNumId w:val="21"/>
  </w:num>
  <w:num w:numId="6">
    <w:abstractNumId w:val="37"/>
  </w:num>
  <w:num w:numId="7">
    <w:abstractNumId w:val="0"/>
  </w:num>
  <w:num w:numId="8">
    <w:abstractNumId w:val="38"/>
  </w:num>
  <w:num w:numId="9">
    <w:abstractNumId w:val="3"/>
  </w:num>
  <w:num w:numId="10">
    <w:abstractNumId w:val="28"/>
  </w:num>
  <w:num w:numId="11">
    <w:abstractNumId w:val="19"/>
  </w:num>
  <w:num w:numId="12">
    <w:abstractNumId w:val="40"/>
  </w:num>
  <w:num w:numId="13">
    <w:abstractNumId w:val="35"/>
  </w:num>
  <w:num w:numId="14">
    <w:abstractNumId w:val="36"/>
  </w:num>
  <w:num w:numId="15">
    <w:abstractNumId w:val="34"/>
  </w:num>
  <w:num w:numId="16">
    <w:abstractNumId w:val="17"/>
  </w:num>
  <w:num w:numId="17">
    <w:abstractNumId w:val="11"/>
  </w:num>
  <w:num w:numId="18">
    <w:abstractNumId w:val="13"/>
  </w:num>
  <w:num w:numId="19">
    <w:abstractNumId w:val="22"/>
  </w:num>
  <w:num w:numId="20">
    <w:abstractNumId w:val="2"/>
  </w:num>
  <w:num w:numId="21">
    <w:abstractNumId w:val="41"/>
  </w:num>
  <w:num w:numId="22">
    <w:abstractNumId w:val="23"/>
  </w:num>
  <w:num w:numId="23">
    <w:abstractNumId w:val="25"/>
  </w:num>
  <w:num w:numId="24">
    <w:abstractNumId w:val="15"/>
  </w:num>
  <w:num w:numId="25">
    <w:abstractNumId w:val="20"/>
  </w:num>
  <w:num w:numId="26">
    <w:abstractNumId w:val="18"/>
  </w:num>
  <w:num w:numId="27">
    <w:abstractNumId w:val="4"/>
  </w:num>
  <w:num w:numId="28">
    <w:abstractNumId w:val="27"/>
  </w:num>
  <w:num w:numId="29">
    <w:abstractNumId w:val="7"/>
  </w:num>
  <w:num w:numId="30">
    <w:abstractNumId w:val="32"/>
  </w:num>
  <w:num w:numId="31">
    <w:abstractNumId w:val="31"/>
  </w:num>
  <w:num w:numId="32">
    <w:abstractNumId w:val="30"/>
  </w:num>
  <w:num w:numId="33">
    <w:abstractNumId w:val="10"/>
  </w:num>
  <w:num w:numId="34">
    <w:abstractNumId w:val="14"/>
  </w:num>
  <w:num w:numId="35">
    <w:abstractNumId w:val="16"/>
  </w:num>
  <w:num w:numId="36">
    <w:abstractNumId w:val="1"/>
  </w:num>
  <w:num w:numId="37">
    <w:abstractNumId w:val="33"/>
  </w:num>
  <w:num w:numId="38">
    <w:abstractNumId w:val="39"/>
  </w:num>
  <w:num w:numId="39">
    <w:abstractNumId w:val="8"/>
  </w:num>
  <w:num w:numId="40">
    <w:abstractNumId w:val="29"/>
  </w:num>
  <w:num w:numId="41">
    <w:abstractNumId w:val="6"/>
  </w:num>
  <w:num w:numId="42">
    <w:abstractNumId w:val="9"/>
  </w:num>
  <w:num w:numId="43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17E4"/>
    <w:rsid w:val="00055CF4"/>
    <w:rsid w:val="00057EFE"/>
    <w:rsid w:val="00060DB3"/>
    <w:rsid w:val="00061C2B"/>
    <w:rsid w:val="00064512"/>
    <w:rsid w:val="00064FA2"/>
    <w:rsid w:val="00073A44"/>
    <w:rsid w:val="000946E5"/>
    <w:rsid w:val="000B0103"/>
    <w:rsid w:val="000B3D5D"/>
    <w:rsid w:val="000C215C"/>
    <w:rsid w:val="000D43F8"/>
    <w:rsid w:val="000D51AF"/>
    <w:rsid w:val="000D714F"/>
    <w:rsid w:val="000F224C"/>
    <w:rsid w:val="001213BA"/>
    <w:rsid w:val="0013131C"/>
    <w:rsid w:val="00142A1F"/>
    <w:rsid w:val="00151274"/>
    <w:rsid w:val="00153B03"/>
    <w:rsid w:val="001567C2"/>
    <w:rsid w:val="00160CBF"/>
    <w:rsid w:val="00162C5A"/>
    <w:rsid w:val="00184917"/>
    <w:rsid w:val="001877B4"/>
    <w:rsid w:val="001A0B2E"/>
    <w:rsid w:val="001A5906"/>
    <w:rsid w:val="001C08AA"/>
    <w:rsid w:val="001D36C2"/>
    <w:rsid w:val="001F55CA"/>
    <w:rsid w:val="001F63CC"/>
    <w:rsid w:val="001F7A3C"/>
    <w:rsid w:val="00201CD5"/>
    <w:rsid w:val="00202831"/>
    <w:rsid w:val="00217F64"/>
    <w:rsid w:val="002328D1"/>
    <w:rsid w:val="002368E4"/>
    <w:rsid w:val="00263876"/>
    <w:rsid w:val="002662FA"/>
    <w:rsid w:val="00275747"/>
    <w:rsid w:val="0027792E"/>
    <w:rsid w:val="002B462B"/>
    <w:rsid w:val="002C4620"/>
    <w:rsid w:val="002E2D1D"/>
    <w:rsid w:val="002E492F"/>
    <w:rsid w:val="002E57F5"/>
    <w:rsid w:val="002F41D3"/>
    <w:rsid w:val="00304152"/>
    <w:rsid w:val="00306CE0"/>
    <w:rsid w:val="00307A50"/>
    <w:rsid w:val="0031357E"/>
    <w:rsid w:val="003146A0"/>
    <w:rsid w:val="0032332A"/>
    <w:rsid w:val="003246B2"/>
    <w:rsid w:val="00342321"/>
    <w:rsid w:val="00345E4A"/>
    <w:rsid w:val="00373044"/>
    <w:rsid w:val="0037438A"/>
    <w:rsid w:val="00375730"/>
    <w:rsid w:val="00383018"/>
    <w:rsid w:val="00390A45"/>
    <w:rsid w:val="003963F8"/>
    <w:rsid w:val="0039679A"/>
    <w:rsid w:val="003A1BA4"/>
    <w:rsid w:val="003A3AE2"/>
    <w:rsid w:val="003B22E1"/>
    <w:rsid w:val="003B77C4"/>
    <w:rsid w:val="003C7688"/>
    <w:rsid w:val="003D07EA"/>
    <w:rsid w:val="003D1925"/>
    <w:rsid w:val="003D6299"/>
    <w:rsid w:val="003F2E96"/>
    <w:rsid w:val="003F33D0"/>
    <w:rsid w:val="003F4B7E"/>
    <w:rsid w:val="003F7822"/>
    <w:rsid w:val="004125B7"/>
    <w:rsid w:val="00420DF1"/>
    <w:rsid w:val="00432559"/>
    <w:rsid w:val="004354B8"/>
    <w:rsid w:val="00443D08"/>
    <w:rsid w:val="00444BB7"/>
    <w:rsid w:val="0045119B"/>
    <w:rsid w:val="00457B99"/>
    <w:rsid w:val="00471B7D"/>
    <w:rsid w:val="00481A72"/>
    <w:rsid w:val="00490528"/>
    <w:rsid w:val="00495517"/>
    <w:rsid w:val="00497692"/>
    <w:rsid w:val="004C6535"/>
    <w:rsid w:val="004D4482"/>
    <w:rsid w:val="004D6E16"/>
    <w:rsid w:val="00513E5A"/>
    <w:rsid w:val="00543CCE"/>
    <w:rsid w:val="00546424"/>
    <w:rsid w:val="005511DC"/>
    <w:rsid w:val="00560778"/>
    <w:rsid w:val="00563CEA"/>
    <w:rsid w:val="00567604"/>
    <w:rsid w:val="005708F4"/>
    <w:rsid w:val="00577725"/>
    <w:rsid w:val="00581239"/>
    <w:rsid w:val="00582541"/>
    <w:rsid w:val="005979EF"/>
    <w:rsid w:val="005B4DD4"/>
    <w:rsid w:val="005C0A03"/>
    <w:rsid w:val="005E3840"/>
    <w:rsid w:val="005E7C99"/>
    <w:rsid w:val="005F0153"/>
    <w:rsid w:val="005F1462"/>
    <w:rsid w:val="005F1A41"/>
    <w:rsid w:val="005F5F6D"/>
    <w:rsid w:val="005F663A"/>
    <w:rsid w:val="005F799C"/>
    <w:rsid w:val="005F7A56"/>
    <w:rsid w:val="00613D6A"/>
    <w:rsid w:val="006434B6"/>
    <w:rsid w:val="0064691A"/>
    <w:rsid w:val="00665838"/>
    <w:rsid w:val="00667DF5"/>
    <w:rsid w:val="00677F18"/>
    <w:rsid w:val="006816A3"/>
    <w:rsid w:val="00685171"/>
    <w:rsid w:val="006A0ECB"/>
    <w:rsid w:val="006B0125"/>
    <w:rsid w:val="006B228B"/>
    <w:rsid w:val="006B6B1D"/>
    <w:rsid w:val="006B756B"/>
    <w:rsid w:val="006C5705"/>
    <w:rsid w:val="006C57B8"/>
    <w:rsid w:val="006C6102"/>
    <w:rsid w:val="006E0454"/>
    <w:rsid w:val="006E2AF5"/>
    <w:rsid w:val="006E384D"/>
    <w:rsid w:val="007030F8"/>
    <w:rsid w:val="00704F04"/>
    <w:rsid w:val="00713952"/>
    <w:rsid w:val="007220E4"/>
    <w:rsid w:val="00740386"/>
    <w:rsid w:val="00753517"/>
    <w:rsid w:val="00770614"/>
    <w:rsid w:val="0079063F"/>
    <w:rsid w:val="00791F99"/>
    <w:rsid w:val="00794863"/>
    <w:rsid w:val="007A4CAA"/>
    <w:rsid w:val="007A58E7"/>
    <w:rsid w:val="007A5BEC"/>
    <w:rsid w:val="007B5C59"/>
    <w:rsid w:val="007B6C8D"/>
    <w:rsid w:val="007C5E69"/>
    <w:rsid w:val="007E3E6A"/>
    <w:rsid w:val="007E5A06"/>
    <w:rsid w:val="007F08B9"/>
    <w:rsid w:val="007F4B7C"/>
    <w:rsid w:val="007F7777"/>
    <w:rsid w:val="00802705"/>
    <w:rsid w:val="00813E9B"/>
    <w:rsid w:val="00814125"/>
    <w:rsid w:val="00822AD6"/>
    <w:rsid w:val="0084068E"/>
    <w:rsid w:val="00852B6C"/>
    <w:rsid w:val="008671A4"/>
    <w:rsid w:val="00870483"/>
    <w:rsid w:val="00871241"/>
    <w:rsid w:val="00873BED"/>
    <w:rsid w:val="008759D3"/>
    <w:rsid w:val="00877107"/>
    <w:rsid w:val="00881428"/>
    <w:rsid w:val="008903EE"/>
    <w:rsid w:val="008B66B3"/>
    <w:rsid w:val="008C006E"/>
    <w:rsid w:val="008D132B"/>
    <w:rsid w:val="008D4146"/>
    <w:rsid w:val="008D449D"/>
    <w:rsid w:val="00901C95"/>
    <w:rsid w:val="00930871"/>
    <w:rsid w:val="009335A3"/>
    <w:rsid w:val="009407D2"/>
    <w:rsid w:val="009447BA"/>
    <w:rsid w:val="00954DC5"/>
    <w:rsid w:val="00956AA4"/>
    <w:rsid w:val="00956B7E"/>
    <w:rsid w:val="00971127"/>
    <w:rsid w:val="00973090"/>
    <w:rsid w:val="009740D8"/>
    <w:rsid w:val="009904AA"/>
    <w:rsid w:val="009A7643"/>
    <w:rsid w:val="009B402A"/>
    <w:rsid w:val="009C280F"/>
    <w:rsid w:val="009C56CC"/>
    <w:rsid w:val="009E33F0"/>
    <w:rsid w:val="00A00E9A"/>
    <w:rsid w:val="00A165A7"/>
    <w:rsid w:val="00A447F2"/>
    <w:rsid w:val="00A46176"/>
    <w:rsid w:val="00A5550E"/>
    <w:rsid w:val="00A80BBB"/>
    <w:rsid w:val="00A851A1"/>
    <w:rsid w:val="00AA5A45"/>
    <w:rsid w:val="00AB381F"/>
    <w:rsid w:val="00AB72FB"/>
    <w:rsid w:val="00AC354B"/>
    <w:rsid w:val="00AC3773"/>
    <w:rsid w:val="00AC7AD7"/>
    <w:rsid w:val="00AD4825"/>
    <w:rsid w:val="00AE6B3E"/>
    <w:rsid w:val="00B02800"/>
    <w:rsid w:val="00B04775"/>
    <w:rsid w:val="00B128A3"/>
    <w:rsid w:val="00B31B0F"/>
    <w:rsid w:val="00B41FB3"/>
    <w:rsid w:val="00B42889"/>
    <w:rsid w:val="00B43271"/>
    <w:rsid w:val="00B45DC6"/>
    <w:rsid w:val="00B77ECC"/>
    <w:rsid w:val="00B82C3E"/>
    <w:rsid w:val="00B8414A"/>
    <w:rsid w:val="00BA463F"/>
    <w:rsid w:val="00BB3A28"/>
    <w:rsid w:val="00BE11A1"/>
    <w:rsid w:val="00BE2C6B"/>
    <w:rsid w:val="00BE3481"/>
    <w:rsid w:val="00BE3D50"/>
    <w:rsid w:val="00BE7444"/>
    <w:rsid w:val="00C10D08"/>
    <w:rsid w:val="00C23CDA"/>
    <w:rsid w:val="00C663A5"/>
    <w:rsid w:val="00C73EAA"/>
    <w:rsid w:val="00C74D39"/>
    <w:rsid w:val="00C756ED"/>
    <w:rsid w:val="00C86330"/>
    <w:rsid w:val="00C9388F"/>
    <w:rsid w:val="00CA64C7"/>
    <w:rsid w:val="00CA67B7"/>
    <w:rsid w:val="00CB0DF2"/>
    <w:rsid w:val="00CC1823"/>
    <w:rsid w:val="00CC4E71"/>
    <w:rsid w:val="00CC7E3E"/>
    <w:rsid w:val="00D174BF"/>
    <w:rsid w:val="00D4372B"/>
    <w:rsid w:val="00D506D4"/>
    <w:rsid w:val="00D618A0"/>
    <w:rsid w:val="00D65E03"/>
    <w:rsid w:val="00D70B0B"/>
    <w:rsid w:val="00D9733A"/>
    <w:rsid w:val="00DB1E7F"/>
    <w:rsid w:val="00DB3C9A"/>
    <w:rsid w:val="00DB729C"/>
    <w:rsid w:val="00DE7BC6"/>
    <w:rsid w:val="00DF1C76"/>
    <w:rsid w:val="00E14B44"/>
    <w:rsid w:val="00E15733"/>
    <w:rsid w:val="00E17427"/>
    <w:rsid w:val="00E34887"/>
    <w:rsid w:val="00E4559C"/>
    <w:rsid w:val="00E56827"/>
    <w:rsid w:val="00E61D46"/>
    <w:rsid w:val="00E62BCF"/>
    <w:rsid w:val="00E85BC8"/>
    <w:rsid w:val="00EA7397"/>
    <w:rsid w:val="00EB2BA9"/>
    <w:rsid w:val="00EB4322"/>
    <w:rsid w:val="00EC687B"/>
    <w:rsid w:val="00EE39BD"/>
    <w:rsid w:val="00EF14F1"/>
    <w:rsid w:val="00F077BF"/>
    <w:rsid w:val="00F155A2"/>
    <w:rsid w:val="00F22406"/>
    <w:rsid w:val="00F30A34"/>
    <w:rsid w:val="00F33114"/>
    <w:rsid w:val="00F4014F"/>
    <w:rsid w:val="00F410EE"/>
    <w:rsid w:val="00F44AFC"/>
    <w:rsid w:val="00F56B70"/>
    <w:rsid w:val="00F56C9E"/>
    <w:rsid w:val="00F70C77"/>
    <w:rsid w:val="00F87C58"/>
    <w:rsid w:val="00F94F19"/>
    <w:rsid w:val="00FA4158"/>
    <w:rsid w:val="00FA6674"/>
    <w:rsid w:val="00FB49E1"/>
    <w:rsid w:val="00FB59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293BB32"/>
  <w15:docId w15:val="{E56E9381-4421-402D-AEAC-2318C3A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AA5A45"/>
    <w:rPr>
      <w:rFonts w:cs="Calibri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AA5A45"/>
    <w:rPr>
      <w:rFonts w:cs="Calibri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A5A45"/>
    <w:pPr>
      <w:widowControl w:val="0"/>
      <w:shd w:val="clear" w:color="auto" w:fill="FFFFFF"/>
      <w:spacing w:before="240" w:after="0" w:line="274" w:lineRule="exact"/>
      <w:ind w:hanging="460"/>
      <w:jc w:val="both"/>
    </w:pPr>
    <w:rPr>
      <w:rFonts w:ascii="Calibri" w:hAnsi="Calibri" w:cs="Calibri"/>
      <w:szCs w:val="20"/>
      <w:lang w:eastAsia="pl-PL"/>
    </w:rPr>
  </w:style>
  <w:style w:type="paragraph" w:customStyle="1" w:styleId="Teksttreci60">
    <w:name w:val="Tekst treści (6)"/>
    <w:basedOn w:val="Normalny"/>
    <w:link w:val="Teksttreci6"/>
    <w:rsid w:val="00AA5A45"/>
    <w:pPr>
      <w:widowControl w:val="0"/>
      <w:shd w:val="clear" w:color="auto" w:fill="FFFFFF"/>
      <w:spacing w:line="0" w:lineRule="atLeast"/>
      <w:ind w:hanging="460"/>
      <w:jc w:val="center"/>
    </w:pPr>
    <w:rPr>
      <w:rFonts w:ascii="Calibri" w:hAnsi="Calibri" w:cs="Calibri"/>
      <w:b/>
      <w:bCs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AA5A45"/>
    <w:pPr>
      <w:widowControl w:val="0"/>
    </w:pPr>
    <w:rPr>
      <w:rFonts w:ascii="Arial Unicode MS" w:eastAsia="Arial Unicode MS" w:hAnsi="Arial Unicode MS" w:cs="Arial Unicode MS"/>
      <w:sz w:val="24"/>
      <w:szCs w:val="24"/>
      <w:lang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Pogrubienie">
    <w:name w:val="Tekst treści (2) + Pogrubienie"/>
    <w:basedOn w:val="Teksttreci2"/>
    <w:rsid w:val="007B5C5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443D08"/>
    <w:rPr>
      <w:rFonts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443D08"/>
    <w:rPr>
      <w:rFonts w:cs="Calibri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443D08"/>
    <w:rPr>
      <w:rFonts w:cs="Calibri"/>
      <w:b/>
      <w:bCs/>
      <w:sz w:val="24"/>
      <w:szCs w:val="24"/>
      <w:shd w:val="clear" w:color="auto" w:fill="FFFFFF"/>
    </w:rPr>
  </w:style>
  <w:style w:type="character" w:customStyle="1" w:styleId="Nagwek1Odstpy2pt">
    <w:name w:val="Nagłówek #1 + Odstępy 2 pt"/>
    <w:basedOn w:val="Nagwek10"/>
    <w:rsid w:val="00443D08"/>
    <w:rPr>
      <w:rFonts w:cs="Calibri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443D08"/>
    <w:rPr>
      <w:rFonts w:cs="Calibri"/>
      <w:b/>
      <w:bCs/>
      <w:spacing w:val="4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443D08"/>
    <w:rPr>
      <w:rFonts w:cs="Calibri"/>
      <w:spacing w:val="30"/>
      <w:sz w:val="22"/>
      <w:szCs w:val="22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43D08"/>
    <w:rPr>
      <w:rFonts w:cs="Calibri"/>
      <w:spacing w:val="30"/>
      <w:sz w:val="21"/>
      <w:szCs w:val="21"/>
      <w:shd w:val="clear" w:color="auto" w:fill="FFFFFF"/>
    </w:rPr>
  </w:style>
  <w:style w:type="character" w:customStyle="1" w:styleId="Teksttreci10">
    <w:name w:val="Tekst treści (10)_"/>
    <w:basedOn w:val="Domylnaczcionkaakapitu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1011pt">
    <w:name w:val="Pogrubienie;Tekst treści (10) + 11 pt"/>
    <w:basedOn w:val="Teksttreci10"/>
    <w:rsid w:val="00443D0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100">
    <w:name w:val="Tekst treści (10)"/>
    <w:basedOn w:val="Teksttreci10"/>
    <w:rsid w:val="00443D0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443D08"/>
    <w:pPr>
      <w:widowControl w:val="0"/>
      <w:shd w:val="clear" w:color="auto" w:fill="FFFFFF"/>
      <w:spacing w:after="0" w:line="0" w:lineRule="atLeast"/>
      <w:jc w:val="both"/>
    </w:pPr>
    <w:rPr>
      <w:rFonts w:ascii="Calibri" w:hAnsi="Calibri" w:cs="Calibri"/>
      <w:b/>
      <w:bCs/>
      <w:sz w:val="22"/>
      <w:lang w:eastAsia="pl-PL"/>
    </w:rPr>
  </w:style>
  <w:style w:type="paragraph" w:customStyle="1" w:styleId="Nagweklubstopka0">
    <w:name w:val="Nagłówek lub stopka"/>
    <w:basedOn w:val="Normalny"/>
    <w:link w:val="Nagweklubstopka"/>
    <w:rsid w:val="00443D08"/>
    <w:pPr>
      <w:widowControl w:val="0"/>
      <w:shd w:val="clear" w:color="auto" w:fill="FFFFFF"/>
      <w:spacing w:after="0" w:line="0" w:lineRule="atLeast"/>
    </w:pPr>
    <w:rPr>
      <w:rFonts w:ascii="Calibri" w:hAnsi="Calibri" w:cs="Calibri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443D08"/>
    <w:pPr>
      <w:widowControl w:val="0"/>
      <w:shd w:val="clear" w:color="auto" w:fill="FFFFFF"/>
      <w:spacing w:after="0" w:line="0" w:lineRule="atLeast"/>
      <w:outlineLvl w:val="0"/>
    </w:pPr>
    <w:rPr>
      <w:rFonts w:ascii="Calibri" w:hAnsi="Calibri" w:cs="Calibri"/>
      <w:b/>
      <w:bCs/>
      <w:sz w:val="24"/>
      <w:szCs w:val="24"/>
      <w:lang w:eastAsia="pl-PL"/>
    </w:rPr>
  </w:style>
  <w:style w:type="paragraph" w:customStyle="1" w:styleId="Teksttreci70">
    <w:name w:val="Tekst treści (7)"/>
    <w:basedOn w:val="Normalny"/>
    <w:link w:val="Teksttreci7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b/>
      <w:bCs/>
      <w:spacing w:val="40"/>
      <w:sz w:val="21"/>
      <w:szCs w:val="21"/>
      <w:lang w:eastAsia="pl-PL"/>
    </w:rPr>
  </w:style>
  <w:style w:type="paragraph" w:customStyle="1" w:styleId="Teksttreci80">
    <w:name w:val="Tekst treści (8)"/>
    <w:basedOn w:val="Normalny"/>
    <w:link w:val="Teksttreci8"/>
    <w:rsid w:val="00443D08"/>
    <w:pPr>
      <w:widowControl w:val="0"/>
      <w:shd w:val="clear" w:color="auto" w:fill="FFFFFF"/>
      <w:spacing w:after="0" w:line="341" w:lineRule="exact"/>
      <w:jc w:val="center"/>
    </w:pPr>
    <w:rPr>
      <w:rFonts w:ascii="Calibri" w:hAnsi="Calibri" w:cs="Calibri"/>
      <w:spacing w:val="30"/>
      <w:sz w:val="22"/>
      <w:lang w:eastAsia="pl-PL"/>
    </w:rPr>
  </w:style>
  <w:style w:type="paragraph" w:customStyle="1" w:styleId="Teksttreci90">
    <w:name w:val="Tekst treści (9)"/>
    <w:basedOn w:val="Normalny"/>
    <w:link w:val="Teksttreci9"/>
    <w:rsid w:val="00443D08"/>
    <w:pPr>
      <w:widowControl w:val="0"/>
      <w:shd w:val="clear" w:color="auto" w:fill="FFFFFF"/>
      <w:spacing w:after="0" w:line="341" w:lineRule="exact"/>
    </w:pPr>
    <w:rPr>
      <w:rFonts w:ascii="Calibri" w:hAnsi="Calibri" w:cs="Calibri"/>
      <w:spacing w:val="30"/>
      <w:sz w:val="21"/>
      <w:szCs w:val="21"/>
      <w:lang w:eastAsia="pl-PL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A80B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"/>
    <w:basedOn w:val="Domylnaczcionkaakapitu"/>
    <w:link w:val="Akapitzlist"/>
    <w:uiPriority w:val="34"/>
    <w:rsid w:val="00E3488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667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6674"/>
    <w:rPr>
      <w:rFonts w:ascii="Lato" w:hAnsi="Lato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66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1DC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1DC"/>
    <w:rPr>
      <w:rFonts w:ascii="Lato" w:hAnsi="La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1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IiS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E02BB-FC42-40FB-B11B-57B4E1F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117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Krzysztof Bach</cp:lastModifiedBy>
  <cp:revision>13</cp:revision>
  <cp:lastPrinted>2020-01-28T10:34:00Z</cp:lastPrinted>
  <dcterms:created xsi:type="dcterms:W3CDTF">2019-05-22T12:17:00Z</dcterms:created>
  <dcterms:modified xsi:type="dcterms:W3CDTF">2020-01-28T10:34:00Z</dcterms:modified>
</cp:coreProperties>
</file>