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60EF3" w14:textId="22AE9576" w:rsidR="0014092B" w:rsidRPr="0014092B" w:rsidRDefault="0014092B" w:rsidP="0014092B">
      <w:pPr>
        <w:autoSpaceDE w:val="0"/>
        <w:spacing w:line="360" w:lineRule="auto"/>
        <w:rPr>
          <w:rFonts w:ascii="Lato" w:hAnsi="Lato" w:cs="Arial-BoldMT"/>
          <w:b/>
          <w:bCs/>
          <w:color w:val="FF0000"/>
        </w:rPr>
      </w:pPr>
      <w:r w:rsidRPr="0014092B">
        <w:rPr>
          <w:rFonts w:ascii="Lato" w:hAnsi="Lato" w:cs="Arial-BoldMT"/>
          <w:b/>
          <w:bCs/>
        </w:rPr>
        <w:t xml:space="preserve">Znak sprawy: </w:t>
      </w:r>
      <w:r w:rsidRPr="007E18A8">
        <w:rPr>
          <w:rFonts w:ascii="Lato" w:hAnsi="Lato"/>
        </w:rPr>
        <w:t>ZP</w:t>
      </w:r>
      <w:r w:rsidR="00123C2E">
        <w:rPr>
          <w:rFonts w:ascii="Lato" w:hAnsi="Lato"/>
        </w:rPr>
        <w:t>.26.11.</w:t>
      </w:r>
      <w:r w:rsidR="00611D16" w:rsidRPr="007E18A8">
        <w:rPr>
          <w:rFonts w:ascii="Lato" w:hAnsi="Lato"/>
        </w:rPr>
        <w:t>2019</w:t>
      </w:r>
      <w:r w:rsidR="00611D16" w:rsidRPr="0014092B">
        <w:rPr>
          <w:rFonts w:ascii="Lato" w:hAnsi="Lato"/>
          <w:b/>
          <w:lang w:eastAsia="zh-CN"/>
        </w:rPr>
        <w:t xml:space="preserve">  </w:t>
      </w:r>
      <w:r>
        <w:rPr>
          <w:rFonts w:ascii="Lato" w:hAnsi="Lato"/>
          <w:b/>
          <w:lang w:eastAsia="zh-CN"/>
        </w:rPr>
        <w:tab/>
      </w:r>
      <w:r>
        <w:rPr>
          <w:rFonts w:ascii="Lato" w:hAnsi="Lato"/>
          <w:b/>
          <w:lang w:eastAsia="zh-CN"/>
        </w:rPr>
        <w:tab/>
      </w:r>
      <w:r>
        <w:rPr>
          <w:rFonts w:ascii="Lato" w:hAnsi="Lato"/>
          <w:b/>
          <w:lang w:eastAsia="zh-CN"/>
        </w:rPr>
        <w:tab/>
      </w:r>
      <w:r>
        <w:rPr>
          <w:rFonts w:ascii="Lato" w:hAnsi="Lato"/>
          <w:b/>
          <w:lang w:eastAsia="zh-CN"/>
        </w:rPr>
        <w:tab/>
      </w:r>
      <w:r>
        <w:rPr>
          <w:rFonts w:ascii="Lato" w:hAnsi="Lato"/>
          <w:b/>
          <w:lang w:eastAsia="zh-CN"/>
        </w:rPr>
        <w:tab/>
      </w:r>
      <w:r>
        <w:rPr>
          <w:rFonts w:ascii="Lato" w:hAnsi="Lato"/>
          <w:b/>
          <w:lang w:eastAsia="zh-CN"/>
        </w:rPr>
        <w:tab/>
      </w:r>
      <w:r>
        <w:rPr>
          <w:rFonts w:ascii="Lato" w:hAnsi="Lato"/>
          <w:b/>
          <w:lang w:eastAsia="zh-CN"/>
        </w:rPr>
        <w:tab/>
      </w:r>
      <w:r>
        <w:rPr>
          <w:rFonts w:ascii="Lato" w:hAnsi="Lato"/>
          <w:b/>
          <w:lang w:eastAsia="zh-CN"/>
        </w:rPr>
        <w:tab/>
      </w:r>
      <w:r>
        <w:rPr>
          <w:rFonts w:ascii="Lato" w:hAnsi="Lato"/>
          <w:b/>
          <w:lang w:eastAsia="zh-CN"/>
        </w:rPr>
        <w:tab/>
      </w:r>
      <w:r>
        <w:rPr>
          <w:rFonts w:ascii="Lato" w:hAnsi="Lato"/>
          <w:b/>
          <w:lang w:eastAsia="zh-CN"/>
        </w:rPr>
        <w:tab/>
      </w:r>
      <w:r>
        <w:rPr>
          <w:rFonts w:ascii="Lato" w:hAnsi="Lato"/>
          <w:b/>
          <w:lang w:eastAsia="zh-CN"/>
        </w:rPr>
        <w:tab/>
      </w:r>
      <w:r>
        <w:rPr>
          <w:rFonts w:ascii="Lato" w:hAnsi="Lato"/>
          <w:b/>
          <w:lang w:eastAsia="zh-CN"/>
        </w:rPr>
        <w:tab/>
      </w:r>
      <w:r>
        <w:rPr>
          <w:rFonts w:ascii="Lato" w:hAnsi="Lato"/>
          <w:b/>
          <w:lang w:eastAsia="zh-CN"/>
        </w:rPr>
        <w:tab/>
      </w:r>
      <w:r>
        <w:rPr>
          <w:rFonts w:ascii="Lato" w:hAnsi="Lato"/>
          <w:b/>
          <w:lang w:eastAsia="zh-CN"/>
        </w:rPr>
        <w:tab/>
        <w:t xml:space="preserve"> </w:t>
      </w:r>
      <w:r w:rsidRPr="0014092B">
        <w:rPr>
          <w:rFonts w:ascii="Lato" w:hAnsi="Lato"/>
          <w:b/>
          <w:lang w:eastAsia="zh-CN"/>
        </w:rPr>
        <w:t>Załącznik nr 3 do SIWZ</w:t>
      </w:r>
    </w:p>
    <w:p w14:paraId="0B48345B" w14:textId="77777777" w:rsidR="00E931C5" w:rsidRPr="005136E2" w:rsidRDefault="00E931C5" w:rsidP="00E931C5">
      <w:pPr>
        <w:spacing w:line="276" w:lineRule="auto"/>
        <w:rPr>
          <w:rFonts w:ascii="Lato" w:hAnsi="Lato"/>
          <w:b/>
          <w:u w:val="single"/>
          <w:lang w:eastAsia="zh-CN"/>
        </w:rPr>
      </w:pPr>
      <w:r w:rsidRPr="005136E2">
        <w:rPr>
          <w:rFonts w:ascii="Lato" w:hAnsi="Lato"/>
          <w:b/>
          <w:u w:val="single"/>
          <w:lang w:eastAsia="zh-CN"/>
        </w:rPr>
        <w:t>Zamawiający:</w:t>
      </w:r>
    </w:p>
    <w:p w14:paraId="6C0D43C0" w14:textId="77777777" w:rsidR="00E931C5" w:rsidRPr="005136E2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5136E2">
        <w:rPr>
          <w:rFonts w:ascii="Lato" w:hAnsi="Lato"/>
          <w:bCs/>
        </w:rPr>
        <w:t>Biebrzański Park Narodowy</w:t>
      </w:r>
    </w:p>
    <w:p w14:paraId="53ECFB89" w14:textId="77777777" w:rsidR="00E931C5" w:rsidRPr="005136E2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5136E2">
        <w:rPr>
          <w:rFonts w:ascii="Lato" w:hAnsi="Lato"/>
          <w:bCs/>
        </w:rPr>
        <w:t>Osowiec Twierdza 8</w:t>
      </w:r>
    </w:p>
    <w:p w14:paraId="457A8811" w14:textId="77777777" w:rsidR="00E931C5" w:rsidRPr="005136E2" w:rsidRDefault="00E931C5" w:rsidP="00E931C5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5136E2">
        <w:rPr>
          <w:rFonts w:ascii="Lato" w:hAnsi="Lato"/>
          <w:bCs/>
        </w:rPr>
        <w:t>19-110 Goniądz</w:t>
      </w:r>
      <w:r w:rsidRPr="005136E2">
        <w:rPr>
          <w:rFonts w:ascii="Lato" w:hAnsi="Lato"/>
          <w:b/>
        </w:rPr>
        <w:tab/>
      </w:r>
      <w:r w:rsidRPr="005136E2">
        <w:rPr>
          <w:rFonts w:ascii="Lato" w:hAnsi="Lato"/>
          <w:b/>
        </w:rPr>
        <w:tab/>
      </w:r>
    </w:p>
    <w:p w14:paraId="08C2D117" w14:textId="77777777" w:rsidR="00E931C5" w:rsidRPr="005136E2" w:rsidRDefault="00E931C5" w:rsidP="00E931C5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  <w:r w:rsidRPr="005136E2">
        <w:rPr>
          <w:rFonts w:ascii="Lato" w:hAnsi="Lato"/>
          <w:b/>
          <w:sz w:val="20"/>
          <w:szCs w:val="20"/>
        </w:rPr>
        <w:t>Wykonawca:</w:t>
      </w:r>
    </w:p>
    <w:p w14:paraId="34DC1BD3" w14:textId="77777777" w:rsidR="00E931C5" w:rsidRPr="005136E2" w:rsidRDefault="00E931C5" w:rsidP="00E931C5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</w:p>
    <w:p w14:paraId="7B243787" w14:textId="77777777" w:rsidR="00E931C5" w:rsidRPr="005136E2" w:rsidRDefault="00E931C5" w:rsidP="00E931C5">
      <w:pPr>
        <w:jc w:val="both"/>
        <w:rPr>
          <w:rFonts w:ascii="Lato" w:hAnsi="Lato" w:cs="Arial"/>
        </w:rPr>
      </w:pPr>
      <w:r w:rsidRPr="005136E2">
        <w:rPr>
          <w:rFonts w:ascii="Lato" w:hAnsi="Lato" w:cs="Arial"/>
        </w:rPr>
        <w:t>...................................................................</w:t>
      </w:r>
    </w:p>
    <w:p w14:paraId="377339FE" w14:textId="77777777" w:rsidR="00E931C5" w:rsidRPr="005136E2" w:rsidRDefault="00E931C5" w:rsidP="00E931C5">
      <w:pPr>
        <w:pStyle w:val="Tekstpodstawowy31"/>
        <w:ind w:firstLine="709"/>
        <w:rPr>
          <w:rFonts w:ascii="Lato" w:hAnsi="Lato" w:cs="Arial"/>
          <w:iCs/>
        </w:rPr>
      </w:pPr>
      <w:r w:rsidRPr="005136E2">
        <w:rPr>
          <w:rFonts w:ascii="Lato" w:hAnsi="Lato" w:cs="Arial"/>
          <w:iCs/>
        </w:rPr>
        <w:t>(pieczęć wykonawcy)</w:t>
      </w:r>
    </w:p>
    <w:p w14:paraId="5A849A2A" w14:textId="77777777" w:rsidR="00E039C4" w:rsidRPr="00732FA4" w:rsidRDefault="00E039C4" w:rsidP="00E039C4">
      <w:pPr>
        <w:pStyle w:val="Tekstpodstawowy31"/>
        <w:ind w:firstLine="709"/>
        <w:rPr>
          <w:rFonts w:ascii="Lato" w:hAnsi="Lato" w:cs="Arial"/>
          <w:sz w:val="18"/>
          <w:szCs w:val="18"/>
        </w:rPr>
      </w:pPr>
    </w:p>
    <w:p w14:paraId="2C1B35BE" w14:textId="77777777" w:rsidR="00E039C4" w:rsidRPr="00420967" w:rsidRDefault="00E039C4" w:rsidP="00E039C4">
      <w:pPr>
        <w:jc w:val="center"/>
        <w:rPr>
          <w:rFonts w:ascii="Lato" w:hAnsi="Lato" w:cs="Arial"/>
          <w:b/>
          <w:bCs/>
          <w:szCs w:val="24"/>
        </w:rPr>
      </w:pPr>
    </w:p>
    <w:p w14:paraId="7C215402" w14:textId="26B454EF" w:rsidR="00FD4224" w:rsidRDefault="009B3594" w:rsidP="00FD4224">
      <w:pPr>
        <w:pStyle w:val="Nagwek3"/>
        <w:spacing w:line="276" w:lineRule="auto"/>
        <w:jc w:val="center"/>
        <w:rPr>
          <w:rFonts w:ascii="Lato" w:hAnsi="Lato"/>
          <w:b/>
          <w:color w:val="000000"/>
          <w:sz w:val="20"/>
          <w:szCs w:val="20"/>
        </w:rPr>
      </w:pPr>
      <w:r w:rsidRPr="00732FA4">
        <w:rPr>
          <w:rFonts w:ascii="Lato" w:hAnsi="Lato"/>
          <w:b/>
          <w:color w:val="000000"/>
          <w:sz w:val="20"/>
          <w:szCs w:val="20"/>
        </w:rPr>
        <w:t>WYKAZ OSÓB, KTÓR</w:t>
      </w:r>
      <w:r w:rsidR="00FD4224">
        <w:rPr>
          <w:rFonts w:ascii="Lato" w:hAnsi="Lato"/>
          <w:b/>
          <w:color w:val="000000"/>
          <w:sz w:val="20"/>
          <w:szCs w:val="20"/>
        </w:rPr>
        <w:t xml:space="preserve">E </w:t>
      </w:r>
      <w:r w:rsidRPr="00732FA4">
        <w:rPr>
          <w:rFonts w:ascii="Lato" w:hAnsi="Lato"/>
          <w:b/>
          <w:color w:val="000000"/>
          <w:sz w:val="20"/>
          <w:szCs w:val="20"/>
        </w:rPr>
        <w:t>WYKONAWCA</w:t>
      </w:r>
      <w:r w:rsidR="00FD4224">
        <w:rPr>
          <w:rFonts w:ascii="Lato" w:hAnsi="Lato"/>
          <w:b/>
          <w:color w:val="000000"/>
          <w:sz w:val="20"/>
          <w:szCs w:val="20"/>
        </w:rPr>
        <w:t xml:space="preserve"> ZAMIERZA SKIEROWAĆ </w:t>
      </w:r>
      <w:r w:rsidR="00FD4224" w:rsidRPr="00732FA4">
        <w:rPr>
          <w:rFonts w:ascii="Lato" w:hAnsi="Lato"/>
          <w:b/>
          <w:color w:val="000000"/>
          <w:sz w:val="20"/>
          <w:szCs w:val="20"/>
        </w:rPr>
        <w:t xml:space="preserve"> </w:t>
      </w:r>
      <w:r w:rsidR="00FD4224" w:rsidRPr="00FD4224">
        <w:rPr>
          <w:rFonts w:ascii="Lato" w:hAnsi="Lato"/>
          <w:b/>
          <w:color w:val="000000"/>
          <w:sz w:val="20"/>
          <w:szCs w:val="20"/>
        </w:rPr>
        <w:t xml:space="preserve">DO REALIZACJI ZAMÓWIENIA, WRAZ Z INFORMACJAMI NA TEMAT </w:t>
      </w:r>
    </w:p>
    <w:p w14:paraId="244E39DD" w14:textId="29A93F85" w:rsidR="00FD4224" w:rsidRDefault="00FD4224" w:rsidP="00FD4224">
      <w:pPr>
        <w:pStyle w:val="Nagwek3"/>
        <w:spacing w:line="276" w:lineRule="auto"/>
        <w:jc w:val="center"/>
        <w:rPr>
          <w:rFonts w:ascii="Lato" w:hAnsi="Lato"/>
          <w:b/>
          <w:color w:val="000000"/>
          <w:sz w:val="20"/>
          <w:szCs w:val="20"/>
        </w:rPr>
      </w:pPr>
      <w:r w:rsidRPr="00FD4224">
        <w:rPr>
          <w:rFonts w:ascii="Lato" w:hAnsi="Lato"/>
          <w:b/>
          <w:color w:val="000000"/>
          <w:sz w:val="20"/>
          <w:szCs w:val="20"/>
        </w:rPr>
        <w:t>ICH KWALIFIKACJI ZAWODOWYCH, UPRAWNIEŃ, DOŚWIADCZENIA I WYKSZTAŁCENIA</w:t>
      </w:r>
      <w:r>
        <w:rPr>
          <w:rFonts w:ascii="Lato" w:hAnsi="Lato"/>
          <w:b/>
          <w:color w:val="000000"/>
          <w:sz w:val="20"/>
          <w:szCs w:val="20"/>
        </w:rPr>
        <w:t xml:space="preserve"> </w:t>
      </w:r>
      <w:r w:rsidRPr="00FD4224">
        <w:rPr>
          <w:rFonts w:ascii="Lato" w:hAnsi="Lato"/>
          <w:b/>
          <w:color w:val="000000"/>
          <w:sz w:val="20"/>
          <w:szCs w:val="20"/>
        </w:rPr>
        <w:t xml:space="preserve">NIEZBĘDNYCH DO WYKONANIA ZAMÓWIENIA, </w:t>
      </w:r>
    </w:p>
    <w:p w14:paraId="2AE996DC" w14:textId="25A0C910" w:rsidR="009B3594" w:rsidRPr="00732FA4" w:rsidRDefault="00FD4224" w:rsidP="00FD4224">
      <w:pPr>
        <w:pStyle w:val="Nagwek3"/>
        <w:spacing w:line="276" w:lineRule="auto"/>
        <w:jc w:val="center"/>
        <w:rPr>
          <w:rFonts w:ascii="Lato" w:hAnsi="Lato"/>
          <w:b/>
          <w:color w:val="000000"/>
          <w:sz w:val="20"/>
          <w:szCs w:val="20"/>
        </w:rPr>
      </w:pPr>
      <w:r w:rsidRPr="00FD4224">
        <w:rPr>
          <w:rFonts w:ascii="Lato" w:hAnsi="Lato"/>
          <w:b/>
          <w:color w:val="000000"/>
          <w:sz w:val="20"/>
          <w:szCs w:val="20"/>
        </w:rPr>
        <w:t>A TAKŻE ZAKRESU WYKONYWANYCH PRZEZ NIE CZYNNOŚCI ORAZ INFORMACJĄ O PODSTAWIE DO DYSPONOWANIA TYMI OSOBA</w:t>
      </w:r>
      <w:r>
        <w:rPr>
          <w:rFonts w:ascii="Lato" w:hAnsi="Lato"/>
          <w:b/>
          <w:color w:val="000000"/>
          <w:sz w:val="20"/>
          <w:szCs w:val="20"/>
        </w:rPr>
        <w:t>MI</w:t>
      </w:r>
    </w:p>
    <w:p w14:paraId="5E4D51C8" w14:textId="77777777" w:rsidR="009B3594" w:rsidRDefault="009B3594" w:rsidP="009B3594">
      <w:pPr>
        <w:rPr>
          <w:rFonts w:ascii="Arial" w:hAnsi="Arial" w:cs="Arial"/>
          <w:sz w:val="16"/>
        </w:rPr>
      </w:pPr>
    </w:p>
    <w:p w14:paraId="57475A05" w14:textId="2C8E80EE" w:rsidR="009B3594" w:rsidRDefault="009B3594" w:rsidP="00FD4224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5136E2">
        <w:rPr>
          <w:rFonts w:ascii="Lato" w:hAnsi="Lato" w:cs="Arial"/>
          <w:szCs w:val="18"/>
        </w:rPr>
        <w:t xml:space="preserve">Przystępując do udziału w postępowaniu o udzielenie zamówienie na </w:t>
      </w:r>
      <w:bookmarkStart w:id="0" w:name="Tekst78"/>
      <w:r w:rsidR="00110662" w:rsidRPr="005136E2">
        <w:rPr>
          <w:rFonts w:ascii="Lato" w:hAnsi="Lato"/>
          <w:szCs w:val="18"/>
        </w:rPr>
        <w:t>„Przygotowanie projektu planu ochrony Biebrzańskiego Parku Narodowego</w:t>
      </w:r>
      <w:bookmarkEnd w:id="0"/>
      <w:r w:rsidR="00110662" w:rsidRPr="005136E2">
        <w:rPr>
          <w:rFonts w:ascii="Lato" w:hAnsi="Lato"/>
          <w:szCs w:val="18"/>
        </w:rPr>
        <w:t xml:space="preserve">” </w:t>
      </w:r>
      <w:r w:rsidR="00732FA4" w:rsidRPr="005136E2">
        <w:rPr>
          <w:rFonts w:ascii="Lato" w:hAnsi="Lato" w:cs="Arial"/>
          <w:szCs w:val="18"/>
        </w:rPr>
        <w:t>przedstawiam</w:t>
      </w:r>
      <w:r w:rsidRPr="005136E2">
        <w:rPr>
          <w:rFonts w:ascii="Lato" w:hAnsi="Lato" w:cs="Arial"/>
          <w:szCs w:val="18"/>
        </w:rPr>
        <w:t xml:space="preserve"> wykaz osób, którymi dysponuj</w:t>
      </w:r>
      <w:r w:rsidR="00732FA4" w:rsidRPr="005136E2">
        <w:rPr>
          <w:rFonts w:ascii="Lato" w:hAnsi="Lato" w:cs="Arial"/>
          <w:szCs w:val="18"/>
        </w:rPr>
        <w:t>ę</w:t>
      </w:r>
      <w:r w:rsidRPr="005136E2">
        <w:rPr>
          <w:rFonts w:ascii="Lato" w:hAnsi="Lato" w:cs="Arial"/>
          <w:szCs w:val="18"/>
        </w:rPr>
        <w:t xml:space="preserve"> lub będ</w:t>
      </w:r>
      <w:r w:rsidR="00732FA4" w:rsidRPr="005136E2">
        <w:rPr>
          <w:rFonts w:ascii="Lato" w:hAnsi="Lato" w:cs="Arial"/>
          <w:szCs w:val="18"/>
        </w:rPr>
        <w:t>ę</w:t>
      </w:r>
      <w:r w:rsidRPr="005136E2">
        <w:rPr>
          <w:rFonts w:ascii="Lato" w:hAnsi="Lato" w:cs="Arial"/>
          <w:szCs w:val="18"/>
        </w:rPr>
        <w:t xml:space="preserve"> dysponował i które będą uczestniczyć w</w:t>
      </w:r>
      <w:r w:rsidR="00F13A8C" w:rsidRPr="005136E2">
        <w:rPr>
          <w:rFonts w:ascii="Lato" w:hAnsi="Lato" w:cs="Arial"/>
          <w:szCs w:val="18"/>
        </w:rPr>
        <w:t> </w:t>
      </w:r>
      <w:r w:rsidR="00732FA4" w:rsidRPr="005136E2">
        <w:rPr>
          <w:rFonts w:ascii="Lato" w:hAnsi="Lato" w:cs="Arial"/>
          <w:szCs w:val="18"/>
        </w:rPr>
        <w:t>realizacji</w:t>
      </w:r>
      <w:r w:rsidRPr="005136E2">
        <w:rPr>
          <w:rFonts w:ascii="Lato" w:hAnsi="Lato" w:cs="Arial"/>
          <w:szCs w:val="18"/>
        </w:rPr>
        <w:t xml:space="preserve"> zamówienia:</w:t>
      </w:r>
    </w:p>
    <w:p w14:paraId="71F502CC" w14:textId="22F6223C" w:rsidR="00D73108" w:rsidRDefault="00D73108" w:rsidP="00FD4224">
      <w:pPr>
        <w:spacing w:line="276" w:lineRule="auto"/>
        <w:ind w:left="142"/>
        <w:jc w:val="both"/>
        <w:rPr>
          <w:rFonts w:ascii="Lato" w:hAnsi="Lato" w:cs="Arial"/>
          <w:szCs w:val="18"/>
        </w:rPr>
      </w:pPr>
    </w:p>
    <w:p w14:paraId="441D09A6" w14:textId="2908007F" w:rsidR="00226DBB" w:rsidRPr="00226DBB" w:rsidRDefault="00226DBB" w:rsidP="00226DBB">
      <w:pPr>
        <w:rPr>
          <w:rFonts w:ascii="Lato" w:hAnsi="Lato" w:cs="Arial"/>
          <w:szCs w:val="18"/>
        </w:rPr>
      </w:pPr>
    </w:p>
    <w:p w14:paraId="3307BDC9" w14:textId="4B08A3F5" w:rsidR="00226DBB" w:rsidRPr="00226DBB" w:rsidRDefault="00226DBB" w:rsidP="00226DBB">
      <w:pPr>
        <w:rPr>
          <w:rFonts w:ascii="Lato" w:hAnsi="Lato" w:cs="Arial"/>
          <w:szCs w:val="18"/>
        </w:rPr>
      </w:pPr>
    </w:p>
    <w:p w14:paraId="2586C2F9" w14:textId="77777777" w:rsidR="00226DBB" w:rsidRPr="00226DBB" w:rsidRDefault="00226DBB" w:rsidP="00226DBB">
      <w:pPr>
        <w:rPr>
          <w:rFonts w:ascii="Lato" w:hAnsi="Lato" w:cs="Arial"/>
          <w:szCs w:val="18"/>
        </w:rPr>
      </w:pPr>
    </w:p>
    <w:p w14:paraId="5E2F87DC" w14:textId="607BD976" w:rsidR="00226DBB" w:rsidRPr="00226DBB" w:rsidRDefault="00226DBB" w:rsidP="00226DBB">
      <w:pPr>
        <w:rPr>
          <w:rFonts w:ascii="Lato" w:hAnsi="Lato" w:cs="Arial"/>
          <w:szCs w:val="18"/>
        </w:rPr>
      </w:pPr>
    </w:p>
    <w:p w14:paraId="4C5480AB" w14:textId="227FC484" w:rsidR="00D73108" w:rsidRPr="005136E2" w:rsidRDefault="001A080D" w:rsidP="00D73108">
      <w:pPr>
        <w:spacing w:line="276" w:lineRule="auto"/>
        <w:ind w:left="142"/>
        <w:rPr>
          <w:rFonts w:ascii="Lato" w:hAnsi="Lato"/>
          <w:b/>
          <w:szCs w:val="18"/>
        </w:rPr>
      </w:pPr>
      <w:r>
        <w:rPr>
          <w:rFonts w:ascii="Lato" w:hAnsi="Lato"/>
          <w:b/>
          <w:szCs w:val="18"/>
        </w:rPr>
        <w:lastRenderedPageBreak/>
        <w:t xml:space="preserve">- w części </w:t>
      </w:r>
      <w:r w:rsidR="00611D16">
        <w:rPr>
          <w:rFonts w:ascii="Lato" w:hAnsi="Lato"/>
          <w:b/>
          <w:szCs w:val="18"/>
        </w:rPr>
        <w:t>I</w:t>
      </w:r>
      <w:r w:rsidR="006B78BC">
        <w:rPr>
          <w:rFonts w:ascii="Lato" w:hAnsi="Lato"/>
          <w:b/>
          <w:szCs w:val="18"/>
        </w:rPr>
        <w:t xml:space="preserve"> (</w:t>
      </w:r>
      <w:r w:rsidR="006B78BC">
        <w:rPr>
          <w:rFonts w:ascii="Lato" w:hAnsi="Lato" w:cs="Arial"/>
          <w:bCs/>
          <w:szCs w:val="24"/>
        </w:rPr>
        <w:t xml:space="preserve">zamówienia </w:t>
      </w:r>
      <w:r w:rsidR="006B78BC">
        <w:rPr>
          <w:rFonts w:ascii="Lato" w:hAnsi="Lato" w:cs="Arial"/>
          <w:bCs/>
        </w:rPr>
        <w:t>(</w:t>
      </w:r>
      <w:r w:rsidR="006B78BC">
        <w:rPr>
          <w:rFonts w:ascii="Lato" w:hAnsi="Lato" w:cs="Arial"/>
          <w:i/>
        </w:rPr>
        <w:t>wypełnić w przypadku składania oferty na część I zamówienia)</w:t>
      </w:r>
      <w:r w:rsidR="006B78BC">
        <w:rPr>
          <w:rFonts w:ascii="Lato" w:hAnsi="Lato" w:cs="Arial"/>
          <w:b/>
          <w:bCs/>
          <w:sz w:val="22"/>
          <w:szCs w:val="24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66"/>
        <w:gridCol w:w="1749"/>
        <w:gridCol w:w="1715"/>
        <w:gridCol w:w="2651"/>
        <w:gridCol w:w="2310"/>
        <w:gridCol w:w="2018"/>
        <w:gridCol w:w="2181"/>
      </w:tblGrid>
      <w:tr w:rsidR="00CE1D71" w:rsidRPr="005136E2" w14:paraId="618DB29A" w14:textId="77777777" w:rsidTr="007E18A8">
        <w:trPr>
          <w:trHeight w:val="233"/>
        </w:trPr>
        <w:tc>
          <w:tcPr>
            <w:tcW w:w="766" w:type="dxa"/>
            <w:vMerge w:val="restart"/>
            <w:vAlign w:val="center"/>
          </w:tcPr>
          <w:p w14:paraId="67554F06" w14:textId="77777777" w:rsidR="00CE1D71" w:rsidRPr="005136E2" w:rsidRDefault="00CE1D71" w:rsidP="00856CC9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L.p.</w:t>
            </w:r>
          </w:p>
        </w:tc>
        <w:tc>
          <w:tcPr>
            <w:tcW w:w="1749" w:type="dxa"/>
            <w:vMerge w:val="restart"/>
            <w:vAlign w:val="center"/>
          </w:tcPr>
          <w:p w14:paraId="4EC597E2" w14:textId="4D127CBC" w:rsidR="00CE1D71" w:rsidRPr="005136E2" w:rsidRDefault="00CE1D71" w:rsidP="00856CC9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 xml:space="preserve">Imię i nazwisko osoby </w:t>
            </w:r>
          </w:p>
        </w:tc>
        <w:tc>
          <w:tcPr>
            <w:tcW w:w="1715" w:type="dxa"/>
            <w:vMerge w:val="restart"/>
            <w:vAlign w:val="center"/>
          </w:tcPr>
          <w:p w14:paraId="0D6098DD" w14:textId="3B319941" w:rsidR="00CE1D71" w:rsidRPr="005136E2" w:rsidRDefault="00CE1D71" w:rsidP="00856CC9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Funkcja w projekcie</w:t>
            </w:r>
            <w:r w:rsidR="00FD4224">
              <w:rPr>
                <w:rFonts w:ascii="Lato" w:hAnsi="Lato" w:cs="Arial"/>
                <w:b/>
                <w:sz w:val="20"/>
                <w:szCs w:val="20"/>
              </w:rPr>
              <w:t>/zakres powierzonych czynności</w:t>
            </w:r>
          </w:p>
        </w:tc>
        <w:tc>
          <w:tcPr>
            <w:tcW w:w="2651" w:type="dxa"/>
            <w:vMerge w:val="restart"/>
            <w:vAlign w:val="center"/>
          </w:tcPr>
          <w:p w14:paraId="4DD50F01" w14:textId="77777777" w:rsidR="00CE1D71" w:rsidRPr="005136E2" w:rsidRDefault="00CE1D71" w:rsidP="00856CC9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Doświadczenie *</w:t>
            </w:r>
          </w:p>
        </w:tc>
        <w:tc>
          <w:tcPr>
            <w:tcW w:w="4328" w:type="dxa"/>
            <w:gridSpan w:val="2"/>
            <w:vAlign w:val="center"/>
          </w:tcPr>
          <w:p w14:paraId="01AD8677" w14:textId="77777777" w:rsidR="00CE1D71" w:rsidRPr="005136E2" w:rsidRDefault="00CE1D71" w:rsidP="00856CC9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Kwalifikacje **</w:t>
            </w:r>
          </w:p>
        </w:tc>
        <w:tc>
          <w:tcPr>
            <w:tcW w:w="2181" w:type="dxa"/>
            <w:vMerge w:val="restart"/>
            <w:vAlign w:val="center"/>
          </w:tcPr>
          <w:p w14:paraId="790C2253" w14:textId="77777777" w:rsidR="00CE1D71" w:rsidRPr="005136E2" w:rsidRDefault="00CE1D71" w:rsidP="00856CC9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Podstawa do dysponowania daną osobą</w:t>
            </w:r>
          </w:p>
        </w:tc>
      </w:tr>
      <w:tr w:rsidR="00CE1D71" w:rsidRPr="005136E2" w14:paraId="6D6A4E0E" w14:textId="77777777" w:rsidTr="007E18A8">
        <w:trPr>
          <w:trHeight w:val="746"/>
        </w:trPr>
        <w:tc>
          <w:tcPr>
            <w:tcW w:w="766" w:type="dxa"/>
            <w:vMerge/>
            <w:vAlign w:val="center"/>
          </w:tcPr>
          <w:p w14:paraId="1409B6CF" w14:textId="77777777" w:rsidR="00CE1D71" w:rsidRPr="005136E2" w:rsidRDefault="00CE1D71" w:rsidP="00856CC9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</w:tcPr>
          <w:p w14:paraId="53B6D626" w14:textId="77777777" w:rsidR="00CE1D71" w:rsidRPr="005136E2" w:rsidRDefault="00CE1D71" w:rsidP="00856CC9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28425D6D" w14:textId="77777777" w:rsidR="00CE1D71" w:rsidRPr="005136E2" w:rsidRDefault="00CE1D71" w:rsidP="00856CC9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651" w:type="dxa"/>
            <w:vMerge/>
            <w:vAlign w:val="center"/>
          </w:tcPr>
          <w:p w14:paraId="1506EE79" w14:textId="77777777" w:rsidR="00CE1D71" w:rsidRPr="005136E2" w:rsidRDefault="00CE1D71" w:rsidP="00856CC9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</w:tcPr>
          <w:p w14:paraId="45F7638F" w14:textId="77777777" w:rsidR="00CE1D71" w:rsidRPr="005136E2" w:rsidRDefault="00CE1D71" w:rsidP="00856CC9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Wykształcenie potwierdzające spełnianie wymagań</w:t>
            </w:r>
          </w:p>
        </w:tc>
        <w:tc>
          <w:tcPr>
            <w:tcW w:w="2018" w:type="dxa"/>
            <w:vAlign w:val="center"/>
          </w:tcPr>
          <w:p w14:paraId="3EB3495B" w14:textId="77777777" w:rsidR="00CE1D71" w:rsidRPr="005136E2" w:rsidRDefault="00CE1D71" w:rsidP="00856CC9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Wykaz publikacji **</w:t>
            </w:r>
          </w:p>
        </w:tc>
        <w:tc>
          <w:tcPr>
            <w:tcW w:w="2181" w:type="dxa"/>
            <w:vMerge/>
          </w:tcPr>
          <w:p w14:paraId="7F11EAD1" w14:textId="77777777" w:rsidR="00CE1D71" w:rsidRPr="005136E2" w:rsidRDefault="00CE1D71" w:rsidP="00856CC9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E1D71" w:rsidRPr="005136E2" w14:paraId="0F30C96E" w14:textId="77777777" w:rsidTr="007E18A8">
        <w:trPr>
          <w:trHeight w:val="220"/>
        </w:trPr>
        <w:tc>
          <w:tcPr>
            <w:tcW w:w="766" w:type="dxa"/>
            <w:shd w:val="clear" w:color="auto" w:fill="D9D9D9" w:themeFill="background1" w:themeFillShade="D9"/>
          </w:tcPr>
          <w:p w14:paraId="2241724A" w14:textId="77777777" w:rsidR="00CE1D71" w:rsidRPr="005136E2" w:rsidRDefault="00CE1D71" w:rsidP="00856CC9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1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14:paraId="43CA3675" w14:textId="77777777" w:rsidR="00CE1D71" w:rsidRPr="005136E2" w:rsidRDefault="00CE1D71" w:rsidP="00856CC9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2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14:paraId="3F97FB79" w14:textId="77777777" w:rsidR="00CE1D71" w:rsidRPr="005136E2" w:rsidRDefault="00CE1D71" w:rsidP="00856CC9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3</w:t>
            </w:r>
          </w:p>
        </w:tc>
        <w:tc>
          <w:tcPr>
            <w:tcW w:w="2651" w:type="dxa"/>
            <w:shd w:val="clear" w:color="auto" w:fill="D9D9D9" w:themeFill="background1" w:themeFillShade="D9"/>
          </w:tcPr>
          <w:p w14:paraId="44972A0C" w14:textId="77777777" w:rsidR="00CE1D71" w:rsidRPr="005136E2" w:rsidRDefault="00CE1D71" w:rsidP="00856CC9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4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14:paraId="7634E712" w14:textId="77777777" w:rsidR="00CE1D71" w:rsidRPr="005136E2" w:rsidRDefault="00CE1D71" w:rsidP="00856CC9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5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6691A023" w14:textId="77777777" w:rsidR="00CE1D71" w:rsidRPr="005136E2" w:rsidRDefault="00CE1D71" w:rsidP="00856CC9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6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p w14:paraId="7BB94FA1" w14:textId="77777777" w:rsidR="00CE1D71" w:rsidRPr="005136E2" w:rsidRDefault="00CE1D71" w:rsidP="00856CC9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7</w:t>
            </w:r>
          </w:p>
        </w:tc>
      </w:tr>
      <w:tr w:rsidR="007E18A8" w:rsidRPr="005136E2" w14:paraId="7AD25A6E" w14:textId="77777777" w:rsidTr="007E18A8">
        <w:trPr>
          <w:trHeight w:val="220"/>
        </w:trPr>
        <w:tc>
          <w:tcPr>
            <w:tcW w:w="766" w:type="dxa"/>
            <w:shd w:val="clear" w:color="auto" w:fill="auto"/>
          </w:tcPr>
          <w:p w14:paraId="588D2B2B" w14:textId="4E0F1F18" w:rsidR="007E18A8" w:rsidRPr="005136E2" w:rsidRDefault="007E18A8" w:rsidP="00856CC9">
            <w:pPr>
              <w:spacing w:line="276" w:lineRule="auto"/>
              <w:jc w:val="center"/>
              <w:rPr>
                <w:rFonts w:ascii="Lato" w:hAnsi="Lato" w:cs="Arial"/>
              </w:rPr>
            </w:pPr>
            <w:r w:rsidRPr="007E18A8">
              <w:rPr>
                <w:rFonts w:ascii="Lato" w:hAnsi="Lato" w:cs="Arial"/>
                <w:sz w:val="20"/>
                <w:szCs w:val="20"/>
              </w:rPr>
              <w:t>1</w:t>
            </w:r>
            <w:r>
              <w:rPr>
                <w:rFonts w:ascii="Lato" w:hAnsi="Lato" w:cs="Arial"/>
              </w:rPr>
              <w:t xml:space="preserve">. </w:t>
            </w:r>
          </w:p>
        </w:tc>
        <w:tc>
          <w:tcPr>
            <w:tcW w:w="1749" w:type="dxa"/>
            <w:shd w:val="clear" w:color="auto" w:fill="auto"/>
          </w:tcPr>
          <w:p w14:paraId="3ABDF09B" w14:textId="77777777" w:rsidR="007E18A8" w:rsidRPr="005136E2" w:rsidRDefault="007E18A8" w:rsidP="00856CC9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715" w:type="dxa"/>
            <w:shd w:val="clear" w:color="auto" w:fill="auto"/>
          </w:tcPr>
          <w:p w14:paraId="23C437F0" w14:textId="77777777" w:rsidR="007E18A8" w:rsidRPr="005136E2" w:rsidRDefault="007E18A8" w:rsidP="00856CC9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651" w:type="dxa"/>
            <w:shd w:val="clear" w:color="auto" w:fill="auto"/>
          </w:tcPr>
          <w:p w14:paraId="39A2AC8F" w14:textId="77777777" w:rsidR="007E18A8" w:rsidRPr="005136E2" w:rsidRDefault="007E18A8" w:rsidP="00856CC9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310" w:type="dxa"/>
            <w:shd w:val="clear" w:color="auto" w:fill="auto"/>
          </w:tcPr>
          <w:p w14:paraId="30C2B088" w14:textId="77777777" w:rsidR="007E18A8" w:rsidRPr="005136E2" w:rsidRDefault="007E18A8" w:rsidP="00856CC9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018" w:type="dxa"/>
            <w:shd w:val="clear" w:color="auto" w:fill="auto"/>
          </w:tcPr>
          <w:p w14:paraId="37FB2F4B" w14:textId="77777777" w:rsidR="007E18A8" w:rsidRPr="005136E2" w:rsidRDefault="007E18A8" w:rsidP="00856CC9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181" w:type="dxa"/>
            <w:shd w:val="clear" w:color="auto" w:fill="auto"/>
          </w:tcPr>
          <w:p w14:paraId="3A521A93" w14:textId="77777777" w:rsidR="007E18A8" w:rsidRPr="005136E2" w:rsidRDefault="007E18A8" w:rsidP="00856CC9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</w:tr>
      <w:tr w:rsidR="00CE1D71" w:rsidRPr="005136E2" w14:paraId="1B11B946" w14:textId="77777777" w:rsidTr="007E18A8">
        <w:trPr>
          <w:trHeight w:val="259"/>
        </w:trPr>
        <w:tc>
          <w:tcPr>
            <w:tcW w:w="766" w:type="dxa"/>
          </w:tcPr>
          <w:p w14:paraId="39A7FC59" w14:textId="17C066E8" w:rsidR="00CE1D71" w:rsidRPr="005136E2" w:rsidRDefault="00CE1D71" w:rsidP="00FD422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2</w:t>
            </w:r>
            <w:r w:rsidR="00FD4224"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14:paraId="7C88B8F2" w14:textId="77777777" w:rsidR="00CE1D71" w:rsidRPr="005136E2" w:rsidRDefault="00CE1D71" w:rsidP="00856CC9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715" w:type="dxa"/>
          </w:tcPr>
          <w:p w14:paraId="242C1B38" w14:textId="77777777" w:rsidR="00CE1D71" w:rsidRPr="005136E2" w:rsidRDefault="00CE1D71" w:rsidP="00856CC9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14:paraId="4B1CFE32" w14:textId="77777777" w:rsidR="00CE1D71" w:rsidRPr="005136E2" w:rsidRDefault="00CE1D71" w:rsidP="00856CC9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14:paraId="3250AF9D" w14:textId="77777777" w:rsidR="00CE1D71" w:rsidRPr="005136E2" w:rsidRDefault="00CE1D71" w:rsidP="00856CC9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14:paraId="5C6DDFA4" w14:textId="77777777" w:rsidR="00CE1D71" w:rsidRPr="005136E2" w:rsidRDefault="00CE1D71" w:rsidP="00856CC9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81" w:type="dxa"/>
          </w:tcPr>
          <w:p w14:paraId="7E298CF6" w14:textId="77777777" w:rsidR="00CE1D71" w:rsidRPr="005136E2" w:rsidRDefault="00CE1D71" w:rsidP="00856CC9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E1D71" w:rsidRPr="005136E2" w14:paraId="726828DD" w14:textId="77777777" w:rsidTr="007E18A8">
        <w:trPr>
          <w:trHeight w:val="259"/>
        </w:trPr>
        <w:tc>
          <w:tcPr>
            <w:tcW w:w="766" w:type="dxa"/>
          </w:tcPr>
          <w:p w14:paraId="11FD684E" w14:textId="4B388515" w:rsidR="00CE1D71" w:rsidRPr="005136E2" w:rsidRDefault="00CE1D71" w:rsidP="00FD422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3</w:t>
            </w:r>
            <w:r w:rsidR="00FD4224"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14:paraId="419742D1" w14:textId="77777777" w:rsidR="00CE1D71" w:rsidRPr="005136E2" w:rsidRDefault="00CE1D71" w:rsidP="00856CC9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715" w:type="dxa"/>
          </w:tcPr>
          <w:p w14:paraId="62EB1488" w14:textId="77777777" w:rsidR="00CE1D71" w:rsidRPr="005136E2" w:rsidRDefault="00CE1D71" w:rsidP="00856CC9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14:paraId="6F7F7F9E" w14:textId="77777777" w:rsidR="00CE1D71" w:rsidRPr="005136E2" w:rsidRDefault="00CE1D71" w:rsidP="00856CC9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14:paraId="094FC4EA" w14:textId="77777777" w:rsidR="00CE1D71" w:rsidRPr="005136E2" w:rsidRDefault="00CE1D71" w:rsidP="00856CC9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14:paraId="544209DE" w14:textId="77777777" w:rsidR="00CE1D71" w:rsidRPr="005136E2" w:rsidRDefault="00CE1D71" w:rsidP="00856CC9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81" w:type="dxa"/>
          </w:tcPr>
          <w:p w14:paraId="048160B8" w14:textId="77777777" w:rsidR="00CE1D71" w:rsidRPr="005136E2" w:rsidRDefault="00CE1D71" w:rsidP="00856CC9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E1D71" w:rsidRPr="005136E2" w14:paraId="3EB8931F" w14:textId="77777777" w:rsidTr="007E18A8">
        <w:trPr>
          <w:trHeight w:val="259"/>
        </w:trPr>
        <w:tc>
          <w:tcPr>
            <w:tcW w:w="766" w:type="dxa"/>
          </w:tcPr>
          <w:p w14:paraId="20F4A511" w14:textId="77777777" w:rsidR="00CE1D71" w:rsidRPr="005136E2" w:rsidRDefault="00CE1D71" w:rsidP="00FD422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…</w:t>
            </w:r>
          </w:p>
        </w:tc>
        <w:tc>
          <w:tcPr>
            <w:tcW w:w="1749" w:type="dxa"/>
          </w:tcPr>
          <w:p w14:paraId="646D3D8A" w14:textId="77777777" w:rsidR="00CE1D71" w:rsidRPr="005136E2" w:rsidRDefault="00CE1D71" w:rsidP="00856CC9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715" w:type="dxa"/>
          </w:tcPr>
          <w:p w14:paraId="4DDEB218" w14:textId="77777777" w:rsidR="00CE1D71" w:rsidRPr="005136E2" w:rsidRDefault="00CE1D71" w:rsidP="00856CC9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14:paraId="73633030" w14:textId="77777777" w:rsidR="00CE1D71" w:rsidRPr="005136E2" w:rsidRDefault="00CE1D71" w:rsidP="00856CC9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14:paraId="3F3C89BD" w14:textId="77777777" w:rsidR="00CE1D71" w:rsidRPr="005136E2" w:rsidRDefault="00CE1D71" w:rsidP="00856CC9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14:paraId="107CEB82" w14:textId="77777777" w:rsidR="00CE1D71" w:rsidRPr="005136E2" w:rsidRDefault="00CE1D71" w:rsidP="00856CC9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81" w:type="dxa"/>
          </w:tcPr>
          <w:p w14:paraId="23639785" w14:textId="77777777" w:rsidR="00CE1D71" w:rsidRPr="005136E2" w:rsidRDefault="00CE1D71" w:rsidP="00856CC9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49F0E2E1" w14:textId="1EFD0FB5" w:rsidR="00CE1D71" w:rsidRPr="005136E2" w:rsidRDefault="00CE1D71" w:rsidP="00CE1D71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5136E2">
        <w:rPr>
          <w:rFonts w:ascii="Lato" w:hAnsi="Lato" w:cs="Arial"/>
          <w:szCs w:val="18"/>
        </w:rPr>
        <w:t xml:space="preserve">*- przedstawić </w:t>
      </w:r>
      <w:bookmarkStart w:id="1" w:name="_Hlk511729267"/>
      <w:r w:rsidRPr="005136E2">
        <w:rPr>
          <w:rFonts w:ascii="Lato" w:hAnsi="Lato" w:cs="Arial"/>
          <w:szCs w:val="18"/>
        </w:rPr>
        <w:t>dla każdej z osób, które będą uczestniczyć w realizacji zamówienia</w:t>
      </w:r>
      <w:r w:rsidR="00F7687C">
        <w:rPr>
          <w:rFonts w:ascii="Lato" w:hAnsi="Lato" w:cs="Arial"/>
          <w:szCs w:val="18"/>
        </w:rPr>
        <w:t xml:space="preserve"> informacje dotyczące doświadczenia, o których mowa w </w:t>
      </w:r>
      <w:r w:rsidR="009C6FA9">
        <w:rPr>
          <w:rFonts w:ascii="Lato" w:hAnsi="Lato" w:cs="Arial"/>
          <w:szCs w:val="18"/>
        </w:rPr>
        <w:t xml:space="preserve">SIWZ dla części I zamówienia  w </w:t>
      </w:r>
      <w:r w:rsidR="006B78BC">
        <w:rPr>
          <w:rFonts w:ascii="Lato" w:hAnsi="Lato" w:cs="Arial"/>
          <w:szCs w:val="18"/>
        </w:rPr>
        <w:t xml:space="preserve">rozdziale </w:t>
      </w:r>
      <w:r w:rsidR="00F7687C">
        <w:rPr>
          <w:rFonts w:ascii="Lato" w:hAnsi="Lato" w:cs="Arial"/>
          <w:szCs w:val="18"/>
        </w:rPr>
        <w:t xml:space="preserve">V pkt. 2 </w:t>
      </w:r>
      <w:proofErr w:type="spellStart"/>
      <w:r w:rsidR="00F7687C">
        <w:rPr>
          <w:rFonts w:ascii="Lato" w:hAnsi="Lato" w:cs="Arial"/>
          <w:szCs w:val="18"/>
        </w:rPr>
        <w:t>ppkt</w:t>
      </w:r>
      <w:proofErr w:type="spellEnd"/>
      <w:r w:rsidR="00F7687C">
        <w:rPr>
          <w:rFonts w:ascii="Lato" w:hAnsi="Lato" w:cs="Arial"/>
          <w:szCs w:val="18"/>
        </w:rPr>
        <w:t xml:space="preserve"> 3 lit. od b.1 do b.</w:t>
      </w:r>
      <w:r w:rsidR="00474D4E">
        <w:rPr>
          <w:rFonts w:ascii="Lato" w:hAnsi="Lato" w:cs="Arial"/>
          <w:szCs w:val="18"/>
        </w:rPr>
        <w:t>12</w:t>
      </w:r>
      <w:r w:rsidR="00F7687C">
        <w:rPr>
          <w:rFonts w:ascii="Lato" w:hAnsi="Lato" w:cs="Arial"/>
          <w:szCs w:val="18"/>
        </w:rPr>
        <w:t xml:space="preserve"> SIWZ </w:t>
      </w:r>
      <w:r w:rsidRPr="005136E2">
        <w:rPr>
          <w:rFonts w:ascii="Lato" w:hAnsi="Lato" w:cs="Arial"/>
          <w:szCs w:val="18"/>
        </w:rPr>
        <w:t xml:space="preserve"> </w:t>
      </w:r>
      <w:bookmarkEnd w:id="1"/>
    </w:p>
    <w:p w14:paraId="393CAAAE" w14:textId="46D838C3" w:rsidR="009B3594" w:rsidRDefault="00CE1D71" w:rsidP="00D73108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5136E2">
        <w:rPr>
          <w:rFonts w:ascii="Lato" w:hAnsi="Lato" w:cs="Arial"/>
          <w:szCs w:val="18"/>
        </w:rPr>
        <w:t xml:space="preserve">** - przedstawić dla każdego z ekspertów/specjalistów, wymienionych w kolumnie 2, w stosunku, do których zamawiający w </w:t>
      </w:r>
      <w:r w:rsidR="009C6FA9">
        <w:rPr>
          <w:rFonts w:ascii="Lato" w:hAnsi="Lato" w:cs="Arial"/>
          <w:szCs w:val="18"/>
        </w:rPr>
        <w:t xml:space="preserve">SIWZ dla części I zamówienia w </w:t>
      </w:r>
      <w:r w:rsidR="006B78BC">
        <w:rPr>
          <w:rFonts w:ascii="Lato" w:hAnsi="Lato" w:cs="Arial"/>
          <w:szCs w:val="18"/>
        </w:rPr>
        <w:t xml:space="preserve">rozdziale </w:t>
      </w:r>
      <w:r w:rsidRPr="005136E2">
        <w:rPr>
          <w:rFonts w:ascii="Lato" w:hAnsi="Lato" w:cs="Arial"/>
          <w:szCs w:val="18"/>
        </w:rPr>
        <w:t xml:space="preserve">V pkt. 2 </w:t>
      </w:r>
      <w:proofErr w:type="spellStart"/>
      <w:r w:rsidRPr="005136E2">
        <w:rPr>
          <w:rFonts w:ascii="Lato" w:hAnsi="Lato" w:cs="Arial"/>
          <w:szCs w:val="18"/>
        </w:rPr>
        <w:t>ppkt</w:t>
      </w:r>
      <w:proofErr w:type="spellEnd"/>
      <w:r w:rsidRPr="005136E2">
        <w:rPr>
          <w:rFonts w:ascii="Lato" w:hAnsi="Lato" w:cs="Arial"/>
          <w:szCs w:val="18"/>
        </w:rPr>
        <w:t>. 3</w:t>
      </w:r>
      <w:r w:rsidR="00B463DC">
        <w:rPr>
          <w:rFonts w:ascii="Lato" w:hAnsi="Lato" w:cs="Arial"/>
          <w:szCs w:val="18"/>
        </w:rPr>
        <w:t xml:space="preserve"> lit. od </w:t>
      </w:r>
      <w:r w:rsidRPr="005136E2">
        <w:rPr>
          <w:rFonts w:ascii="Lato" w:hAnsi="Lato" w:cs="Arial"/>
          <w:szCs w:val="18"/>
        </w:rPr>
        <w:t>b.3</w:t>
      </w:r>
      <w:r w:rsidR="00B463DC">
        <w:rPr>
          <w:rFonts w:ascii="Lato" w:hAnsi="Lato" w:cs="Arial"/>
          <w:szCs w:val="18"/>
        </w:rPr>
        <w:t xml:space="preserve"> do </w:t>
      </w:r>
      <w:r w:rsidRPr="005136E2">
        <w:rPr>
          <w:rFonts w:ascii="Lato" w:hAnsi="Lato" w:cs="Arial"/>
          <w:szCs w:val="18"/>
        </w:rPr>
        <w:t>b.</w:t>
      </w:r>
      <w:r w:rsidR="00474D4E">
        <w:rPr>
          <w:rFonts w:ascii="Lato" w:hAnsi="Lato" w:cs="Arial"/>
          <w:szCs w:val="18"/>
        </w:rPr>
        <w:t>12</w:t>
      </w:r>
      <w:bookmarkStart w:id="2" w:name="_GoBack"/>
      <w:bookmarkEnd w:id="2"/>
      <w:r w:rsidRPr="005136E2">
        <w:rPr>
          <w:rFonts w:ascii="Lato" w:hAnsi="Lato" w:cs="Arial"/>
          <w:szCs w:val="18"/>
        </w:rPr>
        <w:t xml:space="preserve"> SIWZ postawił wymóg dotyczący publikacji</w:t>
      </w:r>
      <w:r w:rsidR="00732FA4" w:rsidRPr="005136E2">
        <w:rPr>
          <w:rFonts w:ascii="Lato" w:hAnsi="Lato" w:cs="Arial"/>
          <w:szCs w:val="18"/>
        </w:rPr>
        <w:t>,</w:t>
      </w:r>
      <w:r w:rsidRPr="005136E2">
        <w:rPr>
          <w:rFonts w:ascii="Lato" w:hAnsi="Lato" w:cs="Arial"/>
          <w:szCs w:val="18"/>
        </w:rPr>
        <w:t xml:space="preserve"> wykaz publikacji potwierdzający spełnianie tego wymogu. </w:t>
      </w:r>
    </w:p>
    <w:p w14:paraId="69683B46" w14:textId="5D513F69" w:rsidR="001A080D" w:rsidRDefault="001A080D" w:rsidP="00D73108">
      <w:pPr>
        <w:spacing w:before="240" w:line="276" w:lineRule="auto"/>
        <w:ind w:left="142"/>
        <w:rPr>
          <w:rFonts w:ascii="Lato" w:hAnsi="Lato" w:cs="Arial"/>
          <w:b/>
          <w:bCs/>
          <w:sz w:val="22"/>
          <w:szCs w:val="24"/>
        </w:rPr>
      </w:pPr>
      <w:r>
        <w:rPr>
          <w:rFonts w:ascii="Lato" w:hAnsi="Lato"/>
          <w:b/>
          <w:szCs w:val="18"/>
        </w:rPr>
        <w:t xml:space="preserve">- w części </w:t>
      </w:r>
      <w:r w:rsidR="00611D16">
        <w:rPr>
          <w:rFonts w:ascii="Lato" w:hAnsi="Lato"/>
          <w:b/>
          <w:szCs w:val="18"/>
        </w:rPr>
        <w:t>II</w:t>
      </w:r>
      <w:r w:rsidR="006B78BC">
        <w:rPr>
          <w:rFonts w:ascii="Lato" w:hAnsi="Lato"/>
          <w:b/>
          <w:szCs w:val="18"/>
        </w:rPr>
        <w:t xml:space="preserve"> </w:t>
      </w:r>
      <w:r w:rsidR="006B78BC">
        <w:rPr>
          <w:rFonts w:ascii="Lato" w:hAnsi="Lato" w:cs="Arial"/>
          <w:bCs/>
          <w:szCs w:val="24"/>
        </w:rPr>
        <w:t xml:space="preserve">zamówienia </w:t>
      </w:r>
      <w:r w:rsidR="006B78BC">
        <w:rPr>
          <w:rFonts w:ascii="Lato" w:hAnsi="Lato" w:cs="Arial"/>
          <w:bCs/>
        </w:rPr>
        <w:t>(</w:t>
      </w:r>
      <w:r w:rsidR="006B78BC">
        <w:rPr>
          <w:rFonts w:ascii="Lato" w:hAnsi="Lato" w:cs="Arial"/>
          <w:i/>
        </w:rPr>
        <w:t>wypełnić w przypadku składania oferty na część II zamówienia)</w:t>
      </w:r>
      <w:r w:rsidR="006B78BC">
        <w:rPr>
          <w:rFonts w:ascii="Lato" w:hAnsi="Lato" w:cs="Arial"/>
          <w:b/>
          <w:bCs/>
          <w:sz w:val="22"/>
          <w:szCs w:val="24"/>
        </w:rPr>
        <w:t>:</w:t>
      </w:r>
    </w:p>
    <w:tbl>
      <w:tblPr>
        <w:tblStyle w:val="Tabela-Siatka"/>
        <w:tblW w:w="13886" w:type="dxa"/>
        <w:tblInd w:w="284" w:type="dxa"/>
        <w:tblLook w:val="04A0" w:firstRow="1" w:lastRow="0" w:firstColumn="1" w:lastColumn="0" w:noHBand="0" w:noVBand="1"/>
      </w:tblPr>
      <w:tblGrid>
        <w:gridCol w:w="795"/>
        <w:gridCol w:w="1815"/>
        <w:gridCol w:w="1734"/>
        <w:gridCol w:w="4581"/>
        <w:gridCol w:w="1701"/>
        <w:gridCol w:w="3260"/>
      </w:tblGrid>
      <w:tr w:rsidR="00D73108" w:rsidRPr="005136E2" w14:paraId="3B2544D6" w14:textId="77777777" w:rsidTr="00D73108">
        <w:trPr>
          <w:trHeight w:val="1223"/>
        </w:trPr>
        <w:tc>
          <w:tcPr>
            <w:tcW w:w="795" w:type="dxa"/>
            <w:vAlign w:val="center"/>
          </w:tcPr>
          <w:p w14:paraId="3198AC10" w14:textId="77777777" w:rsidR="00D73108" w:rsidRPr="005136E2" w:rsidRDefault="00D73108" w:rsidP="00ED4673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L.p.</w:t>
            </w:r>
          </w:p>
        </w:tc>
        <w:tc>
          <w:tcPr>
            <w:tcW w:w="1815" w:type="dxa"/>
            <w:vAlign w:val="center"/>
          </w:tcPr>
          <w:p w14:paraId="490DA5D9" w14:textId="77777777" w:rsidR="00D73108" w:rsidRPr="005136E2" w:rsidRDefault="00D73108" w:rsidP="00ED4673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 xml:space="preserve">Imię i nazwisko osoby </w:t>
            </w:r>
          </w:p>
        </w:tc>
        <w:tc>
          <w:tcPr>
            <w:tcW w:w="1734" w:type="dxa"/>
            <w:vAlign w:val="center"/>
          </w:tcPr>
          <w:p w14:paraId="2BA04CFA" w14:textId="77777777" w:rsidR="00D73108" w:rsidRPr="005136E2" w:rsidRDefault="00D73108" w:rsidP="00ED4673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Funkcja w projekcie</w:t>
            </w:r>
            <w:r>
              <w:rPr>
                <w:rFonts w:ascii="Lato" w:hAnsi="Lato" w:cs="Arial"/>
                <w:b/>
                <w:sz w:val="20"/>
                <w:szCs w:val="20"/>
              </w:rPr>
              <w:t>/zakres powierzonych czynności</w:t>
            </w:r>
          </w:p>
        </w:tc>
        <w:tc>
          <w:tcPr>
            <w:tcW w:w="4581" w:type="dxa"/>
            <w:vAlign w:val="center"/>
          </w:tcPr>
          <w:p w14:paraId="3FB5CFD0" w14:textId="77777777" w:rsidR="00D73108" w:rsidRPr="005136E2" w:rsidRDefault="00D73108" w:rsidP="00ED4673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Doświadczenie *</w:t>
            </w:r>
          </w:p>
        </w:tc>
        <w:tc>
          <w:tcPr>
            <w:tcW w:w="1701" w:type="dxa"/>
            <w:vAlign w:val="center"/>
          </w:tcPr>
          <w:p w14:paraId="092885A4" w14:textId="4205C10B" w:rsidR="00D73108" w:rsidRPr="005136E2" w:rsidRDefault="00D73108" w:rsidP="00ED4673">
            <w:pPr>
              <w:spacing w:line="276" w:lineRule="auto"/>
              <w:jc w:val="center"/>
              <w:rPr>
                <w:rFonts w:ascii="Lato" w:hAnsi="Lato" w:cs="Arial"/>
                <w:b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Wykształcenie potwierdzające spełnianie wymagań</w:t>
            </w:r>
          </w:p>
        </w:tc>
        <w:tc>
          <w:tcPr>
            <w:tcW w:w="3260" w:type="dxa"/>
            <w:vAlign w:val="center"/>
          </w:tcPr>
          <w:p w14:paraId="3295E2A9" w14:textId="77777777" w:rsidR="00D73108" w:rsidRPr="005136E2" w:rsidRDefault="00D73108" w:rsidP="00ED4673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Podstawa do dysponowania daną osobą</w:t>
            </w:r>
          </w:p>
        </w:tc>
      </w:tr>
      <w:tr w:rsidR="00D73108" w:rsidRPr="005136E2" w14:paraId="68524010" w14:textId="77777777" w:rsidTr="00D73108">
        <w:trPr>
          <w:trHeight w:val="269"/>
        </w:trPr>
        <w:tc>
          <w:tcPr>
            <w:tcW w:w="795" w:type="dxa"/>
            <w:shd w:val="clear" w:color="auto" w:fill="D9D9D9" w:themeFill="background1" w:themeFillShade="D9"/>
          </w:tcPr>
          <w:p w14:paraId="0EB82DC3" w14:textId="77777777" w:rsidR="00D73108" w:rsidRPr="005136E2" w:rsidRDefault="00D73108" w:rsidP="00ED4673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1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4AC05640" w14:textId="77777777" w:rsidR="00D73108" w:rsidRPr="005136E2" w:rsidRDefault="00D73108" w:rsidP="00ED4673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2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14:paraId="4FB9A8DF" w14:textId="77777777" w:rsidR="00D73108" w:rsidRPr="005136E2" w:rsidRDefault="00D73108" w:rsidP="00ED4673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3</w:t>
            </w:r>
          </w:p>
        </w:tc>
        <w:tc>
          <w:tcPr>
            <w:tcW w:w="4581" w:type="dxa"/>
            <w:shd w:val="clear" w:color="auto" w:fill="D9D9D9" w:themeFill="background1" w:themeFillShade="D9"/>
          </w:tcPr>
          <w:p w14:paraId="209041C3" w14:textId="77777777" w:rsidR="00D73108" w:rsidRPr="005136E2" w:rsidRDefault="00D73108" w:rsidP="00ED4673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937AC02" w14:textId="77777777" w:rsidR="00D73108" w:rsidRPr="005136E2" w:rsidRDefault="00D73108" w:rsidP="00ED4673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C98ADD9" w14:textId="77777777" w:rsidR="00D73108" w:rsidRPr="005136E2" w:rsidRDefault="00D73108" w:rsidP="00ED4673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7</w:t>
            </w:r>
          </w:p>
        </w:tc>
      </w:tr>
      <w:tr w:rsidR="00D73108" w:rsidRPr="005136E2" w14:paraId="4375D829" w14:textId="77777777" w:rsidTr="00D73108">
        <w:trPr>
          <w:trHeight w:val="300"/>
        </w:trPr>
        <w:tc>
          <w:tcPr>
            <w:tcW w:w="795" w:type="dxa"/>
          </w:tcPr>
          <w:p w14:paraId="367084AC" w14:textId="77777777" w:rsidR="00D73108" w:rsidRPr="005136E2" w:rsidRDefault="00D73108" w:rsidP="00ED4673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1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1815" w:type="dxa"/>
          </w:tcPr>
          <w:p w14:paraId="159E92AE" w14:textId="77777777" w:rsidR="00D73108" w:rsidRPr="005136E2" w:rsidRDefault="00D73108" w:rsidP="00ED4673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734" w:type="dxa"/>
          </w:tcPr>
          <w:p w14:paraId="7F6DC8AA" w14:textId="77777777" w:rsidR="00D73108" w:rsidRPr="005136E2" w:rsidRDefault="00D73108" w:rsidP="00ED4673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581" w:type="dxa"/>
          </w:tcPr>
          <w:p w14:paraId="31B82F73" w14:textId="77777777" w:rsidR="00D73108" w:rsidRPr="005136E2" w:rsidRDefault="00D73108" w:rsidP="00ED4673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0114D7" w14:textId="77777777" w:rsidR="00D73108" w:rsidRPr="005136E2" w:rsidRDefault="00D73108" w:rsidP="00ED4673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EFEE3CB" w14:textId="77777777" w:rsidR="00D73108" w:rsidRPr="005136E2" w:rsidRDefault="00D73108" w:rsidP="00ED4673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D73108" w:rsidRPr="005136E2" w14:paraId="3CF4F149" w14:textId="77777777" w:rsidTr="00D73108">
        <w:trPr>
          <w:trHeight w:val="316"/>
        </w:trPr>
        <w:tc>
          <w:tcPr>
            <w:tcW w:w="795" w:type="dxa"/>
          </w:tcPr>
          <w:p w14:paraId="1AF268A6" w14:textId="77777777" w:rsidR="00D73108" w:rsidRPr="005136E2" w:rsidRDefault="00D73108" w:rsidP="00ED4673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2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1815" w:type="dxa"/>
          </w:tcPr>
          <w:p w14:paraId="60A57448" w14:textId="77777777" w:rsidR="00D73108" w:rsidRPr="005136E2" w:rsidRDefault="00D73108" w:rsidP="00ED4673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734" w:type="dxa"/>
          </w:tcPr>
          <w:p w14:paraId="466ACF0A" w14:textId="77777777" w:rsidR="00D73108" w:rsidRPr="005136E2" w:rsidRDefault="00D73108" w:rsidP="00ED4673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581" w:type="dxa"/>
          </w:tcPr>
          <w:p w14:paraId="0A958728" w14:textId="77777777" w:rsidR="00D73108" w:rsidRPr="005136E2" w:rsidRDefault="00D73108" w:rsidP="00ED4673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6EB8D0" w14:textId="77777777" w:rsidR="00D73108" w:rsidRPr="005136E2" w:rsidRDefault="00D73108" w:rsidP="00ED4673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A684391" w14:textId="77777777" w:rsidR="00D73108" w:rsidRPr="005136E2" w:rsidRDefault="00D73108" w:rsidP="00ED4673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D73108" w:rsidRPr="005136E2" w14:paraId="2240383E" w14:textId="77777777" w:rsidTr="00D73108">
        <w:trPr>
          <w:trHeight w:val="316"/>
        </w:trPr>
        <w:tc>
          <w:tcPr>
            <w:tcW w:w="795" w:type="dxa"/>
          </w:tcPr>
          <w:p w14:paraId="1BD94EAB" w14:textId="77777777" w:rsidR="00D73108" w:rsidRPr="005136E2" w:rsidRDefault="00D73108" w:rsidP="00ED4673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3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1815" w:type="dxa"/>
          </w:tcPr>
          <w:p w14:paraId="7AABC518" w14:textId="77777777" w:rsidR="00D73108" w:rsidRPr="005136E2" w:rsidRDefault="00D73108" w:rsidP="00ED4673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734" w:type="dxa"/>
          </w:tcPr>
          <w:p w14:paraId="2AB514CB" w14:textId="77777777" w:rsidR="00D73108" w:rsidRPr="005136E2" w:rsidRDefault="00D73108" w:rsidP="00ED4673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581" w:type="dxa"/>
          </w:tcPr>
          <w:p w14:paraId="7FEB78F3" w14:textId="77777777" w:rsidR="00D73108" w:rsidRPr="005136E2" w:rsidRDefault="00D73108" w:rsidP="00ED4673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8BEDE1" w14:textId="77777777" w:rsidR="00D73108" w:rsidRPr="005136E2" w:rsidRDefault="00D73108" w:rsidP="00ED4673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BB88E83" w14:textId="77777777" w:rsidR="00D73108" w:rsidRPr="005136E2" w:rsidRDefault="00D73108" w:rsidP="00ED4673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D73108" w:rsidRPr="005136E2" w14:paraId="6D9A7C90" w14:textId="77777777" w:rsidTr="00D73108">
        <w:trPr>
          <w:trHeight w:val="316"/>
        </w:trPr>
        <w:tc>
          <w:tcPr>
            <w:tcW w:w="795" w:type="dxa"/>
          </w:tcPr>
          <w:p w14:paraId="14BA77B8" w14:textId="1807F8DD" w:rsidR="00D73108" w:rsidRPr="005136E2" w:rsidRDefault="00D73108" w:rsidP="00ED4673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4.</w:t>
            </w:r>
          </w:p>
        </w:tc>
        <w:tc>
          <w:tcPr>
            <w:tcW w:w="1815" w:type="dxa"/>
          </w:tcPr>
          <w:p w14:paraId="508F9579" w14:textId="77777777" w:rsidR="00D73108" w:rsidRPr="005136E2" w:rsidRDefault="00D73108" w:rsidP="00ED4673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734" w:type="dxa"/>
          </w:tcPr>
          <w:p w14:paraId="2F6635AC" w14:textId="77777777" w:rsidR="00D73108" w:rsidRPr="005136E2" w:rsidRDefault="00D73108" w:rsidP="00ED4673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581" w:type="dxa"/>
          </w:tcPr>
          <w:p w14:paraId="7F25E4D7" w14:textId="77777777" w:rsidR="00D73108" w:rsidRPr="005136E2" w:rsidRDefault="00D73108" w:rsidP="00ED4673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C918BE" w14:textId="77777777" w:rsidR="00D73108" w:rsidRPr="005136E2" w:rsidRDefault="00D73108" w:rsidP="00ED4673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06213B3" w14:textId="77777777" w:rsidR="00D73108" w:rsidRPr="005136E2" w:rsidRDefault="00D73108" w:rsidP="00ED4673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209B0071" w14:textId="14B7FB44" w:rsidR="001A080D" w:rsidRPr="005136E2" w:rsidRDefault="001A080D" w:rsidP="001A080D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5136E2">
        <w:rPr>
          <w:rFonts w:ascii="Lato" w:hAnsi="Lato" w:cs="Arial"/>
          <w:szCs w:val="18"/>
        </w:rPr>
        <w:t>*- przedstawić dla każdej z osób, które będą uczestniczyć w realizacji zamówienia</w:t>
      </w:r>
      <w:r>
        <w:rPr>
          <w:rFonts w:ascii="Lato" w:hAnsi="Lato" w:cs="Arial"/>
          <w:szCs w:val="18"/>
        </w:rPr>
        <w:t xml:space="preserve"> informacje dotyczące doświadczenia, o których mowa w </w:t>
      </w:r>
      <w:r w:rsidR="009C6FA9">
        <w:rPr>
          <w:rFonts w:ascii="Lato" w:hAnsi="Lato" w:cs="Arial"/>
          <w:szCs w:val="18"/>
        </w:rPr>
        <w:t xml:space="preserve">SIWZ dla części II zamówienia w </w:t>
      </w:r>
      <w:r w:rsidR="006B78BC" w:rsidRPr="00D73108">
        <w:rPr>
          <w:rFonts w:ascii="Lato" w:hAnsi="Lato" w:cs="Arial"/>
          <w:szCs w:val="18"/>
        </w:rPr>
        <w:t>rozdziale</w:t>
      </w:r>
      <w:r w:rsidRPr="00D73108">
        <w:rPr>
          <w:rFonts w:ascii="Lato" w:hAnsi="Lato" w:cs="Arial"/>
          <w:szCs w:val="18"/>
        </w:rPr>
        <w:t xml:space="preserve"> V pkt. 2</w:t>
      </w:r>
      <w:r w:rsidR="006B78BC" w:rsidRPr="00D73108">
        <w:rPr>
          <w:rFonts w:ascii="Lato" w:hAnsi="Lato" w:cs="Arial"/>
          <w:szCs w:val="18"/>
        </w:rPr>
        <w:t xml:space="preserve"> w </w:t>
      </w:r>
      <w:proofErr w:type="spellStart"/>
      <w:r w:rsidRPr="00D73108">
        <w:rPr>
          <w:rFonts w:ascii="Lato" w:hAnsi="Lato" w:cs="Arial"/>
          <w:szCs w:val="18"/>
        </w:rPr>
        <w:t>ppkt</w:t>
      </w:r>
      <w:proofErr w:type="spellEnd"/>
      <w:r w:rsidRPr="00D73108">
        <w:rPr>
          <w:rFonts w:ascii="Lato" w:hAnsi="Lato" w:cs="Arial"/>
          <w:szCs w:val="18"/>
        </w:rPr>
        <w:t xml:space="preserve"> 3 lit. od </w:t>
      </w:r>
      <w:r w:rsidR="007B4B61" w:rsidRPr="00D73108">
        <w:rPr>
          <w:rFonts w:ascii="Lato" w:hAnsi="Lato" w:cs="Arial"/>
          <w:szCs w:val="18"/>
        </w:rPr>
        <w:t>b</w:t>
      </w:r>
      <w:r w:rsidRPr="00D73108">
        <w:rPr>
          <w:rFonts w:ascii="Lato" w:hAnsi="Lato" w:cs="Arial"/>
          <w:szCs w:val="18"/>
        </w:rPr>
        <w:t xml:space="preserve">.1 do </w:t>
      </w:r>
      <w:r w:rsidR="007B4B61" w:rsidRPr="00D73108">
        <w:rPr>
          <w:rFonts w:ascii="Lato" w:hAnsi="Lato" w:cs="Arial"/>
          <w:szCs w:val="18"/>
        </w:rPr>
        <w:t>b</w:t>
      </w:r>
      <w:r w:rsidRPr="00D73108">
        <w:rPr>
          <w:rFonts w:ascii="Lato" w:hAnsi="Lato" w:cs="Arial"/>
          <w:szCs w:val="18"/>
        </w:rPr>
        <w:t>.</w:t>
      </w:r>
      <w:r w:rsidR="00611D16" w:rsidRPr="00D73108">
        <w:rPr>
          <w:rFonts w:ascii="Lato" w:hAnsi="Lato" w:cs="Arial"/>
          <w:szCs w:val="18"/>
        </w:rPr>
        <w:t>2</w:t>
      </w:r>
      <w:r w:rsidRPr="00D73108">
        <w:rPr>
          <w:rFonts w:ascii="Lato" w:hAnsi="Lato" w:cs="Arial"/>
          <w:szCs w:val="18"/>
        </w:rPr>
        <w:t xml:space="preserve"> SIWZ</w:t>
      </w:r>
      <w:r>
        <w:rPr>
          <w:rFonts w:ascii="Lato" w:hAnsi="Lato" w:cs="Arial"/>
          <w:szCs w:val="18"/>
        </w:rPr>
        <w:t xml:space="preserve"> </w:t>
      </w:r>
      <w:r w:rsidRPr="005136E2">
        <w:rPr>
          <w:rFonts w:ascii="Lato" w:hAnsi="Lato" w:cs="Arial"/>
          <w:szCs w:val="18"/>
        </w:rPr>
        <w:t xml:space="preserve"> </w:t>
      </w:r>
    </w:p>
    <w:p w14:paraId="46E9F850" w14:textId="77777777" w:rsidR="007F6C26" w:rsidRPr="00732FA4" w:rsidRDefault="007F6C26" w:rsidP="00324D24">
      <w:pPr>
        <w:rPr>
          <w:rFonts w:ascii="Lato" w:hAnsi="Lato" w:cs="Arial"/>
          <w:sz w:val="18"/>
          <w:szCs w:val="18"/>
        </w:rPr>
      </w:pPr>
    </w:p>
    <w:p w14:paraId="10DAD61A" w14:textId="77777777" w:rsidR="00324D24" w:rsidRPr="00732FA4" w:rsidRDefault="00324D24" w:rsidP="00324D24">
      <w:pPr>
        <w:rPr>
          <w:rFonts w:ascii="Lato" w:hAnsi="Lato" w:cs="Arial"/>
          <w:sz w:val="18"/>
          <w:szCs w:val="18"/>
        </w:rPr>
      </w:pPr>
    </w:p>
    <w:p w14:paraId="36545A25" w14:textId="77777777" w:rsidR="00324D24" w:rsidRPr="005136E2" w:rsidRDefault="00324D24" w:rsidP="00324D24">
      <w:pPr>
        <w:autoSpaceDE w:val="0"/>
        <w:spacing w:line="276" w:lineRule="auto"/>
        <w:jc w:val="both"/>
        <w:rPr>
          <w:rFonts w:ascii="Lato" w:hAnsi="Lato" w:cs="Times New Roman"/>
        </w:rPr>
      </w:pPr>
      <w:r w:rsidRPr="005136E2">
        <w:rPr>
          <w:rFonts w:ascii="Lato" w:hAnsi="Lato" w:cs="Times New Roman"/>
          <w:szCs w:val="18"/>
        </w:rPr>
        <w:t>..........</w:t>
      </w:r>
      <w:r w:rsidR="0014092B" w:rsidRPr="005136E2">
        <w:rPr>
          <w:rFonts w:ascii="Lato" w:hAnsi="Lato" w:cs="Times New Roman"/>
          <w:szCs w:val="18"/>
        </w:rPr>
        <w:t>....</w:t>
      </w:r>
      <w:r w:rsidRPr="005136E2">
        <w:rPr>
          <w:rFonts w:ascii="Lato" w:hAnsi="Lato" w:cs="Times New Roman"/>
          <w:szCs w:val="18"/>
        </w:rPr>
        <w:t xml:space="preserve">........................, .…...............                                              </w:t>
      </w:r>
      <w:r w:rsidR="005136E2">
        <w:rPr>
          <w:rFonts w:ascii="Lato" w:hAnsi="Lato" w:cs="Times New Roman"/>
          <w:szCs w:val="18"/>
        </w:rPr>
        <w:tab/>
      </w:r>
      <w:r w:rsidR="005136E2">
        <w:rPr>
          <w:rFonts w:ascii="Lato" w:hAnsi="Lato" w:cs="Times New Roman"/>
          <w:szCs w:val="18"/>
        </w:rPr>
        <w:tab/>
      </w:r>
      <w:r w:rsidR="005136E2">
        <w:rPr>
          <w:rFonts w:ascii="Lato" w:hAnsi="Lato" w:cs="Times New Roman"/>
          <w:szCs w:val="18"/>
        </w:rPr>
        <w:tab/>
      </w:r>
      <w:r w:rsidR="005136E2">
        <w:rPr>
          <w:rFonts w:ascii="Lato" w:hAnsi="Lato" w:cs="Times New Roman"/>
          <w:szCs w:val="18"/>
        </w:rPr>
        <w:tab/>
      </w:r>
      <w:r w:rsidR="005136E2">
        <w:rPr>
          <w:rFonts w:ascii="Lato" w:hAnsi="Lato" w:cs="Times New Roman"/>
          <w:szCs w:val="18"/>
        </w:rPr>
        <w:tab/>
      </w:r>
      <w:r w:rsidR="005136E2">
        <w:rPr>
          <w:rFonts w:ascii="Lato" w:hAnsi="Lato" w:cs="Times New Roman"/>
          <w:szCs w:val="18"/>
        </w:rPr>
        <w:tab/>
      </w:r>
      <w:r w:rsidR="005136E2">
        <w:rPr>
          <w:rFonts w:ascii="Lato" w:hAnsi="Lato" w:cs="Times New Roman"/>
          <w:szCs w:val="18"/>
        </w:rPr>
        <w:tab/>
        <w:t xml:space="preserve">        </w:t>
      </w:r>
      <w:r w:rsidR="005136E2">
        <w:rPr>
          <w:rFonts w:ascii="Lato" w:hAnsi="Lato" w:cs="Times New Roman"/>
        </w:rPr>
        <w:t>……………………………………………………….…………………</w:t>
      </w:r>
    </w:p>
    <w:p w14:paraId="5D1307D8" w14:textId="77777777" w:rsidR="00324D24" w:rsidRPr="005136E2" w:rsidRDefault="00324D24" w:rsidP="00324D24">
      <w:pPr>
        <w:autoSpaceDE w:val="0"/>
        <w:spacing w:line="276" w:lineRule="auto"/>
        <w:jc w:val="both"/>
        <w:rPr>
          <w:rFonts w:ascii="Lato" w:hAnsi="Lato" w:cs="Times New Roman"/>
          <w:bCs/>
          <w:iCs/>
          <w:szCs w:val="18"/>
        </w:rPr>
      </w:pPr>
      <w:r w:rsidRPr="00732FA4">
        <w:rPr>
          <w:rFonts w:ascii="Lato" w:hAnsi="Lato" w:cs="Times New Roman"/>
          <w:b/>
          <w:bCs/>
          <w:i/>
          <w:iCs/>
          <w:sz w:val="18"/>
          <w:szCs w:val="18"/>
        </w:rPr>
        <w:t xml:space="preserve">      </w:t>
      </w:r>
      <w:r w:rsidR="0014092B">
        <w:rPr>
          <w:rFonts w:ascii="Lato" w:hAnsi="Lato" w:cs="Times New Roman"/>
          <w:b/>
          <w:bCs/>
          <w:i/>
          <w:iCs/>
          <w:sz w:val="18"/>
          <w:szCs w:val="18"/>
        </w:rPr>
        <w:t xml:space="preserve">     </w:t>
      </w:r>
      <w:r w:rsidRPr="00732FA4">
        <w:rPr>
          <w:rFonts w:ascii="Lato" w:hAnsi="Lato" w:cs="Times New Roman"/>
          <w:b/>
          <w:bCs/>
          <w:i/>
          <w:iCs/>
          <w:sz w:val="18"/>
          <w:szCs w:val="18"/>
        </w:rPr>
        <w:t xml:space="preserve">  </w:t>
      </w:r>
      <w:r w:rsidRPr="005136E2">
        <w:rPr>
          <w:rFonts w:ascii="Lato" w:hAnsi="Lato" w:cs="Times New Roman"/>
          <w:bCs/>
          <w:iCs/>
          <w:szCs w:val="18"/>
        </w:rPr>
        <w:t>Miejscowo</w:t>
      </w:r>
      <w:r w:rsidRPr="005136E2">
        <w:rPr>
          <w:rFonts w:ascii="Lato" w:eastAsia="TimesNewRoman" w:hAnsi="Lato" w:cs="Times New Roman"/>
          <w:bCs/>
          <w:iCs/>
          <w:szCs w:val="18"/>
        </w:rPr>
        <w:t>ść</w:t>
      </w:r>
      <w:r w:rsidRPr="005136E2">
        <w:rPr>
          <w:rFonts w:ascii="Lato" w:hAnsi="Lato" w:cs="Times New Roman"/>
          <w:bCs/>
          <w:iCs/>
          <w:szCs w:val="18"/>
        </w:rPr>
        <w:t xml:space="preserve">, data                                                  </w:t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  <w:t xml:space="preserve">Czytelny podpis lub podpis i pieczątka osób         </w:t>
      </w:r>
    </w:p>
    <w:p w14:paraId="3E20D178" w14:textId="77777777" w:rsidR="00324D24" w:rsidRPr="005136E2" w:rsidRDefault="00324D24" w:rsidP="00324D24">
      <w:pPr>
        <w:autoSpaceDE w:val="0"/>
        <w:spacing w:line="276" w:lineRule="auto"/>
        <w:jc w:val="both"/>
        <w:rPr>
          <w:rFonts w:ascii="Lato" w:hAnsi="Lato" w:cs="Times New Roman"/>
          <w:bCs/>
          <w:iCs/>
          <w:szCs w:val="18"/>
        </w:rPr>
      </w:pPr>
      <w:r w:rsidRPr="005136E2">
        <w:rPr>
          <w:rFonts w:ascii="Lato" w:hAnsi="Lato" w:cs="Times New Roman"/>
          <w:bCs/>
          <w:iCs/>
          <w:szCs w:val="18"/>
        </w:rPr>
        <w:t xml:space="preserve">                                                                                               </w:t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  <w:t xml:space="preserve">     </w:t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  <w:t xml:space="preserve">       </w:t>
      </w:r>
      <w:r w:rsidR="005136E2">
        <w:rPr>
          <w:rFonts w:ascii="Lato" w:hAnsi="Lato" w:cs="Times New Roman"/>
          <w:bCs/>
          <w:iCs/>
          <w:szCs w:val="18"/>
        </w:rPr>
        <w:t xml:space="preserve"> </w:t>
      </w:r>
      <w:r w:rsidRPr="005136E2">
        <w:rPr>
          <w:rFonts w:ascii="Lato" w:hAnsi="Lato" w:cs="Times New Roman"/>
          <w:bCs/>
          <w:iCs/>
          <w:szCs w:val="18"/>
        </w:rPr>
        <w:t>osoby (osób) upowa</w:t>
      </w:r>
      <w:r w:rsidRPr="005136E2">
        <w:rPr>
          <w:rFonts w:ascii="Lato" w:eastAsia="TimesNewRoman" w:hAnsi="Lato" w:cs="Times New Roman"/>
          <w:bCs/>
          <w:iCs/>
          <w:szCs w:val="18"/>
        </w:rPr>
        <w:t>ż</w:t>
      </w:r>
      <w:r w:rsidRPr="005136E2">
        <w:rPr>
          <w:rFonts w:ascii="Lato" w:hAnsi="Lato" w:cs="Times New Roman"/>
          <w:bCs/>
          <w:iCs/>
          <w:szCs w:val="18"/>
        </w:rPr>
        <w:t>nionej(-</w:t>
      </w:r>
      <w:proofErr w:type="spellStart"/>
      <w:r w:rsidRPr="005136E2">
        <w:rPr>
          <w:rFonts w:ascii="Lato" w:hAnsi="Lato" w:cs="Times New Roman"/>
          <w:bCs/>
          <w:iCs/>
          <w:szCs w:val="18"/>
        </w:rPr>
        <w:t>ych</w:t>
      </w:r>
      <w:proofErr w:type="spellEnd"/>
      <w:r w:rsidRPr="005136E2">
        <w:rPr>
          <w:rFonts w:ascii="Lato" w:hAnsi="Lato" w:cs="Times New Roman"/>
          <w:bCs/>
          <w:iCs/>
          <w:szCs w:val="18"/>
        </w:rPr>
        <w:t xml:space="preserve">) do </w:t>
      </w:r>
    </w:p>
    <w:p w14:paraId="42DAFA77" w14:textId="724E3EC6" w:rsidR="009B3594" w:rsidRPr="002914AE" w:rsidRDefault="00324D24" w:rsidP="007E18A8">
      <w:pPr>
        <w:autoSpaceDE w:val="0"/>
        <w:spacing w:line="276" w:lineRule="auto"/>
        <w:ind w:left="9912"/>
        <w:jc w:val="both"/>
        <w:rPr>
          <w:rFonts w:ascii="Lato" w:hAnsi="Lato"/>
        </w:rPr>
      </w:pPr>
      <w:r w:rsidRPr="005136E2">
        <w:rPr>
          <w:rFonts w:ascii="Lato" w:hAnsi="Lato" w:cs="Times New Roman"/>
          <w:bCs/>
          <w:iCs/>
          <w:szCs w:val="18"/>
        </w:rPr>
        <w:t>wyst</w:t>
      </w:r>
      <w:r w:rsidRPr="005136E2">
        <w:rPr>
          <w:rFonts w:ascii="Lato" w:eastAsia="TimesNewRoman" w:hAnsi="Lato" w:cs="Times New Roman"/>
          <w:bCs/>
          <w:iCs/>
          <w:szCs w:val="18"/>
        </w:rPr>
        <w:t>ę</w:t>
      </w:r>
      <w:r w:rsidRPr="005136E2">
        <w:rPr>
          <w:rFonts w:ascii="Lato" w:hAnsi="Lato" w:cs="Times New Roman"/>
          <w:bCs/>
          <w:iCs/>
          <w:szCs w:val="18"/>
        </w:rPr>
        <w:t xml:space="preserve">powania w imieniu Wykonawcy(-ów)          </w:t>
      </w:r>
    </w:p>
    <w:sectPr w:rsidR="009B3594" w:rsidRPr="002914AE" w:rsidSect="007E18A8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993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64A29" w14:textId="77777777" w:rsidR="00D043B8" w:rsidRDefault="00D043B8" w:rsidP="006C57B8">
      <w:r>
        <w:separator/>
      </w:r>
    </w:p>
  </w:endnote>
  <w:endnote w:type="continuationSeparator" w:id="0">
    <w:p w14:paraId="6D1D6C65" w14:textId="77777777" w:rsidR="00D043B8" w:rsidRDefault="00D043B8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9472C" w14:textId="69ED185E" w:rsidR="0014092B" w:rsidRDefault="0014092B" w:rsidP="0014092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38C4B" w14:textId="77777777" w:rsidR="00EA7397" w:rsidRPr="00495517" w:rsidRDefault="00B43F6D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083EDF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083EDF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F48E9" w14:textId="3C3544BC" w:rsidR="009B402A" w:rsidRDefault="00226DBB" w:rsidP="0006111E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 wp14:anchorId="176C49B5" wp14:editId="305472D5">
          <wp:extent cx="5868035" cy="121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B56FF" w14:textId="77777777" w:rsidR="00D043B8" w:rsidRDefault="00D043B8" w:rsidP="006C57B8">
      <w:r>
        <w:separator/>
      </w:r>
    </w:p>
  </w:footnote>
  <w:footnote w:type="continuationSeparator" w:id="0">
    <w:p w14:paraId="3AE70949" w14:textId="77777777" w:rsidR="00D043B8" w:rsidRDefault="00D043B8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390A" w14:textId="77777777" w:rsidR="003F33D0" w:rsidRPr="00304152" w:rsidRDefault="006D0432" w:rsidP="006D0432">
    <w:pPr>
      <w:pStyle w:val="Nagwek"/>
      <w:rPr>
        <w:lang w:val="en-US"/>
      </w:rPr>
    </w:pPr>
    <w:r w:rsidRPr="006D0432">
      <w:rPr>
        <w:noProof/>
        <w:lang w:eastAsia="pl-PL"/>
      </w:rPr>
      <w:drawing>
        <wp:inline distT="0" distB="0" distL="0" distR="0" wp14:anchorId="0D05A925" wp14:editId="2D3699E1">
          <wp:extent cx="5760720" cy="1685307"/>
          <wp:effectExtent l="1905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3" w15:restartNumberingAfterBreak="0">
    <w:nsid w:val="310D6CCA"/>
    <w:multiLevelType w:val="multilevel"/>
    <w:tmpl w:val="9A30AD74"/>
    <w:numStyleLink w:val="PlanOchrony2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122A"/>
    <w:rsid w:val="00010B8F"/>
    <w:rsid w:val="00012A65"/>
    <w:rsid w:val="00026553"/>
    <w:rsid w:val="00030B8B"/>
    <w:rsid w:val="00040E1D"/>
    <w:rsid w:val="000441D8"/>
    <w:rsid w:val="00053535"/>
    <w:rsid w:val="000576F5"/>
    <w:rsid w:val="00057EFE"/>
    <w:rsid w:val="0006111E"/>
    <w:rsid w:val="00064512"/>
    <w:rsid w:val="00082FC0"/>
    <w:rsid w:val="00083EDF"/>
    <w:rsid w:val="000B3D5D"/>
    <w:rsid w:val="000C215C"/>
    <w:rsid w:val="000D51AF"/>
    <w:rsid w:val="00100889"/>
    <w:rsid w:val="00102DB8"/>
    <w:rsid w:val="00110662"/>
    <w:rsid w:val="00123C2E"/>
    <w:rsid w:val="00133636"/>
    <w:rsid w:val="0014092B"/>
    <w:rsid w:val="00141750"/>
    <w:rsid w:val="00151274"/>
    <w:rsid w:val="00153B03"/>
    <w:rsid w:val="0015663D"/>
    <w:rsid w:val="00164311"/>
    <w:rsid w:val="001A080D"/>
    <w:rsid w:val="001A0B2E"/>
    <w:rsid w:val="001B1891"/>
    <w:rsid w:val="001F7A3C"/>
    <w:rsid w:val="00201CD5"/>
    <w:rsid w:val="00205E6D"/>
    <w:rsid w:val="00226DBB"/>
    <w:rsid w:val="00230E94"/>
    <w:rsid w:val="00275747"/>
    <w:rsid w:val="002914AE"/>
    <w:rsid w:val="002E0A68"/>
    <w:rsid w:val="002F59B4"/>
    <w:rsid w:val="00303875"/>
    <w:rsid w:val="00304152"/>
    <w:rsid w:val="00306CE0"/>
    <w:rsid w:val="00324D24"/>
    <w:rsid w:val="0034751B"/>
    <w:rsid w:val="003569FA"/>
    <w:rsid w:val="00375151"/>
    <w:rsid w:val="00376E97"/>
    <w:rsid w:val="003963F8"/>
    <w:rsid w:val="0039679A"/>
    <w:rsid w:val="003B33AA"/>
    <w:rsid w:val="003C67EF"/>
    <w:rsid w:val="003C7688"/>
    <w:rsid w:val="003D07EA"/>
    <w:rsid w:val="003F2E96"/>
    <w:rsid w:val="003F33D0"/>
    <w:rsid w:val="003F7822"/>
    <w:rsid w:val="00410ECD"/>
    <w:rsid w:val="00420967"/>
    <w:rsid w:val="00432BCE"/>
    <w:rsid w:val="00444BB7"/>
    <w:rsid w:val="00453BFF"/>
    <w:rsid w:val="00457B99"/>
    <w:rsid w:val="004620B3"/>
    <w:rsid w:val="00474D4E"/>
    <w:rsid w:val="00476176"/>
    <w:rsid w:val="00490528"/>
    <w:rsid w:val="00495517"/>
    <w:rsid w:val="004A0E72"/>
    <w:rsid w:val="004C28C8"/>
    <w:rsid w:val="004D4482"/>
    <w:rsid w:val="004D6E16"/>
    <w:rsid w:val="005136E2"/>
    <w:rsid w:val="00513E5A"/>
    <w:rsid w:val="0056173B"/>
    <w:rsid w:val="00567604"/>
    <w:rsid w:val="00573631"/>
    <w:rsid w:val="00577725"/>
    <w:rsid w:val="00581239"/>
    <w:rsid w:val="00596109"/>
    <w:rsid w:val="005A3F93"/>
    <w:rsid w:val="005C0A03"/>
    <w:rsid w:val="005C5A27"/>
    <w:rsid w:val="005E3840"/>
    <w:rsid w:val="005F5F6D"/>
    <w:rsid w:val="005F663A"/>
    <w:rsid w:val="00611D16"/>
    <w:rsid w:val="00613D6A"/>
    <w:rsid w:val="00617E26"/>
    <w:rsid w:val="0063448F"/>
    <w:rsid w:val="006431A4"/>
    <w:rsid w:val="006434B6"/>
    <w:rsid w:val="00667DF5"/>
    <w:rsid w:val="00671E85"/>
    <w:rsid w:val="006946FF"/>
    <w:rsid w:val="006B6B1D"/>
    <w:rsid w:val="006B78BC"/>
    <w:rsid w:val="006C57B8"/>
    <w:rsid w:val="006D0432"/>
    <w:rsid w:val="006E2AF5"/>
    <w:rsid w:val="006E384D"/>
    <w:rsid w:val="006F6D10"/>
    <w:rsid w:val="00704F04"/>
    <w:rsid w:val="00732FA4"/>
    <w:rsid w:val="00740386"/>
    <w:rsid w:val="007452C4"/>
    <w:rsid w:val="007667FD"/>
    <w:rsid w:val="00783BC9"/>
    <w:rsid w:val="0079063F"/>
    <w:rsid w:val="00791F99"/>
    <w:rsid w:val="007A58E7"/>
    <w:rsid w:val="007B3BB8"/>
    <w:rsid w:val="007B4B61"/>
    <w:rsid w:val="007C5E69"/>
    <w:rsid w:val="007D2911"/>
    <w:rsid w:val="007E18A8"/>
    <w:rsid w:val="007E77AB"/>
    <w:rsid w:val="007F1929"/>
    <w:rsid w:val="007F4B7C"/>
    <w:rsid w:val="007F6C26"/>
    <w:rsid w:val="00814125"/>
    <w:rsid w:val="00822AD6"/>
    <w:rsid w:val="0086157B"/>
    <w:rsid w:val="008671A4"/>
    <w:rsid w:val="00870483"/>
    <w:rsid w:val="00871241"/>
    <w:rsid w:val="0087540E"/>
    <w:rsid w:val="008756CA"/>
    <w:rsid w:val="008759D3"/>
    <w:rsid w:val="008903EE"/>
    <w:rsid w:val="008B66B3"/>
    <w:rsid w:val="008C2DA3"/>
    <w:rsid w:val="008F0B5B"/>
    <w:rsid w:val="00901C95"/>
    <w:rsid w:val="0091479F"/>
    <w:rsid w:val="009447BA"/>
    <w:rsid w:val="00954DC5"/>
    <w:rsid w:val="00956E64"/>
    <w:rsid w:val="009740D8"/>
    <w:rsid w:val="00986EA3"/>
    <w:rsid w:val="009904AA"/>
    <w:rsid w:val="009A4E68"/>
    <w:rsid w:val="009B3594"/>
    <w:rsid w:val="009B402A"/>
    <w:rsid w:val="009C6FA9"/>
    <w:rsid w:val="009F4D57"/>
    <w:rsid w:val="00A105F1"/>
    <w:rsid w:val="00A14F12"/>
    <w:rsid w:val="00A165A7"/>
    <w:rsid w:val="00A447F2"/>
    <w:rsid w:val="00A46176"/>
    <w:rsid w:val="00A851A1"/>
    <w:rsid w:val="00A9292A"/>
    <w:rsid w:val="00A967B6"/>
    <w:rsid w:val="00AB39EA"/>
    <w:rsid w:val="00AE2FD0"/>
    <w:rsid w:val="00B15048"/>
    <w:rsid w:val="00B42889"/>
    <w:rsid w:val="00B43F6D"/>
    <w:rsid w:val="00B463DC"/>
    <w:rsid w:val="00B77ECC"/>
    <w:rsid w:val="00B8414A"/>
    <w:rsid w:val="00BA463F"/>
    <w:rsid w:val="00BC4AAC"/>
    <w:rsid w:val="00BE2C6B"/>
    <w:rsid w:val="00BE3D50"/>
    <w:rsid w:val="00BE5306"/>
    <w:rsid w:val="00BE7444"/>
    <w:rsid w:val="00C12106"/>
    <w:rsid w:val="00C523F4"/>
    <w:rsid w:val="00C80CB1"/>
    <w:rsid w:val="00C9345E"/>
    <w:rsid w:val="00CA64C7"/>
    <w:rsid w:val="00CA67B7"/>
    <w:rsid w:val="00CB0DF2"/>
    <w:rsid w:val="00CC5F71"/>
    <w:rsid w:val="00CE1D71"/>
    <w:rsid w:val="00D043B8"/>
    <w:rsid w:val="00D04A5C"/>
    <w:rsid w:val="00D6526A"/>
    <w:rsid w:val="00D67A1E"/>
    <w:rsid w:val="00D70B0B"/>
    <w:rsid w:val="00D73108"/>
    <w:rsid w:val="00D9733A"/>
    <w:rsid w:val="00DB729C"/>
    <w:rsid w:val="00DE444A"/>
    <w:rsid w:val="00DF0A5D"/>
    <w:rsid w:val="00E039C4"/>
    <w:rsid w:val="00E06965"/>
    <w:rsid w:val="00E14B44"/>
    <w:rsid w:val="00E20D7E"/>
    <w:rsid w:val="00E56827"/>
    <w:rsid w:val="00E61D46"/>
    <w:rsid w:val="00E931C5"/>
    <w:rsid w:val="00EA04EC"/>
    <w:rsid w:val="00EA7397"/>
    <w:rsid w:val="00EB591C"/>
    <w:rsid w:val="00EC3D31"/>
    <w:rsid w:val="00EC6768"/>
    <w:rsid w:val="00EE39BD"/>
    <w:rsid w:val="00EF432B"/>
    <w:rsid w:val="00F0674D"/>
    <w:rsid w:val="00F07120"/>
    <w:rsid w:val="00F077BF"/>
    <w:rsid w:val="00F127D2"/>
    <w:rsid w:val="00F13A8C"/>
    <w:rsid w:val="00F155A2"/>
    <w:rsid w:val="00F24FC2"/>
    <w:rsid w:val="00F30A34"/>
    <w:rsid w:val="00F33114"/>
    <w:rsid w:val="00F52B32"/>
    <w:rsid w:val="00F70C77"/>
    <w:rsid w:val="00F7687C"/>
    <w:rsid w:val="00FA4158"/>
    <w:rsid w:val="00FB2417"/>
    <w:rsid w:val="00FB6837"/>
    <w:rsid w:val="00FB760F"/>
    <w:rsid w:val="00FD4224"/>
    <w:rsid w:val="00FE456C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95209"/>
  <w15:docId w15:val="{0F769945-BBBE-41C7-9B90-8B8908EF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E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EDF"/>
    <w:rPr>
      <w:rFonts w:ascii="Times New Roman" w:eastAsia="Times New Roman" w:hAnsi="Times New Roman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948E5-7454-4BBE-8F28-A3E8A378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2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Bartoszuk Helena</cp:lastModifiedBy>
  <cp:revision>2</cp:revision>
  <cp:lastPrinted>2019-05-29T08:36:00Z</cp:lastPrinted>
  <dcterms:created xsi:type="dcterms:W3CDTF">2019-07-04T13:00:00Z</dcterms:created>
  <dcterms:modified xsi:type="dcterms:W3CDTF">2019-07-04T13:00:00Z</dcterms:modified>
</cp:coreProperties>
</file>