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982A" w14:textId="77777777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Pr="00993FB4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59997260" w14:textId="20EB2373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1B0573">
        <w:rPr>
          <w:rFonts w:eastAsia="Times New Roman" w:cs="Calibri"/>
          <w:szCs w:val="20"/>
          <w:lang w:eastAsia="ar-SA"/>
        </w:rPr>
        <w:t>ZP</w:t>
      </w:r>
      <w:r w:rsidR="00D12141">
        <w:rPr>
          <w:rFonts w:eastAsia="Times New Roman" w:cs="Calibri"/>
          <w:szCs w:val="20"/>
          <w:lang w:eastAsia="ar-SA"/>
        </w:rPr>
        <w:t>.26.11.</w:t>
      </w:r>
      <w:bookmarkStart w:id="1" w:name="_GoBack"/>
      <w:bookmarkEnd w:id="1"/>
      <w:r w:rsidRPr="001B0573">
        <w:rPr>
          <w:rFonts w:eastAsia="Times New Roman" w:cs="Calibri"/>
          <w:szCs w:val="20"/>
          <w:lang w:eastAsia="ar-SA"/>
        </w:rPr>
        <w:t>201</w:t>
      </w:r>
      <w:bookmarkEnd w:id="0"/>
      <w:r w:rsidR="00BA0F67" w:rsidRPr="001B0573">
        <w:rPr>
          <w:rFonts w:eastAsia="Times New Roman" w:cs="Calibri"/>
          <w:szCs w:val="20"/>
          <w:lang w:eastAsia="ar-SA"/>
        </w:rPr>
        <w:t>9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5A78A77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993FB4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 xml:space="preserve">powania o udzielenie zamówienia publicznego na </w:t>
      </w:r>
      <w:bookmarkStart w:id="2" w:name="Tekst78"/>
      <w:r w:rsidRPr="00993FB4">
        <w:rPr>
          <w:rFonts w:eastAsia="Times New Roman" w:cs="Calibri"/>
          <w:szCs w:val="20"/>
          <w:lang w:eastAsia="ar-SA"/>
        </w:rPr>
        <w:t>„Przygotowanie projektu planu ochrony Biebrzańskiego Parku Narodowego</w:t>
      </w:r>
      <w:bookmarkEnd w:id="2"/>
      <w:r w:rsidRPr="00993FB4">
        <w:rPr>
          <w:rFonts w:eastAsia="Times New Roman" w:cs="Calibri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>Oświadczam/y, że osoby wskazane w Wykazie osób posiadają uprawnienia zawodowe, wykształcenie i kwalifikacje, zgodne z wymogami wynikającymi z postanowień specyfikacji istotnych warunków zamówienia.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.....................................…...............                                            </w:t>
      </w:r>
      <w:r w:rsidRPr="00993FB4">
        <w:rPr>
          <w:rFonts w:eastAsia="Times New Roman"/>
          <w:szCs w:val="20"/>
          <w:lang w:eastAsia="ar-SA"/>
        </w:rPr>
        <w:tab/>
      </w:r>
      <w:r w:rsidRPr="00993FB4">
        <w:rPr>
          <w:rFonts w:eastAsia="Times New Roman"/>
          <w:szCs w:val="20"/>
          <w:lang w:eastAsia="ar-SA"/>
        </w:rPr>
        <w:tab/>
        <w:t xml:space="preserve">  .….....................................................................................</w:t>
      </w:r>
    </w:p>
    <w:p w14:paraId="16D3998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, data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Czytelny podpis lub podpis i pieczątka      </w:t>
      </w:r>
    </w:p>
    <w:p w14:paraId="4EB563C0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                                        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  osoby (osób) upowa</w:t>
      </w:r>
      <w:r w:rsidRPr="00993FB4">
        <w:rPr>
          <w:rFonts w:eastAsia="TimesNewRoman"/>
          <w:bCs/>
          <w:iCs/>
          <w:szCs w:val="20"/>
          <w:lang w:eastAsia="ar-SA"/>
        </w:rPr>
        <w:t>ż</w:t>
      </w:r>
      <w:r w:rsidRPr="00993FB4">
        <w:rPr>
          <w:rFonts w:eastAsia="Times New Roman"/>
          <w:bCs/>
          <w:iCs/>
          <w:szCs w:val="20"/>
          <w:lang w:eastAsia="ar-SA"/>
        </w:rPr>
        <w:t>nionej(-</w:t>
      </w:r>
      <w:proofErr w:type="spellStart"/>
      <w:r w:rsidRPr="00993FB4">
        <w:rPr>
          <w:rFonts w:eastAsia="Times New Roman"/>
          <w:bCs/>
          <w:iCs/>
          <w:szCs w:val="20"/>
          <w:lang w:eastAsia="ar-SA"/>
        </w:rPr>
        <w:t>ych</w:t>
      </w:r>
      <w:proofErr w:type="spellEnd"/>
      <w:r w:rsidRPr="00993FB4">
        <w:rPr>
          <w:rFonts w:eastAsia="Times New Roman"/>
          <w:bCs/>
          <w:iCs/>
          <w:szCs w:val="20"/>
          <w:lang w:eastAsia="ar-SA"/>
        </w:rPr>
        <w:t xml:space="preserve">) do </w:t>
      </w:r>
    </w:p>
    <w:p w14:paraId="1FC08DD3" w14:textId="77777777" w:rsidR="00993FB4" w:rsidRPr="00993FB4" w:rsidRDefault="00993FB4" w:rsidP="00993FB4">
      <w:pPr>
        <w:suppressAutoHyphens/>
        <w:autoSpaceDE w:val="0"/>
        <w:spacing w:after="0" w:line="276" w:lineRule="auto"/>
        <w:ind w:left="4956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wyst</w:t>
      </w:r>
      <w:r w:rsidRPr="00993FB4">
        <w:rPr>
          <w:rFonts w:eastAsia="TimesNewRoman"/>
          <w:bCs/>
          <w:iCs/>
          <w:szCs w:val="20"/>
          <w:lang w:eastAsia="ar-SA"/>
        </w:rPr>
        <w:t>ę</w:t>
      </w:r>
      <w:r w:rsidRPr="00993FB4">
        <w:rPr>
          <w:rFonts w:eastAsia="Times New Roman"/>
          <w:bCs/>
          <w:iCs/>
          <w:szCs w:val="20"/>
          <w:lang w:eastAsia="ar-SA"/>
        </w:rPr>
        <w:t xml:space="preserve">powania w imieniu Wykonawcy (-ów)         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p w14:paraId="566A7E57" w14:textId="4E7DAA91" w:rsidR="00F73AAA" w:rsidRPr="00F73AAA" w:rsidRDefault="00F73AAA" w:rsidP="00F73AAA"/>
    <w:p w14:paraId="46056A25" w14:textId="325B53F1" w:rsidR="00F73AAA" w:rsidRDefault="00F73AAA" w:rsidP="00F73AAA"/>
    <w:p w14:paraId="74B00A15" w14:textId="207FB70D" w:rsidR="00F73AAA" w:rsidRPr="00F73AAA" w:rsidRDefault="00F73AAA" w:rsidP="00F73AAA"/>
    <w:p w14:paraId="5E9E2518" w14:textId="77777777" w:rsidR="00F73AAA" w:rsidRPr="00F73AAA" w:rsidRDefault="00F73AAA" w:rsidP="00F73AAA"/>
    <w:p w14:paraId="396E7044" w14:textId="5CD5A975" w:rsidR="00F73AAA" w:rsidRPr="00F73AAA" w:rsidRDefault="00F73AAA" w:rsidP="00F73AAA"/>
    <w:p w14:paraId="0BD2D5A8" w14:textId="77777777" w:rsidR="00F73AAA" w:rsidRPr="00F73AAA" w:rsidRDefault="00F73AAA" w:rsidP="00F73AAA"/>
    <w:p w14:paraId="4EBC866F" w14:textId="317E30C2" w:rsidR="00F73AAA" w:rsidRPr="00F73AAA" w:rsidRDefault="00F73AAA" w:rsidP="00F73AAA"/>
    <w:p w14:paraId="5121538C" w14:textId="77777777" w:rsidR="00F73AAA" w:rsidRPr="00F73AAA" w:rsidRDefault="00F73AAA" w:rsidP="00F73AAA"/>
    <w:p w14:paraId="5B6FDE50" w14:textId="6DB083B8" w:rsidR="00F73AAA" w:rsidRPr="00F73AAA" w:rsidRDefault="00F73AAA" w:rsidP="00F73AAA"/>
    <w:p w14:paraId="27BA0FD3" w14:textId="77777777" w:rsidR="00F73AAA" w:rsidRPr="00F73AAA" w:rsidRDefault="00F73AAA" w:rsidP="00F73AAA"/>
    <w:p w14:paraId="7274639A" w14:textId="761DFC16" w:rsidR="00F73AAA" w:rsidRPr="00F73AAA" w:rsidRDefault="00F73AAA" w:rsidP="00F73AAA"/>
    <w:p w14:paraId="775CBC9E" w14:textId="77777777" w:rsidR="00F73AAA" w:rsidRPr="00F73AAA" w:rsidRDefault="00F73AAA" w:rsidP="00F73AAA"/>
    <w:p w14:paraId="3D714DDE" w14:textId="3EC5214E" w:rsidR="00F73AAA" w:rsidRPr="00F73AAA" w:rsidRDefault="00F73AAA" w:rsidP="00F73AAA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89FE" w14:textId="77777777" w:rsidR="00FC0B1D" w:rsidRDefault="00FC0B1D" w:rsidP="006C57B8">
      <w:pPr>
        <w:spacing w:after="0" w:line="240" w:lineRule="auto"/>
      </w:pPr>
      <w:r>
        <w:separator/>
      </w:r>
    </w:p>
  </w:endnote>
  <w:endnote w:type="continuationSeparator" w:id="0">
    <w:p w14:paraId="0D118415" w14:textId="77777777" w:rsidR="00FC0B1D" w:rsidRDefault="00FC0B1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B8A3" w14:textId="77777777" w:rsidR="00FC0B1D" w:rsidRDefault="00FC0B1D" w:rsidP="006C57B8">
      <w:pPr>
        <w:spacing w:after="0" w:line="240" w:lineRule="auto"/>
      </w:pPr>
      <w:r>
        <w:separator/>
      </w:r>
    </w:p>
  </w:footnote>
  <w:footnote w:type="continuationSeparator" w:id="0">
    <w:p w14:paraId="22929335" w14:textId="77777777" w:rsidR="00FC0B1D" w:rsidRDefault="00FC0B1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51274"/>
    <w:rsid w:val="00153B03"/>
    <w:rsid w:val="00162C5A"/>
    <w:rsid w:val="001A0B2E"/>
    <w:rsid w:val="001B0573"/>
    <w:rsid w:val="001F7A3C"/>
    <w:rsid w:val="00201CD5"/>
    <w:rsid w:val="002330C7"/>
    <w:rsid w:val="00244A1D"/>
    <w:rsid w:val="00246082"/>
    <w:rsid w:val="00275747"/>
    <w:rsid w:val="002C4620"/>
    <w:rsid w:val="00304152"/>
    <w:rsid w:val="00306CE0"/>
    <w:rsid w:val="00307A50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44BB7"/>
    <w:rsid w:val="0045119B"/>
    <w:rsid w:val="00457B99"/>
    <w:rsid w:val="00490528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A165A7"/>
    <w:rsid w:val="00A447F2"/>
    <w:rsid w:val="00A46176"/>
    <w:rsid w:val="00A851A1"/>
    <w:rsid w:val="00B128A3"/>
    <w:rsid w:val="00B42889"/>
    <w:rsid w:val="00B77ECC"/>
    <w:rsid w:val="00B8414A"/>
    <w:rsid w:val="00BA0F67"/>
    <w:rsid w:val="00BA463F"/>
    <w:rsid w:val="00BE2C6B"/>
    <w:rsid w:val="00BE3D50"/>
    <w:rsid w:val="00BE7444"/>
    <w:rsid w:val="00CA64C7"/>
    <w:rsid w:val="00CA67B7"/>
    <w:rsid w:val="00CB0DF2"/>
    <w:rsid w:val="00CC4E71"/>
    <w:rsid w:val="00D12141"/>
    <w:rsid w:val="00D70B0B"/>
    <w:rsid w:val="00D9733A"/>
    <w:rsid w:val="00DB3C9A"/>
    <w:rsid w:val="00DB729C"/>
    <w:rsid w:val="00E0106B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73AAA"/>
    <w:rsid w:val="00FA4158"/>
    <w:rsid w:val="00FB6837"/>
    <w:rsid w:val="00FC0B1D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2016-10-25T11:55:00Z</cp:lastPrinted>
  <dcterms:created xsi:type="dcterms:W3CDTF">2019-06-06T08:16:00Z</dcterms:created>
  <dcterms:modified xsi:type="dcterms:W3CDTF">2019-06-06T08:16:00Z</dcterms:modified>
</cp:coreProperties>
</file>