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04" w:rsidRDefault="006C4ED7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r w:rsidRPr="00EF4631">
        <w:rPr>
          <w:rStyle w:val="Teksttreci2"/>
          <w:rFonts w:ascii="Lato" w:hAnsi="Lato"/>
        </w:rPr>
        <w:t>N</w:t>
      </w:r>
      <w:r w:rsidR="00182E04" w:rsidRPr="00EF4631">
        <w:rPr>
          <w:rStyle w:val="Teksttreci2"/>
          <w:rFonts w:ascii="Lato" w:hAnsi="Lato"/>
        </w:rPr>
        <w:t>r</w:t>
      </w:r>
      <w:r w:rsidRPr="00EF4631">
        <w:rPr>
          <w:rStyle w:val="Teksttreci2"/>
          <w:rFonts w:ascii="Lato" w:hAnsi="Lato"/>
        </w:rPr>
        <w:t xml:space="preserve"> sprawy</w:t>
      </w:r>
      <w:r w:rsidR="00182E04" w:rsidRPr="00EF4631">
        <w:rPr>
          <w:rStyle w:val="Teksttreci2"/>
          <w:rFonts w:ascii="Lato" w:hAnsi="Lato"/>
        </w:rPr>
        <w:t>: Z</w:t>
      </w:r>
      <w:r w:rsidRPr="00EF4631">
        <w:rPr>
          <w:rStyle w:val="Teksttreci2"/>
          <w:rFonts w:ascii="Lato" w:hAnsi="Lato"/>
        </w:rPr>
        <w:t>P.26.5.</w:t>
      </w:r>
      <w:r w:rsidR="00182E04" w:rsidRPr="00EF4631">
        <w:rPr>
          <w:rStyle w:val="Teksttreci2"/>
          <w:rFonts w:ascii="Lato" w:hAnsi="Lato"/>
        </w:rPr>
        <w:t>201</w:t>
      </w:r>
      <w:r w:rsidRPr="00EF4631">
        <w:rPr>
          <w:rStyle w:val="Teksttreci2"/>
          <w:rFonts w:ascii="Lato" w:hAnsi="Lato"/>
        </w:rPr>
        <w:t>9</w:t>
      </w:r>
      <w:r w:rsidR="00182E04" w:rsidRPr="00EF4631">
        <w:rPr>
          <w:rStyle w:val="Teksttreci2"/>
          <w:rFonts w:ascii="Lato" w:hAnsi="Lato"/>
        </w:rPr>
        <w:tab/>
      </w:r>
      <w:r w:rsidR="0019353B" w:rsidRPr="00EF4631">
        <w:rPr>
          <w:rStyle w:val="Teksttreci2"/>
          <w:rFonts w:ascii="Lato" w:hAnsi="Lato"/>
        </w:rPr>
        <w:t xml:space="preserve">    </w:t>
      </w:r>
      <w:r w:rsidRPr="00EF4631">
        <w:rPr>
          <w:rStyle w:val="Teksttreci2"/>
          <w:rFonts w:ascii="Lato" w:hAnsi="Lato"/>
        </w:rPr>
        <w:t xml:space="preserve">   </w:t>
      </w:r>
      <w:r w:rsidR="00904F16">
        <w:rPr>
          <w:rStyle w:val="Teksttreci2"/>
          <w:rFonts w:ascii="Lato" w:hAnsi="Lato"/>
        </w:rPr>
        <w:t xml:space="preserve">  </w:t>
      </w:r>
      <w:r w:rsidR="00182E04" w:rsidRPr="00EF4631">
        <w:rPr>
          <w:rStyle w:val="Teksttreci2"/>
          <w:rFonts w:ascii="Lato" w:hAnsi="Lato"/>
        </w:rPr>
        <w:t xml:space="preserve">Załącznik nr </w:t>
      </w:r>
      <w:r w:rsidR="00981BC2">
        <w:rPr>
          <w:rStyle w:val="Teksttreci2"/>
          <w:rFonts w:ascii="Lato" w:hAnsi="Lato"/>
        </w:rPr>
        <w:t>4</w:t>
      </w:r>
      <w:r w:rsidR="00182E04" w:rsidRPr="00EF4631">
        <w:rPr>
          <w:rStyle w:val="Teksttreci2"/>
          <w:rFonts w:ascii="Lato" w:hAnsi="Lato"/>
        </w:rPr>
        <w:t xml:space="preserve"> </w:t>
      </w:r>
      <w:r w:rsidR="00904F16">
        <w:rPr>
          <w:rStyle w:val="Teksttreci2"/>
          <w:rFonts w:ascii="Lato" w:hAnsi="Lato"/>
        </w:rPr>
        <w:t xml:space="preserve">do </w:t>
      </w:r>
      <w:r w:rsidRPr="00EF4631">
        <w:rPr>
          <w:rStyle w:val="Teksttreci2"/>
          <w:rFonts w:ascii="Lato" w:hAnsi="Lato"/>
        </w:rPr>
        <w:t>SIWZ</w:t>
      </w:r>
    </w:p>
    <w:p w:rsidR="00703EB0" w:rsidRDefault="00703EB0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703EB0" w:rsidRPr="009C54D2" w:rsidRDefault="00703EB0" w:rsidP="00703EB0">
      <w:pPr>
        <w:tabs>
          <w:tab w:val="left" w:pos="567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 xml:space="preserve">Zamawiający: </w:t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</w:p>
    <w:p w:rsidR="00703EB0" w:rsidRPr="009C54D2" w:rsidRDefault="00703EB0" w:rsidP="00703EB0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szCs w:val="20"/>
        </w:rPr>
        <w:t>Biebrzański Park Narodowy</w:t>
      </w:r>
    </w:p>
    <w:p w:rsidR="00703EB0" w:rsidRPr="009C54D2" w:rsidRDefault="00703EB0" w:rsidP="00703EB0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szCs w:val="20"/>
        </w:rPr>
        <w:t>Osowiec-Twierdza 8, 19-110 Goniądz</w:t>
      </w:r>
    </w:p>
    <w:p w:rsidR="00703EB0" w:rsidRPr="009C54D2" w:rsidRDefault="00703EB0" w:rsidP="00703EB0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  <w:r w:rsidRPr="009C54D2">
        <w:rPr>
          <w:rFonts w:cs="Tahoma"/>
          <w:szCs w:val="20"/>
        </w:rPr>
        <w:t>NIP: 546-13-90-705, REGON: 200667985</w:t>
      </w:r>
    </w:p>
    <w:p w:rsidR="00703EB0" w:rsidRPr="009C54D2" w:rsidRDefault="00703EB0" w:rsidP="00703EB0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</w:p>
    <w:p w:rsidR="00703EB0" w:rsidRPr="009C54D2" w:rsidRDefault="00703EB0" w:rsidP="00703EB0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Wykonawca:</w:t>
      </w:r>
    </w:p>
    <w:p w:rsidR="00703EB0" w:rsidRPr="009C54D2" w:rsidRDefault="00703EB0" w:rsidP="00703EB0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</w:t>
      </w:r>
    </w:p>
    <w:p w:rsidR="00703EB0" w:rsidRPr="009C54D2" w:rsidRDefault="00703EB0" w:rsidP="00703EB0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</w:t>
      </w:r>
    </w:p>
    <w:p w:rsidR="00703EB0" w:rsidRPr="009C54D2" w:rsidRDefault="00703EB0" w:rsidP="00703EB0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…………………………………………………………………..</w:t>
      </w:r>
    </w:p>
    <w:p w:rsidR="00703EB0" w:rsidRDefault="00703EB0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981BC2" w:rsidRPr="00EF4631" w:rsidRDefault="00981BC2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6C4ED7" w:rsidRDefault="006C4ED7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bookmarkStart w:id="0" w:name="_GoBack"/>
      <w:bookmarkEnd w:id="0"/>
    </w:p>
    <w:p w:rsidR="00EF4631" w:rsidRDefault="00981BC2" w:rsidP="00981BC2">
      <w:pPr>
        <w:pStyle w:val="Nagweklubstopka0"/>
        <w:shd w:val="clear" w:color="auto" w:fill="auto"/>
        <w:tabs>
          <w:tab w:val="right" w:pos="8630"/>
        </w:tabs>
        <w:jc w:val="center"/>
        <w:rPr>
          <w:rFonts w:ascii="Lato" w:hAnsi="Lato" w:cs="Calibri"/>
          <w:b/>
          <w:i/>
          <w:shd w:val="clear" w:color="auto" w:fill="FFFFFF"/>
        </w:rPr>
      </w:pPr>
      <w:r w:rsidRPr="00981BC2">
        <w:rPr>
          <w:rFonts w:ascii="Lato" w:hAnsi="Lato" w:cs="Calibri"/>
          <w:b/>
          <w:i/>
          <w:shd w:val="clear" w:color="auto" w:fill="FFFFFF"/>
        </w:rPr>
        <w:t xml:space="preserve">WYKAZ </w:t>
      </w:r>
      <w:r w:rsidR="001B2CFD">
        <w:rPr>
          <w:rFonts w:ascii="Lato" w:hAnsi="Lato" w:cs="Calibri"/>
          <w:b/>
          <w:i/>
          <w:shd w:val="clear" w:color="auto" w:fill="FFFFFF"/>
        </w:rPr>
        <w:t xml:space="preserve">URZĄDZEŃ - </w:t>
      </w:r>
      <w:r w:rsidRPr="00981BC2">
        <w:rPr>
          <w:rFonts w:ascii="Lato" w:hAnsi="Lato" w:cs="Calibri"/>
          <w:b/>
          <w:i/>
          <w:shd w:val="clear" w:color="auto" w:fill="FFFFFF"/>
        </w:rPr>
        <w:t xml:space="preserve"> WYSOKOROZDZIELCZYCH SATELITÓW, Z KTÓRYCH WYKONAWCA BĘDZIE KORZYSTAŁ PRZY REALIZACJI ZAMÓWIENIA</w:t>
      </w:r>
    </w:p>
    <w:p w:rsidR="00981BC2" w:rsidRDefault="00981BC2" w:rsidP="00981BC2">
      <w:pPr>
        <w:pStyle w:val="Nagweklubstopka0"/>
        <w:shd w:val="clear" w:color="auto" w:fill="auto"/>
        <w:tabs>
          <w:tab w:val="right" w:pos="8630"/>
        </w:tabs>
        <w:jc w:val="center"/>
        <w:rPr>
          <w:rFonts w:ascii="Lato" w:hAnsi="Lato" w:cs="Calibri"/>
          <w:b/>
          <w:i/>
          <w:shd w:val="clear" w:color="auto" w:fill="FFFFFF"/>
        </w:rPr>
      </w:pPr>
    </w:p>
    <w:p w:rsidR="00981BC2" w:rsidRDefault="00981BC2" w:rsidP="00981BC2">
      <w:pPr>
        <w:pStyle w:val="Nagweklubstopka0"/>
        <w:shd w:val="clear" w:color="auto" w:fill="auto"/>
        <w:tabs>
          <w:tab w:val="right" w:pos="8630"/>
        </w:tabs>
        <w:jc w:val="center"/>
        <w:rPr>
          <w:rStyle w:val="Teksttreci2"/>
          <w:rFonts w:ascii="Lato" w:hAnsi="Lato"/>
        </w:rPr>
      </w:pPr>
    </w:p>
    <w:p w:rsidR="00981BC2" w:rsidRDefault="00981BC2" w:rsidP="00981BC2">
      <w:pPr>
        <w:pStyle w:val="Nagweklubstopka0"/>
        <w:shd w:val="clear" w:color="auto" w:fill="auto"/>
        <w:tabs>
          <w:tab w:val="right" w:pos="8630"/>
        </w:tabs>
        <w:jc w:val="center"/>
        <w:rPr>
          <w:rStyle w:val="Teksttreci2"/>
          <w:rFonts w:ascii="Lato" w:hAnsi="Lato"/>
        </w:rPr>
      </w:pPr>
    </w:p>
    <w:p w:rsidR="0061267C" w:rsidRDefault="0061267C" w:rsidP="00981BC2">
      <w:pPr>
        <w:pStyle w:val="Nagweklubstopka0"/>
        <w:numPr>
          <w:ilvl w:val="0"/>
          <w:numId w:val="28"/>
        </w:numPr>
        <w:shd w:val="clear" w:color="auto" w:fill="auto"/>
        <w:tabs>
          <w:tab w:val="right" w:pos="8630"/>
        </w:tabs>
        <w:ind w:left="284" w:hanging="284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Sensor optyczny</w:t>
      </w:r>
    </w:p>
    <w:p w:rsidR="00981BC2" w:rsidRDefault="00981BC2" w:rsidP="0061267C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709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 xml:space="preserve">Nazwa </w:t>
      </w:r>
      <w:r w:rsidR="001B2CFD">
        <w:rPr>
          <w:rStyle w:val="Teksttreci2"/>
          <w:rFonts w:ascii="Lato" w:hAnsi="Lato"/>
        </w:rPr>
        <w:t>systemu satelitarnego</w:t>
      </w:r>
      <w:r>
        <w:rPr>
          <w:rStyle w:val="Teksttreci2"/>
          <w:rFonts w:ascii="Lato" w:hAnsi="Lato"/>
        </w:rPr>
        <w:t>: ……………………………………………………………</w:t>
      </w:r>
    </w:p>
    <w:p w:rsidR="00981BC2" w:rsidRDefault="00981BC2" w:rsidP="0061267C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709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Rozdzielczość spektralna, terenowa i radiometryczna:</w:t>
      </w:r>
    </w:p>
    <w:p w:rsidR="00981BC2" w:rsidRPr="0093777E" w:rsidRDefault="00981BC2" w:rsidP="0061267C">
      <w:pPr>
        <w:pStyle w:val="Nagweklubstopka0"/>
        <w:numPr>
          <w:ilvl w:val="2"/>
          <w:numId w:val="28"/>
        </w:numPr>
        <w:shd w:val="clear" w:color="auto" w:fill="auto"/>
        <w:tabs>
          <w:tab w:val="right" w:pos="8630"/>
        </w:tabs>
        <w:ind w:left="1134" w:hanging="283"/>
        <w:rPr>
          <w:rStyle w:val="Teksttreci2"/>
          <w:rFonts w:ascii="Lato" w:hAnsi="Lato"/>
          <w:i/>
        </w:rPr>
      </w:pPr>
      <w:r w:rsidRPr="0093777E">
        <w:rPr>
          <w:rStyle w:val="Teksttreci2"/>
          <w:rFonts w:ascii="Lato" w:hAnsi="Lato"/>
          <w:i/>
        </w:rPr>
        <w:t xml:space="preserve">Nazwa </w:t>
      </w:r>
      <w:r w:rsidR="0061267C" w:rsidRPr="0093777E">
        <w:rPr>
          <w:rStyle w:val="Teksttreci2"/>
          <w:rFonts w:ascii="Lato" w:hAnsi="Lato"/>
          <w:i/>
        </w:rPr>
        <w:t>kanału i zakres spektralny,</w:t>
      </w:r>
      <w:r w:rsidRPr="0093777E">
        <w:rPr>
          <w:rStyle w:val="Teksttreci2"/>
          <w:rFonts w:ascii="Lato" w:hAnsi="Lato"/>
          <w:i/>
        </w:rPr>
        <w:t xml:space="preserve"> rozdzielczość terenowa, rozdzielczość radiometryczna;</w:t>
      </w:r>
    </w:p>
    <w:p w:rsidR="002639A6" w:rsidRPr="0093777E" w:rsidRDefault="002639A6" w:rsidP="0061267C">
      <w:pPr>
        <w:pStyle w:val="Nagweklubstopka0"/>
        <w:numPr>
          <w:ilvl w:val="2"/>
          <w:numId w:val="28"/>
        </w:numPr>
        <w:shd w:val="clear" w:color="auto" w:fill="auto"/>
        <w:tabs>
          <w:tab w:val="right" w:pos="8630"/>
        </w:tabs>
        <w:ind w:left="1134" w:hanging="283"/>
        <w:rPr>
          <w:rStyle w:val="Teksttreci2"/>
          <w:rFonts w:ascii="Lato" w:hAnsi="Lato"/>
          <w:i/>
        </w:rPr>
      </w:pPr>
      <w:r w:rsidRPr="0093777E">
        <w:rPr>
          <w:rStyle w:val="Teksttreci2"/>
          <w:rFonts w:ascii="Lato" w:hAnsi="Lato"/>
          <w:i/>
        </w:rPr>
        <w:t>Nazwa kanału i zakres spektralny, rozdzielczość terenowa, rozdzielczość radiometryczna;</w:t>
      </w:r>
    </w:p>
    <w:p w:rsidR="002639A6" w:rsidRPr="0093777E" w:rsidRDefault="002639A6" w:rsidP="0061267C">
      <w:pPr>
        <w:pStyle w:val="Nagweklubstopka0"/>
        <w:numPr>
          <w:ilvl w:val="2"/>
          <w:numId w:val="28"/>
        </w:numPr>
        <w:shd w:val="clear" w:color="auto" w:fill="auto"/>
        <w:tabs>
          <w:tab w:val="right" w:pos="8630"/>
        </w:tabs>
        <w:ind w:left="1134" w:hanging="283"/>
        <w:rPr>
          <w:rStyle w:val="Teksttreci2"/>
          <w:rFonts w:ascii="Lato" w:hAnsi="Lato"/>
          <w:i/>
        </w:rPr>
      </w:pPr>
      <w:r w:rsidRPr="0093777E">
        <w:rPr>
          <w:rStyle w:val="Teksttreci2"/>
          <w:rFonts w:ascii="Lato" w:hAnsi="Lato"/>
          <w:i/>
        </w:rPr>
        <w:t>Nazwa kanału i zakres spektralny, rozdzielczość terenowa, rozdzielczość radiometryczna;</w:t>
      </w:r>
    </w:p>
    <w:p w:rsidR="002639A6" w:rsidRPr="0093777E" w:rsidRDefault="002639A6" w:rsidP="0061267C">
      <w:pPr>
        <w:pStyle w:val="Nagweklubstopka0"/>
        <w:numPr>
          <w:ilvl w:val="2"/>
          <w:numId w:val="28"/>
        </w:numPr>
        <w:shd w:val="clear" w:color="auto" w:fill="auto"/>
        <w:tabs>
          <w:tab w:val="right" w:pos="8630"/>
        </w:tabs>
        <w:ind w:left="1134" w:hanging="283"/>
        <w:rPr>
          <w:rStyle w:val="Teksttreci2"/>
          <w:rFonts w:ascii="Lato" w:hAnsi="Lato"/>
          <w:i/>
        </w:rPr>
      </w:pPr>
      <w:r w:rsidRPr="0093777E">
        <w:rPr>
          <w:rStyle w:val="Teksttreci2"/>
          <w:rFonts w:ascii="Lato" w:hAnsi="Lato"/>
          <w:i/>
        </w:rPr>
        <w:t>Nazwa kanału i zakres spektralny, rozdzielczość terenowa, rozdzielczość radiometryczna;</w:t>
      </w:r>
    </w:p>
    <w:p w:rsidR="002639A6" w:rsidRPr="0093777E" w:rsidRDefault="002639A6" w:rsidP="0061267C">
      <w:pPr>
        <w:pStyle w:val="Nagweklubstopka0"/>
        <w:numPr>
          <w:ilvl w:val="2"/>
          <w:numId w:val="28"/>
        </w:numPr>
        <w:shd w:val="clear" w:color="auto" w:fill="auto"/>
        <w:tabs>
          <w:tab w:val="right" w:pos="8630"/>
        </w:tabs>
        <w:ind w:left="1134" w:hanging="283"/>
        <w:rPr>
          <w:rStyle w:val="Teksttreci2"/>
          <w:rFonts w:ascii="Lato" w:hAnsi="Lato"/>
          <w:i/>
        </w:rPr>
      </w:pPr>
      <w:r w:rsidRPr="0093777E">
        <w:rPr>
          <w:rStyle w:val="Teksttreci2"/>
          <w:rFonts w:ascii="Lato" w:hAnsi="Lato"/>
          <w:i/>
        </w:rPr>
        <w:t>Nazwa kanału i zakres spektralny, rozdzielczość terenowa, rozdzielczość radiometryczna;</w:t>
      </w:r>
    </w:p>
    <w:p w:rsidR="001B2CFD" w:rsidRDefault="001B2CFD" w:rsidP="001B2CFD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709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informacja</w:t>
      </w:r>
      <w:r w:rsidRPr="001B2CFD">
        <w:rPr>
          <w:rStyle w:val="Teksttreci2"/>
          <w:rFonts w:ascii="Lato" w:hAnsi="Lato"/>
        </w:rPr>
        <w:t xml:space="preserve"> o podstawie do dysponowania</w:t>
      </w:r>
      <w:r>
        <w:rPr>
          <w:rStyle w:val="Teksttreci2"/>
          <w:rFonts w:ascii="Lato" w:hAnsi="Lato"/>
        </w:rPr>
        <w:t xml:space="preserve"> tymi zasobami: …………………………………………………………</w:t>
      </w:r>
    </w:p>
    <w:p w:rsidR="002639A6" w:rsidRDefault="002639A6" w:rsidP="002639A6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981BC2" w:rsidRDefault="002639A6" w:rsidP="00981BC2">
      <w:pPr>
        <w:pStyle w:val="Nagweklubstopka0"/>
        <w:numPr>
          <w:ilvl w:val="0"/>
          <w:numId w:val="28"/>
        </w:numPr>
        <w:shd w:val="clear" w:color="auto" w:fill="auto"/>
        <w:tabs>
          <w:tab w:val="right" w:pos="8630"/>
        </w:tabs>
        <w:ind w:left="284" w:hanging="284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Sensor radarowy:</w:t>
      </w:r>
      <w:r w:rsidR="00981BC2">
        <w:rPr>
          <w:rStyle w:val="Teksttreci2"/>
          <w:rFonts w:ascii="Lato" w:hAnsi="Lato"/>
        </w:rPr>
        <w:t xml:space="preserve"> </w:t>
      </w:r>
    </w:p>
    <w:p w:rsidR="002639A6" w:rsidRDefault="002639A6" w:rsidP="002639A6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709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Nazwa systemu satelitarnego: …………………………………………………</w:t>
      </w:r>
    </w:p>
    <w:p w:rsidR="002639A6" w:rsidRDefault="002639A6" w:rsidP="002639A6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709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Rejestrowane pasmo (nazwa i częstotliwość) ………………………………….</w:t>
      </w:r>
    </w:p>
    <w:p w:rsidR="002639A6" w:rsidRPr="002639A6" w:rsidRDefault="002639A6" w:rsidP="002639A6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709" w:hanging="283"/>
        <w:rPr>
          <w:rFonts w:ascii="Lato" w:hAnsi="Lato" w:cs="Calibri"/>
          <w:shd w:val="clear" w:color="auto" w:fill="FFFFFF"/>
        </w:rPr>
      </w:pPr>
      <w:r w:rsidRPr="00EF4631">
        <w:rPr>
          <w:rFonts w:ascii="Lato" w:hAnsi="Lato"/>
          <w:noProof/>
        </w:rPr>
        <w:t>Rozdzielczość przestrzenna</w:t>
      </w:r>
      <w:r>
        <w:rPr>
          <w:rFonts w:ascii="Lato" w:hAnsi="Lato"/>
          <w:noProof/>
        </w:rPr>
        <w:t>: ……………………………………………….</w:t>
      </w:r>
    </w:p>
    <w:p w:rsidR="002639A6" w:rsidRDefault="002639A6" w:rsidP="002639A6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709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Tryb realizacji zobrazowania …………………………..</w:t>
      </w:r>
    </w:p>
    <w:p w:rsidR="001E68D4" w:rsidRDefault="001E68D4" w:rsidP="002639A6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ind w:left="709" w:hanging="283"/>
        <w:rPr>
          <w:rStyle w:val="Teksttreci2"/>
          <w:rFonts w:ascii="Lato" w:hAnsi="Lato"/>
        </w:rPr>
      </w:pPr>
      <w:r>
        <w:rPr>
          <w:rStyle w:val="Teksttreci2"/>
          <w:rFonts w:ascii="Lato" w:hAnsi="Lato"/>
        </w:rPr>
        <w:t>informacja</w:t>
      </w:r>
      <w:r w:rsidRPr="001B2CFD">
        <w:rPr>
          <w:rStyle w:val="Teksttreci2"/>
          <w:rFonts w:ascii="Lato" w:hAnsi="Lato"/>
        </w:rPr>
        <w:t xml:space="preserve"> o podstawie do dysponowania</w:t>
      </w:r>
      <w:r>
        <w:rPr>
          <w:rStyle w:val="Teksttreci2"/>
          <w:rFonts w:ascii="Lato" w:hAnsi="Lato"/>
        </w:rPr>
        <w:t xml:space="preserve"> tymi zasobami: …………………………………………………………</w:t>
      </w:r>
    </w:p>
    <w:p w:rsidR="002639A6" w:rsidRDefault="002639A6" w:rsidP="002639A6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2639A6" w:rsidRDefault="002639A6" w:rsidP="002639A6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2639A6" w:rsidRDefault="002639A6" w:rsidP="002639A6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sectPr w:rsidR="002639A6" w:rsidSect="006C4ED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4A" w:rsidRDefault="004C024A" w:rsidP="006C57B8">
      <w:pPr>
        <w:spacing w:after="0" w:line="240" w:lineRule="auto"/>
      </w:pPr>
      <w:r>
        <w:separator/>
      </w:r>
    </w:p>
  </w:endnote>
  <w:endnote w:type="continuationSeparator" w:id="0">
    <w:p w:rsidR="004C024A" w:rsidRDefault="004C024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97" w:rsidRPr="00495517" w:rsidRDefault="000F0A96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4C428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4C428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D0" w:rsidRPr="00495517" w:rsidRDefault="00CC7E3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4A" w:rsidRDefault="004C024A" w:rsidP="006C57B8">
      <w:pPr>
        <w:spacing w:after="0" w:line="240" w:lineRule="auto"/>
      </w:pPr>
      <w:r>
        <w:separator/>
      </w:r>
    </w:p>
  </w:footnote>
  <w:footnote w:type="continuationSeparator" w:id="0">
    <w:p w:rsidR="004C024A" w:rsidRDefault="004C024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Layout w:type="fixed"/>
      <w:tblCellMar>
        <w:left w:w="0" w:type="dxa"/>
        <w:right w:w="0" w:type="dxa"/>
      </w:tblCellMar>
      <w:tblLook w:val="000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93777E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E13"/>
    <w:multiLevelType w:val="hybridMultilevel"/>
    <w:tmpl w:val="342CC27E"/>
    <w:lvl w:ilvl="0" w:tplc="4E9E871A">
      <w:start w:val="1"/>
      <w:numFmt w:val="bullet"/>
      <w:lvlText w:val="–"/>
      <w:lvlJc w:val="left"/>
      <w:pPr>
        <w:ind w:left="766" w:hanging="360"/>
      </w:pPr>
      <w:rPr>
        <w:rFonts w:ascii="Book Antiqua" w:hAnsi="Book Antiqua" w:hint="default"/>
      </w:rPr>
    </w:lvl>
    <w:lvl w:ilvl="1" w:tplc="04150011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06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FFF6FAC"/>
    <w:multiLevelType w:val="hybridMultilevel"/>
    <w:tmpl w:val="4B86BAF6"/>
    <w:lvl w:ilvl="0" w:tplc="F4F278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3B8"/>
    <w:multiLevelType w:val="hybridMultilevel"/>
    <w:tmpl w:val="7B3AC636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FE2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2B8F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63FD"/>
    <w:multiLevelType w:val="hybridMultilevel"/>
    <w:tmpl w:val="884A1260"/>
    <w:lvl w:ilvl="0" w:tplc="6DB069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C59F9"/>
    <w:multiLevelType w:val="hybridMultilevel"/>
    <w:tmpl w:val="C1DA634E"/>
    <w:lvl w:ilvl="0" w:tplc="1CF07932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1E1D709E"/>
    <w:multiLevelType w:val="hybridMultilevel"/>
    <w:tmpl w:val="C86A0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5354C"/>
    <w:multiLevelType w:val="hybridMultilevel"/>
    <w:tmpl w:val="BEF8D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C679C"/>
    <w:multiLevelType w:val="hybridMultilevel"/>
    <w:tmpl w:val="3A18F57C"/>
    <w:lvl w:ilvl="0" w:tplc="4E9E871A">
      <w:start w:val="1"/>
      <w:numFmt w:val="bullet"/>
      <w:lvlText w:val="–"/>
      <w:lvlJc w:val="left"/>
      <w:pPr>
        <w:ind w:left="786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80A4CA5"/>
    <w:multiLevelType w:val="hybridMultilevel"/>
    <w:tmpl w:val="47F8857C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F321C"/>
    <w:multiLevelType w:val="hybridMultilevel"/>
    <w:tmpl w:val="EBE2F0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B439F1"/>
    <w:multiLevelType w:val="hybridMultilevel"/>
    <w:tmpl w:val="852660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C2F10B7"/>
    <w:multiLevelType w:val="hybridMultilevel"/>
    <w:tmpl w:val="6D7A67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D60436"/>
    <w:multiLevelType w:val="hybridMultilevel"/>
    <w:tmpl w:val="E330627C"/>
    <w:lvl w:ilvl="0" w:tplc="945ADDB6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4A764561"/>
    <w:multiLevelType w:val="hybridMultilevel"/>
    <w:tmpl w:val="CCA6AE9E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C07F1"/>
    <w:multiLevelType w:val="hybridMultilevel"/>
    <w:tmpl w:val="94CE2808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FE2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42500"/>
    <w:multiLevelType w:val="hybridMultilevel"/>
    <w:tmpl w:val="3362A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43212"/>
    <w:multiLevelType w:val="hybridMultilevel"/>
    <w:tmpl w:val="79E855B0"/>
    <w:lvl w:ilvl="0" w:tplc="81B43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854C15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617C2"/>
    <w:multiLevelType w:val="hybridMultilevel"/>
    <w:tmpl w:val="45F437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B2F6D91"/>
    <w:multiLevelType w:val="hybridMultilevel"/>
    <w:tmpl w:val="57FA90D2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96C33"/>
    <w:multiLevelType w:val="hybridMultilevel"/>
    <w:tmpl w:val="72F2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12996"/>
    <w:multiLevelType w:val="hybridMultilevel"/>
    <w:tmpl w:val="0652DCAA"/>
    <w:lvl w:ilvl="0" w:tplc="F2E61400">
      <w:start w:val="1"/>
      <w:numFmt w:val="lowerLetter"/>
      <w:lvlText w:val="%1."/>
      <w:lvlJc w:val="left"/>
      <w:pPr>
        <w:ind w:left="718" w:hanging="360"/>
      </w:pPr>
      <w:rPr>
        <w:rFonts w:hint="default"/>
        <w:b/>
        <w:color w:val="auto"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632722F2"/>
    <w:multiLevelType w:val="hybridMultilevel"/>
    <w:tmpl w:val="3EF485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9104E46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17603"/>
    <w:multiLevelType w:val="hybridMultilevel"/>
    <w:tmpl w:val="DF9AB7AE"/>
    <w:lvl w:ilvl="0" w:tplc="FE467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62823"/>
    <w:multiLevelType w:val="hybridMultilevel"/>
    <w:tmpl w:val="1A64BCB8"/>
    <w:lvl w:ilvl="0" w:tplc="8FAC1E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362B2"/>
    <w:multiLevelType w:val="hybridMultilevel"/>
    <w:tmpl w:val="B11AC368"/>
    <w:lvl w:ilvl="0" w:tplc="E12878C2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78B475B4"/>
    <w:multiLevelType w:val="hybridMultilevel"/>
    <w:tmpl w:val="A322EE3A"/>
    <w:lvl w:ilvl="0" w:tplc="7DFC9B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B87E66"/>
    <w:multiLevelType w:val="hybridMultilevel"/>
    <w:tmpl w:val="C40202F2"/>
    <w:lvl w:ilvl="0" w:tplc="41909C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3"/>
  </w:num>
  <w:num w:numId="10">
    <w:abstractNumId w:val="25"/>
  </w:num>
  <w:num w:numId="11">
    <w:abstractNumId w:val="21"/>
  </w:num>
  <w:num w:numId="12">
    <w:abstractNumId w:val="18"/>
  </w:num>
  <w:num w:numId="13">
    <w:abstractNumId w:val="12"/>
  </w:num>
  <w:num w:numId="14">
    <w:abstractNumId w:val="10"/>
  </w:num>
  <w:num w:numId="15">
    <w:abstractNumId w:val="11"/>
  </w:num>
  <w:num w:numId="16">
    <w:abstractNumId w:val="20"/>
  </w:num>
  <w:num w:numId="17">
    <w:abstractNumId w:val="2"/>
  </w:num>
  <w:num w:numId="18">
    <w:abstractNumId w:val="1"/>
  </w:num>
  <w:num w:numId="19">
    <w:abstractNumId w:val="9"/>
  </w:num>
  <w:num w:numId="20">
    <w:abstractNumId w:val="19"/>
  </w:num>
  <w:num w:numId="21">
    <w:abstractNumId w:val="14"/>
  </w:num>
  <w:num w:numId="22">
    <w:abstractNumId w:val="27"/>
  </w:num>
  <w:num w:numId="23">
    <w:abstractNumId w:val="4"/>
  </w:num>
  <w:num w:numId="24">
    <w:abstractNumId w:val="7"/>
  </w:num>
  <w:num w:numId="25">
    <w:abstractNumId w:val="26"/>
  </w:num>
  <w:num w:numId="26">
    <w:abstractNumId w:val="24"/>
  </w:num>
  <w:num w:numId="27">
    <w:abstractNumId w:val="23"/>
  </w:num>
  <w:num w:numId="28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A58E7"/>
    <w:rsid w:val="00010B8F"/>
    <w:rsid w:val="00012A65"/>
    <w:rsid w:val="00026553"/>
    <w:rsid w:val="00030B8B"/>
    <w:rsid w:val="000441D8"/>
    <w:rsid w:val="00057EFE"/>
    <w:rsid w:val="00060DB3"/>
    <w:rsid w:val="00061C2B"/>
    <w:rsid w:val="00064512"/>
    <w:rsid w:val="000B3D5D"/>
    <w:rsid w:val="000C215C"/>
    <w:rsid w:val="000D51AF"/>
    <w:rsid w:val="000F0A96"/>
    <w:rsid w:val="00151274"/>
    <w:rsid w:val="001516DF"/>
    <w:rsid w:val="00153B03"/>
    <w:rsid w:val="00162C5A"/>
    <w:rsid w:val="00182E04"/>
    <w:rsid w:val="0019353B"/>
    <w:rsid w:val="001A0B2E"/>
    <w:rsid w:val="001A5906"/>
    <w:rsid w:val="001B2CFD"/>
    <w:rsid w:val="001E3CDF"/>
    <w:rsid w:val="001E68D4"/>
    <w:rsid w:val="001F55CA"/>
    <w:rsid w:val="001F63CC"/>
    <w:rsid w:val="001F7A3C"/>
    <w:rsid w:val="00201CD5"/>
    <w:rsid w:val="002639A6"/>
    <w:rsid w:val="00275747"/>
    <w:rsid w:val="002C4620"/>
    <w:rsid w:val="00304152"/>
    <w:rsid w:val="00306CE0"/>
    <w:rsid w:val="00307A50"/>
    <w:rsid w:val="003144E3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5517"/>
    <w:rsid w:val="004C024A"/>
    <w:rsid w:val="004C428C"/>
    <w:rsid w:val="004D4482"/>
    <w:rsid w:val="004D6E16"/>
    <w:rsid w:val="00513E5A"/>
    <w:rsid w:val="00567604"/>
    <w:rsid w:val="00577725"/>
    <w:rsid w:val="00581239"/>
    <w:rsid w:val="005C0A03"/>
    <w:rsid w:val="005E3840"/>
    <w:rsid w:val="005F5F6D"/>
    <w:rsid w:val="005F663A"/>
    <w:rsid w:val="005F7A56"/>
    <w:rsid w:val="0061267C"/>
    <w:rsid w:val="00613D6A"/>
    <w:rsid w:val="006434B6"/>
    <w:rsid w:val="0064691A"/>
    <w:rsid w:val="00665838"/>
    <w:rsid w:val="00667DF5"/>
    <w:rsid w:val="006B6B1D"/>
    <w:rsid w:val="006C4ED7"/>
    <w:rsid w:val="006C57B8"/>
    <w:rsid w:val="006E2AF5"/>
    <w:rsid w:val="006E384D"/>
    <w:rsid w:val="006F2FE9"/>
    <w:rsid w:val="00703EB0"/>
    <w:rsid w:val="00704F04"/>
    <w:rsid w:val="00740386"/>
    <w:rsid w:val="0079063F"/>
    <w:rsid w:val="00791F99"/>
    <w:rsid w:val="007A4CAA"/>
    <w:rsid w:val="007A58E7"/>
    <w:rsid w:val="007B500B"/>
    <w:rsid w:val="007B5C59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04F16"/>
    <w:rsid w:val="0093777E"/>
    <w:rsid w:val="009407D2"/>
    <w:rsid w:val="009447BA"/>
    <w:rsid w:val="00954DC5"/>
    <w:rsid w:val="009740D8"/>
    <w:rsid w:val="00981BC2"/>
    <w:rsid w:val="009904AA"/>
    <w:rsid w:val="009B402A"/>
    <w:rsid w:val="00A165A7"/>
    <w:rsid w:val="00A447F2"/>
    <w:rsid w:val="00A46176"/>
    <w:rsid w:val="00A851A1"/>
    <w:rsid w:val="00AA5A45"/>
    <w:rsid w:val="00B128A3"/>
    <w:rsid w:val="00B42889"/>
    <w:rsid w:val="00B77ECC"/>
    <w:rsid w:val="00B8414A"/>
    <w:rsid w:val="00BA463F"/>
    <w:rsid w:val="00BE2C6B"/>
    <w:rsid w:val="00BE3D50"/>
    <w:rsid w:val="00BE7444"/>
    <w:rsid w:val="00BF5EEE"/>
    <w:rsid w:val="00C74D39"/>
    <w:rsid w:val="00CA64C7"/>
    <w:rsid w:val="00CA67B7"/>
    <w:rsid w:val="00CB0DF2"/>
    <w:rsid w:val="00CC4E71"/>
    <w:rsid w:val="00CC7E3E"/>
    <w:rsid w:val="00D01637"/>
    <w:rsid w:val="00D70B0B"/>
    <w:rsid w:val="00D9162B"/>
    <w:rsid w:val="00D9733A"/>
    <w:rsid w:val="00DB3C9A"/>
    <w:rsid w:val="00DB729C"/>
    <w:rsid w:val="00E10F21"/>
    <w:rsid w:val="00E14B44"/>
    <w:rsid w:val="00E56827"/>
    <w:rsid w:val="00E61D46"/>
    <w:rsid w:val="00EA7397"/>
    <w:rsid w:val="00EE39BD"/>
    <w:rsid w:val="00EF14F1"/>
    <w:rsid w:val="00EF4631"/>
    <w:rsid w:val="00F077BF"/>
    <w:rsid w:val="00F155A2"/>
    <w:rsid w:val="00F30A34"/>
    <w:rsid w:val="00F33114"/>
    <w:rsid w:val="00F410EE"/>
    <w:rsid w:val="00F47533"/>
    <w:rsid w:val="00F509AE"/>
    <w:rsid w:val="00F56B70"/>
    <w:rsid w:val="00F56C9E"/>
    <w:rsid w:val="00F70C77"/>
    <w:rsid w:val="00FA4158"/>
    <w:rsid w:val="00FB5958"/>
    <w:rsid w:val="00FB6837"/>
    <w:rsid w:val="00FE48A2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82E04"/>
    <w:rPr>
      <w:rFonts w:ascii="Times New Roman" w:eastAsia="Times New Roman" w:hAns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82E0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182E04"/>
    <w:rPr>
      <w:rFonts w:cs="Calibri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82E04"/>
    <w:rPr>
      <w:rFonts w:cs="Calibri"/>
      <w:sz w:val="18"/>
      <w:szCs w:val="18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182E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82E04"/>
    <w:pPr>
      <w:widowControl w:val="0"/>
      <w:shd w:val="clear" w:color="auto" w:fill="FFFFFF"/>
      <w:spacing w:after="0" w:line="0" w:lineRule="atLeast"/>
      <w:jc w:val="center"/>
    </w:pPr>
    <w:rPr>
      <w:rFonts w:ascii="Calibri" w:hAnsi="Calibri" w:cs="Calibri"/>
      <w:b/>
      <w:bCs/>
      <w:sz w:val="22"/>
      <w:lang w:eastAsia="pl-PL"/>
    </w:rPr>
  </w:style>
  <w:style w:type="paragraph" w:customStyle="1" w:styleId="Podpistabeli0">
    <w:name w:val="Podpis tabeli"/>
    <w:basedOn w:val="Normalny"/>
    <w:link w:val="Podpistabeli"/>
    <w:rsid w:val="00182E04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63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637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6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4E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D7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D7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D7"/>
    <w:rPr>
      <w:vertAlign w:val="superscript"/>
    </w:rPr>
  </w:style>
  <w:style w:type="paragraph" w:styleId="Bezodstpw">
    <w:name w:val="No Spacing"/>
    <w:uiPriority w:val="1"/>
    <w:qFormat/>
    <w:rsid w:val="006C4E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C4ED7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</w:rPr>
  </w:style>
  <w:style w:type="paragraph" w:styleId="Poprawka">
    <w:name w:val="Revision"/>
    <w:hidden/>
    <w:uiPriority w:val="99"/>
    <w:semiHidden/>
    <w:rsid w:val="006C4E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ED7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ED7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ED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79AF-C673-4287-9E1A-63905658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</cp:revision>
  <cp:lastPrinted>2018-12-12T11:06:00Z</cp:lastPrinted>
  <dcterms:created xsi:type="dcterms:W3CDTF">2019-04-04T07:17:00Z</dcterms:created>
  <dcterms:modified xsi:type="dcterms:W3CDTF">2019-04-04T07:17:00Z</dcterms:modified>
</cp:coreProperties>
</file>