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</w:rPr>
      </w:pPr>
      <w:r w:rsidRPr="00A713BE">
        <w:rPr>
          <w:rFonts w:ascii="Lato" w:hAnsi="Lato" w:cs="Tahoma"/>
          <w:b/>
          <w:i/>
        </w:rPr>
        <w:t>Załącznik nr 3 do SIWZ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Nr referencyjny Zamówienia: ZP.26.2.2019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u w:val="single"/>
        </w:rPr>
      </w:pPr>
      <w:r w:rsidRPr="00A713BE">
        <w:rPr>
          <w:rFonts w:ascii="Lato" w:hAnsi="Lato" w:cs="Tahoma"/>
          <w:b/>
          <w:u w:val="single"/>
        </w:rPr>
        <w:t>Zamawiający: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u w:val="single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Biebrzański Park Narodowy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Osowiec-Twierdza 8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19-110 Goniądz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  <w:b/>
          <w:u w:val="single"/>
        </w:rPr>
        <w:t>Wykonawca: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..............................................................................................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4"/>
        </w:rPr>
      </w:pPr>
      <w:r w:rsidRPr="00A713BE">
        <w:rPr>
          <w:rFonts w:ascii="Lato" w:hAnsi="Lato" w:cs="Tahoma"/>
          <w:b/>
          <w:sz w:val="24"/>
        </w:rPr>
        <w:t>OŚWIADCZENIE WYKONAWCY</w:t>
      </w: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4"/>
        </w:rPr>
      </w:pPr>
      <w:r w:rsidRPr="00A713BE">
        <w:rPr>
          <w:rFonts w:ascii="Lato" w:hAnsi="Lato" w:cs="Tahoma"/>
          <w:b/>
          <w:sz w:val="24"/>
        </w:rPr>
        <w:t>DOTYCZĄCE SPEŁNIANIA WARUNKÓW UDZIAŁU W POSTĘPOWANIU</w:t>
      </w:r>
    </w:p>
    <w:p w:rsidR="00E34887" w:rsidRPr="00A713BE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</w:rPr>
      </w:pPr>
      <w:r w:rsidRPr="00A713BE">
        <w:rPr>
          <w:rFonts w:ascii="Lato" w:hAnsi="Lato" w:cs="Tahoma"/>
        </w:rPr>
        <w:t>składane na podstawie art. 25a ust. 1 ustawy z dnia 29 stycznia 2004 r. Prawo zamówień publicznych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76" w:lineRule="auto"/>
        <w:ind w:left="425"/>
        <w:jc w:val="both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Przystępując do postępowania o udzielenie zamówienia publicznego prowadzonego w trybie przetargu nieograniczonego o nadanej nazwie: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color w:val="000000"/>
          <w:lang w:bidi="pl-PL"/>
        </w:rPr>
      </w:pPr>
      <w:r w:rsidRPr="00A713BE">
        <w:rPr>
          <w:rFonts w:ascii="Lato" w:hAnsi="Lato" w:cs="Tahoma"/>
          <w:b/>
        </w:rPr>
        <w:t xml:space="preserve">„Dostawa samochodu osobowego typu SUV na potrzeby realizacji projektu </w:t>
      </w:r>
      <w:r w:rsidRPr="00A713BE">
        <w:rPr>
          <w:rFonts w:ascii="Lato" w:hAnsi="Lato" w:cstheme="minorHAnsi"/>
          <w:b/>
        </w:rPr>
        <w:t>POIS.02.04.00-00-0001</w:t>
      </w:r>
      <w:r w:rsidRPr="00A713BE">
        <w:rPr>
          <w:rFonts w:ascii="Lato" w:hAnsi="Lato" w:cstheme="minorHAnsi"/>
          <w:b/>
          <w:color w:val="000000"/>
          <w:lang w:bidi="pl-PL"/>
        </w:rPr>
        <w:t>/1</w:t>
      </w:r>
      <w:r w:rsidRPr="00A713BE">
        <w:rPr>
          <w:rFonts w:ascii="Lato" w:hAnsi="Lato" w:cstheme="minorHAnsi"/>
          <w:b/>
        </w:rPr>
        <w:t>8-00.</w:t>
      </w:r>
      <w:r w:rsidRPr="00A713BE">
        <w:rPr>
          <w:rFonts w:ascii="Lato" w:hAnsi="Lato" w:cstheme="minorHAnsi"/>
          <w:b/>
          <w:color w:val="000000"/>
          <w:lang w:bidi="pl-PL"/>
        </w:rPr>
        <w:t xml:space="preserve">”, </w:t>
      </w:r>
      <w:r w:rsidRPr="00A713BE">
        <w:rPr>
          <w:rFonts w:ascii="Lato" w:hAnsi="Lato" w:cstheme="minorHAnsi"/>
          <w:color w:val="000000"/>
          <w:lang w:bidi="pl-PL"/>
        </w:rPr>
        <w:t>prowadzonego przez Biebrzański Park Narodowy, oświadczam, co następuje: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A713BE">
        <w:rPr>
          <w:rFonts w:ascii="Lato" w:hAnsi="Lato" w:cstheme="minorHAnsi"/>
          <w:b/>
          <w:color w:val="000000"/>
          <w:lang w:bidi="pl-PL"/>
        </w:rPr>
        <w:t>INFORMACJA DOTYCZĄCA WYKONAWCY: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color w:val="000000"/>
          <w:lang w:bidi="pl-PL"/>
        </w:rPr>
      </w:pPr>
      <w:r w:rsidRPr="00A713BE">
        <w:rPr>
          <w:rFonts w:ascii="Lato" w:hAnsi="Lato" w:cstheme="minorHAnsi"/>
          <w:color w:val="000000"/>
          <w:lang w:bidi="pl-PL"/>
        </w:rPr>
        <w:t xml:space="preserve">Oświadczam, że spełniam warunki udziału w postępowaniu określone przez Zamawiającego w Rozdziale V SIWZ. 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E34887" w:rsidRPr="00A713BE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lastRenderedPageBreak/>
        <w:t>INFORMACJA W ZWIĄZKU Z POLEGANIEM NA ZASOBACH INNYCH PODMIOTÓW: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Oświadczam, że w celu wykazania spełniania warunków udziału w postępowaniu, określonych w art. 22 ust. 1b ustawy </w:t>
      </w:r>
      <w:proofErr w:type="spellStart"/>
      <w:r w:rsidRPr="00A713BE">
        <w:rPr>
          <w:rFonts w:ascii="Lato" w:hAnsi="Lato" w:cs="Tahoma"/>
        </w:rPr>
        <w:t>Pzp</w:t>
      </w:r>
      <w:proofErr w:type="spellEnd"/>
      <w:r w:rsidRPr="00A713BE">
        <w:rPr>
          <w:rFonts w:ascii="Lato" w:hAnsi="Lato" w:cs="Tahoma"/>
        </w:rPr>
        <w:t xml:space="preserve"> oraz w Rozdziale V SIWZ, polegam na zasobach następującego/-</w:t>
      </w:r>
      <w:proofErr w:type="spellStart"/>
      <w:r w:rsidRPr="00A713BE">
        <w:rPr>
          <w:rFonts w:ascii="Lato" w:hAnsi="Lato" w:cs="Tahoma"/>
        </w:rPr>
        <w:t>ych</w:t>
      </w:r>
      <w:proofErr w:type="spellEnd"/>
      <w:r w:rsidRPr="00A713BE">
        <w:rPr>
          <w:rFonts w:ascii="Lato" w:hAnsi="Lato" w:cs="Tahoma"/>
        </w:rPr>
        <w:t xml:space="preserve"> podmiotu/-ów: ......................................................................................................................................................................................................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36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.............................................................................................................................................. 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sz w:val="20"/>
        </w:rPr>
      </w:pPr>
      <w:r w:rsidRPr="00A713BE">
        <w:rPr>
          <w:rFonts w:ascii="Lato" w:hAnsi="Lato" w:cs="Tahoma"/>
          <w:sz w:val="20"/>
        </w:rPr>
        <w:t xml:space="preserve">(wskazać podmiot i określić odpowiedni zakres dla wskazanego podmiotu).  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 xml:space="preserve"> 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OŚWIADCZENIE DOTYCZĄCE PODANYCH INFORMACJI: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E34887" w:rsidRPr="00A713BE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  <w:b/>
          <w:i/>
        </w:rPr>
        <w:t xml:space="preserve"> </w:t>
      </w: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...................................................................</w:t>
      </w:r>
    </w:p>
    <w:p w:rsidR="00E34887" w:rsidRPr="00A713BE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i/>
        </w:rPr>
      </w:pP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E5" w:rsidRDefault="000946E5" w:rsidP="006C57B8">
      <w:pPr>
        <w:spacing w:after="0" w:line="240" w:lineRule="auto"/>
      </w:pPr>
      <w:r>
        <w:separator/>
      </w:r>
    </w:p>
  </w:endnote>
  <w:end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5" w:rsidRDefault="000946E5">
    <w:pPr>
      <w:pStyle w:val="Stopka"/>
    </w:pPr>
  </w:p>
  <w:p w:rsidR="000946E5" w:rsidRDefault="000946E5"/>
  <w:p w:rsidR="000946E5" w:rsidRDefault="000946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E5A0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7E5A0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0946E5" w:rsidRDefault="000946E5"/>
  <w:p w:rsidR="000946E5" w:rsidRDefault="000946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E5" w:rsidRDefault="000946E5" w:rsidP="006C57B8">
      <w:pPr>
        <w:spacing w:after="0" w:line="240" w:lineRule="auto"/>
      </w:pPr>
      <w:r>
        <w:separator/>
      </w:r>
    </w:p>
  </w:footnote>
  <w:footnote w:type="continuationSeparator" w:id="0">
    <w:p w:rsidR="000946E5" w:rsidRDefault="000946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5" w:rsidRDefault="000946E5">
    <w:pPr>
      <w:pStyle w:val="Nagwek"/>
    </w:pPr>
  </w:p>
  <w:p w:rsidR="000946E5" w:rsidRDefault="000946E5"/>
  <w:p w:rsidR="000946E5" w:rsidRDefault="000946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5" w:rsidRDefault="000946E5">
    <w:pPr>
      <w:pStyle w:val="Nagwek"/>
    </w:pPr>
  </w:p>
  <w:p w:rsidR="000946E5" w:rsidRDefault="000946E5"/>
  <w:p w:rsidR="000946E5" w:rsidRDefault="000946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0946E5" w:rsidRPr="006434B6" w:rsidTr="000946E5">
      <w:trPr>
        <w:cantSplit/>
        <w:trHeight w:val="390"/>
      </w:trPr>
      <w:tc>
        <w:tcPr>
          <w:tcW w:w="3712" w:type="dxa"/>
          <w:gridSpan w:val="2"/>
        </w:tcPr>
        <w:p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0946E5" w:rsidRPr="006434B6" w:rsidRDefault="000946E5" w:rsidP="000946E5">
          <w:pPr>
            <w:pStyle w:val="Nagwek2"/>
          </w:pPr>
        </w:p>
      </w:tc>
    </w:tr>
    <w:tr w:rsidR="000946E5" w:rsidRPr="006434B6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DE6574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0946E5" w:rsidRDefault="000946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6E36-AB02-47B8-BE1A-3FDF3E4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770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28</cp:revision>
  <cp:lastPrinted>2019-04-03T12:13:00Z</cp:lastPrinted>
  <dcterms:created xsi:type="dcterms:W3CDTF">2019-01-15T06:36:00Z</dcterms:created>
  <dcterms:modified xsi:type="dcterms:W3CDTF">2019-04-03T13:29:00Z</dcterms:modified>
</cp:coreProperties>
</file>