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80"/>
        <w:gridCol w:w="567"/>
        <w:gridCol w:w="2514"/>
        <w:gridCol w:w="3081"/>
      </w:tblGrid>
      <w:tr w:rsidR="000E4861" w:rsidRPr="009623A6" w:rsidTr="000E4861">
        <w:trPr>
          <w:cantSplit/>
          <w:trHeight w:val="390"/>
        </w:trPr>
        <w:tc>
          <w:tcPr>
            <w:tcW w:w="3712" w:type="dxa"/>
            <w:gridSpan w:val="2"/>
          </w:tcPr>
          <w:p w:rsidR="000E4861" w:rsidRPr="009623A6" w:rsidRDefault="000E4861" w:rsidP="009B43C0">
            <w:pPr>
              <w:pStyle w:val="Nagwek"/>
              <w:rPr>
                <w:rFonts w:ascii="Lato" w:hAnsi="Lato"/>
              </w:rPr>
            </w:pPr>
            <w:r w:rsidRPr="009623A6">
              <w:rPr>
                <w:rFonts w:ascii="Lato" w:hAnsi="Lato"/>
                <w:noProof/>
              </w:rPr>
              <w:drawing>
                <wp:inline distT="0" distB="0" distL="0" distR="0">
                  <wp:extent cx="1586230" cy="485775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gridSpan w:val="2"/>
          </w:tcPr>
          <w:p w:rsidR="000E4861" w:rsidRPr="009623A6" w:rsidRDefault="000E4861" w:rsidP="009B43C0">
            <w:pPr>
              <w:pStyle w:val="Nagwek2"/>
              <w:spacing w:line="240" w:lineRule="auto"/>
            </w:pPr>
          </w:p>
        </w:tc>
      </w:tr>
      <w:tr w:rsidR="000E4861" w:rsidRPr="009623A6" w:rsidTr="000E4861">
        <w:trPr>
          <w:cantSplit/>
          <w:trHeight w:val="714"/>
        </w:trPr>
        <w:tc>
          <w:tcPr>
            <w:tcW w:w="9405" w:type="dxa"/>
            <w:gridSpan w:val="4"/>
            <w:shd w:val="clear" w:color="auto" w:fill="FFFFFF"/>
            <w:vAlign w:val="center"/>
          </w:tcPr>
          <w:p w:rsidR="000E4861" w:rsidRPr="009623A6" w:rsidRDefault="000E4861" w:rsidP="009B43C0">
            <w:pPr>
              <w:pStyle w:val="Tytu"/>
              <w:spacing w:line="240" w:lineRule="auto"/>
            </w:pPr>
            <w:r w:rsidRPr="009623A6">
              <w:t>W trosce o bagna i ludzi</w:t>
            </w:r>
          </w:p>
        </w:tc>
      </w:tr>
      <w:tr w:rsidR="000E4861" w:rsidRPr="009623A6" w:rsidTr="000E4861">
        <w:trPr>
          <w:cantSplit/>
          <w:trHeight w:val="20"/>
        </w:trPr>
        <w:tc>
          <w:tcPr>
            <w:tcW w:w="3135" w:type="dxa"/>
            <w:shd w:val="clear" w:color="auto" w:fill="94AC3B"/>
            <w:vAlign w:val="center"/>
          </w:tcPr>
          <w:p w:rsidR="000E4861" w:rsidRPr="009623A6" w:rsidRDefault="000E4861" w:rsidP="009B43C0">
            <w:pPr>
              <w:pStyle w:val="Nagwek"/>
              <w:rPr>
                <w:rFonts w:ascii="Lato" w:hAnsi="Lato"/>
                <w:sz w:val="12"/>
                <w:szCs w:val="12"/>
              </w:rPr>
            </w:pPr>
          </w:p>
        </w:tc>
        <w:tc>
          <w:tcPr>
            <w:tcW w:w="3135" w:type="dxa"/>
            <w:gridSpan w:val="2"/>
            <w:shd w:val="clear" w:color="auto" w:fill="443425"/>
            <w:vAlign w:val="center"/>
          </w:tcPr>
          <w:p w:rsidR="000E4861" w:rsidRPr="009623A6" w:rsidRDefault="000E4861" w:rsidP="009B43C0">
            <w:pPr>
              <w:pStyle w:val="Nagwek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135" w:type="dxa"/>
            <w:shd w:val="clear" w:color="auto" w:fill="F5AC6E"/>
            <w:vAlign w:val="center"/>
          </w:tcPr>
          <w:p w:rsidR="000E4861" w:rsidRPr="009623A6" w:rsidRDefault="000E4861" w:rsidP="009B43C0">
            <w:pPr>
              <w:pStyle w:val="Nagwek"/>
              <w:rPr>
                <w:rFonts w:ascii="Lato" w:hAnsi="Lato"/>
                <w:sz w:val="16"/>
                <w:szCs w:val="16"/>
              </w:rPr>
            </w:pPr>
          </w:p>
        </w:tc>
      </w:tr>
      <w:tr w:rsidR="000E4861" w:rsidRPr="009623A6" w:rsidTr="000E4861">
        <w:trPr>
          <w:cantSplit/>
          <w:trHeight w:val="567"/>
        </w:trPr>
        <w:tc>
          <w:tcPr>
            <w:tcW w:w="9405" w:type="dxa"/>
            <w:gridSpan w:val="4"/>
            <w:vAlign w:val="bottom"/>
          </w:tcPr>
          <w:p w:rsidR="000E4861" w:rsidRPr="009623A6" w:rsidRDefault="000E4861" w:rsidP="009B43C0">
            <w:pPr>
              <w:pStyle w:val="Nagwek3"/>
              <w:spacing w:line="240" w:lineRule="auto"/>
              <w:rPr>
                <w:lang w:val="en-US"/>
              </w:rPr>
            </w:pPr>
            <w:r w:rsidRPr="009623A6">
              <w:t xml:space="preserve">Osowiec-Twierdza 8 | 19-110 Goniądz | tel. (0 85) 738 30 00 | fax. </w:t>
            </w:r>
            <w:r w:rsidRPr="009623A6">
              <w:rPr>
                <w:lang w:val="en-US"/>
              </w:rPr>
              <w:t xml:space="preserve">(0 85) 738 30 21 | www.biebrza.org.pl | </w:t>
            </w:r>
            <w:r w:rsidRPr="009623A6">
              <w:rPr>
                <w:lang w:val="en-US"/>
              </w:rPr>
              <w:br/>
              <w:t xml:space="preserve">e-mail: sekretariat@biebrza.org.pl </w:t>
            </w:r>
          </w:p>
        </w:tc>
      </w:tr>
    </w:tbl>
    <w:p w:rsidR="00D837EC" w:rsidRPr="009623A6" w:rsidRDefault="00D837EC" w:rsidP="009B43C0">
      <w:pPr>
        <w:rPr>
          <w:rFonts w:ascii="Lato" w:hAnsi="Lato"/>
          <w:lang w:val="de-AT"/>
        </w:rPr>
      </w:pPr>
    </w:p>
    <w:p w:rsidR="000E4861" w:rsidRPr="009623A6" w:rsidRDefault="004B23AA" w:rsidP="006F1172">
      <w:pPr>
        <w:pStyle w:val="Nagwek5"/>
        <w:spacing w:before="0"/>
        <w:rPr>
          <w:rFonts w:ascii="Lato" w:hAnsi="Lato"/>
          <w:b/>
          <w:color w:val="000000" w:themeColor="text1"/>
          <w:sz w:val="20"/>
          <w:szCs w:val="20"/>
        </w:rPr>
      </w:pPr>
      <w:r w:rsidRPr="009623A6">
        <w:rPr>
          <w:rFonts w:ascii="Lato" w:hAnsi="Lato"/>
          <w:color w:val="000000" w:themeColor="text1"/>
          <w:sz w:val="18"/>
          <w:szCs w:val="18"/>
        </w:rPr>
        <w:t>Sygn.NA.272.7.2019</w:t>
      </w:r>
      <w:r w:rsidR="000E4861" w:rsidRPr="009623A6">
        <w:rPr>
          <w:rFonts w:ascii="Lato" w:hAnsi="Lato"/>
          <w:color w:val="000000" w:themeColor="text1"/>
          <w:sz w:val="20"/>
          <w:szCs w:val="20"/>
        </w:rPr>
        <w:tab/>
      </w:r>
      <w:r w:rsidR="000E4861" w:rsidRPr="009623A6">
        <w:rPr>
          <w:rFonts w:ascii="Lato" w:hAnsi="Lato"/>
          <w:color w:val="000000" w:themeColor="text1"/>
          <w:sz w:val="20"/>
          <w:szCs w:val="20"/>
        </w:rPr>
        <w:tab/>
      </w:r>
      <w:r w:rsidR="009B43C0" w:rsidRPr="009623A6">
        <w:rPr>
          <w:rFonts w:ascii="Lato" w:hAnsi="Lato"/>
          <w:color w:val="000000" w:themeColor="text1"/>
          <w:sz w:val="20"/>
          <w:szCs w:val="20"/>
        </w:rPr>
        <w:tab/>
      </w:r>
      <w:r w:rsidR="000E4861" w:rsidRPr="009623A6">
        <w:rPr>
          <w:rFonts w:ascii="Lato" w:hAnsi="Lato"/>
          <w:color w:val="000000" w:themeColor="text1"/>
          <w:sz w:val="20"/>
          <w:szCs w:val="20"/>
        </w:rPr>
        <w:tab/>
      </w:r>
      <w:r w:rsidR="000E4861" w:rsidRPr="009623A6">
        <w:rPr>
          <w:rFonts w:ascii="Lato" w:hAnsi="Lato"/>
          <w:color w:val="000000" w:themeColor="text1"/>
          <w:sz w:val="20"/>
          <w:szCs w:val="20"/>
        </w:rPr>
        <w:tab/>
      </w:r>
      <w:r w:rsidR="00E45470" w:rsidRPr="009623A6">
        <w:rPr>
          <w:rFonts w:ascii="Lato" w:hAnsi="Lato"/>
          <w:color w:val="000000" w:themeColor="text1"/>
          <w:sz w:val="20"/>
          <w:szCs w:val="20"/>
        </w:rPr>
        <w:tab/>
      </w:r>
      <w:r w:rsidR="006F1172" w:rsidRPr="009623A6">
        <w:rPr>
          <w:rFonts w:ascii="Lato" w:hAnsi="Lato"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="00343449" w:rsidRPr="009623A6">
        <w:rPr>
          <w:rFonts w:ascii="Lato" w:hAnsi="Lato"/>
          <w:color w:val="000000" w:themeColor="text1"/>
          <w:sz w:val="20"/>
          <w:szCs w:val="20"/>
        </w:rPr>
        <w:t>Załącznik nr 1 do ogłoszenia</w:t>
      </w:r>
    </w:p>
    <w:p w:rsidR="00D20D6A" w:rsidRPr="009623A6" w:rsidRDefault="001D4CFF" w:rsidP="009B43C0">
      <w:pPr>
        <w:tabs>
          <w:tab w:val="left" w:pos="3976"/>
        </w:tabs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ab/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..............................................</w:t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/pieczęć oferenta lub</w:t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 xml:space="preserve"> imię nazwisko oraz adres /</w:t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  <w:lang w:val="de-AT"/>
        </w:rPr>
      </w:pPr>
      <w:proofErr w:type="spellStart"/>
      <w:r w:rsidRPr="009623A6">
        <w:rPr>
          <w:rFonts w:ascii="Lato" w:hAnsi="Lato" w:cs="Arial"/>
          <w:sz w:val="20"/>
          <w:szCs w:val="20"/>
          <w:lang w:val="de-AT"/>
        </w:rPr>
        <w:t>Nr</w:t>
      </w:r>
      <w:proofErr w:type="spellEnd"/>
      <w:r w:rsidRPr="009623A6">
        <w:rPr>
          <w:rFonts w:ascii="Lato" w:hAnsi="Lato" w:cs="Arial"/>
          <w:sz w:val="20"/>
          <w:szCs w:val="20"/>
          <w:lang w:val="de-AT"/>
        </w:rPr>
        <w:t xml:space="preserve"> NIP .....................................</w:t>
      </w:r>
    </w:p>
    <w:p w:rsidR="00343449" w:rsidRPr="009623A6" w:rsidRDefault="006F1172" w:rsidP="00343449">
      <w:pPr>
        <w:rPr>
          <w:rFonts w:ascii="Lato" w:hAnsi="Lato" w:cs="Arial"/>
          <w:sz w:val="20"/>
          <w:szCs w:val="20"/>
          <w:lang w:val="de-AT"/>
        </w:rPr>
      </w:pPr>
      <w:proofErr w:type="spellStart"/>
      <w:r w:rsidRPr="009623A6">
        <w:rPr>
          <w:rFonts w:ascii="Lato" w:hAnsi="Lato" w:cs="Arial"/>
          <w:sz w:val="20"/>
          <w:szCs w:val="20"/>
          <w:lang w:val="de-AT"/>
        </w:rPr>
        <w:t>N</w:t>
      </w:r>
      <w:r w:rsidR="00343449" w:rsidRPr="009623A6">
        <w:rPr>
          <w:rFonts w:ascii="Lato" w:hAnsi="Lato" w:cs="Arial"/>
          <w:sz w:val="20"/>
          <w:szCs w:val="20"/>
          <w:lang w:val="de-AT"/>
        </w:rPr>
        <w:t>r</w:t>
      </w:r>
      <w:proofErr w:type="spellEnd"/>
      <w:r w:rsidRPr="009623A6">
        <w:rPr>
          <w:rFonts w:ascii="Lato" w:hAnsi="Lato" w:cs="Arial"/>
          <w:sz w:val="20"/>
          <w:szCs w:val="20"/>
          <w:lang w:val="de-AT"/>
        </w:rPr>
        <w:t xml:space="preserve"> </w:t>
      </w:r>
      <w:proofErr w:type="spellStart"/>
      <w:r w:rsidR="00343449" w:rsidRPr="009623A6">
        <w:rPr>
          <w:rFonts w:ascii="Lato" w:hAnsi="Lato" w:cs="Arial"/>
          <w:sz w:val="20"/>
          <w:szCs w:val="20"/>
          <w:lang w:val="de-AT"/>
        </w:rPr>
        <w:t>telefonu</w:t>
      </w:r>
      <w:proofErr w:type="spellEnd"/>
      <w:r w:rsidR="00343449" w:rsidRPr="009623A6">
        <w:rPr>
          <w:rFonts w:ascii="Lato" w:hAnsi="Lato" w:cs="Arial"/>
          <w:sz w:val="20"/>
          <w:szCs w:val="20"/>
          <w:lang w:val="de-AT"/>
        </w:rPr>
        <w:t xml:space="preserve"> ...............................</w:t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  <w:lang w:val="de-AT"/>
        </w:rPr>
      </w:pPr>
      <w:r w:rsidRPr="009623A6">
        <w:rPr>
          <w:rFonts w:ascii="Lato" w:hAnsi="Lato" w:cs="Arial"/>
          <w:sz w:val="20"/>
          <w:szCs w:val="20"/>
          <w:lang w:val="de-AT"/>
        </w:rPr>
        <w:t>e-</w:t>
      </w:r>
      <w:proofErr w:type="spellStart"/>
      <w:r w:rsidRPr="009623A6">
        <w:rPr>
          <w:rFonts w:ascii="Lato" w:hAnsi="Lato" w:cs="Arial"/>
          <w:sz w:val="20"/>
          <w:szCs w:val="20"/>
          <w:lang w:val="de-AT"/>
        </w:rPr>
        <w:t>mail</w:t>
      </w:r>
      <w:proofErr w:type="spellEnd"/>
      <w:r w:rsidRPr="009623A6">
        <w:rPr>
          <w:rFonts w:ascii="Lato" w:hAnsi="Lato" w:cs="Arial"/>
          <w:sz w:val="20"/>
          <w:szCs w:val="20"/>
          <w:lang w:val="de-AT"/>
        </w:rPr>
        <w:t>……………………………...</w:t>
      </w:r>
    </w:p>
    <w:p w:rsidR="00343449" w:rsidRPr="009623A6" w:rsidRDefault="00343449" w:rsidP="00343449">
      <w:pPr>
        <w:rPr>
          <w:rFonts w:ascii="Lato" w:hAnsi="Lato" w:cs="Arial"/>
          <w:b/>
          <w:sz w:val="20"/>
          <w:szCs w:val="20"/>
          <w:lang w:val="de-AT"/>
        </w:rPr>
      </w:pPr>
    </w:p>
    <w:p w:rsidR="00343449" w:rsidRPr="009623A6" w:rsidRDefault="00187A63" w:rsidP="00343449">
      <w:pPr>
        <w:jc w:val="center"/>
        <w:rPr>
          <w:rFonts w:ascii="Lato" w:hAnsi="Lato" w:cs="Arial"/>
          <w:b/>
          <w:sz w:val="20"/>
          <w:szCs w:val="20"/>
        </w:rPr>
      </w:pPr>
      <w:r w:rsidRPr="009623A6">
        <w:rPr>
          <w:rFonts w:ascii="Lato" w:hAnsi="Lato" w:cs="Arial"/>
          <w:b/>
          <w:sz w:val="20"/>
          <w:szCs w:val="20"/>
        </w:rPr>
        <w:t>Formularz Oferty</w:t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</w:p>
    <w:p w:rsidR="00343449" w:rsidRPr="009623A6" w:rsidRDefault="00343449" w:rsidP="007B5FAE">
      <w:pPr>
        <w:jc w:val="both"/>
        <w:rPr>
          <w:rFonts w:ascii="Lato" w:hAnsi="Lato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 xml:space="preserve"> na dzierżawę </w:t>
      </w:r>
      <w:r w:rsidRPr="009623A6">
        <w:rPr>
          <w:rFonts w:ascii="Lato" w:hAnsi="Lato"/>
          <w:sz w:val="20"/>
          <w:szCs w:val="20"/>
        </w:rPr>
        <w:t>nieruchomości położonej w Laskowcu 1, obręb Laskowiec, gm. Trzcianne o powierzchni całkowitej 0,7800 ha, usytuowanej na działce o nr ew. 99, na której znajdują się: budynek mieszkalny dwurodzinny oraz trzy budynki gospodarcze z przeznaczeniem na prowadzenie działalności</w:t>
      </w:r>
      <w:r w:rsidR="007B5FAE" w:rsidRPr="009623A6">
        <w:rPr>
          <w:rFonts w:ascii="Lato" w:hAnsi="Lato"/>
          <w:sz w:val="20"/>
          <w:szCs w:val="20"/>
        </w:rPr>
        <w:t xml:space="preserve"> turystycznej i rekreacyjnej.</w:t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 xml:space="preserve">Oferuję kwotę w wysokości: </w:t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 xml:space="preserve">miesięczny czynsz dzierżawny – </w:t>
      </w:r>
      <w:r w:rsidRPr="009623A6">
        <w:rPr>
          <w:rFonts w:ascii="Lato" w:hAnsi="Lato" w:cs="Arial"/>
          <w:b/>
          <w:sz w:val="20"/>
          <w:szCs w:val="20"/>
        </w:rPr>
        <w:t>__________________________________________ zł</w:t>
      </w:r>
      <w:r w:rsidRPr="009623A6">
        <w:rPr>
          <w:rFonts w:ascii="Lato" w:hAnsi="Lato" w:cs="Arial"/>
          <w:sz w:val="20"/>
          <w:szCs w:val="20"/>
        </w:rPr>
        <w:t xml:space="preserve"> netto </w:t>
      </w:r>
    </w:p>
    <w:p w:rsidR="00343449" w:rsidRPr="009623A6" w:rsidRDefault="00343449" w:rsidP="00343449">
      <w:pPr>
        <w:spacing w:after="120"/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(słownie: ____________________________________________________________ złotych netto)</w:t>
      </w:r>
    </w:p>
    <w:p w:rsidR="00073FE4" w:rsidRPr="009623A6" w:rsidRDefault="00073FE4" w:rsidP="00343449">
      <w:pPr>
        <w:rPr>
          <w:rFonts w:ascii="Lato" w:hAnsi="Lato" w:cs="Arial"/>
          <w:sz w:val="20"/>
          <w:szCs w:val="20"/>
        </w:rPr>
      </w:pPr>
    </w:p>
    <w:p w:rsidR="00343449" w:rsidRPr="009623A6" w:rsidRDefault="00343449" w:rsidP="00D91D8C">
      <w:pPr>
        <w:jc w:val="both"/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Oświadczam, że zapoznałem się z warunkami przetargu ofertowego i przyjmuję je bez zastrzeżeń.</w:t>
      </w:r>
    </w:p>
    <w:p w:rsidR="00343449" w:rsidRPr="009623A6" w:rsidRDefault="00343449" w:rsidP="00D91D8C">
      <w:pPr>
        <w:jc w:val="both"/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Zobowiązuję się w przypadku wygrania przetargu do zawarcia umowy w terminie wskazanym przez Biebrzański Park Narodowy.</w:t>
      </w:r>
    </w:p>
    <w:p w:rsidR="00343449" w:rsidRPr="009623A6" w:rsidRDefault="00343449" w:rsidP="00D91D8C">
      <w:pPr>
        <w:spacing w:after="120"/>
        <w:jc w:val="both"/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 xml:space="preserve">W przypadku przegrania przetargu lub nieuzyskania przez </w:t>
      </w:r>
      <w:r w:rsidR="00962131" w:rsidRPr="009623A6">
        <w:rPr>
          <w:rFonts w:ascii="Lato" w:hAnsi="Lato" w:cs="Arial"/>
          <w:sz w:val="20"/>
          <w:szCs w:val="20"/>
        </w:rPr>
        <w:t>Bb</w:t>
      </w:r>
      <w:r w:rsidRPr="009623A6">
        <w:rPr>
          <w:rFonts w:ascii="Lato" w:hAnsi="Lato" w:cs="Arial"/>
          <w:sz w:val="20"/>
          <w:szCs w:val="20"/>
        </w:rPr>
        <w:t xml:space="preserve">PN zgody na zawarcie umowy wpłacone wadium proszę przelać na rachunek </w:t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.....................................................................................................</w:t>
      </w:r>
    </w:p>
    <w:p w:rsidR="004B23AA" w:rsidRPr="009623A6" w:rsidRDefault="004B23AA" w:rsidP="00343449">
      <w:pPr>
        <w:rPr>
          <w:rFonts w:ascii="Lato" w:hAnsi="Lato" w:cs="Arial"/>
          <w:sz w:val="20"/>
          <w:szCs w:val="20"/>
        </w:rPr>
      </w:pPr>
    </w:p>
    <w:p w:rsidR="004B23AA" w:rsidRPr="009623A6" w:rsidRDefault="004B23AA" w:rsidP="00343449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Oświad</w:t>
      </w:r>
      <w:r w:rsidR="00547848" w:rsidRPr="009623A6">
        <w:rPr>
          <w:rFonts w:ascii="Lato" w:hAnsi="Lato" w:cs="Arial"/>
          <w:sz w:val="20"/>
          <w:szCs w:val="20"/>
        </w:rPr>
        <w:t>czam, że jestem związany</w:t>
      </w:r>
      <w:bookmarkStart w:id="0" w:name="_GoBack"/>
      <w:bookmarkEnd w:id="0"/>
      <w:r w:rsidRPr="009623A6">
        <w:rPr>
          <w:rFonts w:ascii="Lato" w:hAnsi="Lato" w:cs="Arial"/>
          <w:sz w:val="20"/>
          <w:szCs w:val="20"/>
        </w:rPr>
        <w:t>ofertą przez okres 60 dni.</w:t>
      </w: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</w:p>
    <w:p w:rsidR="00343449" w:rsidRPr="009623A6" w:rsidRDefault="00343449" w:rsidP="00D91D8C">
      <w:pPr>
        <w:jc w:val="both"/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Przedkładam opis proponowanego sposobu realizacji działalności związanej z turystyką i rekreacją w miejscu dzierżawy:</w:t>
      </w:r>
      <w:r w:rsidR="00D91D8C" w:rsidRPr="009623A6">
        <w:rPr>
          <w:rFonts w:ascii="Lato" w:hAnsi="Lato"/>
          <w:sz w:val="20"/>
          <w:szCs w:val="20"/>
        </w:rPr>
        <w:t xml:space="preserve"> </w:t>
      </w:r>
      <w:r w:rsidRPr="009623A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43449" w:rsidRPr="009623A6" w:rsidRDefault="00343449" w:rsidP="00D91D8C">
      <w:pPr>
        <w:jc w:val="both"/>
        <w:rPr>
          <w:rFonts w:ascii="Lato" w:hAnsi="Lato" w:cs="Arial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3449" w:rsidRPr="009623A6" w:rsidRDefault="00343449" w:rsidP="00D91D8C">
      <w:pPr>
        <w:jc w:val="both"/>
        <w:rPr>
          <w:rFonts w:ascii="Lato" w:hAnsi="Lato" w:cs="Arial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343449" w:rsidRPr="009623A6" w:rsidRDefault="00343449" w:rsidP="00D91D8C">
      <w:pPr>
        <w:jc w:val="both"/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FE4" w:rsidRPr="009623A6" w:rsidRDefault="00073FE4" w:rsidP="00D91D8C">
      <w:pPr>
        <w:jc w:val="both"/>
        <w:rPr>
          <w:rFonts w:ascii="Lato" w:hAnsi="Lato" w:cs="Arial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FE4" w:rsidRPr="009623A6" w:rsidRDefault="00073FE4" w:rsidP="00D91D8C">
      <w:pPr>
        <w:jc w:val="both"/>
        <w:rPr>
          <w:rFonts w:ascii="Lato" w:hAnsi="Lato" w:cs="Arial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FE4" w:rsidRPr="009623A6" w:rsidRDefault="00073FE4" w:rsidP="00D91D8C">
      <w:pPr>
        <w:jc w:val="both"/>
        <w:rPr>
          <w:rFonts w:ascii="Lato" w:hAnsi="Lato" w:cs="Arial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FE4" w:rsidRPr="009623A6" w:rsidRDefault="00073FE4" w:rsidP="00D91D8C">
      <w:pPr>
        <w:jc w:val="both"/>
        <w:rPr>
          <w:rFonts w:ascii="Lato" w:hAnsi="Lato" w:cs="Arial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3449" w:rsidRPr="009623A6" w:rsidRDefault="00343449" w:rsidP="00343449">
      <w:pPr>
        <w:rPr>
          <w:rFonts w:ascii="Lato" w:hAnsi="Lato"/>
          <w:b/>
          <w:bCs/>
          <w:sz w:val="20"/>
          <w:szCs w:val="20"/>
        </w:rPr>
      </w:pPr>
      <w:r w:rsidRPr="009623A6">
        <w:rPr>
          <w:rFonts w:ascii="Lato" w:hAnsi="Lato" w:cs="Arial"/>
          <w:b/>
          <w:sz w:val="20"/>
          <w:szCs w:val="20"/>
        </w:rPr>
        <w:t>Deklaruję</w:t>
      </w:r>
      <w:r w:rsidR="00062850" w:rsidRPr="009623A6">
        <w:rPr>
          <w:rFonts w:ascii="Lato" w:hAnsi="Lato" w:cs="Arial"/>
          <w:b/>
          <w:sz w:val="20"/>
          <w:szCs w:val="20"/>
        </w:rPr>
        <w:t xml:space="preserve">, że </w:t>
      </w:r>
      <w:r w:rsidR="001D6AC9" w:rsidRPr="009623A6">
        <w:rPr>
          <w:rFonts w:ascii="Lato" w:hAnsi="Lato" w:cs="Arial"/>
          <w:b/>
          <w:sz w:val="20"/>
          <w:szCs w:val="20"/>
        </w:rPr>
        <w:t xml:space="preserve">w okresie </w:t>
      </w:r>
      <w:r w:rsidR="00885BC4" w:rsidRPr="009623A6">
        <w:rPr>
          <w:rFonts w:ascii="Lato" w:hAnsi="Lato" w:cs="Arial"/>
          <w:b/>
          <w:sz w:val="20"/>
          <w:szCs w:val="20"/>
        </w:rPr>
        <w:t xml:space="preserve">każdych </w:t>
      </w:r>
      <w:r w:rsidR="001D6AC9" w:rsidRPr="009623A6">
        <w:rPr>
          <w:rFonts w:ascii="Lato" w:hAnsi="Lato" w:cs="Arial"/>
          <w:b/>
          <w:sz w:val="20"/>
          <w:szCs w:val="20"/>
        </w:rPr>
        <w:t xml:space="preserve">12 miesięcy </w:t>
      </w:r>
      <w:r w:rsidR="00062850" w:rsidRPr="009623A6">
        <w:rPr>
          <w:rFonts w:ascii="Lato" w:hAnsi="Lato" w:cs="Arial"/>
          <w:b/>
          <w:sz w:val="20"/>
          <w:szCs w:val="20"/>
        </w:rPr>
        <w:t>zorganizuje</w:t>
      </w:r>
      <w:r w:rsidR="00962131" w:rsidRPr="009623A6">
        <w:rPr>
          <w:rFonts w:ascii="Lato" w:hAnsi="Lato" w:cs="Arial"/>
          <w:b/>
          <w:sz w:val="20"/>
          <w:szCs w:val="20"/>
        </w:rPr>
        <w:t xml:space="preserve"> niezależnie od Parku następującą</w:t>
      </w:r>
      <w:r w:rsidR="00187A63" w:rsidRPr="009623A6">
        <w:rPr>
          <w:rFonts w:ascii="Lato" w:hAnsi="Lato"/>
          <w:b/>
          <w:bCs/>
          <w:sz w:val="20"/>
          <w:szCs w:val="20"/>
        </w:rPr>
        <w:t>liczbę atrakcji</w:t>
      </w:r>
      <w:r w:rsidR="00962131" w:rsidRPr="009623A6">
        <w:rPr>
          <w:rFonts w:ascii="Lato" w:hAnsi="Lato"/>
          <w:b/>
          <w:bCs/>
          <w:sz w:val="20"/>
          <w:szCs w:val="20"/>
        </w:rPr>
        <w:t xml:space="preserve"> lub imprez </w:t>
      </w:r>
      <w:r w:rsidR="00187A63" w:rsidRPr="009623A6">
        <w:rPr>
          <w:rFonts w:ascii="Lato" w:hAnsi="Lato"/>
          <w:b/>
          <w:bCs/>
          <w:sz w:val="20"/>
          <w:szCs w:val="20"/>
        </w:rPr>
        <w:t xml:space="preserve"> turystycznych związanych z promocją parku</w:t>
      </w:r>
      <w:r w:rsidR="001D6AC9" w:rsidRPr="009623A6">
        <w:rPr>
          <w:rFonts w:ascii="Lato" w:hAnsi="Lato"/>
          <w:b/>
          <w:bCs/>
          <w:sz w:val="20"/>
          <w:szCs w:val="20"/>
        </w:rPr>
        <w:t xml:space="preserve">, </w:t>
      </w:r>
      <w:r w:rsidR="0018120F" w:rsidRPr="009623A6">
        <w:rPr>
          <w:rFonts w:ascii="Lato" w:hAnsi="Lato"/>
          <w:b/>
          <w:bCs/>
          <w:sz w:val="20"/>
          <w:szCs w:val="20"/>
        </w:rPr>
        <w:t>…………………sztuk dostępnych w miejscu dzierżawy.</w:t>
      </w:r>
    </w:p>
    <w:p w:rsidR="005A6A3E" w:rsidRPr="009623A6" w:rsidRDefault="005A6A3E" w:rsidP="00343449">
      <w:pPr>
        <w:rPr>
          <w:rFonts w:ascii="Lato" w:hAnsi="Lato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2204"/>
        <w:gridCol w:w="4913"/>
      </w:tblGrid>
      <w:tr w:rsidR="006231D5" w:rsidRPr="009623A6" w:rsidTr="006231D5">
        <w:tc>
          <w:tcPr>
            <w:tcW w:w="2093" w:type="dxa"/>
          </w:tcPr>
          <w:p w:rsidR="006231D5" w:rsidRPr="009623A6" w:rsidRDefault="006231D5" w:rsidP="006231D5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9623A6">
              <w:rPr>
                <w:rFonts w:ascii="Lato" w:hAnsi="Lato"/>
                <w:bCs/>
                <w:sz w:val="20"/>
                <w:szCs w:val="20"/>
              </w:rPr>
              <w:t>Liczba atrakcji</w:t>
            </w:r>
          </w:p>
        </w:tc>
        <w:tc>
          <w:tcPr>
            <w:tcW w:w="2204" w:type="dxa"/>
          </w:tcPr>
          <w:p w:rsidR="006231D5" w:rsidRPr="009623A6" w:rsidRDefault="006231D5" w:rsidP="006231D5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9623A6">
              <w:rPr>
                <w:rFonts w:ascii="Lato" w:hAnsi="Lato"/>
                <w:bCs/>
                <w:sz w:val="20"/>
                <w:szCs w:val="20"/>
              </w:rPr>
              <w:t>Nazwa atrakcji</w:t>
            </w:r>
          </w:p>
        </w:tc>
        <w:tc>
          <w:tcPr>
            <w:tcW w:w="4913" w:type="dxa"/>
          </w:tcPr>
          <w:p w:rsidR="006231D5" w:rsidRPr="009623A6" w:rsidRDefault="006231D5" w:rsidP="006231D5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9623A6">
              <w:rPr>
                <w:rFonts w:ascii="Lato" w:hAnsi="Lato"/>
                <w:bCs/>
                <w:sz w:val="20"/>
                <w:szCs w:val="20"/>
              </w:rPr>
              <w:t>Opis atrakcji</w:t>
            </w:r>
          </w:p>
        </w:tc>
      </w:tr>
      <w:tr w:rsidR="006231D5" w:rsidRPr="009623A6" w:rsidTr="006231D5">
        <w:tc>
          <w:tcPr>
            <w:tcW w:w="2093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  <w:r w:rsidRPr="009623A6">
              <w:rPr>
                <w:rFonts w:ascii="Lato" w:hAnsi="Lato"/>
                <w:bCs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6231D5" w:rsidRPr="009623A6" w:rsidTr="006231D5">
        <w:tc>
          <w:tcPr>
            <w:tcW w:w="2093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  <w:r w:rsidRPr="009623A6">
              <w:rPr>
                <w:rFonts w:ascii="Lato" w:hAnsi="Lato"/>
                <w:bCs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6231D5" w:rsidRPr="009623A6" w:rsidTr="006231D5">
        <w:tc>
          <w:tcPr>
            <w:tcW w:w="2093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  <w:r w:rsidRPr="009623A6">
              <w:rPr>
                <w:rFonts w:ascii="Lato" w:hAnsi="Lato"/>
                <w:bCs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  <w:tr w:rsidR="006231D5" w:rsidRPr="009623A6" w:rsidTr="006231D5">
        <w:tc>
          <w:tcPr>
            <w:tcW w:w="2093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2204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  <w:tc>
          <w:tcPr>
            <w:tcW w:w="4913" w:type="dxa"/>
          </w:tcPr>
          <w:p w:rsidR="006231D5" w:rsidRPr="009623A6" w:rsidRDefault="006231D5" w:rsidP="00343449">
            <w:pPr>
              <w:rPr>
                <w:rFonts w:ascii="Lato" w:hAnsi="Lato"/>
                <w:bCs/>
                <w:sz w:val="20"/>
                <w:szCs w:val="20"/>
              </w:rPr>
            </w:pPr>
          </w:p>
        </w:tc>
      </w:tr>
    </w:tbl>
    <w:p w:rsidR="005A6A3E" w:rsidRPr="009623A6" w:rsidRDefault="005A6A3E" w:rsidP="00343449">
      <w:pPr>
        <w:rPr>
          <w:rFonts w:ascii="Lato" w:hAnsi="Lato"/>
          <w:bCs/>
          <w:sz w:val="20"/>
          <w:szCs w:val="20"/>
        </w:rPr>
      </w:pPr>
    </w:p>
    <w:p w:rsidR="00F44EB2" w:rsidRPr="009623A6" w:rsidRDefault="00F44EB2" w:rsidP="00343449">
      <w:pPr>
        <w:rPr>
          <w:rFonts w:ascii="Lato" w:hAnsi="Lato" w:cs="Arial"/>
          <w:sz w:val="20"/>
          <w:szCs w:val="20"/>
        </w:rPr>
      </w:pP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Załączniki:</w:t>
      </w:r>
    </w:p>
    <w:p w:rsidR="00343449" w:rsidRPr="009623A6" w:rsidRDefault="00343449" w:rsidP="00343449">
      <w:pPr>
        <w:pStyle w:val="Akapitzlist"/>
        <w:numPr>
          <w:ilvl w:val="0"/>
          <w:numId w:val="36"/>
        </w:numPr>
        <w:spacing w:after="240" w:line="240" w:lineRule="exact"/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zaakceptowany wzór umowy,</w:t>
      </w:r>
    </w:p>
    <w:p w:rsidR="00343449" w:rsidRPr="009623A6" w:rsidRDefault="00343449" w:rsidP="00343449">
      <w:pPr>
        <w:pStyle w:val="Akapitzlist"/>
        <w:numPr>
          <w:ilvl w:val="0"/>
          <w:numId w:val="36"/>
        </w:numPr>
        <w:spacing w:after="240" w:line="240" w:lineRule="exact"/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 xml:space="preserve">kopia odpisu z KRS lub CEIDG, </w:t>
      </w:r>
    </w:p>
    <w:p w:rsidR="00343449" w:rsidRPr="009623A6" w:rsidRDefault="00343449" w:rsidP="00343449">
      <w:pPr>
        <w:pStyle w:val="Akapitzlist"/>
        <w:numPr>
          <w:ilvl w:val="0"/>
          <w:numId w:val="36"/>
        </w:numPr>
        <w:spacing w:after="240" w:line="240" w:lineRule="exact"/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kserokopia wpłaty wadium.</w:t>
      </w:r>
      <w:r w:rsidRPr="009623A6">
        <w:rPr>
          <w:rFonts w:ascii="Lato" w:hAnsi="Lato" w:cs="Arial"/>
          <w:sz w:val="20"/>
          <w:szCs w:val="20"/>
        </w:rPr>
        <w:tab/>
      </w:r>
    </w:p>
    <w:p w:rsidR="00962131" w:rsidRPr="009623A6" w:rsidRDefault="00343449" w:rsidP="00962131">
      <w:pPr>
        <w:pStyle w:val="Akapitzlist"/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</w:p>
    <w:p w:rsidR="00D84FB7" w:rsidRPr="009623A6" w:rsidRDefault="00D84FB7" w:rsidP="00343449">
      <w:pPr>
        <w:rPr>
          <w:rFonts w:ascii="Lato" w:hAnsi="Lato" w:cs="Arial"/>
          <w:sz w:val="20"/>
          <w:szCs w:val="20"/>
        </w:rPr>
      </w:pPr>
    </w:p>
    <w:p w:rsidR="00D84FB7" w:rsidRPr="009623A6" w:rsidRDefault="00D84FB7" w:rsidP="00343449">
      <w:pPr>
        <w:rPr>
          <w:rFonts w:ascii="Lato" w:hAnsi="Lato" w:cs="Arial"/>
          <w:sz w:val="20"/>
          <w:szCs w:val="20"/>
        </w:rPr>
      </w:pPr>
    </w:p>
    <w:p w:rsidR="00343449" w:rsidRPr="009623A6" w:rsidRDefault="00343449" w:rsidP="00343449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……………………….., dnia ..........................</w:t>
      </w:r>
    </w:p>
    <w:p w:rsidR="00962131" w:rsidRPr="009623A6" w:rsidRDefault="00962131" w:rsidP="00D84FB7">
      <w:pPr>
        <w:jc w:val="right"/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>..............................................</w:t>
      </w:r>
    </w:p>
    <w:p w:rsidR="00962131" w:rsidRPr="009623A6" w:rsidRDefault="00962131" w:rsidP="00962131">
      <w:pPr>
        <w:rPr>
          <w:rFonts w:ascii="Lato" w:hAnsi="Lato" w:cs="Arial"/>
          <w:sz w:val="20"/>
          <w:szCs w:val="20"/>
        </w:rPr>
      </w:pP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</w:r>
      <w:r w:rsidRPr="009623A6">
        <w:rPr>
          <w:rFonts w:ascii="Lato" w:hAnsi="Lato" w:cs="Arial"/>
          <w:sz w:val="20"/>
          <w:szCs w:val="20"/>
        </w:rPr>
        <w:tab/>
        <w:t>/podpis oferenta</w:t>
      </w:r>
    </w:p>
    <w:p w:rsidR="00073FE4" w:rsidRPr="009623A6" w:rsidRDefault="00073FE4" w:rsidP="00962131">
      <w:pPr>
        <w:rPr>
          <w:rFonts w:ascii="Lato" w:hAnsi="Lato" w:cs="Arial"/>
          <w:sz w:val="20"/>
          <w:szCs w:val="20"/>
        </w:rPr>
      </w:pPr>
    </w:p>
    <w:p w:rsidR="00073FE4" w:rsidRPr="009623A6" w:rsidRDefault="00073FE4" w:rsidP="00962131">
      <w:pPr>
        <w:rPr>
          <w:rFonts w:ascii="Lato" w:hAnsi="Lato" w:cs="Arial"/>
          <w:sz w:val="20"/>
          <w:szCs w:val="20"/>
        </w:rPr>
      </w:pPr>
    </w:p>
    <w:p w:rsidR="00073FE4" w:rsidRPr="009623A6" w:rsidRDefault="00073FE4" w:rsidP="00962131">
      <w:pPr>
        <w:rPr>
          <w:rFonts w:ascii="Lato" w:hAnsi="Lato" w:cs="Arial"/>
          <w:sz w:val="20"/>
          <w:szCs w:val="20"/>
        </w:rPr>
      </w:pPr>
    </w:p>
    <w:p w:rsidR="00073FE4" w:rsidRPr="009623A6" w:rsidRDefault="00073FE4" w:rsidP="00073FE4">
      <w:pPr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73FE4" w:rsidRPr="009623A6" w:rsidRDefault="00073FE4" w:rsidP="00073FE4">
      <w:pPr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1) administratorem Pani/Pana danych osobowych jest Biebrzański Park Narodowy, reprezentowany przez Dyrektora, z siedzibą w Osowcu-Twierdzy 8, 19-110 Goniądz,  kontakt tel. 85 7383000 lub e-mail: sekretariat@biebrza.org.pl,</w:t>
      </w:r>
    </w:p>
    <w:p w:rsidR="00073FE4" w:rsidRPr="009623A6" w:rsidRDefault="00073FE4" w:rsidP="00073FE4">
      <w:pPr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2) administrator wyznaczył Inspektora Ochrony Danych, kontakt email: iod@biebrza.org.pl</w:t>
      </w:r>
    </w:p>
    <w:p w:rsidR="00073FE4" w:rsidRPr="009623A6" w:rsidRDefault="00073FE4" w:rsidP="00073FE4">
      <w:pPr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3) Pani/Pana dane osobowe przetwarzane będą w celu realizacji umowy - na podstawie Art. 6 ust. 1 lit. b ogólnego rozporządzenia o ochronie danych osobowych z dnia 27 kwietnia 2016 r.</w:t>
      </w:r>
    </w:p>
    <w:p w:rsidR="00073FE4" w:rsidRPr="009623A6" w:rsidRDefault="00073FE4" w:rsidP="00073FE4">
      <w:pPr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4) odbiorcami Pani/Pana danych osobowych będą operatorzy pocztowi, przewoźnicy, bank, serwis oprogramowania</w:t>
      </w:r>
    </w:p>
    <w:p w:rsidR="00073FE4" w:rsidRPr="009623A6" w:rsidRDefault="00073FE4" w:rsidP="00073FE4">
      <w:pPr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5) Pani/Pana dane osobowe przechowywane będą w czasie określonym przepisami prawa, a w szczególności zgodnie z  art. 86 § 1 Ordynacji podatkowej z dnia  29 sierpnia  1997 r. lub z ustawą z dnia 14 lipca 1963r. o narodowym zasobie archiwalnym i archiwach</w:t>
      </w:r>
    </w:p>
    <w:p w:rsidR="00073FE4" w:rsidRPr="009623A6" w:rsidRDefault="00073FE4" w:rsidP="00073FE4">
      <w:pPr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6) posiada Pani/Pan prawo do żądania od administratora dostępu do danych osobowych, ich sprostowania, usunięcia lub ograniczenia przetwarzania</w:t>
      </w:r>
    </w:p>
    <w:p w:rsidR="00073FE4" w:rsidRPr="009623A6" w:rsidRDefault="00073FE4" w:rsidP="00073FE4">
      <w:pPr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 xml:space="preserve">7) ma Pani/Pan prawo wniesienia skargi do Prezesa Urzędu Ochrony Danych Osobowych, </w:t>
      </w:r>
      <w:r w:rsidRPr="009623A6">
        <w:rPr>
          <w:rFonts w:ascii="Lato" w:hAnsi="Lato"/>
        </w:rPr>
        <w:t>ul. Stawki 2 </w:t>
      </w:r>
      <w:r w:rsidRPr="009623A6">
        <w:rPr>
          <w:rFonts w:ascii="Lato" w:hAnsi="Lato"/>
        </w:rPr>
        <w:br/>
        <w:t>00-193 Warszawa, gdy uzna Pan/Pani, że dane osobowe przetwarzane są przez administratora niezgodnie z RODO</w:t>
      </w:r>
    </w:p>
    <w:p w:rsidR="00073FE4" w:rsidRPr="009623A6" w:rsidRDefault="00073FE4" w:rsidP="00073FE4">
      <w:pPr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8) podanie danych osobowych jest dobrowolne, jednakże odmowa podania danych może skutkować odmową zawarcia umowy.</w:t>
      </w:r>
    </w:p>
    <w:p w:rsidR="00073FE4" w:rsidRPr="009623A6" w:rsidRDefault="00073FE4" w:rsidP="00073FE4">
      <w:pPr>
        <w:spacing w:line="360" w:lineRule="auto"/>
        <w:rPr>
          <w:rFonts w:ascii="Lato" w:hAnsi="Lato"/>
          <w:sz w:val="20"/>
          <w:szCs w:val="20"/>
        </w:rPr>
      </w:pPr>
      <w:r w:rsidRPr="009623A6">
        <w:rPr>
          <w:rFonts w:ascii="Lato" w:hAnsi="Lato"/>
          <w:sz w:val="20"/>
          <w:szCs w:val="20"/>
        </w:rPr>
        <w:t>9) dane osobowe mogą być ujawniane wykonawcom oraz osobom zainteresowanym, a także podmiotom przetwarzającym dane na podstawie zawartych  umów powiązanych z przedmiotem niniejszego postępowania.</w:t>
      </w:r>
    </w:p>
    <w:p w:rsidR="00073FE4" w:rsidRDefault="00073FE4" w:rsidP="00962131">
      <w:pPr>
        <w:rPr>
          <w:rFonts w:ascii="Lato" w:hAnsi="Lato" w:cs="Arial"/>
          <w:sz w:val="20"/>
          <w:szCs w:val="20"/>
        </w:rPr>
      </w:pPr>
    </w:p>
    <w:sectPr w:rsidR="00073FE4" w:rsidSect="00062850">
      <w:footerReference w:type="even" r:id="rId9"/>
      <w:footerReference w:type="default" r:id="rId10"/>
      <w:pgSz w:w="11906" w:h="16838" w:code="9"/>
      <w:pgMar w:top="567" w:right="1418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BF" w:rsidRDefault="004060BF">
      <w:r>
        <w:separator/>
      </w:r>
    </w:p>
  </w:endnote>
  <w:endnote w:type="continuationSeparator" w:id="1">
    <w:p w:rsidR="004060BF" w:rsidRDefault="0040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E4" w:rsidRDefault="008C0212" w:rsidP="00EE76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F7C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CE4" w:rsidRDefault="002F7C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CE4" w:rsidRDefault="008C0212" w:rsidP="00EE76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F7C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23A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7CE4" w:rsidRDefault="002F7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BF" w:rsidRDefault="004060BF">
      <w:r>
        <w:separator/>
      </w:r>
    </w:p>
  </w:footnote>
  <w:footnote w:type="continuationSeparator" w:id="1">
    <w:p w:rsidR="004060BF" w:rsidRDefault="00406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E8D505"/>
    <w:multiLevelType w:val="hybridMultilevel"/>
    <w:tmpl w:val="A1EB373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8F9AE281"/>
    <w:multiLevelType w:val="hybridMultilevel"/>
    <w:tmpl w:val="F2728C1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7E0553F"/>
    <w:multiLevelType w:val="hybridMultilevel"/>
    <w:tmpl w:val="8BE0F77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BF269E6"/>
    <w:multiLevelType w:val="hybridMultilevel"/>
    <w:tmpl w:val="9138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FF6"/>
    <w:multiLevelType w:val="hybridMultilevel"/>
    <w:tmpl w:val="990A7D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7E37A8"/>
    <w:multiLevelType w:val="hybridMultilevel"/>
    <w:tmpl w:val="EF5E8012"/>
    <w:lvl w:ilvl="0" w:tplc="AE044BF6">
      <w:start w:val="1"/>
      <w:numFmt w:val="upperRoman"/>
      <w:lvlText w:val="%1."/>
      <w:lvlJc w:val="right"/>
      <w:pPr>
        <w:ind w:left="750" w:hanging="390"/>
      </w:pPr>
      <w:rPr>
        <w:rFonts w:ascii="Lato" w:hAnsi="Lato" w:hint="default"/>
        <w:b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C96"/>
    <w:multiLevelType w:val="hybridMultilevel"/>
    <w:tmpl w:val="20CCB066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6905332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183A6"/>
    <w:multiLevelType w:val="hybridMultilevel"/>
    <w:tmpl w:val="8C49517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20D24B4E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8376D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F5537"/>
    <w:multiLevelType w:val="hybridMultilevel"/>
    <w:tmpl w:val="EF729A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3529F7"/>
    <w:multiLevelType w:val="hybridMultilevel"/>
    <w:tmpl w:val="36723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C67869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60579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D47FA"/>
    <w:multiLevelType w:val="hybridMultilevel"/>
    <w:tmpl w:val="E65C1B54"/>
    <w:lvl w:ilvl="0" w:tplc="D00AA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3901582">
      <w:start w:val="1"/>
      <w:numFmt w:val="lowerLetter"/>
      <w:lvlText w:val="%2.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917"/>
    <w:multiLevelType w:val="hybridMultilevel"/>
    <w:tmpl w:val="B896D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0592F"/>
    <w:multiLevelType w:val="hybridMultilevel"/>
    <w:tmpl w:val="10B41172"/>
    <w:lvl w:ilvl="0" w:tplc="90F6D4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06EE8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76403"/>
    <w:multiLevelType w:val="hybridMultilevel"/>
    <w:tmpl w:val="5D4492C6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4A585D95"/>
    <w:multiLevelType w:val="hybridMultilevel"/>
    <w:tmpl w:val="20CCB066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F3F14B6"/>
    <w:multiLevelType w:val="hybridMultilevel"/>
    <w:tmpl w:val="FE98160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4F5C4A5B"/>
    <w:multiLevelType w:val="hybridMultilevel"/>
    <w:tmpl w:val="B9962726"/>
    <w:lvl w:ilvl="0" w:tplc="C08665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13125"/>
    <w:multiLevelType w:val="hybridMultilevel"/>
    <w:tmpl w:val="2722AF24"/>
    <w:lvl w:ilvl="0" w:tplc="9EFCD2F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E22A0"/>
    <w:multiLevelType w:val="hybridMultilevel"/>
    <w:tmpl w:val="0502701E"/>
    <w:lvl w:ilvl="0" w:tplc="8B2CAC3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7484A"/>
    <w:multiLevelType w:val="hybridMultilevel"/>
    <w:tmpl w:val="CFAC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35606"/>
    <w:multiLevelType w:val="hybridMultilevel"/>
    <w:tmpl w:val="6382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40BF"/>
    <w:multiLevelType w:val="hybridMultilevel"/>
    <w:tmpl w:val="CB18FC12"/>
    <w:lvl w:ilvl="0" w:tplc="E526A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13D9E"/>
    <w:multiLevelType w:val="hybridMultilevel"/>
    <w:tmpl w:val="3F4A7E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E23F6E"/>
    <w:multiLevelType w:val="hybridMultilevel"/>
    <w:tmpl w:val="26201172"/>
    <w:lvl w:ilvl="0" w:tplc="04150017">
      <w:start w:val="1"/>
      <w:numFmt w:val="lowerLetter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0">
    <w:nsid w:val="6BEE693C"/>
    <w:multiLevelType w:val="hybridMultilevel"/>
    <w:tmpl w:val="F98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44C24"/>
    <w:multiLevelType w:val="hybridMultilevel"/>
    <w:tmpl w:val="6FD49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834C2"/>
    <w:multiLevelType w:val="hybridMultilevel"/>
    <w:tmpl w:val="9138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67840"/>
    <w:multiLevelType w:val="hybridMultilevel"/>
    <w:tmpl w:val="71F31F36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7B844E6D"/>
    <w:multiLevelType w:val="hybridMultilevel"/>
    <w:tmpl w:val="FDA2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828BD"/>
    <w:multiLevelType w:val="hybridMultilevel"/>
    <w:tmpl w:val="97007662"/>
    <w:lvl w:ilvl="0" w:tplc="48183F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D22B5"/>
    <w:multiLevelType w:val="hybridMultilevel"/>
    <w:tmpl w:val="58AE6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7"/>
  </w:num>
  <w:num w:numId="5">
    <w:abstractNumId w:val="11"/>
  </w:num>
  <w:num w:numId="6">
    <w:abstractNumId w:val="3"/>
  </w:num>
  <w:num w:numId="7">
    <w:abstractNumId w:val="20"/>
  </w:num>
  <w:num w:numId="8">
    <w:abstractNumId w:val="17"/>
  </w:num>
  <w:num w:numId="9">
    <w:abstractNumId w:val="34"/>
  </w:num>
  <w:num w:numId="10">
    <w:abstractNumId w:val="30"/>
  </w:num>
  <w:num w:numId="11">
    <w:abstractNumId w:val="25"/>
  </w:num>
  <w:num w:numId="12">
    <w:abstractNumId w:val="19"/>
  </w:num>
  <w:num w:numId="13">
    <w:abstractNumId w:val="28"/>
  </w:num>
  <w:num w:numId="14">
    <w:abstractNumId w:val="36"/>
  </w:num>
  <w:num w:numId="15">
    <w:abstractNumId w:val="29"/>
  </w:num>
  <w:num w:numId="16">
    <w:abstractNumId w:val="31"/>
  </w:num>
  <w:num w:numId="17">
    <w:abstractNumId w:val="32"/>
  </w:num>
  <w:num w:numId="18">
    <w:abstractNumId w:val="6"/>
  </w:num>
  <w:num w:numId="19">
    <w:abstractNumId w:val="12"/>
  </w:num>
  <w:num w:numId="20">
    <w:abstractNumId w:val="18"/>
  </w:num>
  <w:num w:numId="21">
    <w:abstractNumId w:val="26"/>
  </w:num>
  <w:num w:numId="22">
    <w:abstractNumId w:val="13"/>
  </w:num>
  <w:num w:numId="23">
    <w:abstractNumId w:val="14"/>
  </w:num>
  <w:num w:numId="24">
    <w:abstractNumId w:val="10"/>
  </w:num>
  <w:num w:numId="25">
    <w:abstractNumId w:val="7"/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5"/>
  </w:num>
  <w:num w:numId="33">
    <w:abstractNumId w:val="23"/>
  </w:num>
  <w:num w:numId="34">
    <w:abstractNumId w:val="24"/>
  </w:num>
  <w:num w:numId="35">
    <w:abstractNumId w:val="22"/>
  </w:num>
  <w:num w:numId="36">
    <w:abstractNumId w:val="16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397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1BD"/>
    <w:rsid w:val="000056BD"/>
    <w:rsid w:val="00005F65"/>
    <w:rsid w:val="0000665D"/>
    <w:rsid w:val="0000736D"/>
    <w:rsid w:val="000115ED"/>
    <w:rsid w:val="0001600B"/>
    <w:rsid w:val="0002205E"/>
    <w:rsid w:val="00023058"/>
    <w:rsid w:val="00026DA9"/>
    <w:rsid w:val="00040EF6"/>
    <w:rsid w:val="0005013A"/>
    <w:rsid w:val="000551C5"/>
    <w:rsid w:val="00057096"/>
    <w:rsid w:val="00062850"/>
    <w:rsid w:val="00063A52"/>
    <w:rsid w:val="00070FF1"/>
    <w:rsid w:val="00072271"/>
    <w:rsid w:val="00072C99"/>
    <w:rsid w:val="00073983"/>
    <w:rsid w:val="00073FE4"/>
    <w:rsid w:val="00075BC8"/>
    <w:rsid w:val="00077738"/>
    <w:rsid w:val="0008055F"/>
    <w:rsid w:val="00081D25"/>
    <w:rsid w:val="00083B5F"/>
    <w:rsid w:val="00084564"/>
    <w:rsid w:val="00084E93"/>
    <w:rsid w:val="000A37D3"/>
    <w:rsid w:val="000A5DA9"/>
    <w:rsid w:val="000B33CE"/>
    <w:rsid w:val="000C1BE9"/>
    <w:rsid w:val="000C60DF"/>
    <w:rsid w:val="000D5069"/>
    <w:rsid w:val="000D52E3"/>
    <w:rsid w:val="000D532E"/>
    <w:rsid w:val="000D7BE6"/>
    <w:rsid w:val="000E4861"/>
    <w:rsid w:val="000E6205"/>
    <w:rsid w:val="000F3C0A"/>
    <w:rsid w:val="000F4565"/>
    <w:rsid w:val="000F5AD7"/>
    <w:rsid w:val="0010537F"/>
    <w:rsid w:val="001105A6"/>
    <w:rsid w:val="0011070A"/>
    <w:rsid w:val="00116FC7"/>
    <w:rsid w:val="0013079F"/>
    <w:rsid w:val="00131157"/>
    <w:rsid w:val="00131597"/>
    <w:rsid w:val="00132373"/>
    <w:rsid w:val="00132790"/>
    <w:rsid w:val="001353BA"/>
    <w:rsid w:val="001377DD"/>
    <w:rsid w:val="00137976"/>
    <w:rsid w:val="00140291"/>
    <w:rsid w:val="00155663"/>
    <w:rsid w:val="00156102"/>
    <w:rsid w:val="00162485"/>
    <w:rsid w:val="00177662"/>
    <w:rsid w:val="0018120F"/>
    <w:rsid w:val="00182879"/>
    <w:rsid w:val="00187A63"/>
    <w:rsid w:val="001A17CE"/>
    <w:rsid w:val="001A4D17"/>
    <w:rsid w:val="001B3A67"/>
    <w:rsid w:val="001C543C"/>
    <w:rsid w:val="001D03B5"/>
    <w:rsid w:val="001D194E"/>
    <w:rsid w:val="001D4CFF"/>
    <w:rsid w:val="001D6AC9"/>
    <w:rsid w:val="001D74DA"/>
    <w:rsid w:val="001E657A"/>
    <w:rsid w:val="00200B1F"/>
    <w:rsid w:val="00207373"/>
    <w:rsid w:val="0021008B"/>
    <w:rsid w:val="00211994"/>
    <w:rsid w:val="00211AA8"/>
    <w:rsid w:val="00214048"/>
    <w:rsid w:val="00215703"/>
    <w:rsid w:val="00215A52"/>
    <w:rsid w:val="002160ED"/>
    <w:rsid w:val="00216102"/>
    <w:rsid w:val="002222B2"/>
    <w:rsid w:val="00227842"/>
    <w:rsid w:val="00235BE9"/>
    <w:rsid w:val="00242B1C"/>
    <w:rsid w:val="00251F11"/>
    <w:rsid w:val="002553AC"/>
    <w:rsid w:val="00260046"/>
    <w:rsid w:val="00264A73"/>
    <w:rsid w:val="00267E06"/>
    <w:rsid w:val="00270D78"/>
    <w:rsid w:val="00272B21"/>
    <w:rsid w:val="00276056"/>
    <w:rsid w:val="00280DC9"/>
    <w:rsid w:val="00282D09"/>
    <w:rsid w:val="0028310E"/>
    <w:rsid w:val="0029436A"/>
    <w:rsid w:val="002947E8"/>
    <w:rsid w:val="00294914"/>
    <w:rsid w:val="0029572F"/>
    <w:rsid w:val="002A0872"/>
    <w:rsid w:val="002A1C01"/>
    <w:rsid w:val="002A7F38"/>
    <w:rsid w:val="002C2395"/>
    <w:rsid w:val="002D06A8"/>
    <w:rsid w:val="002D1386"/>
    <w:rsid w:val="002D15DE"/>
    <w:rsid w:val="002D3C50"/>
    <w:rsid w:val="002E1AF2"/>
    <w:rsid w:val="002E2B81"/>
    <w:rsid w:val="002E2DEC"/>
    <w:rsid w:val="002E5BAF"/>
    <w:rsid w:val="002F16A1"/>
    <w:rsid w:val="002F172D"/>
    <w:rsid w:val="002F7CE4"/>
    <w:rsid w:val="00300E79"/>
    <w:rsid w:val="003053DC"/>
    <w:rsid w:val="00312E1D"/>
    <w:rsid w:val="0033613C"/>
    <w:rsid w:val="00337BFA"/>
    <w:rsid w:val="00343449"/>
    <w:rsid w:val="00343FD5"/>
    <w:rsid w:val="0034567B"/>
    <w:rsid w:val="003512C7"/>
    <w:rsid w:val="003535B6"/>
    <w:rsid w:val="00353EE7"/>
    <w:rsid w:val="0035714E"/>
    <w:rsid w:val="0035759D"/>
    <w:rsid w:val="003606EF"/>
    <w:rsid w:val="00366B65"/>
    <w:rsid w:val="003726FA"/>
    <w:rsid w:val="00374DB7"/>
    <w:rsid w:val="00381918"/>
    <w:rsid w:val="00387B3A"/>
    <w:rsid w:val="003959DF"/>
    <w:rsid w:val="003A5D77"/>
    <w:rsid w:val="003B1939"/>
    <w:rsid w:val="003B3CAD"/>
    <w:rsid w:val="003B5F88"/>
    <w:rsid w:val="003C1812"/>
    <w:rsid w:val="003C363C"/>
    <w:rsid w:val="003C4B5B"/>
    <w:rsid w:val="003C59C9"/>
    <w:rsid w:val="003F0BBA"/>
    <w:rsid w:val="003F13BF"/>
    <w:rsid w:val="003F2532"/>
    <w:rsid w:val="003F4C46"/>
    <w:rsid w:val="003F75A6"/>
    <w:rsid w:val="00400F9A"/>
    <w:rsid w:val="00402F0C"/>
    <w:rsid w:val="00403239"/>
    <w:rsid w:val="004060BF"/>
    <w:rsid w:val="0041441D"/>
    <w:rsid w:val="00416A6A"/>
    <w:rsid w:val="00417C6E"/>
    <w:rsid w:val="004357C6"/>
    <w:rsid w:val="00436934"/>
    <w:rsid w:val="00440642"/>
    <w:rsid w:val="00447FAE"/>
    <w:rsid w:val="00450D41"/>
    <w:rsid w:val="00451A91"/>
    <w:rsid w:val="00453BA4"/>
    <w:rsid w:val="00454FDB"/>
    <w:rsid w:val="00457731"/>
    <w:rsid w:val="00461A33"/>
    <w:rsid w:val="0047689C"/>
    <w:rsid w:val="00482E14"/>
    <w:rsid w:val="00491151"/>
    <w:rsid w:val="00497529"/>
    <w:rsid w:val="004A3FF4"/>
    <w:rsid w:val="004B23AA"/>
    <w:rsid w:val="004B3D8D"/>
    <w:rsid w:val="004B570A"/>
    <w:rsid w:val="004B7B09"/>
    <w:rsid w:val="004C3E47"/>
    <w:rsid w:val="004C7786"/>
    <w:rsid w:val="004D5325"/>
    <w:rsid w:val="004E0404"/>
    <w:rsid w:val="004E1545"/>
    <w:rsid w:val="004F2378"/>
    <w:rsid w:val="004F4B21"/>
    <w:rsid w:val="004F6EC6"/>
    <w:rsid w:val="00504971"/>
    <w:rsid w:val="005126B5"/>
    <w:rsid w:val="005163AA"/>
    <w:rsid w:val="00530F0D"/>
    <w:rsid w:val="005402B6"/>
    <w:rsid w:val="00540F32"/>
    <w:rsid w:val="00542AEC"/>
    <w:rsid w:val="00547848"/>
    <w:rsid w:val="00550C15"/>
    <w:rsid w:val="005522B9"/>
    <w:rsid w:val="00561A68"/>
    <w:rsid w:val="0056514D"/>
    <w:rsid w:val="00566321"/>
    <w:rsid w:val="00572439"/>
    <w:rsid w:val="00577946"/>
    <w:rsid w:val="0059492C"/>
    <w:rsid w:val="005A167A"/>
    <w:rsid w:val="005A4F7E"/>
    <w:rsid w:val="005A598D"/>
    <w:rsid w:val="005A6A3E"/>
    <w:rsid w:val="005B1A4C"/>
    <w:rsid w:val="005B3B4E"/>
    <w:rsid w:val="005B7E5E"/>
    <w:rsid w:val="005C6401"/>
    <w:rsid w:val="005D118A"/>
    <w:rsid w:val="005D5CD2"/>
    <w:rsid w:val="005D6360"/>
    <w:rsid w:val="005E4035"/>
    <w:rsid w:val="005E73A2"/>
    <w:rsid w:val="005F4B77"/>
    <w:rsid w:val="00602954"/>
    <w:rsid w:val="00603B57"/>
    <w:rsid w:val="00603C4E"/>
    <w:rsid w:val="00603E34"/>
    <w:rsid w:val="00607C49"/>
    <w:rsid w:val="00616CC3"/>
    <w:rsid w:val="00616D04"/>
    <w:rsid w:val="006170A7"/>
    <w:rsid w:val="0062225A"/>
    <w:rsid w:val="006231D5"/>
    <w:rsid w:val="0062753E"/>
    <w:rsid w:val="006329C2"/>
    <w:rsid w:val="00633113"/>
    <w:rsid w:val="006331A7"/>
    <w:rsid w:val="0064239B"/>
    <w:rsid w:val="00645F52"/>
    <w:rsid w:val="00646E56"/>
    <w:rsid w:val="006555F8"/>
    <w:rsid w:val="0065722E"/>
    <w:rsid w:val="00660EC8"/>
    <w:rsid w:val="00665962"/>
    <w:rsid w:val="00674AD3"/>
    <w:rsid w:val="00676A59"/>
    <w:rsid w:val="00682990"/>
    <w:rsid w:val="00683653"/>
    <w:rsid w:val="006915FE"/>
    <w:rsid w:val="006916B2"/>
    <w:rsid w:val="00693F8B"/>
    <w:rsid w:val="00694030"/>
    <w:rsid w:val="0069682A"/>
    <w:rsid w:val="006A02F5"/>
    <w:rsid w:val="006B0C61"/>
    <w:rsid w:val="006B1F1B"/>
    <w:rsid w:val="006C3464"/>
    <w:rsid w:val="006D4A8E"/>
    <w:rsid w:val="006E0459"/>
    <w:rsid w:val="006E149E"/>
    <w:rsid w:val="006E34DD"/>
    <w:rsid w:val="006E6BFB"/>
    <w:rsid w:val="006F1172"/>
    <w:rsid w:val="006F6465"/>
    <w:rsid w:val="006F71FA"/>
    <w:rsid w:val="006F7973"/>
    <w:rsid w:val="00702645"/>
    <w:rsid w:val="00703A09"/>
    <w:rsid w:val="0071335B"/>
    <w:rsid w:val="00713CAC"/>
    <w:rsid w:val="00715791"/>
    <w:rsid w:val="00716D31"/>
    <w:rsid w:val="00723163"/>
    <w:rsid w:val="00744293"/>
    <w:rsid w:val="0074445F"/>
    <w:rsid w:val="0074452A"/>
    <w:rsid w:val="007460A7"/>
    <w:rsid w:val="007464F1"/>
    <w:rsid w:val="00751ECB"/>
    <w:rsid w:val="00753D95"/>
    <w:rsid w:val="00761E73"/>
    <w:rsid w:val="00772DF9"/>
    <w:rsid w:val="007766B3"/>
    <w:rsid w:val="00781C30"/>
    <w:rsid w:val="00793F69"/>
    <w:rsid w:val="007A2088"/>
    <w:rsid w:val="007A24C1"/>
    <w:rsid w:val="007A35BB"/>
    <w:rsid w:val="007A5032"/>
    <w:rsid w:val="007B49AB"/>
    <w:rsid w:val="007B4F7F"/>
    <w:rsid w:val="007B5FAE"/>
    <w:rsid w:val="007B6F36"/>
    <w:rsid w:val="007C3B17"/>
    <w:rsid w:val="007C4289"/>
    <w:rsid w:val="007D45FA"/>
    <w:rsid w:val="007D6818"/>
    <w:rsid w:val="007D6A67"/>
    <w:rsid w:val="007D6F88"/>
    <w:rsid w:val="007D7288"/>
    <w:rsid w:val="007E35BC"/>
    <w:rsid w:val="007E60BD"/>
    <w:rsid w:val="007F2708"/>
    <w:rsid w:val="007F4223"/>
    <w:rsid w:val="007F456C"/>
    <w:rsid w:val="007F4FF0"/>
    <w:rsid w:val="00801946"/>
    <w:rsid w:val="00803C7C"/>
    <w:rsid w:val="00806638"/>
    <w:rsid w:val="008205BA"/>
    <w:rsid w:val="008330B5"/>
    <w:rsid w:val="008357F0"/>
    <w:rsid w:val="00840179"/>
    <w:rsid w:val="008440AE"/>
    <w:rsid w:val="0084554F"/>
    <w:rsid w:val="008535AD"/>
    <w:rsid w:val="008551BD"/>
    <w:rsid w:val="00856C36"/>
    <w:rsid w:val="0086261E"/>
    <w:rsid w:val="0087458D"/>
    <w:rsid w:val="008851DC"/>
    <w:rsid w:val="00885BC4"/>
    <w:rsid w:val="00890660"/>
    <w:rsid w:val="008964D9"/>
    <w:rsid w:val="008A14FD"/>
    <w:rsid w:val="008A3D1E"/>
    <w:rsid w:val="008A3EF8"/>
    <w:rsid w:val="008A41A4"/>
    <w:rsid w:val="008A5A72"/>
    <w:rsid w:val="008A60DB"/>
    <w:rsid w:val="008A6C4B"/>
    <w:rsid w:val="008B3A15"/>
    <w:rsid w:val="008B4089"/>
    <w:rsid w:val="008B6641"/>
    <w:rsid w:val="008C0212"/>
    <w:rsid w:val="008C11D4"/>
    <w:rsid w:val="008C135F"/>
    <w:rsid w:val="008C6E9E"/>
    <w:rsid w:val="008D6097"/>
    <w:rsid w:val="008D6134"/>
    <w:rsid w:val="008E4E65"/>
    <w:rsid w:val="008F0257"/>
    <w:rsid w:val="008F02A7"/>
    <w:rsid w:val="008F0A13"/>
    <w:rsid w:val="008F520F"/>
    <w:rsid w:val="008F7E95"/>
    <w:rsid w:val="00903F4C"/>
    <w:rsid w:val="00913516"/>
    <w:rsid w:val="009156DD"/>
    <w:rsid w:val="00915ABE"/>
    <w:rsid w:val="009236FF"/>
    <w:rsid w:val="00923B75"/>
    <w:rsid w:val="0092797C"/>
    <w:rsid w:val="009362DF"/>
    <w:rsid w:val="00943152"/>
    <w:rsid w:val="00943553"/>
    <w:rsid w:val="00946DD9"/>
    <w:rsid w:val="00947AB2"/>
    <w:rsid w:val="00950B68"/>
    <w:rsid w:val="00951EFC"/>
    <w:rsid w:val="00953FAC"/>
    <w:rsid w:val="009603E2"/>
    <w:rsid w:val="00962131"/>
    <w:rsid w:val="009623A6"/>
    <w:rsid w:val="00965311"/>
    <w:rsid w:val="00965BFD"/>
    <w:rsid w:val="009678B7"/>
    <w:rsid w:val="00970844"/>
    <w:rsid w:val="00970E87"/>
    <w:rsid w:val="00974001"/>
    <w:rsid w:val="00976317"/>
    <w:rsid w:val="009846C3"/>
    <w:rsid w:val="00997181"/>
    <w:rsid w:val="009A7379"/>
    <w:rsid w:val="009B43C0"/>
    <w:rsid w:val="009C3AE9"/>
    <w:rsid w:val="009C71A5"/>
    <w:rsid w:val="009D52EE"/>
    <w:rsid w:val="009E3509"/>
    <w:rsid w:val="009E643F"/>
    <w:rsid w:val="009F6F75"/>
    <w:rsid w:val="009F70B1"/>
    <w:rsid w:val="009F7483"/>
    <w:rsid w:val="00A01ECD"/>
    <w:rsid w:val="00A0268E"/>
    <w:rsid w:val="00A060E9"/>
    <w:rsid w:val="00A244C9"/>
    <w:rsid w:val="00A3542D"/>
    <w:rsid w:val="00A41A51"/>
    <w:rsid w:val="00A42C09"/>
    <w:rsid w:val="00A52566"/>
    <w:rsid w:val="00A558E0"/>
    <w:rsid w:val="00A6184C"/>
    <w:rsid w:val="00A65891"/>
    <w:rsid w:val="00A6652F"/>
    <w:rsid w:val="00A67B35"/>
    <w:rsid w:val="00A71531"/>
    <w:rsid w:val="00A73774"/>
    <w:rsid w:val="00A75DBD"/>
    <w:rsid w:val="00A7725C"/>
    <w:rsid w:val="00A86D32"/>
    <w:rsid w:val="00A87984"/>
    <w:rsid w:val="00A96769"/>
    <w:rsid w:val="00AA0F63"/>
    <w:rsid w:val="00AA1129"/>
    <w:rsid w:val="00AA3741"/>
    <w:rsid w:val="00AB075E"/>
    <w:rsid w:val="00AB69E2"/>
    <w:rsid w:val="00AC1AFF"/>
    <w:rsid w:val="00AC65D8"/>
    <w:rsid w:val="00AD1C1B"/>
    <w:rsid w:val="00AD5DEE"/>
    <w:rsid w:val="00AD63F6"/>
    <w:rsid w:val="00AE1F67"/>
    <w:rsid w:val="00AE3D15"/>
    <w:rsid w:val="00AF49F8"/>
    <w:rsid w:val="00AF5A15"/>
    <w:rsid w:val="00AF6E63"/>
    <w:rsid w:val="00B019A0"/>
    <w:rsid w:val="00B0214B"/>
    <w:rsid w:val="00B021B7"/>
    <w:rsid w:val="00B029AC"/>
    <w:rsid w:val="00B02E01"/>
    <w:rsid w:val="00B04876"/>
    <w:rsid w:val="00B23D3C"/>
    <w:rsid w:val="00B25AFE"/>
    <w:rsid w:val="00B37C75"/>
    <w:rsid w:val="00B545AD"/>
    <w:rsid w:val="00B548CE"/>
    <w:rsid w:val="00B56854"/>
    <w:rsid w:val="00B63429"/>
    <w:rsid w:val="00B6537E"/>
    <w:rsid w:val="00B6693F"/>
    <w:rsid w:val="00B7257A"/>
    <w:rsid w:val="00B725E9"/>
    <w:rsid w:val="00B84C67"/>
    <w:rsid w:val="00B85DE4"/>
    <w:rsid w:val="00B92195"/>
    <w:rsid w:val="00B9276E"/>
    <w:rsid w:val="00B9284D"/>
    <w:rsid w:val="00B94A6D"/>
    <w:rsid w:val="00B95813"/>
    <w:rsid w:val="00BA0E21"/>
    <w:rsid w:val="00BA2E9A"/>
    <w:rsid w:val="00BA4E88"/>
    <w:rsid w:val="00BA7982"/>
    <w:rsid w:val="00BB58B7"/>
    <w:rsid w:val="00BC5400"/>
    <w:rsid w:val="00BC5DCF"/>
    <w:rsid w:val="00BC74DA"/>
    <w:rsid w:val="00BD0771"/>
    <w:rsid w:val="00BD1251"/>
    <w:rsid w:val="00BF1238"/>
    <w:rsid w:val="00C07028"/>
    <w:rsid w:val="00C14D15"/>
    <w:rsid w:val="00C201C8"/>
    <w:rsid w:val="00C2426E"/>
    <w:rsid w:val="00C24E9C"/>
    <w:rsid w:val="00C3767F"/>
    <w:rsid w:val="00C37A83"/>
    <w:rsid w:val="00C43FEF"/>
    <w:rsid w:val="00C4628C"/>
    <w:rsid w:val="00C4643C"/>
    <w:rsid w:val="00C55308"/>
    <w:rsid w:val="00C65D84"/>
    <w:rsid w:val="00C72703"/>
    <w:rsid w:val="00C854D7"/>
    <w:rsid w:val="00C931FC"/>
    <w:rsid w:val="00CA1B01"/>
    <w:rsid w:val="00CA2B4B"/>
    <w:rsid w:val="00CA2F21"/>
    <w:rsid w:val="00CA66A6"/>
    <w:rsid w:val="00CB0799"/>
    <w:rsid w:val="00CB2C6B"/>
    <w:rsid w:val="00CC295A"/>
    <w:rsid w:val="00CC3CDB"/>
    <w:rsid w:val="00CC600C"/>
    <w:rsid w:val="00CC67B8"/>
    <w:rsid w:val="00CD154D"/>
    <w:rsid w:val="00CD24AF"/>
    <w:rsid w:val="00CD2822"/>
    <w:rsid w:val="00CD307D"/>
    <w:rsid w:val="00CD66C4"/>
    <w:rsid w:val="00CD6931"/>
    <w:rsid w:val="00CE105B"/>
    <w:rsid w:val="00CE53BE"/>
    <w:rsid w:val="00CE54CA"/>
    <w:rsid w:val="00CF238D"/>
    <w:rsid w:val="00CF5FE7"/>
    <w:rsid w:val="00D028AB"/>
    <w:rsid w:val="00D1108F"/>
    <w:rsid w:val="00D13364"/>
    <w:rsid w:val="00D162D9"/>
    <w:rsid w:val="00D20D6A"/>
    <w:rsid w:val="00D21D43"/>
    <w:rsid w:val="00D24EF9"/>
    <w:rsid w:val="00D25972"/>
    <w:rsid w:val="00D36F4E"/>
    <w:rsid w:val="00D4164B"/>
    <w:rsid w:val="00D42BC7"/>
    <w:rsid w:val="00D44E44"/>
    <w:rsid w:val="00D549A3"/>
    <w:rsid w:val="00D5561F"/>
    <w:rsid w:val="00D60E78"/>
    <w:rsid w:val="00D66958"/>
    <w:rsid w:val="00D80674"/>
    <w:rsid w:val="00D8186D"/>
    <w:rsid w:val="00D83388"/>
    <w:rsid w:val="00D837EC"/>
    <w:rsid w:val="00D84FB7"/>
    <w:rsid w:val="00D90FFF"/>
    <w:rsid w:val="00D91D8C"/>
    <w:rsid w:val="00D92380"/>
    <w:rsid w:val="00DB1B9A"/>
    <w:rsid w:val="00DB2281"/>
    <w:rsid w:val="00DB2288"/>
    <w:rsid w:val="00DC0A27"/>
    <w:rsid w:val="00DC6432"/>
    <w:rsid w:val="00DC7362"/>
    <w:rsid w:val="00DC7631"/>
    <w:rsid w:val="00DD326C"/>
    <w:rsid w:val="00DD423B"/>
    <w:rsid w:val="00DD7353"/>
    <w:rsid w:val="00DE36CD"/>
    <w:rsid w:val="00DE4951"/>
    <w:rsid w:val="00DE4D75"/>
    <w:rsid w:val="00DE7AEB"/>
    <w:rsid w:val="00DF31B7"/>
    <w:rsid w:val="00E0755A"/>
    <w:rsid w:val="00E20641"/>
    <w:rsid w:val="00E2248E"/>
    <w:rsid w:val="00E22ABF"/>
    <w:rsid w:val="00E4535A"/>
    <w:rsid w:val="00E45470"/>
    <w:rsid w:val="00E53006"/>
    <w:rsid w:val="00E7633F"/>
    <w:rsid w:val="00E81F41"/>
    <w:rsid w:val="00E83680"/>
    <w:rsid w:val="00E86E24"/>
    <w:rsid w:val="00E90543"/>
    <w:rsid w:val="00E94675"/>
    <w:rsid w:val="00EA5C35"/>
    <w:rsid w:val="00EA603D"/>
    <w:rsid w:val="00EC3724"/>
    <w:rsid w:val="00ED048F"/>
    <w:rsid w:val="00ED2146"/>
    <w:rsid w:val="00ED39B1"/>
    <w:rsid w:val="00ED5EED"/>
    <w:rsid w:val="00EE372A"/>
    <w:rsid w:val="00EE43C5"/>
    <w:rsid w:val="00EE760C"/>
    <w:rsid w:val="00EF213D"/>
    <w:rsid w:val="00EF3992"/>
    <w:rsid w:val="00EF4C06"/>
    <w:rsid w:val="00F0146B"/>
    <w:rsid w:val="00F01539"/>
    <w:rsid w:val="00F03BDF"/>
    <w:rsid w:val="00F17439"/>
    <w:rsid w:val="00F177CF"/>
    <w:rsid w:val="00F24C95"/>
    <w:rsid w:val="00F27689"/>
    <w:rsid w:val="00F44EB2"/>
    <w:rsid w:val="00F47EA5"/>
    <w:rsid w:val="00F51F4C"/>
    <w:rsid w:val="00F56B8B"/>
    <w:rsid w:val="00F57A1F"/>
    <w:rsid w:val="00F6062F"/>
    <w:rsid w:val="00F608F6"/>
    <w:rsid w:val="00F61547"/>
    <w:rsid w:val="00F64329"/>
    <w:rsid w:val="00F70C5A"/>
    <w:rsid w:val="00F71F62"/>
    <w:rsid w:val="00F76EDE"/>
    <w:rsid w:val="00F82EB5"/>
    <w:rsid w:val="00F83CC8"/>
    <w:rsid w:val="00F875BB"/>
    <w:rsid w:val="00F974F5"/>
    <w:rsid w:val="00FA487D"/>
    <w:rsid w:val="00FA7C11"/>
    <w:rsid w:val="00FC1A6F"/>
    <w:rsid w:val="00FC4ADE"/>
    <w:rsid w:val="00FC7A87"/>
    <w:rsid w:val="00FD0525"/>
    <w:rsid w:val="00FD6992"/>
    <w:rsid w:val="00FD7A77"/>
    <w:rsid w:val="00FE6275"/>
    <w:rsid w:val="00FF030A"/>
    <w:rsid w:val="00FF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D25"/>
    <w:rPr>
      <w:sz w:val="22"/>
      <w:szCs w:val="22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E4861"/>
    <w:pPr>
      <w:keepNext/>
      <w:keepLines/>
      <w:spacing w:line="210" w:lineRule="exact"/>
      <w:jc w:val="right"/>
      <w:outlineLvl w:val="1"/>
    </w:pPr>
    <w:rPr>
      <w:rFonts w:ascii="Lato" w:hAnsi="Lato"/>
      <w:b/>
      <w:bCs/>
      <w:color w:val="323232"/>
      <w:sz w:val="18"/>
      <w:szCs w:val="16"/>
      <w:lang w:eastAsia="en-US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E4861"/>
    <w:pPr>
      <w:spacing w:line="190" w:lineRule="exact"/>
      <w:outlineLvl w:val="2"/>
    </w:pPr>
    <w:rPr>
      <w:rFonts w:ascii="Lato" w:eastAsia="Calibri" w:hAnsi="Lato"/>
      <w:color w:val="323232"/>
      <w:sz w:val="16"/>
      <w:szCs w:val="1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E48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20D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D6A"/>
  </w:style>
  <w:style w:type="paragraph" w:styleId="Tekstdymka">
    <w:name w:val="Balloon Text"/>
    <w:basedOn w:val="Normalny"/>
    <w:link w:val="TekstdymkaZnak"/>
    <w:rsid w:val="00AA0F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0F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A77"/>
    <w:pPr>
      <w:ind w:left="720"/>
      <w:contextualSpacing/>
    </w:pPr>
  </w:style>
  <w:style w:type="character" w:styleId="Odwoaniedokomentarza">
    <w:name w:val="annotation reference"/>
    <w:uiPriority w:val="99"/>
    <w:rsid w:val="00FA4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48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87D"/>
  </w:style>
  <w:style w:type="paragraph" w:styleId="Tematkomentarza">
    <w:name w:val="annotation subject"/>
    <w:basedOn w:val="Tekstkomentarza"/>
    <w:next w:val="Tekstkomentarza"/>
    <w:link w:val="TematkomentarzaZnak"/>
    <w:rsid w:val="00FA487D"/>
    <w:rPr>
      <w:b/>
      <w:bCs/>
    </w:rPr>
  </w:style>
  <w:style w:type="character" w:customStyle="1" w:styleId="TematkomentarzaZnak">
    <w:name w:val="Temat komentarza Znak"/>
    <w:link w:val="Tematkomentarza"/>
    <w:rsid w:val="00FA487D"/>
    <w:rPr>
      <w:b/>
      <w:bCs/>
    </w:rPr>
  </w:style>
  <w:style w:type="paragraph" w:styleId="Poprawka">
    <w:name w:val="Revision"/>
    <w:hidden/>
    <w:uiPriority w:val="99"/>
    <w:semiHidden/>
    <w:rsid w:val="00B725E9"/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A01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ECD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72703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5E4035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E4861"/>
    <w:rPr>
      <w:rFonts w:ascii="Lato" w:hAnsi="Lato"/>
      <w:b/>
      <w:bCs/>
      <w:color w:val="323232"/>
      <w:sz w:val="18"/>
      <w:szCs w:val="16"/>
      <w:lang w:eastAsia="en-US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E4861"/>
    <w:rPr>
      <w:rFonts w:ascii="Lato" w:eastAsia="Calibri" w:hAnsi="Lato"/>
      <w:color w:val="323232"/>
      <w:sz w:val="16"/>
      <w:szCs w:val="16"/>
      <w:lang w:eastAsia="en-US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E4861"/>
    <w:pPr>
      <w:spacing w:line="280" w:lineRule="exact"/>
      <w:contextualSpacing/>
    </w:pPr>
    <w:rPr>
      <w:rFonts w:ascii="Lato" w:hAnsi="Lato"/>
      <w:b/>
      <w:color w:val="323232"/>
      <w:kern w:val="28"/>
      <w:sz w:val="24"/>
      <w:szCs w:val="24"/>
      <w:lang w:eastAsia="en-US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E4861"/>
    <w:rPr>
      <w:rFonts w:ascii="Lato" w:hAnsi="Lato"/>
      <w:b/>
      <w:color w:val="323232"/>
      <w:kern w:val="28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0E486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Default">
    <w:name w:val="Default"/>
    <w:rsid w:val="00E4547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08F6"/>
    <w:rPr>
      <w:color w:val="0000FF"/>
      <w:u w:val="single"/>
    </w:rPr>
  </w:style>
  <w:style w:type="table" w:styleId="Tabela-Siatka">
    <w:name w:val="Table Grid"/>
    <w:basedOn w:val="Standardowy"/>
    <w:rsid w:val="005A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uiPriority="2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1D25"/>
    <w:rPr>
      <w:sz w:val="22"/>
      <w:szCs w:val="22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E4861"/>
    <w:pPr>
      <w:keepNext/>
      <w:keepLines/>
      <w:spacing w:line="210" w:lineRule="exact"/>
      <w:jc w:val="right"/>
      <w:outlineLvl w:val="1"/>
    </w:pPr>
    <w:rPr>
      <w:rFonts w:ascii="Lato" w:hAnsi="Lato"/>
      <w:b/>
      <w:bCs/>
      <w:color w:val="323232"/>
      <w:sz w:val="18"/>
      <w:szCs w:val="16"/>
      <w:lang w:eastAsia="en-US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E4861"/>
    <w:pPr>
      <w:spacing w:line="190" w:lineRule="exact"/>
      <w:outlineLvl w:val="2"/>
    </w:pPr>
    <w:rPr>
      <w:rFonts w:ascii="Lato" w:eastAsia="Calibri" w:hAnsi="Lato"/>
      <w:color w:val="323232"/>
      <w:sz w:val="16"/>
      <w:szCs w:val="16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E48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20D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0D6A"/>
  </w:style>
  <w:style w:type="paragraph" w:styleId="Tekstdymka">
    <w:name w:val="Balloon Text"/>
    <w:basedOn w:val="Normalny"/>
    <w:link w:val="TekstdymkaZnak"/>
    <w:rsid w:val="00AA0F6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A0F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A77"/>
    <w:pPr>
      <w:ind w:left="720"/>
      <w:contextualSpacing/>
    </w:pPr>
  </w:style>
  <w:style w:type="character" w:styleId="Odwoaniedokomentarza">
    <w:name w:val="annotation reference"/>
    <w:uiPriority w:val="99"/>
    <w:rsid w:val="00FA4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A48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487D"/>
  </w:style>
  <w:style w:type="paragraph" w:styleId="Tematkomentarza">
    <w:name w:val="annotation subject"/>
    <w:basedOn w:val="Tekstkomentarza"/>
    <w:next w:val="Tekstkomentarza"/>
    <w:link w:val="TematkomentarzaZnak"/>
    <w:rsid w:val="00FA487D"/>
    <w:rPr>
      <w:b/>
      <w:bCs/>
    </w:rPr>
  </w:style>
  <w:style w:type="character" w:customStyle="1" w:styleId="TematkomentarzaZnak">
    <w:name w:val="Temat komentarza Znak"/>
    <w:link w:val="Tematkomentarza"/>
    <w:rsid w:val="00FA487D"/>
    <w:rPr>
      <w:b/>
      <w:bCs/>
    </w:rPr>
  </w:style>
  <w:style w:type="paragraph" w:styleId="Poprawka">
    <w:name w:val="Revision"/>
    <w:hidden/>
    <w:uiPriority w:val="99"/>
    <w:semiHidden/>
    <w:rsid w:val="00B725E9"/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A01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ECD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72703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5E4035"/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E4861"/>
    <w:rPr>
      <w:rFonts w:ascii="Lato" w:hAnsi="Lato"/>
      <w:b/>
      <w:bCs/>
      <w:color w:val="323232"/>
      <w:sz w:val="18"/>
      <w:szCs w:val="16"/>
      <w:lang w:eastAsia="en-US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E4861"/>
    <w:rPr>
      <w:rFonts w:ascii="Lato" w:eastAsia="Calibri" w:hAnsi="Lato"/>
      <w:color w:val="323232"/>
      <w:sz w:val="16"/>
      <w:szCs w:val="16"/>
      <w:lang w:eastAsia="en-US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E4861"/>
    <w:pPr>
      <w:spacing w:line="280" w:lineRule="exact"/>
      <w:contextualSpacing/>
    </w:pPr>
    <w:rPr>
      <w:rFonts w:ascii="Lato" w:hAnsi="Lato"/>
      <w:b/>
      <w:color w:val="323232"/>
      <w:kern w:val="28"/>
      <w:sz w:val="24"/>
      <w:szCs w:val="24"/>
      <w:lang w:eastAsia="en-US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E4861"/>
    <w:rPr>
      <w:rFonts w:ascii="Lato" w:hAnsi="Lato"/>
      <w:b/>
      <w:color w:val="323232"/>
      <w:kern w:val="28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0E486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Default">
    <w:name w:val="Default"/>
    <w:rsid w:val="00E4547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608F6"/>
    <w:rPr>
      <w:color w:val="0000FF"/>
      <w:u w:val="single"/>
    </w:rPr>
  </w:style>
  <w:style w:type="table" w:styleId="Tabela-Siatka">
    <w:name w:val="Table Grid"/>
    <w:basedOn w:val="Standardowy"/>
    <w:rsid w:val="005A6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wa&#322;ko%20Tomasz\AppData\Local\Microsoft\Windows\Temporary%20Internet%20Files\Content.Outlook\6IAY3NPX\szablon_BPN_hasl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4FE1-9036-498C-8E4F-3A23FADE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szablon_BPN_haslo</Template>
  <TotalTime>595</TotalTime>
  <Pages>2</Pages>
  <Words>512</Words>
  <Characters>4444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kopyt</cp:lastModifiedBy>
  <cp:revision>12</cp:revision>
  <cp:lastPrinted>2019-03-06T19:16:00Z</cp:lastPrinted>
  <dcterms:created xsi:type="dcterms:W3CDTF">2017-04-28T06:13:00Z</dcterms:created>
  <dcterms:modified xsi:type="dcterms:W3CDTF">2019-03-06T19:16:00Z</dcterms:modified>
</cp:coreProperties>
</file>