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20C54651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F3F19">
        <w:rPr>
          <w:rFonts w:eastAsia="Times New Roman" w:cs="Arial"/>
          <w:b/>
          <w:bCs/>
          <w:color w:val="323232"/>
          <w:szCs w:val="16"/>
          <w:lang w:eastAsia="ar-SA"/>
        </w:rPr>
        <w:t>4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53ABFCC0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</w:t>
      </w:r>
      <w:r w:rsidR="00FA0A34">
        <w:rPr>
          <w:rFonts w:eastAsia="Times New Roman" w:cs="Calibri"/>
          <w:b/>
          <w:szCs w:val="20"/>
          <w:lang w:eastAsia="zh-CN"/>
        </w:rPr>
        <w:t>.</w:t>
      </w:r>
      <w:r w:rsidR="00045D99">
        <w:rPr>
          <w:rFonts w:eastAsia="Times New Roman" w:cs="Calibri"/>
          <w:b/>
          <w:szCs w:val="20"/>
          <w:lang w:eastAsia="zh-CN"/>
        </w:rPr>
        <w:t>9</w:t>
      </w:r>
      <w:r>
        <w:rPr>
          <w:rFonts w:eastAsia="Times New Roman" w:cs="Calibri"/>
          <w:b/>
          <w:szCs w:val="20"/>
          <w:lang w:eastAsia="zh-CN"/>
        </w:rPr>
        <w:t>.202</w:t>
      </w:r>
      <w:r w:rsidR="00FA0A34">
        <w:rPr>
          <w:rFonts w:eastAsia="Times New Roman" w:cs="Calibri"/>
          <w:b/>
          <w:szCs w:val="20"/>
          <w:lang w:eastAsia="zh-CN"/>
        </w:rPr>
        <w:t>4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77417EDC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</w:t>
      </w:r>
      <w:r w:rsidR="002D46E0">
        <w:rPr>
          <w:rFonts w:cs="Calibri"/>
          <w:b/>
          <w:bCs/>
          <w:szCs w:val="20"/>
        </w:rPr>
        <w:t>-</w:t>
      </w:r>
      <w:r w:rsidRPr="00757FB4">
        <w:rPr>
          <w:rFonts w:cs="Calibri"/>
          <w:b/>
          <w:bCs/>
          <w:szCs w:val="20"/>
        </w:rPr>
        <w:t>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77777777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5E04D945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Pr="00691CCE">
        <w:rPr>
          <w:rFonts w:cs="Calibri"/>
          <w:b/>
          <w:szCs w:val="20"/>
          <w:lang w:eastAsia="ar-SA"/>
        </w:rPr>
        <w:t>„</w:t>
      </w:r>
      <w:r w:rsidR="0077081C">
        <w:rPr>
          <w:rFonts w:eastAsia="Times New Roman" w:cs="Calibri"/>
          <w:b/>
          <w:color w:val="000000"/>
          <w:szCs w:val="20"/>
          <w:lang w:bidi="en-US"/>
        </w:rPr>
        <w:t>U</w:t>
      </w:r>
      <w:r w:rsidR="0077081C" w:rsidRPr="00757FB4">
        <w:rPr>
          <w:rFonts w:eastAsia="Times New Roman" w:cs="Calibri"/>
          <w:b/>
          <w:color w:val="000000"/>
          <w:szCs w:val="20"/>
          <w:lang w:bidi="en-US"/>
        </w:rPr>
        <w:t>sług</w:t>
      </w:r>
      <w:r w:rsidR="0077081C">
        <w:rPr>
          <w:rFonts w:eastAsia="Times New Roman" w:cs="Calibri"/>
          <w:b/>
          <w:color w:val="000000"/>
          <w:szCs w:val="20"/>
          <w:lang w:bidi="en-US"/>
        </w:rPr>
        <w:t>a</w:t>
      </w:r>
      <w:r w:rsidR="0077081C" w:rsidRPr="00757FB4">
        <w:rPr>
          <w:rFonts w:eastAsia="Times New Roman" w:cs="Calibri"/>
          <w:b/>
          <w:color w:val="000000"/>
          <w:szCs w:val="20"/>
          <w:lang w:bidi="en-US"/>
        </w:rPr>
        <w:t xml:space="preserve"> </w:t>
      </w:r>
      <w:r w:rsidR="0077081C" w:rsidRPr="00142B9C">
        <w:rPr>
          <w:rFonts w:eastAsia="Lato" w:cs="Lato"/>
          <w:b/>
          <w:bCs/>
          <w:szCs w:val="20"/>
        </w:rPr>
        <w:t xml:space="preserve">sprzątania </w:t>
      </w:r>
      <w:r w:rsidR="004237C3">
        <w:rPr>
          <w:rFonts w:eastAsia="Lato" w:cs="Lato"/>
          <w:b/>
          <w:bCs/>
          <w:szCs w:val="20"/>
        </w:rPr>
        <w:t>budynków Biebrzańskiego Parku Narodowego</w:t>
      </w:r>
      <w:r w:rsidRPr="00691CCE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395DE1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329EC049" w14:textId="77777777" w:rsidR="00395DE1" w:rsidRDefault="00B91B55" w:rsidP="00395DE1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 xml:space="preserve">Brutto </w:t>
            </w:r>
          </w:p>
          <w:p w14:paraId="7829CFC5" w14:textId="151DC86D" w:rsidR="00B91B55" w:rsidRPr="00691CCE" w:rsidRDefault="00B91B55" w:rsidP="00395DE1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74CD9793" w14:textId="0BABD6DF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0E3CD831" w14:textId="49782210" w:rsidR="00B91B55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 w:rsidR="007135CE"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17433650" w14:textId="77777777" w:rsidR="00A637AB" w:rsidRPr="00E460F0" w:rsidRDefault="00A637AB" w:rsidP="00A637AB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08875429" w14:textId="1E5ADE8C" w:rsidR="00A637AB" w:rsidRPr="008117A3" w:rsidRDefault="00A637AB" w:rsidP="00A637AB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 xml:space="preserve">Niniejszy </w:t>
      </w:r>
      <w:r w:rsidR="00EC5AEA">
        <w:rPr>
          <w:i/>
        </w:rPr>
        <w:t>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 w:rsidR="001873D4">
        <w:rPr>
          <w:i/>
        </w:rPr>
        <w:t>.</w:t>
      </w:r>
    </w:p>
    <w:sectPr w:rsidR="00A637AB" w:rsidRPr="008117A3" w:rsidSect="00361D81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7D36" w14:textId="77777777" w:rsidR="00361D81" w:rsidRDefault="00361D81" w:rsidP="006C57B8">
      <w:pPr>
        <w:spacing w:after="0" w:line="240" w:lineRule="auto"/>
      </w:pPr>
      <w:r>
        <w:separator/>
      </w:r>
    </w:p>
  </w:endnote>
  <w:endnote w:type="continuationSeparator" w:id="0">
    <w:p w14:paraId="1C41D52D" w14:textId="77777777" w:rsidR="00361D81" w:rsidRDefault="00361D8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D46E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D46E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3D60" w14:textId="77777777" w:rsidR="00361D81" w:rsidRDefault="00361D81" w:rsidP="006C57B8">
      <w:pPr>
        <w:spacing w:after="0" w:line="240" w:lineRule="auto"/>
      </w:pPr>
      <w:r>
        <w:separator/>
      </w:r>
    </w:p>
  </w:footnote>
  <w:footnote w:type="continuationSeparator" w:id="0">
    <w:p w14:paraId="758279F5" w14:textId="77777777" w:rsidR="00361D81" w:rsidRDefault="00361D8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16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7249"/>
    <w:rsid w:val="00010B8F"/>
    <w:rsid w:val="00012A65"/>
    <w:rsid w:val="00026553"/>
    <w:rsid w:val="00030B8B"/>
    <w:rsid w:val="000441D8"/>
    <w:rsid w:val="00045D99"/>
    <w:rsid w:val="00057EFE"/>
    <w:rsid w:val="00061C2B"/>
    <w:rsid w:val="00064512"/>
    <w:rsid w:val="000B3D5D"/>
    <w:rsid w:val="000C215C"/>
    <w:rsid w:val="000D51AF"/>
    <w:rsid w:val="000D6E75"/>
    <w:rsid w:val="000F4439"/>
    <w:rsid w:val="00111989"/>
    <w:rsid w:val="00120336"/>
    <w:rsid w:val="00151274"/>
    <w:rsid w:val="00152985"/>
    <w:rsid w:val="00153B03"/>
    <w:rsid w:val="00155017"/>
    <w:rsid w:val="00162C5A"/>
    <w:rsid w:val="001873D4"/>
    <w:rsid w:val="001A0B2E"/>
    <w:rsid w:val="001B11D1"/>
    <w:rsid w:val="001C2EF6"/>
    <w:rsid w:val="001F7A3C"/>
    <w:rsid w:val="00201CD5"/>
    <w:rsid w:val="002026A8"/>
    <w:rsid w:val="00205B52"/>
    <w:rsid w:val="00214638"/>
    <w:rsid w:val="00230000"/>
    <w:rsid w:val="00232611"/>
    <w:rsid w:val="00236731"/>
    <w:rsid w:val="00244A1D"/>
    <w:rsid w:val="00275747"/>
    <w:rsid w:val="00281851"/>
    <w:rsid w:val="002C4620"/>
    <w:rsid w:val="002D46E0"/>
    <w:rsid w:val="00304152"/>
    <w:rsid w:val="00306CE0"/>
    <w:rsid w:val="00307A50"/>
    <w:rsid w:val="00310F9F"/>
    <w:rsid w:val="00361D81"/>
    <w:rsid w:val="00374B10"/>
    <w:rsid w:val="00385C1F"/>
    <w:rsid w:val="00395DE1"/>
    <w:rsid w:val="003963F8"/>
    <w:rsid w:val="0039679A"/>
    <w:rsid w:val="003C63BD"/>
    <w:rsid w:val="003C7688"/>
    <w:rsid w:val="003D07EA"/>
    <w:rsid w:val="003D37A1"/>
    <w:rsid w:val="003E4B1A"/>
    <w:rsid w:val="003F2E96"/>
    <w:rsid w:val="003F33D0"/>
    <w:rsid w:val="003F7822"/>
    <w:rsid w:val="00412C99"/>
    <w:rsid w:val="004237C3"/>
    <w:rsid w:val="0044439C"/>
    <w:rsid w:val="00444BB7"/>
    <w:rsid w:val="0045119B"/>
    <w:rsid w:val="00457B99"/>
    <w:rsid w:val="00490528"/>
    <w:rsid w:val="00495517"/>
    <w:rsid w:val="004A70C9"/>
    <w:rsid w:val="004B007B"/>
    <w:rsid w:val="004D1463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E4D88"/>
    <w:rsid w:val="005F5F6D"/>
    <w:rsid w:val="005F663A"/>
    <w:rsid w:val="005F7A56"/>
    <w:rsid w:val="00607E2D"/>
    <w:rsid w:val="00613D6A"/>
    <w:rsid w:val="00640E9F"/>
    <w:rsid w:val="006434B6"/>
    <w:rsid w:val="0064691A"/>
    <w:rsid w:val="00665838"/>
    <w:rsid w:val="00667DF5"/>
    <w:rsid w:val="00687504"/>
    <w:rsid w:val="006A1AA7"/>
    <w:rsid w:val="006A5AA4"/>
    <w:rsid w:val="006B6B1D"/>
    <w:rsid w:val="006C57B8"/>
    <w:rsid w:val="006E032D"/>
    <w:rsid w:val="006E2AF5"/>
    <w:rsid w:val="006E384D"/>
    <w:rsid w:val="00704F04"/>
    <w:rsid w:val="007135CE"/>
    <w:rsid w:val="00724739"/>
    <w:rsid w:val="00735716"/>
    <w:rsid w:val="00740386"/>
    <w:rsid w:val="0077081C"/>
    <w:rsid w:val="0079063F"/>
    <w:rsid w:val="00791F99"/>
    <w:rsid w:val="007A4CAA"/>
    <w:rsid w:val="007A58E7"/>
    <w:rsid w:val="007C5E69"/>
    <w:rsid w:val="007F4B7C"/>
    <w:rsid w:val="00814125"/>
    <w:rsid w:val="00815DBF"/>
    <w:rsid w:val="00822AD6"/>
    <w:rsid w:val="00833D37"/>
    <w:rsid w:val="008671A4"/>
    <w:rsid w:val="00870483"/>
    <w:rsid w:val="00871241"/>
    <w:rsid w:val="008759D3"/>
    <w:rsid w:val="008903EE"/>
    <w:rsid w:val="008B66B3"/>
    <w:rsid w:val="008C0BFF"/>
    <w:rsid w:val="008D449D"/>
    <w:rsid w:val="00901C95"/>
    <w:rsid w:val="00910980"/>
    <w:rsid w:val="00932B39"/>
    <w:rsid w:val="0093768A"/>
    <w:rsid w:val="009407D2"/>
    <w:rsid w:val="009447BA"/>
    <w:rsid w:val="00954DC5"/>
    <w:rsid w:val="00957BF9"/>
    <w:rsid w:val="009740D8"/>
    <w:rsid w:val="009904AA"/>
    <w:rsid w:val="009B402A"/>
    <w:rsid w:val="00A07BD7"/>
    <w:rsid w:val="00A165A7"/>
    <w:rsid w:val="00A16EC9"/>
    <w:rsid w:val="00A26D59"/>
    <w:rsid w:val="00A37242"/>
    <w:rsid w:val="00A447F2"/>
    <w:rsid w:val="00A46176"/>
    <w:rsid w:val="00A637AB"/>
    <w:rsid w:val="00A851A1"/>
    <w:rsid w:val="00A971A3"/>
    <w:rsid w:val="00AA3D0D"/>
    <w:rsid w:val="00AB3938"/>
    <w:rsid w:val="00B058CF"/>
    <w:rsid w:val="00B0727B"/>
    <w:rsid w:val="00B128A3"/>
    <w:rsid w:val="00B42889"/>
    <w:rsid w:val="00B52FB7"/>
    <w:rsid w:val="00B77ECC"/>
    <w:rsid w:val="00B8414A"/>
    <w:rsid w:val="00B91B55"/>
    <w:rsid w:val="00BA463F"/>
    <w:rsid w:val="00BC5E20"/>
    <w:rsid w:val="00BE2C6B"/>
    <w:rsid w:val="00BE3D50"/>
    <w:rsid w:val="00BE7444"/>
    <w:rsid w:val="00BF20DB"/>
    <w:rsid w:val="00BF3F19"/>
    <w:rsid w:val="00C55AAB"/>
    <w:rsid w:val="00C605C8"/>
    <w:rsid w:val="00C93143"/>
    <w:rsid w:val="00CA64C7"/>
    <w:rsid w:val="00CA67B7"/>
    <w:rsid w:val="00CA7956"/>
    <w:rsid w:val="00CB0DF2"/>
    <w:rsid w:val="00CC2C4A"/>
    <w:rsid w:val="00CC4E71"/>
    <w:rsid w:val="00CC62D0"/>
    <w:rsid w:val="00CE2DE2"/>
    <w:rsid w:val="00CE7F0F"/>
    <w:rsid w:val="00D70B0B"/>
    <w:rsid w:val="00D9324B"/>
    <w:rsid w:val="00D9733A"/>
    <w:rsid w:val="00DB3C9A"/>
    <w:rsid w:val="00DB497E"/>
    <w:rsid w:val="00DB729C"/>
    <w:rsid w:val="00DF5542"/>
    <w:rsid w:val="00E14B44"/>
    <w:rsid w:val="00E3320C"/>
    <w:rsid w:val="00E56827"/>
    <w:rsid w:val="00E61D46"/>
    <w:rsid w:val="00EA7397"/>
    <w:rsid w:val="00EC0563"/>
    <w:rsid w:val="00EC5AEA"/>
    <w:rsid w:val="00ED4E9D"/>
    <w:rsid w:val="00EE39BD"/>
    <w:rsid w:val="00EF14F1"/>
    <w:rsid w:val="00F069A9"/>
    <w:rsid w:val="00F077BF"/>
    <w:rsid w:val="00F155A2"/>
    <w:rsid w:val="00F30A34"/>
    <w:rsid w:val="00F3264F"/>
    <w:rsid w:val="00F33114"/>
    <w:rsid w:val="00F56C9E"/>
    <w:rsid w:val="00F70C77"/>
    <w:rsid w:val="00F91F38"/>
    <w:rsid w:val="00FA0A34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83CD5CA0-DF36-448A-80DD-DE0D8395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A637A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F3264F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47</cp:revision>
  <cp:lastPrinted>2024-04-22T10:13:00Z</cp:lastPrinted>
  <dcterms:created xsi:type="dcterms:W3CDTF">2019-09-13T11:21:00Z</dcterms:created>
  <dcterms:modified xsi:type="dcterms:W3CDTF">2024-04-22T10:13:00Z</dcterms:modified>
</cp:coreProperties>
</file>