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47E718D6" w:rsidR="00E039C4" w:rsidRPr="001175E9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1175E9">
        <w:rPr>
          <w:rFonts w:ascii="Lato" w:hAnsi="Lato" w:cs="Arial"/>
          <w:color w:val="auto"/>
          <w:sz w:val="20"/>
          <w:szCs w:val="20"/>
        </w:rPr>
        <w:t xml:space="preserve">Załącznik nr </w:t>
      </w:r>
      <w:r w:rsidR="00635BFA" w:rsidRPr="001175E9">
        <w:rPr>
          <w:rFonts w:ascii="Lato" w:hAnsi="Lato" w:cs="Arial"/>
          <w:color w:val="auto"/>
          <w:sz w:val="20"/>
          <w:szCs w:val="20"/>
        </w:rPr>
        <w:t>1</w:t>
      </w:r>
      <w:r w:rsidR="00C82865" w:rsidRPr="001175E9">
        <w:rPr>
          <w:rFonts w:ascii="Lato" w:hAnsi="Lato" w:cs="Arial"/>
          <w:color w:val="auto"/>
          <w:sz w:val="20"/>
          <w:szCs w:val="20"/>
        </w:rPr>
        <w:t>1</w:t>
      </w:r>
      <w:r w:rsidR="00CA5FC3" w:rsidRPr="001175E9">
        <w:rPr>
          <w:rFonts w:ascii="Lato" w:hAnsi="Lato" w:cs="Arial"/>
          <w:color w:val="auto"/>
          <w:sz w:val="20"/>
          <w:szCs w:val="20"/>
        </w:rPr>
        <w:t xml:space="preserve"> </w:t>
      </w:r>
      <w:r w:rsidRPr="001175E9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577E35AA" w:rsidR="00E931C5" w:rsidRPr="001175E9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1175E9">
        <w:rPr>
          <w:rFonts w:ascii="Lato" w:hAnsi="Lato" w:cs="Arial-BoldMT"/>
          <w:b/>
          <w:bCs/>
        </w:rPr>
        <w:t>Znak sprawy:</w:t>
      </w:r>
      <w:r w:rsidR="00D700A7" w:rsidRPr="001175E9">
        <w:rPr>
          <w:rFonts w:ascii="Lato" w:hAnsi="Lato" w:cs="Arial-BoldMT"/>
          <w:b/>
          <w:bCs/>
        </w:rPr>
        <w:t xml:space="preserve">  </w:t>
      </w:r>
      <w:r w:rsidR="00D700A7" w:rsidRPr="001175E9">
        <w:rPr>
          <w:rFonts w:ascii="Lato" w:hAnsi="Lato" w:cs="Arial-BoldMT"/>
          <w:bCs/>
        </w:rPr>
        <w:t>ZP</w:t>
      </w:r>
      <w:r w:rsidR="00D52058" w:rsidRPr="001175E9">
        <w:rPr>
          <w:rFonts w:ascii="Lato" w:hAnsi="Lato" w:cs="Arial-BoldMT"/>
          <w:bCs/>
        </w:rPr>
        <w:t>.26</w:t>
      </w:r>
      <w:r w:rsidR="008A04C4" w:rsidRPr="001175E9">
        <w:rPr>
          <w:rFonts w:ascii="Lato" w:hAnsi="Lato" w:cs="Arial-BoldMT"/>
          <w:bCs/>
        </w:rPr>
        <w:t>.</w:t>
      </w:r>
      <w:r w:rsidR="00154B16" w:rsidRPr="001175E9">
        <w:rPr>
          <w:rFonts w:ascii="Lato" w:hAnsi="Lato" w:cs="Arial-BoldMT"/>
          <w:bCs/>
        </w:rPr>
        <w:t>5</w:t>
      </w:r>
      <w:r w:rsidR="008A04C4" w:rsidRPr="001175E9">
        <w:rPr>
          <w:rFonts w:ascii="Lato" w:hAnsi="Lato" w:cs="Arial-BoldMT"/>
          <w:bCs/>
        </w:rPr>
        <w:t>.</w:t>
      </w:r>
      <w:r w:rsidR="00D700A7" w:rsidRPr="001175E9">
        <w:rPr>
          <w:rFonts w:ascii="Lato" w:hAnsi="Lato" w:cs="Arial-BoldMT"/>
          <w:bCs/>
        </w:rPr>
        <w:t>20</w:t>
      </w:r>
      <w:r w:rsidR="000D58AA" w:rsidRPr="001175E9">
        <w:rPr>
          <w:rFonts w:ascii="Lato" w:hAnsi="Lato" w:cs="Arial-BoldMT"/>
          <w:bCs/>
        </w:rPr>
        <w:t>2</w:t>
      </w:r>
      <w:r w:rsidR="00D96D91" w:rsidRPr="001175E9">
        <w:rPr>
          <w:rFonts w:ascii="Lato" w:hAnsi="Lato" w:cs="Arial-BoldMT"/>
          <w:bCs/>
        </w:rPr>
        <w:t>4</w:t>
      </w:r>
      <w:r w:rsidRPr="001175E9">
        <w:rPr>
          <w:rFonts w:ascii="Lato" w:hAnsi="Lato" w:cs="Arial-BoldMT"/>
          <w:bCs/>
        </w:rPr>
        <w:t xml:space="preserve"> </w:t>
      </w:r>
      <w:r w:rsidRPr="001175E9">
        <w:rPr>
          <w:rFonts w:ascii="Lato" w:hAnsi="Lato"/>
          <w:b/>
          <w:lang w:eastAsia="zh-CN"/>
        </w:rPr>
        <w:t xml:space="preserve">   </w:t>
      </w:r>
    </w:p>
    <w:p w14:paraId="65D54D44" w14:textId="77777777" w:rsidR="00F02FB9" w:rsidRPr="001175E9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1175E9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1175E9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1175E9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1175E9">
        <w:rPr>
          <w:rFonts w:ascii="Lato" w:hAnsi="Lato"/>
          <w:bCs/>
        </w:rPr>
        <w:t>Biebrzański Park Narodowy</w:t>
      </w:r>
    </w:p>
    <w:p w14:paraId="26CC535E" w14:textId="7786E6C7" w:rsidR="00E931C5" w:rsidRPr="001175E9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1175E9">
        <w:rPr>
          <w:rFonts w:ascii="Lato" w:hAnsi="Lato"/>
          <w:bCs/>
        </w:rPr>
        <w:t>Osowiec</w:t>
      </w:r>
      <w:r w:rsidR="00D31D2F" w:rsidRPr="001175E9">
        <w:rPr>
          <w:rFonts w:ascii="Lato" w:hAnsi="Lato"/>
          <w:bCs/>
        </w:rPr>
        <w:t>-</w:t>
      </w:r>
      <w:r w:rsidRPr="001175E9">
        <w:rPr>
          <w:rFonts w:ascii="Lato" w:hAnsi="Lato"/>
          <w:bCs/>
        </w:rPr>
        <w:t>Twierdza 8</w:t>
      </w:r>
    </w:p>
    <w:p w14:paraId="07A6FA72" w14:textId="77777777" w:rsidR="00E931C5" w:rsidRPr="001175E9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1175E9">
        <w:rPr>
          <w:rFonts w:ascii="Lato" w:hAnsi="Lato"/>
          <w:bCs/>
        </w:rPr>
        <w:t>19-110 Goniądz</w:t>
      </w:r>
      <w:r w:rsidRPr="001175E9">
        <w:rPr>
          <w:rFonts w:ascii="Lato" w:hAnsi="Lato"/>
          <w:b/>
        </w:rPr>
        <w:tab/>
      </w:r>
      <w:r w:rsidRPr="001175E9">
        <w:rPr>
          <w:rFonts w:ascii="Lato" w:hAnsi="Lato"/>
          <w:b/>
        </w:rPr>
        <w:tab/>
      </w:r>
    </w:p>
    <w:p w14:paraId="0D669BD9" w14:textId="1A5CE8BD" w:rsidR="00E039C4" w:rsidRPr="001175E9" w:rsidRDefault="00E039C4" w:rsidP="00E039C4">
      <w:pPr>
        <w:jc w:val="center"/>
        <w:rPr>
          <w:rFonts w:ascii="Lato" w:hAnsi="Lato"/>
        </w:rPr>
      </w:pPr>
    </w:p>
    <w:p w14:paraId="79594AE9" w14:textId="77777777" w:rsidR="003C3C3A" w:rsidRPr="001175E9" w:rsidRDefault="003C3C3A" w:rsidP="00E039C4">
      <w:pPr>
        <w:jc w:val="center"/>
        <w:rPr>
          <w:rFonts w:ascii="Lato" w:hAnsi="Lato" w:cs="Arial"/>
          <w:b/>
          <w:bCs/>
        </w:rPr>
      </w:pPr>
    </w:p>
    <w:p w14:paraId="34759B3D" w14:textId="77777777" w:rsidR="004B6127" w:rsidRPr="001175E9" w:rsidRDefault="004B6127" w:rsidP="00E039C4">
      <w:pPr>
        <w:jc w:val="center"/>
        <w:rPr>
          <w:rFonts w:ascii="Lato" w:hAnsi="Lato" w:cs="Arial"/>
          <w:b/>
          <w:bCs/>
        </w:rPr>
      </w:pPr>
    </w:p>
    <w:p w14:paraId="14A9D74D" w14:textId="77777777" w:rsidR="00635BFA" w:rsidRPr="001175E9" w:rsidRDefault="00635BFA" w:rsidP="00635BFA">
      <w:pPr>
        <w:spacing w:line="360" w:lineRule="auto"/>
        <w:jc w:val="center"/>
        <w:rPr>
          <w:rFonts w:ascii="Lato" w:hAnsi="Lato"/>
          <w:b/>
        </w:rPr>
      </w:pPr>
      <w:r w:rsidRPr="001175E9">
        <w:rPr>
          <w:rFonts w:ascii="Lato" w:hAnsi="Lato"/>
          <w:b/>
        </w:rPr>
        <w:t xml:space="preserve">SPECYFIKACJA TECHNICZNA </w:t>
      </w:r>
    </w:p>
    <w:p w14:paraId="06A3CCD9" w14:textId="07BA6463" w:rsidR="003C3C3A" w:rsidRPr="001175E9" w:rsidRDefault="003C3C3A" w:rsidP="003C3C3A">
      <w:pPr>
        <w:spacing w:line="360" w:lineRule="auto"/>
        <w:jc w:val="center"/>
        <w:rPr>
          <w:rFonts w:ascii="Lato" w:hAnsi="Lato"/>
          <w:b/>
        </w:rPr>
      </w:pPr>
    </w:p>
    <w:p w14:paraId="54F65DE6" w14:textId="2AA2F956" w:rsidR="003C3C3A" w:rsidRPr="001175E9" w:rsidRDefault="003C3C3A" w:rsidP="003C3C3A">
      <w:pPr>
        <w:spacing w:line="360" w:lineRule="auto"/>
        <w:rPr>
          <w:rFonts w:ascii="Lato" w:hAnsi="Lato"/>
          <w:b/>
        </w:rPr>
      </w:pPr>
      <w:r w:rsidRPr="001175E9">
        <w:rPr>
          <w:rFonts w:ascii="Lato" w:hAnsi="Lato"/>
          <w:b/>
        </w:rPr>
        <w:t>Dane Wykonawcy:</w:t>
      </w:r>
    </w:p>
    <w:p w14:paraId="4944159C" w14:textId="77777777" w:rsidR="000A2615" w:rsidRPr="001175E9" w:rsidRDefault="000A2615" w:rsidP="003C3C3A">
      <w:pPr>
        <w:spacing w:line="360" w:lineRule="auto"/>
        <w:rPr>
          <w:rFonts w:ascii="Lato" w:hAnsi="Lato"/>
          <w:b/>
        </w:rPr>
      </w:pPr>
    </w:p>
    <w:p w14:paraId="0A7D1BD2" w14:textId="7F853475" w:rsidR="003C3C3A" w:rsidRPr="001175E9" w:rsidRDefault="003C3C3A" w:rsidP="003C3C3A">
      <w:pPr>
        <w:spacing w:after="200" w:line="360" w:lineRule="auto"/>
        <w:rPr>
          <w:rFonts w:ascii="Lato" w:hAnsi="Lato"/>
        </w:rPr>
      </w:pPr>
      <w:r w:rsidRPr="001175E9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 w:rsidRPr="001175E9">
        <w:rPr>
          <w:rFonts w:ascii="Lato" w:hAnsi="Lato"/>
        </w:rPr>
        <w:t>………………………………</w:t>
      </w:r>
      <w:r w:rsidR="00F00099" w:rsidRPr="001175E9">
        <w:rPr>
          <w:rFonts w:ascii="Lato" w:hAnsi="Lato"/>
        </w:rPr>
        <w:t>……………………………</w:t>
      </w:r>
      <w:r w:rsidR="001B6A1E" w:rsidRPr="001175E9">
        <w:rPr>
          <w:rFonts w:ascii="Lato" w:hAnsi="Lato"/>
        </w:rPr>
        <w:t>………………………………………………………………………………………………………………………………………</w:t>
      </w:r>
    </w:p>
    <w:p w14:paraId="7CA103E7" w14:textId="305A3497" w:rsidR="003C3C3A" w:rsidRPr="001175E9" w:rsidRDefault="00D31D2F" w:rsidP="003C3C3A">
      <w:pPr>
        <w:spacing w:after="200" w:line="360" w:lineRule="auto"/>
        <w:rPr>
          <w:rFonts w:ascii="Lato" w:hAnsi="Lato"/>
        </w:rPr>
      </w:pPr>
      <w:r w:rsidRPr="001175E9">
        <w:rPr>
          <w:rFonts w:ascii="Lato" w:hAnsi="Lato"/>
        </w:rPr>
        <w:t>Siedziba  W</w:t>
      </w:r>
      <w:r w:rsidR="003C3C3A" w:rsidRPr="001175E9">
        <w:rPr>
          <w:rFonts w:ascii="Lato" w:hAnsi="Lato"/>
        </w:rPr>
        <w:t>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 w:rsidRPr="001175E9">
        <w:rPr>
          <w:rFonts w:ascii="Lato" w:hAnsi="Lato"/>
        </w:rPr>
        <w:t>……………………………</w:t>
      </w:r>
      <w:r w:rsidR="00F00099" w:rsidRPr="001175E9">
        <w:rPr>
          <w:rFonts w:ascii="Lato" w:hAnsi="Lato"/>
        </w:rPr>
        <w:t>……………………………..</w:t>
      </w:r>
      <w:r w:rsidR="009147E2" w:rsidRPr="001175E9">
        <w:rPr>
          <w:rFonts w:ascii="Lato" w:hAnsi="Lato"/>
        </w:rPr>
        <w:t>.</w:t>
      </w:r>
      <w:r w:rsidR="001B6A1E" w:rsidRPr="001175E9">
        <w:rPr>
          <w:rFonts w:ascii="Lato" w:hAnsi="Lato"/>
        </w:rPr>
        <w:t>................................................................................................................................................................................</w:t>
      </w:r>
    </w:p>
    <w:p w14:paraId="481FB319" w14:textId="097491E0" w:rsidR="003C3C3A" w:rsidRPr="001175E9" w:rsidRDefault="003C3C3A" w:rsidP="003C3C3A">
      <w:pPr>
        <w:spacing w:after="200" w:line="276" w:lineRule="auto"/>
        <w:rPr>
          <w:rFonts w:ascii="Lato" w:hAnsi="Lato"/>
          <w:lang w:val="de-DE"/>
        </w:rPr>
      </w:pPr>
      <w:r w:rsidRPr="001175E9">
        <w:rPr>
          <w:rFonts w:ascii="Lato" w:hAnsi="Lato"/>
        </w:rPr>
        <w:t>NIP: ……………………………</w:t>
      </w:r>
      <w:r w:rsidR="00F00099" w:rsidRPr="001175E9">
        <w:rPr>
          <w:rFonts w:ascii="Lato" w:hAnsi="Lato"/>
        </w:rPr>
        <w:t>………….</w:t>
      </w:r>
      <w:r w:rsidRPr="001175E9">
        <w:rPr>
          <w:rFonts w:ascii="Lato" w:hAnsi="Lato"/>
        </w:rPr>
        <w:t>……</w:t>
      </w:r>
      <w:r w:rsidR="009147E2" w:rsidRPr="001175E9">
        <w:rPr>
          <w:rFonts w:ascii="Lato" w:hAnsi="Lato"/>
        </w:rPr>
        <w:t>.</w:t>
      </w:r>
      <w:r w:rsidRPr="001175E9">
        <w:rPr>
          <w:rFonts w:ascii="Lato" w:hAnsi="Lato"/>
        </w:rPr>
        <w:t xml:space="preserve"> </w:t>
      </w:r>
      <w:r w:rsidRPr="001175E9">
        <w:rPr>
          <w:rFonts w:ascii="Lato" w:hAnsi="Lato"/>
          <w:lang w:val="de-DE"/>
        </w:rPr>
        <w:t>REGON: ................................................................</w:t>
      </w:r>
      <w:r w:rsidR="009147E2" w:rsidRPr="001175E9">
        <w:rPr>
          <w:rFonts w:ascii="Lato" w:hAnsi="Lato"/>
          <w:lang w:val="de-DE"/>
        </w:rPr>
        <w:t>........</w:t>
      </w:r>
      <w:r w:rsidRPr="001175E9">
        <w:rPr>
          <w:rFonts w:ascii="Lato" w:hAnsi="Lato"/>
          <w:lang w:val="de-DE"/>
        </w:rPr>
        <w:t>.</w:t>
      </w:r>
    </w:p>
    <w:p w14:paraId="03269B6E" w14:textId="5D13405E" w:rsidR="003C3C3A" w:rsidRPr="001175E9" w:rsidRDefault="003C3C3A" w:rsidP="003C3C3A">
      <w:pPr>
        <w:spacing w:after="200" w:line="276" w:lineRule="auto"/>
        <w:rPr>
          <w:rFonts w:ascii="Lato" w:hAnsi="Lato"/>
        </w:rPr>
      </w:pPr>
      <w:r w:rsidRPr="001175E9">
        <w:rPr>
          <w:rFonts w:ascii="Lato" w:hAnsi="Lato"/>
        </w:rPr>
        <w:t>Numer  telefonu: ………………………………………………………………………………………………</w:t>
      </w:r>
      <w:r w:rsidR="00602F3A" w:rsidRPr="001175E9">
        <w:rPr>
          <w:rFonts w:ascii="Lato" w:hAnsi="Lato"/>
        </w:rPr>
        <w:t>..</w:t>
      </w:r>
    </w:p>
    <w:p w14:paraId="7B257A2A" w14:textId="2C02AAA4" w:rsidR="003C3C3A" w:rsidRPr="001175E9" w:rsidRDefault="003C3C3A" w:rsidP="003C3C3A">
      <w:pPr>
        <w:spacing w:after="200" w:line="276" w:lineRule="auto"/>
        <w:rPr>
          <w:rFonts w:ascii="Lato" w:hAnsi="Lato"/>
        </w:rPr>
      </w:pPr>
      <w:r w:rsidRPr="001175E9">
        <w:rPr>
          <w:rFonts w:ascii="Lato" w:hAnsi="Lato"/>
        </w:rPr>
        <w:t>e-mail: ……………………………………………………………………………………………………………</w:t>
      </w:r>
      <w:r w:rsidR="00602F3A" w:rsidRPr="001175E9">
        <w:rPr>
          <w:rFonts w:ascii="Lato" w:hAnsi="Lato"/>
        </w:rPr>
        <w:t>…..</w:t>
      </w:r>
    </w:p>
    <w:p w14:paraId="1ED150F9" w14:textId="3BF37A33" w:rsidR="00E039C4" w:rsidRPr="001175E9" w:rsidRDefault="00E039C4" w:rsidP="00E039C4">
      <w:pPr>
        <w:jc w:val="center"/>
        <w:rPr>
          <w:rFonts w:ascii="Lato" w:hAnsi="Lato" w:cs="Arial"/>
          <w:b/>
          <w:bCs/>
        </w:rPr>
      </w:pPr>
    </w:p>
    <w:p w14:paraId="6DE9F6DD" w14:textId="77777777" w:rsidR="000948B0" w:rsidRPr="001175E9" w:rsidRDefault="000948B0" w:rsidP="000948B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  <w:b/>
          <w:color w:val="000000"/>
        </w:rPr>
      </w:pPr>
    </w:p>
    <w:p w14:paraId="200DC705" w14:textId="5BB3B79D" w:rsidR="00635BFA" w:rsidRPr="001175E9" w:rsidRDefault="00635BFA" w:rsidP="00635BFA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 w:cs="Arial"/>
        </w:rPr>
      </w:pPr>
      <w:r w:rsidRPr="001175E9">
        <w:rPr>
          <w:rFonts w:ascii="Lato" w:hAnsi="Lato" w:cs="Arial"/>
        </w:rPr>
        <w:t>Przedstawiamy specyfikację techniczną</w:t>
      </w:r>
      <w:r w:rsidR="00D47568" w:rsidRPr="001175E9">
        <w:rPr>
          <w:rFonts w:ascii="Lato" w:hAnsi="Lato" w:cs="Arial"/>
        </w:rPr>
        <w:t xml:space="preserve"> dla I części zamówienia</w:t>
      </w:r>
      <w:r w:rsidRPr="001175E9">
        <w:rPr>
          <w:rFonts w:ascii="Lato" w:hAnsi="Lato" w:cs="Arial"/>
        </w:rPr>
        <w:t>:</w:t>
      </w:r>
    </w:p>
    <w:p w14:paraId="384F9240" w14:textId="69C75B7D" w:rsidR="00635BFA" w:rsidRPr="001175E9" w:rsidRDefault="00635BFA" w:rsidP="00635BFA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 w:cs="Arial"/>
        </w:rPr>
      </w:pPr>
      <w:r w:rsidRPr="001175E9">
        <w:rPr>
          <w:rFonts w:ascii="Lato" w:hAnsi="Lato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544"/>
      </w:tblGrid>
      <w:tr w:rsidR="000948B0" w:rsidRPr="001175E9" w14:paraId="1DA69427" w14:textId="77777777" w:rsidTr="005E7021">
        <w:tc>
          <w:tcPr>
            <w:tcW w:w="846" w:type="dxa"/>
            <w:vAlign w:val="center"/>
          </w:tcPr>
          <w:p w14:paraId="67013A94" w14:textId="77777777" w:rsidR="000948B0" w:rsidRPr="001175E9" w:rsidRDefault="000948B0" w:rsidP="00AC44A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vAlign w:val="center"/>
          </w:tcPr>
          <w:p w14:paraId="353136AE" w14:textId="77777777" w:rsidR="000948B0" w:rsidRPr="001175E9" w:rsidRDefault="000948B0" w:rsidP="00AC44A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b/>
                <w:sz w:val="20"/>
                <w:szCs w:val="20"/>
              </w:rPr>
              <w:t>Wymagania ogólne</w:t>
            </w:r>
          </w:p>
        </w:tc>
        <w:tc>
          <w:tcPr>
            <w:tcW w:w="2544" w:type="dxa"/>
            <w:vAlign w:val="center"/>
          </w:tcPr>
          <w:p w14:paraId="19CD8331" w14:textId="77777777" w:rsidR="00A24ECF" w:rsidRPr="001175E9" w:rsidRDefault="0001012C" w:rsidP="00AC44A7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1175E9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Opis oferowanego samochodu, jego parametrów i wyposażenia </w:t>
            </w:r>
          </w:p>
          <w:p w14:paraId="3C0B6ECD" w14:textId="2B64CDCD" w:rsidR="000948B0" w:rsidRPr="001175E9" w:rsidRDefault="00A24ECF" w:rsidP="00AC44A7">
            <w:pPr>
              <w:jc w:val="center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  <w:r w:rsidRPr="001175E9">
              <w:rPr>
                <w:rFonts w:ascii="Lato" w:eastAsia="Calibri" w:hAnsi="Lato"/>
                <w:sz w:val="20"/>
                <w:szCs w:val="20"/>
              </w:rPr>
              <w:t>Wpisać TAK (gdy spełnia) lub NIE (gdy nie spełnia wymagań)</w:t>
            </w:r>
          </w:p>
        </w:tc>
      </w:tr>
      <w:tr w:rsidR="000948B0" w:rsidRPr="001175E9" w14:paraId="1F66B450" w14:textId="77777777" w:rsidTr="00635BFA">
        <w:trPr>
          <w:trHeight w:val="851"/>
        </w:trPr>
        <w:tc>
          <w:tcPr>
            <w:tcW w:w="846" w:type="dxa"/>
            <w:vAlign w:val="center"/>
          </w:tcPr>
          <w:p w14:paraId="1A8E624E" w14:textId="489A0C17" w:rsidR="000948B0" w:rsidRPr="001175E9" w:rsidRDefault="000948B0" w:rsidP="005E7021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35DFE69" w14:textId="58EAA75A" w:rsidR="005E7021" w:rsidRPr="001175E9" w:rsidRDefault="0000681D" w:rsidP="00AC44A7">
            <w:pPr>
              <w:spacing w:after="100" w:afterAutospacing="1"/>
              <w:contextualSpacing/>
              <w:rPr>
                <w:rFonts w:ascii="Lato" w:eastAsia="Calibri" w:hAnsi="Lato" w:cs="Times New Roman"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Rok produkcji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E534" w14:textId="051DFE01" w:rsidR="000948B0" w:rsidRPr="001175E9" w:rsidRDefault="000948B0" w:rsidP="0000681D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………..</w:t>
            </w:r>
          </w:p>
        </w:tc>
      </w:tr>
      <w:tr w:rsidR="000948B0" w:rsidRPr="001175E9" w14:paraId="33EFD2CB" w14:textId="77777777" w:rsidTr="00635BFA">
        <w:trPr>
          <w:trHeight w:val="851"/>
        </w:trPr>
        <w:tc>
          <w:tcPr>
            <w:tcW w:w="846" w:type="dxa"/>
            <w:vAlign w:val="center"/>
          </w:tcPr>
          <w:p w14:paraId="42203249" w14:textId="0281CCCA" w:rsidR="000948B0" w:rsidRPr="001175E9" w:rsidRDefault="000948B0" w:rsidP="005E7021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835F076" w14:textId="162BFEFD" w:rsidR="000948B0" w:rsidRPr="001175E9" w:rsidRDefault="005E7021" w:rsidP="00AC44A7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 xml:space="preserve">Samochód terenowy typu „pick-up” </w:t>
            </w:r>
            <w:r w:rsidR="004B119E" w:rsidRPr="001175E9">
              <w:rPr>
                <w:rFonts w:ascii="Lato" w:eastAsia="Calibri" w:hAnsi="Lato" w:cs="Times New Roman"/>
                <w:sz w:val="20"/>
                <w:szCs w:val="20"/>
              </w:rPr>
              <w:t>(5 osobowy</w:t>
            </w:r>
            <w:r w:rsidR="00D47568" w:rsidRPr="001175E9">
              <w:rPr>
                <w:rFonts w:ascii="Lato" w:eastAsia="Calibri" w:hAnsi="Lato" w:cs="Times New Roman"/>
                <w:sz w:val="20"/>
                <w:szCs w:val="20"/>
              </w:rPr>
              <w:t>, podwójna kabina</w:t>
            </w:r>
            <w:r w:rsidR="004B119E" w:rsidRPr="001175E9">
              <w:rPr>
                <w:rFonts w:ascii="Lato" w:eastAsia="Calibri" w:hAnsi="Lato" w:cs="Times New Roman"/>
                <w:sz w:val="20"/>
                <w:szCs w:val="20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C5D1" w14:textId="5E4B54E1" w:rsidR="000948B0" w:rsidRPr="001175E9" w:rsidRDefault="000948B0" w:rsidP="00635BFA">
            <w:pPr>
              <w:spacing w:after="100" w:afterAutospacing="1" w:line="360" w:lineRule="auto"/>
              <w:contextualSpacing/>
              <w:jc w:val="center"/>
              <w:rPr>
                <w:rFonts w:ascii="Lato" w:eastAsia="Calibri" w:hAnsi="Lato" w:cs="Times New Roman"/>
                <w:bCs/>
                <w:sz w:val="20"/>
                <w:szCs w:val="20"/>
              </w:rPr>
            </w:pPr>
          </w:p>
        </w:tc>
      </w:tr>
      <w:tr w:rsidR="000948B0" w:rsidRPr="001175E9" w14:paraId="7683ED66" w14:textId="77777777" w:rsidTr="00635BFA">
        <w:trPr>
          <w:trHeight w:val="851"/>
        </w:trPr>
        <w:tc>
          <w:tcPr>
            <w:tcW w:w="846" w:type="dxa"/>
            <w:vAlign w:val="center"/>
          </w:tcPr>
          <w:p w14:paraId="127696EE" w14:textId="5C09E422" w:rsidR="000948B0" w:rsidRPr="001175E9" w:rsidRDefault="000948B0" w:rsidP="005E7021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A88F27D" w14:textId="2399342F" w:rsidR="000948B0" w:rsidRPr="001175E9" w:rsidRDefault="00107687" w:rsidP="00AC44A7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Moc minimum 150 KM</w:t>
            </w:r>
          </w:p>
        </w:tc>
        <w:tc>
          <w:tcPr>
            <w:tcW w:w="2544" w:type="dxa"/>
            <w:vAlign w:val="center"/>
          </w:tcPr>
          <w:p w14:paraId="32955C54" w14:textId="77777777" w:rsidR="00107687" w:rsidRPr="001175E9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……………</w:t>
            </w:r>
          </w:p>
          <w:p w14:paraId="22CB90EF" w14:textId="2703C4C1" w:rsidR="005E7021" w:rsidRPr="001175E9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(wpisać moc)</w:t>
            </w:r>
          </w:p>
        </w:tc>
      </w:tr>
      <w:tr w:rsidR="000948B0" w:rsidRPr="001175E9" w14:paraId="6F3FDB10" w14:textId="77777777" w:rsidTr="00635BFA">
        <w:trPr>
          <w:trHeight w:val="851"/>
        </w:trPr>
        <w:tc>
          <w:tcPr>
            <w:tcW w:w="846" w:type="dxa"/>
            <w:vAlign w:val="center"/>
          </w:tcPr>
          <w:p w14:paraId="3E375452" w14:textId="6D150FBE" w:rsidR="000948B0" w:rsidRPr="001175E9" w:rsidRDefault="000948B0" w:rsidP="005E7021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BAAA7C7" w14:textId="7702D663" w:rsidR="000948B0" w:rsidRPr="001175E9" w:rsidRDefault="00107687" w:rsidP="00AC44A7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hAnsi="Lato"/>
                <w:sz w:val="20"/>
                <w:szCs w:val="20"/>
              </w:rPr>
              <w:t>Dołączany napęd 4x4 z reduktorem</w:t>
            </w:r>
          </w:p>
        </w:tc>
        <w:tc>
          <w:tcPr>
            <w:tcW w:w="2544" w:type="dxa"/>
            <w:vAlign w:val="center"/>
          </w:tcPr>
          <w:p w14:paraId="0CF35CE8" w14:textId="4967EA53" w:rsidR="005E7021" w:rsidRPr="001175E9" w:rsidRDefault="005E7021" w:rsidP="00D37BAE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0948B0" w:rsidRPr="001175E9" w14:paraId="0D0E6AEF" w14:textId="77777777" w:rsidTr="00635BFA">
        <w:trPr>
          <w:trHeight w:val="851"/>
        </w:trPr>
        <w:tc>
          <w:tcPr>
            <w:tcW w:w="846" w:type="dxa"/>
            <w:vAlign w:val="center"/>
          </w:tcPr>
          <w:p w14:paraId="7FC3EA26" w14:textId="5065D123" w:rsidR="000948B0" w:rsidRPr="001175E9" w:rsidRDefault="000948B0" w:rsidP="005E7021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9FA9F08" w14:textId="4CA9A45A" w:rsidR="000948B0" w:rsidRPr="001175E9" w:rsidRDefault="00107687" w:rsidP="00AC44A7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hAnsi="Lato"/>
                <w:sz w:val="20"/>
                <w:szCs w:val="20"/>
              </w:rPr>
              <w:t>Hak holowniczy</w:t>
            </w:r>
          </w:p>
        </w:tc>
        <w:tc>
          <w:tcPr>
            <w:tcW w:w="2544" w:type="dxa"/>
            <w:vAlign w:val="center"/>
          </w:tcPr>
          <w:p w14:paraId="3EB3A6AF" w14:textId="64A2E290" w:rsidR="000948B0" w:rsidRPr="001175E9" w:rsidRDefault="000948B0" w:rsidP="00D37BAE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253BEE" w:rsidRPr="001175E9" w14:paraId="705DE990" w14:textId="77777777" w:rsidTr="00635BFA">
        <w:trPr>
          <w:trHeight w:val="851"/>
        </w:trPr>
        <w:tc>
          <w:tcPr>
            <w:tcW w:w="846" w:type="dxa"/>
            <w:vAlign w:val="center"/>
          </w:tcPr>
          <w:p w14:paraId="21CC3945" w14:textId="0090DC73" w:rsidR="00253BEE" w:rsidRPr="001175E9" w:rsidRDefault="00253BEE" w:rsidP="005E7021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2BDCD8E" w14:textId="7E3C87BC" w:rsidR="00253BEE" w:rsidRPr="001175E9" w:rsidRDefault="00107687" w:rsidP="00253BEE">
            <w:pPr>
              <w:spacing w:after="100" w:afterAutospacing="1"/>
              <w:contextualSpacing/>
              <w:rPr>
                <w:rFonts w:ascii="Lato" w:eastAsia="Calibri" w:hAnsi="Lato" w:cs="Times New Roman"/>
                <w:sz w:val="20"/>
                <w:szCs w:val="20"/>
              </w:rPr>
            </w:pPr>
            <w:r w:rsidRPr="001175E9">
              <w:rPr>
                <w:rFonts w:ascii="Lato" w:hAnsi="Lato"/>
                <w:sz w:val="20"/>
                <w:szCs w:val="20"/>
              </w:rPr>
              <w:t>Kolor nadwozia w odcieniach zieleni</w:t>
            </w:r>
          </w:p>
        </w:tc>
        <w:tc>
          <w:tcPr>
            <w:tcW w:w="2544" w:type="dxa"/>
            <w:vAlign w:val="center"/>
          </w:tcPr>
          <w:p w14:paraId="4C08B58C" w14:textId="77777777" w:rsidR="00107687" w:rsidRPr="001175E9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……………….</w:t>
            </w:r>
          </w:p>
          <w:p w14:paraId="368390FC" w14:textId="05299C99" w:rsidR="00253BEE" w:rsidRPr="001175E9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(wpisać kolor)</w:t>
            </w:r>
          </w:p>
        </w:tc>
      </w:tr>
      <w:tr w:rsidR="00D47568" w:rsidRPr="001175E9" w14:paraId="3F25C8F9" w14:textId="77777777" w:rsidTr="00635BFA">
        <w:trPr>
          <w:trHeight w:val="851"/>
        </w:trPr>
        <w:tc>
          <w:tcPr>
            <w:tcW w:w="846" w:type="dxa"/>
            <w:vAlign w:val="center"/>
          </w:tcPr>
          <w:p w14:paraId="734FBC27" w14:textId="77777777" w:rsidR="00D47568" w:rsidRPr="001175E9" w:rsidRDefault="00D47568" w:rsidP="005E7021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4F2190E" w14:textId="6CEDE65C" w:rsidR="00D47568" w:rsidRPr="001175E9" w:rsidRDefault="00107687" w:rsidP="00253BEE">
            <w:pPr>
              <w:spacing w:after="100" w:afterAutospacing="1"/>
              <w:contextualSpacing/>
              <w:rPr>
                <w:rFonts w:ascii="Lato" w:hAnsi="Lato"/>
                <w:sz w:val="20"/>
                <w:szCs w:val="20"/>
              </w:rPr>
            </w:pPr>
            <w:r w:rsidRPr="001175E9">
              <w:rPr>
                <w:rFonts w:ascii="Lato" w:hAnsi="Lato"/>
                <w:sz w:val="20"/>
                <w:szCs w:val="20"/>
              </w:rPr>
              <w:t>Minimum 5  poduszek powietrznych</w:t>
            </w:r>
          </w:p>
        </w:tc>
        <w:tc>
          <w:tcPr>
            <w:tcW w:w="2544" w:type="dxa"/>
            <w:vAlign w:val="center"/>
          </w:tcPr>
          <w:p w14:paraId="66B815B6" w14:textId="32B7B0DC" w:rsidR="00D47568" w:rsidRPr="001175E9" w:rsidRDefault="00D47568" w:rsidP="00253BEE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253BEE" w:rsidRPr="001175E9" w14:paraId="7545A3D5" w14:textId="77777777" w:rsidTr="00635BFA">
        <w:trPr>
          <w:trHeight w:val="851"/>
        </w:trPr>
        <w:tc>
          <w:tcPr>
            <w:tcW w:w="846" w:type="dxa"/>
            <w:vAlign w:val="center"/>
          </w:tcPr>
          <w:p w14:paraId="69A173BE" w14:textId="168ED512" w:rsidR="00253BEE" w:rsidRPr="001175E9" w:rsidRDefault="00253BEE" w:rsidP="005E7021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1E2295F" w14:textId="772F26B5" w:rsidR="00253BEE" w:rsidRPr="001175E9" w:rsidRDefault="00107687" w:rsidP="00D47568">
            <w:pPr>
              <w:spacing w:line="36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Kontrola trakcji  lub system analogiczny</w:t>
            </w:r>
          </w:p>
        </w:tc>
        <w:tc>
          <w:tcPr>
            <w:tcW w:w="2544" w:type="dxa"/>
            <w:vAlign w:val="center"/>
          </w:tcPr>
          <w:p w14:paraId="0C5A0A31" w14:textId="105B374A" w:rsidR="00253BEE" w:rsidRPr="001175E9" w:rsidRDefault="00253BEE" w:rsidP="00253BEE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253BEE" w:rsidRPr="001175E9" w14:paraId="2E4E541A" w14:textId="77777777" w:rsidTr="00635BFA">
        <w:trPr>
          <w:trHeight w:val="851"/>
        </w:trPr>
        <w:tc>
          <w:tcPr>
            <w:tcW w:w="846" w:type="dxa"/>
            <w:vAlign w:val="center"/>
          </w:tcPr>
          <w:p w14:paraId="7D2900C0" w14:textId="293573FC" w:rsidR="00253BEE" w:rsidRPr="001175E9" w:rsidRDefault="00253BEE" w:rsidP="005E7021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90ED337" w14:textId="20CA2CB5" w:rsidR="00253BEE" w:rsidRPr="001175E9" w:rsidRDefault="00107687" w:rsidP="00253BEE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Sygnalizacja niezapiętych pasów bezpieczeństwa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BC6C" w14:textId="0465910C" w:rsidR="00253BEE" w:rsidRPr="001175E9" w:rsidRDefault="00253BEE" w:rsidP="00253BEE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253BEE" w:rsidRPr="001175E9" w14:paraId="210E472D" w14:textId="77777777" w:rsidTr="00635BFA">
        <w:trPr>
          <w:trHeight w:val="851"/>
        </w:trPr>
        <w:tc>
          <w:tcPr>
            <w:tcW w:w="846" w:type="dxa"/>
            <w:vAlign w:val="center"/>
          </w:tcPr>
          <w:p w14:paraId="17523CF8" w14:textId="3CEF7752" w:rsidR="00253BEE" w:rsidRPr="001175E9" w:rsidRDefault="00253BEE" w:rsidP="005E7021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170EC08" w14:textId="77777777" w:rsidR="00107687" w:rsidRDefault="00107687" w:rsidP="00253BEE">
            <w:pPr>
              <w:rPr>
                <w:rFonts w:ascii="Lato" w:eastAsia="Calibri" w:hAnsi="Lato" w:cs="Times New Roman"/>
                <w:sz w:val="20"/>
                <w:szCs w:val="20"/>
              </w:rPr>
            </w:pPr>
          </w:p>
          <w:p w14:paraId="2BCBA4A5" w14:textId="7E0358C1" w:rsidR="00253BEE" w:rsidRPr="001175E9" w:rsidRDefault="00107687" w:rsidP="00253BEE">
            <w:pPr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System zapobiegający blokowaniu kół (ABS)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81D71" w14:textId="704E63B5" w:rsidR="00253BEE" w:rsidRPr="001175E9" w:rsidRDefault="00253BEE" w:rsidP="00253BEE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253BEE" w:rsidRPr="001175E9" w14:paraId="3A9F9813" w14:textId="77777777" w:rsidTr="00635BFA">
        <w:trPr>
          <w:trHeight w:val="851"/>
        </w:trPr>
        <w:tc>
          <w:tcPr>
            <w:tcW w:w="846" w:type="dxa"/>
            <w:vAlign w:val="center"/>
          </w:tcPr>
          <w:p w14:paraId="3BCD5BFF" w14:textId="2042C796" w:rsidR="00253BEE" w:rsidRPr="001175E9" w:rsidRDefault="00253BEE" w:rsidP="005E7021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12E631D" w14:textId="77777777" w:rsidR="00107687" w:rsidRDefault="00107687" w:rsidP="00253BEE">
            <w:pPr>
              <w:spacing w:after="100" w:afterAutospacing="1"/>
              <w:contextualSpacing/>
              <w:rPr>
                <w:rFonts w:ascii="Lato" w:eastAsia="Calibri" w:hAnsi="Lato" w:cs="Times New Roman"/>
                <w:sz w:val="20"/>
                <w:szCs w:val="20"/>
              </w:rPr>
            </w:pPr>
          </w:p>
          <w:p w14:paraId="504F0686" w14:textId="1724FDEE" w:rsidR="00253BEE" w:rsidRPr="001175E9" w:rsidRDefault="00107687" w:rsidP="00253BEE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Wspomaganie kierownicy</w:t>
            </w:r>
          </w:p>
        </w:tc>
        <w:tc>
          <w:tcPr>
            <w:tcW w:w="2544" w:type="dxa"/>
            <w:vAlign w:val="center"/>
          </w:tcPr>
          <w:p w14:paraId="02BA2810" w14:textId="6BC3796B" w:rsidR="00253BEE" w:rsidRPr="001175E9" w:rsidRDefault="00253BEE" w:rsidP="00253BEE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D47568" w:rsidRPr="001175E9" w14:paraId="03F5442A" w14:textId="77777777" w:rsidTr="00635BFA">
        <w:trPr>
          <w:trHeight w:val="851"/>
        </w:trPr>
        <w:tc>
          <w:tcPr>
            <w:tcW w:w="846" w:type="dxa"/>
          </w:tcPr>
          <w:p w14:paraId="1799D578" w14:textId="0C186E0E" w:rsidR="00D47568" w:rsidRPr="001175E9" w:rsidRDefault="00D47568" w:rsidP="00D47568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1808317" w14:textId="77777777" w:rsidR="00107687" w:rsidRDefault="00107687" w:rsidP="00D47568">
            <w:pPr>
              <w:spacing w:after="100" w:afterAutospacing="1"/>
              <w:contextualSpacing/>
              <w:rPr>
                <w:rFonts w:ascii="Lato" w:eastAsia="Calibri" w:hAnsi="Lato" w:cs="Times New Roman"/>
                <w:sz w:val="20"/>
                <w:szCs w:val="20"/>
              </w:rPr>
            </w:pPr>
          </w:p>
          <w:p w14:paraId="039F086E" w14:textId="31CFF1EB" w:rsidR="00D47568" w:rsidRPr="001175E9" w:rsidRDefault="00107687" w:rsidP="00D47568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proofErr w:type="spellStart"/>
            <w:r w:rsidRPr="001175E9">
              <w:rPr>
                <w:rFonts w:ascii="Lato" w:eastAsia="Calibri" w:hAnsi="Lato" w:cs="Times New Roman"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2544" w:type="dxa"/>
            <w:vAlign w:val="center"/>
          </w:tcPr>
          <w:p w14:paraId="07132168" w14:textId="61674F03" w:rsidR="00D47568" w:rsidRPr="001175E9" w:rsidRDefault="00D47568" w:rsidP="00D47568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107687" w:rsidRPr="001175E9" w14:paraId="6A828A1E" w14:textId="77777777" w:rsidTr="00635BFA">
        <w:trPr>
          <w:trHeight w:val="851"/>
        </w:trPr>
        <w:tc>
          <w:tcPr>
            <w:tcW w:w="846" w:type="dxa"/>
          </w:tcPr>
          <w:p w14:paraId="7344A744" w14:textId="215319FB" w:rsidR="00107687" w:rsidRPr="001175E9" w:rsidRDefault="00107687" w:rsidP="00107687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2F366D1" w14:textId="77777777" w:rsidR="00107687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sz w:val="20"/>
                <w:szCs w:val="20"/>
              </w:rPr>
            </w:pPr>
          </w:p>
          <w:p w14:paraId="2BD1DBC2" w14:textId="3A8A33D6" w:rsidR="00107687" w:rsidRPr="001175E9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Pełnowymiarowe koło dojazdowe</w:t>
            </w:r>
          </w:p>
        </w:tc>
        <w:tc>
          <w:tcPr>
            <w:tcW w:w="2544" w:type="dxa"/>
            <w:vAlign w:val="center"/>
          </w:tcPr>
          <w:p w14:paraId="2CE8654A" w14:textId="1503270E" w:rsidR="00107687" w:rsidRPr="001175E9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107687" w:rsidRPr="001175E9" w14:paraId="67C2C492" w14:textId="77777777" w:rsidTr="004B119E">
        <w:trPr>
          <w:trHeight w:val="850"/>
        </w:trPr>
        <w:tc>
          <w:tcPr>
            <w:tcW w:w="846" w:type="dxa"/>
          </w:tcPr>
          <w:p w14:paraId="2CF9909E" w14:textId="733DB4EF" w:rsidR="00107687" w:rsidRPr="001175E9" w:rsidRDefault="00107687" w:rsidP="00107687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5786B1A" w14:textId="77777777" w:rsidR="00107687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sz w:val="20"/>
                <w:szCs w:val="20"/>
              </w:rPr>
            </w:pPr>
          </w:p>
          <w:p w14:paraId="7D2DD091" w14:textId="38E14748" w:rsidR="00107687" w:rsidRPr="001175E9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Centralny zamek sterowany zdalnie</w:t>
            </w:r>
          </w:p>
        </w:tc>
        <w:tc>
          <w:tcPr>
            <w:tcW w:w="2544" w:type="dxa"/>
            <w:vAlign w:val="center"/>
          </w:tcPr>
          <w:p w14:paraId="61A73C57" w14:textId="00D375C7" w:rsidR="00107687" w:rsidRPr="001175E9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107687" w:rsidRPr="001175E9" w14:paraId="4F49A6D3" w14:textId="77777777" w:rsidTr="00635BFA">
        <w:trPr>
          <w:trHeight w:val="851"/>
        </w:trPr>
        <w:tc>
          <w:tcPr>
            <w:tcW w:w="846" w:type="dxa"/>
          </w:tcPr>
          <w:p w14:paraId="35FC159E" w14:textId="229618AF" w:rsidR="00107687" w:rsidRPr="001175E9" w:rsidRDefault="00107687" w:rsidP="00107687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87FB091" w14:textId="77777777" w:rsidR="00107687" w:rsidRDefault="00107687" w:rsidP="00107687">
            <w:pPr>
              <w:spacing w:after="100" w:afterAutospacing="1"/>
              <w:contextualSpacing/>
              <w:rPr>
                <w:rFonts w:ascii="Lato" w:eastAsia="SimSun" w:hAnsi="Lato" w:cs="Times New Roman"/>
                <w:bCs/>
                <w:sz w:val="20"/>
                <w:szCs w:val="20"/>
              </w:rPr>
            </w:pPr>
          </w:p>
          <w:p w14:paraId="22D61C8D" w14:textId="2ABF507E" w:rsidR="00107687" w:rsidRPr="001175E9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SimSun" w:hAnsi="Lato" w:cs="Times New Roman"/>
                <w:bCs/>
                <w:sz w:val="20"/>
                <w:szCs w:val="20"/>
              </w:rPr>
              <w:t>Światła do jazdy dziennej</w:t>
            </w:r>
          </w:p>
        </w:tc>
        <w:tc>
          <w:tcPr>
            <w:tcW w:w="2544" w:type="dxa"/>
            <w:vAlign w:val="center"/>
          </w:tcPr>
          <w:p w14:paraId="0B121203" w14:textId="3631502A" w:rsidR="00107687" w:rsidRPr="001175E9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107687" w:rsidRPr="001175E9" w14:paraId="167A6E1C" w14:textId="77777777" w:rsidTr="00635BFA">
        <w:trPr>
          <w:trHeight w:val="851"/>
        </w:trPr>
        <w:tc>
          <w:tcPr>
            <w:tcW w:w="846" w:type="dxa"/>
          </w:tcPr>
          <w:p w14:paraId="5791CD29" w14:textId="72D2F88C" w:rsidR="00107687" w:rsidRPr="001175E9" w:rsidRDefault="00107687" w:rsidP="00107687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1496354" w14:textId="77777777" w:rsidR="00107687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Cs/>
                <w:sz w:val="20"/>
                <w:szCs w:val="20"/>
              </w:rPr>
            </w:pPr>
          </w:p>
          <w:p w14:paraId="0F7875F0" w14:textId="6B907E47" w:rsidR="00107687" w:rsidRPr="001175E9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bCs/>
                <w:sz w:val="20"/>
                <w:szCs w:val="20"/>
              </w:rPr>
              <w:t>Gniazdo 12V</w:t>
            </w:r>
          </w:p>
        </w:tc>
        <w:tc>
          <w:tcPr>
            <w:tcW w:w="2544" w:type="dxa"/>
            <w:vAlign w:val="center"/>
          </w:tcPr>
          <w:p w14:paraId="1B513C13" w14:textId="29DB4C76" w:rsidR="00107687" w:rsidRPr="001175E9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107687" w:rsidRPr="001175E9" w14:paraId="0A9C55C6" w14:textId="77777777" w:rsidTr="00635BFA">
        <w:trPr>
          <w:trHeight w:val="851"/>
        </w:trPr>
        <w:tc>
          <w:tcPr>
            <w:tcW w:w="846" w:type="dxa"/>
          </w:tcPr>
          <w:p w14:paraId="71DEED67" w14:textId="4F39ADF2" w:rsidR="00107687" w:rsidRPr="001175E9" w:rsidRDefault="00107687" w:rsidP="00107687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A2BB9A1" w14:textId="77777777" w:rsidR="00107687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sz w:val="20"/>
                <w:szCs w:val="20"/>
              </w:rPr>
            </w:pPr>
          </w:p>
          <w:p w14:paraId="10468254" w14:textId="0B641950" w:rsidR="00107687" w:rsidRPr="001175E9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Manualna regulacja kolumny kierownicy w 2 płaszczyznach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2985E" w14:textId="1EA1E91F" w:rsidR="00107687" w:rsidRPr="001175E9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107687" w:rsidRPr="001175E9" w14:paraId="2C826630" w14:textId="77777777" w:rsidTr="00635BFA">
        <w:trPr>
          <w:trHeight w:val="851"/>
        </w:trPr>
        <w:tc>
          <w:tcPr>
            <w:tcW w:w="846" w:type="dxa"/>
          </w:tcPr>
          <w:p w14:paraId="2A9337B7" w14:textId="705D880F" w:rsidR="00107687" w:rsidRPr="001175E9" w:rsidRDefault="00107687" w:rsidP="00107687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24CD8FE" w14:textId="77777777" w:rsidR="00107687" w:rsidRDefault="00107687" w:rsidP="00107687">
            <w:pPr>
              <w:spacing w:after="100" w:afterAutospacing="1"/>
              <w:contextualSpacing/>
              <w:rPr>
                <w:rFonts w:ascii="Lato" w:eastAsia="SimSun" w:hAnsi="Lato" w:cs="Times New Roman"/>
                <w:bCs/>
                <w:sz w:val="20"/>
                <w:szCs w:val="20"/>
              </w:rPr>
            </w:pPr>
          </w:p>
          <w:p w14:paraId="6CCD3674" w14:textId="7997094D" w:rsidR="00107687" w:rsidRPr="001175E9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SimSun" w:hAnsi="Lato" w:cs="Times New Roman"/>
                <w:bCs/>
                <w:sz w:val="20"/>
                <w:szCs w:val="20"/>
              </w:rPr>
              <w:t>Apteczka</w:t>
            </w:r>
          </w:p>
        </w:tc>
        <w:tc>
          <w:tcPr>
            <w:tcW w:w="2544" w:type="dxa"/>
            <w:vAlign w:val="center"/>
          </w:tcPr>
          <w:p w14:paraId="17AEEB37" w14:textId="32206B70" w:rsidR="00107687" w:rsidRPr="001175E9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107687" w:rsidRPr="001175E9" w14:paraId="5C36A076" w14:textId="77777777" w:rsidTr="00635BFA">
        <w:trPr>
          <w:trHeight w:val="851"/>
        </w:trPr>
        <w:tc>
          <w:tcPr>
            <w:tcW w:w="846" w:type="dxa"/>
          </w:tcPr>
          <w:p w14:paraId="0C7610B1" w14:textId="6A200B12" w:rsidR="00107687" w:rsidRPr="001175E9" w:rsidRDefault="00107687" w:rsidP="00107687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AB85F9F" w14:textId="77777777" w:rsidR="00107687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  <w:p w14:paraId="286B0A3A" w14:textId="4366886C" w:rsidR="00107687" w:rsidRPr="001175E9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SimSun" w:hAnsi="Lato" w:cs="Times New Roman"/>
                <w:bCs/>
                <w:sz w:val="20"/>
                <w:szCs w:val="20"/>
              </w:rPr>
              <w:t>Gaśnica</w:t>
            </w:r>
          </w:p>
        </w:tc>
        <w:tc>
          <w:tcPr>
            <w:tcW w:w="2544" w:type="dxa"/>
            <w:vAlign w:val="center"/>
          </w:tcPr>
          <w:p w14:paraId="2D742831" w14:textId="27007993" w:rsidR="00107687" w:rsidRPr="001175E9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107687" w:rsidRPr="001175E9" w14:paraId="21182D9C" w14:textId="77777777" w:rsidTr="00635BFA">
        <w:trPr>
          <w:trHeight w:val="851"/>
        </w:trPr>
        <w:tc>
          <w:tcPr>
            <w:tcW w:w="846" w:type="dxa"/>
          </w:tcPr>
          <w:p w14:paraId="36B6C5B4" w14:textId="1230830B" w:rsidR="00107687" w:rsidRPr="001175E9" w:rsidRDefault="00107687" w:rsidP="00107687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867E842" w14:textId="77777777" w:rsidR="00107687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  <w:p w14:paraId="1CCB6761" w14:textId="3AF43ECB" w:rsidR="00107687" w:rsidRPr="001175E9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Trójkąt ostrzegawczy</w:t>
            </w:r>
          </w:p>
        </w:tc>
        <w:tc>
          <w:tcPr>
            <w:tcW w:w="2544" w:type="dxa"/>
            <w:vAlign w:val="center"/>
          </w:tcPr>
          <w:p w14:paraId="4249B7AD" w14:textId="785847F1" w:rsidR="00107687" w:rsidRPr="001175E9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107687" w:rsidRPr="001175E9" w14:paraId="052E4880" w14:textId="77777777" w:rsidTr="00635BFA">
        <w:trPr>
          <w:trHeight w:val="851"/>
        </w:trPr>
        <w:tc>
          <w:tcPr>
            <w:tcW w:w="846" w:type="dxa"/>
          </w:tcPr>
          <w:p w14:paraId="379A7145" w14:textId="4909A5F5" w:rsidR="00107687" w:rsidRPr="001175E9" w:rsidRDefault="00107687" w:rsidP="00107687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2C6B51F" w14:textId="77777777" w:rsidR="00107687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  <w:p w14:paraId="3AF8355D" w14:textId="126F6166" w:rsidR="00107687" w:rsidRPr="001175E9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Osłona silnika i skrzyni biegów stalowa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40DB2" w14:textId="6DCCD8A4" w:rsidR="00107687" w:rsidRPr="001175E9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107687" w:rsidRPr="001175E9" w14:paraId="5AA8024B" w14:textId="77777777" w:rsidTr="00635BFA">
        <w:trPr>
          <w:trHeight w:val="851"/>
        </w:trPr>
        <w:tc>
          <w:tcPr>
            <w:tcW w:w="846" w:type="dxa"/>
          </w:tcPr>
          <w:p w14:paraId="5B9FFA04" w14:textId="0AFDE367" w:rsidR="00107687" w:rsidRPr="001175E9" w:rsidRDefault="00107687" w:rsidP="00107687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EE94666" w14:textId="77777777" w:rsidR="00107687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  <w:p w14:paraId="2347490A" w14:textId="31AD9674" w:rsidR="00107687" w:rsidRPr="001175E9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Opony terenowe</w:t>
            </w:r>
          </w:p>
        </w:tc>
        <w:tc>
          <w:tcPr>
            <w:tcW w:w="2544" w:type="dxa"/>
            <w:vAlign w:val="center"/>
          </w:tcPr>
          <w:p w14:paraId="00C9D975" w14:textId="3727100A" w:rsidR="00107687" w:rsidRPr="001175E9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107687" w:rsidRPr="001175E9" w14:paraId="3C354D4E" w14:textId="77777777" w:rsidTr="00635BFA">
        <w:trPr>
          <w:trHeight w:val="851"/>
        </w:trPr>
        <w:tc>
          <w:tcPr>
            <w:tcW w:w="846" w:type="dxa"/>
          </w:tcPr>
          <w:p w14:paraId="7A6CD834" w14:textId="316501AC" w:rsidR="00107687" w:rsidRPr="001175E9" w:rsidRDefault="00107687" w:rsidP="00107687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1B4297E" w14:textId="77777777" w:rsidR="00107687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  <w:p w14:paraId="3CAF29D8" w14:textId="694627F2" w:rsidR="00107687" w:rsidRPr="001175E9" w:rsidRDefault="00252140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bCs/>
                <w:sz w:val="20"/>
                <w:szCs w:val="20"/>
              </w:rPr>
              <w:t>Z</w:t>
            </w:r>
            <w:r w:rsidR="004B1A85">
              <w:rPr>
                <w:rFonts w:ascii="Lato" w:eastAsia="Calibri" w:hAnsi="Lato" w:cs="Times New Roman"/>
                <w:bCs/>
                <w:sz w:val="20"/>
                <w:szCs w:val="20"/>
              </w:rPr>
              <w:t>abudowa przestrzeni ładunkowej</w:t>
            </w:r>
            <w:r w:rsidR="00D95F4E">
              <w:rPr>
                <w:rFonts w:ascii="Lato" w:eastAsia="Calibri" w:hAnsi="Lato" w:cs="Times New Roman"/>
                <w:bCs/>
                <w:sz w:val="20"/>
                <w:szCs w:val="20"/>
              </w:rPr>
              <w:t>,</w:t>
            </w:r>
            <w:r w:rsidR="004B1A85">
              <w:rPr>
                <w:rFonts w:ascii="Lato" w:eastAsia="Calibri" w:hAnsi="Lato" w:cs="Times New Roman"/>
                <w:bCs/>
                <w:sz w:val="20"/>
                <w:szCs w:val="20"/>
              </w:rPr>
              <w:t xml:space="preserve"> chroniąc</w:t>
            </w:r>
            <w:r w:rsidR="00D95F4E">
              <w:rPr>
                <w:rFonts w:ascii="Lato" w:eastAsia="Calibri" w:hAnsi="Lato" w:cs="Times New Roman"/>
                <w:bCs/>
                <w:sz w:val="20"/>
                <w:szCs w:val="20"/>
              </w:rPr>
              <w:t>e</w:t>
            </w:r>
            <w:r w:rsidR="004B1A85">
              <w:rPr>
                <w:rFonts w:ascii="Lato" w:eastAsia="Calibri" w:hAnsi="Lato" w:cs="Times New Roman"/>
                <w:bCs/>
                <w:sz w:val="20"/>
                <w:szCs w:val="20"/>
              </w:rPr>
              <w:t xml:space="preserve"> elementy wymienione w pkt. 24, od 27 do 31 niniejszej tabeli.</w:t>
            </w:r>
          </w:p>
        </w:tc>
        <w:tc>
          <w:tcPr>
            <w:tcW w:w="2544" w:type="dxa"/>
            <w:vAlign w:val="center"/>
          </w:tcPr>
          <w:p w14:paraId="26E50D20" w14:textId="14C8EB07" w:rsidR="00107687" w:rsidRPr="001175E9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107687" w:rsidRPr="001175E9" w14:paraId="0567A75B" w14:textId="77777777" w:rsidTr="00635BFA">
        <w:trPr>
          <w:trHeight w:val="851"/>
        </w:trPr>
        <w:tc>
          <w:tcPr>
            <w:tcW w:w="846" w:type="dxa"/>
          </w:tcPr>
          <w:p w14:paraId="63E38A84" w14:textId="0021F29C" w:rsidR="00107687" w:rsidRPr="001175E9" w:rsidRDefault="00107687" w:rsidP="00107687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954745D" w14:textId="77777777" w:rsidR="00107687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Cs/>
                <w:sz w:val="20"/>
                <w:szCs w:val="20"/>
              </w:rPr>
            </w:pPr>
          </w:p>
          <w:p w14:paraId="2B45DA59" w14:textId="217E544F" w:rsidR="00107687" w:rsidRPr="001175E9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bCs/>
                <w:sz w:val="20"/>
                <w:szCs w:val="20"/>
              </w:rPr>
              <w:t>Przestrzeń ładunkowa zabezpieczona przed czynnikami zewnętrznymi.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64D7E" w14:textId="6101840F" w:rsidR="00107687" w:rsidRPr="001175E9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107687" w:rsidRPr="001175E9" w14:paraId="4DEB603D" w14:textId="77777777" w:rsidTr="00635BFA">
        <w:trPr>
          <w:trHeight w:val="851"/>
        </w:trPr>
        <w:tc>
          <w:tcPr>
            <w:tcW w:w="846" w:type="dxa"/>
          </w:tcPr>
          <w:p w14:paraId="67F1F6C6" w14:textId="3164B935" w:rsidR="00107687" w:rsidRPr="001175E9" w:rsidRDefault="00107687" w:rsidP="00107687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6DB216B" w14:textId="77777777" w:rsidR="00107687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Cs/>
                <w:sz w:val="20"/>
                <w:szCs w:val="20"/>
              </w:rPr>
            </w:pPr>
          </w:p>
          <w:p w14:paraId="48950590" w14:textId="156E39D2" w:rsidR="00107687" w:rsidRPr="001175E9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bCs/>
                <w:sz w:val="20"/>
                <w:szCs w:val="20"/>
              </w:rPr>
              <w:t>Zbiornik na wodę minimum 200 l.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333EA" w14:textId="0E998991" w:rsidR="00107687" w:rsidRPr="001175E9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107687" w:rsidRPr="001175E9" w14:paraId="6254DC24" w14:textId="77777777" w:rsidTr="00635BFA">
        <w:trPr>
          <w:trHeight w:val="851"/>
        </w:trPr>
        <w:tc>
          <w:tcPr>
            <w:tcW w:w="846" w:type="dxa"/>
            <w:vAlign w:val="center"/>
          </w:tcPr>
          <w:p w14:paraId="59D7E1E5" w14:textId="48E918AE" w:rsidR="00107687" w:rsidRPr="001175E9" w:rsidRDefault="00107687" w:rsidP="00107687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74DE1CD" w14:textId="77777777" w:rsidR="00107687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Cs/>
                <w:sz w:val="20"/>
                <w:szCs w:val="20"/>
              </w:rPr>
            </w:pPr>
          </w:p>
          <w:p w14:paraId="4A01F0F2" w14:textId="13F6B2A1" w:rsidR="00107687" w:rsidRPr="001175E9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bCs/>
                <w:sz w:val="20"/>
                <w:szCs w:val="20"/>
              </w:rPr>
              <w:t>Wyciągarka uciąg min. 4 tony.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55D30" w14:textId="1069BC00" w:rsidR="00107687" w:rsidRPr="001175E9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107687" w:rsidRPr="001175E9" w14:paraId="155C4327" w14:textId="77777777" w:rsidTr="00635BFA">
        <w:trPr>
          <w:trHeight w:val="851"/>
        </w:trPr>
        <w:tc>
          <w:tcPr>
            <w:tcW w:w="846" w:type="dxa"/>
            <w:vAlign w:val="center"/>
          </w:tcPr>
          <w:p w14:paraId="6C8E4BE2" w14:textId="61EC7FA0" w:rsidR="00107687" w:rsidRPr="001175E9" w:rsidRDefault="00107687" w:rsidP="00107687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A021224" w14:textId="2116E9B1" w:rsidR="00107687" w:rsidRPr="001175E9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bCs/>
                <w:sz w:val="20"/>
                <w:szCs w:val="20"/>
              </w:rPr>
              <w:t>4 spalinowe agregaty (opryskiwacze spalinowe) do szybkiego gaszenia pożaru ściółki wysokowydajną mgłą wodną, o pojemności zbiorników na wodę min. 14 litrów i wyrzutem wody na odległość min. 14 metrów.</w:t>
            </w:r>
          </w:p>
        </w:tc>
        <w:tc>
          <w:tcPr>
            <w:tcW w:w="2544" w:type="dxa"/>
            <w:vAlign w:val="center"/>
          </w:tcPr>
          <w:p w14:paraId="2C7EBE6E" w14:textId="231A618C" w:rsidR="00107687" w:rsidRPr="001175E9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107687" w:rsidRPr="001175E9" w14:paraId="69D6C2D2" w14:textId="77777777" w:rsidTr="00635BFA">
        <w:trPr>
          <w:trHeight w:val="851"/>
        </w:trPr>
        <w:tc>
          <w:tcPr>
            <w:tcW w:w="846" w:type="dxa"/>
            <w:vAlign w:val="center"/>
          </w:tcPr>
          <w:p w14:paraId="150E418C" w14:textId="77777777" w:rsidR="00107687" w:rsidRPr="001175E9" w:rsidRDefault="00107687" w:rsidP="00107687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</w:rPr>
            </w:pPr>
          </w:p>
        </w:tc>
        <w:tc>
          <w:tcPr>
            <w:tcW w:w="5670" w:type="dxa"/>
          </w:tcPr>
          <w:p w14:paraId="5EF553F3" w14:textId="55221E92" w:rsidR="00107687" w:rsidRPr="00107687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107687">
              <w:rPr>
                <w:rFonts w:ascii="Lato" w:eastAsia="Calibri" w:hAnsi="Lato" w:cs="Times New Roman"/>
                <w:bCs/>
                <w:sz w:val="20"/>
                <w:szCs w:val="20"/>
              </w:rPr>
              <w:t>2 pilarki spalinowe o mocy silnika min. 3 kW do usuwania przeszkód w trakcie akcji,</w:t>
            </w:r>
          </w:p>
        </w:tc>
        <w:tc>
          <w:tcPr>
            <w:tcW w:w="2544" w:type="dxa"/>
            <w:vAlign w:val="center"/>
          </w:tcPr>
          <w:p w14:paraId="04A2850C" w14:textId="558F4A58" w:rsidR="00107687" w:rsidRPr="00107687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Cs/>
                <w:sz w:val="20"/>
                <w:szCs w:val="20"/>
              </w:rPr>
            </w:pPr>
          </w:p>
        </w:tc>
      </w:tr>
      <w:tr w:rsidR="00107687" w:rsidRPr="001175E9" w14:paraId="2E62712C" w14:textId="77777777" w:rsidTr="00635BFA">
        <w:trPr>
          <w:trHeight w:val="851"/>
        </w:trPr>
        <w:tc>
          <w:tcPr>
            <w:tcW w:w="846" w:type="dxa"/>
            <w:vAlign w:val="center"/>
          </w:tcPr>
          <w:p w14:paraId="35035539" w14:textId="77777777" w:rsidR="00107687" w:rsidRPr="001175E9" w:rsidRDefault="00107687" w:rsidP="00107687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</w:rPr>
            </w:pPr>
          </w:p>
        </w:tc>
        <w:tc>
          <w:tcPr>
            <w:tcW w:w="5670" w:type="dxa"/>
          </w:tcPr>
          <w:p w14:paraId="5BE94758" w14:textId="5FA0173C" w:rsidR="00107687" w:rsidRPr="00107687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bCs/>
                <w:sz w:val="20"/>
                <w:szCs w:val="20"/>
              </w:rPr>
              <w:t>4 tłumice gumowe teleskopowe</w:t>
            </w:r>
          </w:p>
        </w:tc>
        <w:tc>
          <w:tcPr>
            <w:tcW w:w="2544" w:type="dxa"/>
            <w:vAlign w:val="center"/>
          </w:tcPr>
          <w:p w14:paraId="1F62DA6E" w14:textId="1EDB3521" w:rsidR="00107687" w:rsidRPr="00107687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Cs/>
                <w:sz w:val="20"/>
                <w:szCs w:val="20"/>
              </w:rPr>
            </w:pPr>
          </w:p>
        </w:tc>
      </w:tr>
      <w:tr w:rsidR="00107687" w:rsidRPr="001175E9" w14:paraId="72B80AB6" w14:textId="77777777" w:rsidTr="00635BFA">
        <w:trPr>
          <w:trHeight w:val="851"/>
        </w:trPr>
        <w:tc>
          <w:tcPr>
            <w:tcW w:w="846" w:type="dxa"/>
            <w:vAlign w:val="center"/>
          </w:tcPr>
          <w:p w14:paraId="33A9EBA4" w14:textId="77777777" w:rsidR="00107687" w:rsidRPr="001175E9" w:rsidRDefault="00107687" w:rsidP="00107687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</w:rPr>
            </w:pPr>
          </w:p>
        </w:tc>
        <w:tc>
          <w:tcPr>
            <w:tcW w:w="5670" w:type="dxa"/>
          </w:tcPr>
          <w:p w14:paraId="18C1CE98" w14:textId="708D11A6" w:rsidR="00107687" w:rsidRPr="00107687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Cs/>
              </w:rPr>
            </w:pPr>
            <w:r>
              <w:rPr>
                <w:rFonts w:ascii="Lato" w:eastAsia="Calibri" w:hAnsi="Lato" w:cs="Times New Roman"/>
                <w:bCs/>
              </w:rPr>
              <w:t>1 siekiera</w:t>
            </w:r>
          </w:p>
        </w:tc>
        <w:tc>
          <w:tcPr>
            <w:tcW w:w="2544" w:type="dxa"/>
            <w:vAlign w:val="center"/>
          </w:tcPr>
          <w:p w14:paraId="5E1F52CA" w14:textId="33C5D07C" w:rsidR="00107687" w:rsidRPr="00107687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Cs/>
              </w:rPr>
            </w:pPr>
          </w:p>
        </w:tc>
      </w:tr>
      <w:tr w:rsidR="00107687" w:rsidRPr="001175E9" w14:paraId="5D6536FC" w14:textId="77777777" w:rsidTr="00635BFA">
        <w:trPr>
          <w:trHeight w:val="851"/>
        </w:trPr>
        <w:tc>
          <w:tcPr>
            <w:tcW w:w="846" w:type="dxa"/>
            <w:vAlign w:val="center"/>
          </w:tcPr>
          <w:p w14:paraId="73A464F3" w14:textId="7A75C177" w:rsidR="00107687" w:rsidRPr="001175E9" w:rsidRDefault="00107687" w:rsidP="00107687">
            <w:pPr>
              <w:pStyle w:val="Akapitzlist"/>
              <w:numPr>
                <w:ilvl w:val="0"/>
                <w:numId w:val="7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</w:rPr>
            </w:pPr>
          </w:p>
        </w:tc>
        <w:tc>
          <w:tcPr>
            <w:tcW w:w="5670" w:type="dxa"/>
          </w:tcPr>
          <w:p w14:paraId="04C1BF4F" w14:textId="515392F2" w:rsidR="00107687" w:rsidRDefault="00107687" w:rsidP="00107687">
            <w:pPr>
              <w:spacing w:after="100" w:afterAutospacing="1"/>
              <w:contextualSpacing/>
              <w:rPr>
                <w:rFonts w:ascii="Lato" w:eastAsia="Calibri" w:hAnsi="Lato" w:cs="Times New Roman"/>
                <w:bCs/>
              </w:rPr>
            </w:pPr>
            <w:r>
              <w:rPr>
                <w:rFonts w:ascii="Lato" w:eastAsia="Calibri" w:hAnsi="Lato" w:cs="Times New Roman"/>
                <w:bCs/>
              </w:rPr>
              <w:t>1 szpadel</w:t>
            </w:r>
          </w:p>
        </w:tc>
        <w:tc>
          <w:tcPr>
            <w:tcW w:w="2544" w:type="dxa"/>
            <w:vAlign w:val="center"/>
          </w:tcPr>
          <w:p w14:paraId="17D4E516" w14:textId="1A301A49" w:rsidR="00107687" w:rsidRDefault="00107687" w:rsidP="00107687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Cs/>
              </w:rPr>
            </w:pPr>
          </w:p>
        </w:tc>
      </w:tr>
    </w:tbl>
    <w:p w14:paraId="4B3A36F3" w14:textId="77777777" w:rsidR="00334F29" w:rsidRPr="001175E9" w:rsidRDefault="00334F29" w:rsidP="00335308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  <w:b/>
          <w:color w:val="000000"/>
        </w:rPr>
      </w:pPr>
    </w:p>
    <w:p w14:paraId="06081C79" w14:textId="77777777" w:rsidR="00D27657" w:rsidRDefault="00D27657" w:rsidP="00D47568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 w:cs="Arial"/>
        </w:rPr>
      </w:pPr>
    </w:p>
    <w:p w14:paraId="28D2F026" w14:textId="77777777" w:rsidR="00D27657" w:rsidRDefault="00D27657" w:rsidP="00D47568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 w:cs="Arial"/>
        </w:rPr>
      </w:pPr>
    </w:p>
    <w:p w14:paraId="0D3002A5" w14:textId="00391478" w:rsidR="00D47568" w:rsidRPr="001175E9" w:rsidRDefault="00D47568" w:rsidP="00D47568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 w:cs="Arial"/>
        </w:rPr>
      </w:pPr>
      <w:r w:rsidRPr="001175E9">
        <w:rPr>
          <w:rFonts w:ascii="Lato" w:hAnsi="Lato" w:cs="Arial"/>
        </w:rPr>
        <w:lastRenderedPageBreak/>
        <w:t>Przedstawiamy specyfikację techniczną dla II części zamówienia:</w:t>
      </w:r>
    </w:p>
    <w:p w14:paraId="530E1C57" w14:textId="77777777" w:rsidR="00D47568" w:rsidRPr="001175E9" w:rsidRDefault="00D47568" w:rsidP="00D47568">
      <w:pPr>
        <w:spacing w:line="276" w:lineRule="auto"/>
        <w:jc w:val="both"/>
        <w:rPr>
          <w:rFonts w:ascii="Lato" w:hAnsi="Lato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544"/>
      </w:tblGrid>
      <w:tr w:rsidR="00D47568" w:rsidRPr="001175E9" w14:paraId="36BC963C" w14:textId="77777777" w:rsidTr="00B247E3">
        <w:tc>
          <w:tcPr>
            <w:tcW w:w="846" w:type="dxa"/>
            <w:vAlign w:val="center"/>
          </w:tcPr>
          <w:p w14:paraId="399304FF" w14:textId="77777777" w:rsidR="00D47568" w:rsidRPr="001175E9" w:rsidRDefault="00D47568" w:rsidP="00B247E3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vAlign w:val="center"/>
          </w:tcPr>
          <w:p w14:paraId="58338004" w14:textId="77777777" w:rsidR="00D47568" w:rsidRPr="001175E9" w:rsidRDefault="00D47568" w:rsidP="00B247E3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b/>
                <w:sz w:val="20"/>
                <w:szCs w:val="20"/>
              </w:rPr>
              <w:t>Wymagania ogólne</w:t>
            </w:r>
          </w:p>
        </w:tc>
        <w:tc>
          <w:tcPr>
            <w:tcW w:w="2544" w:type="dxa"/>
            <w:vAlign w:val="center"/>
          </w:tcPr>
          <w:p w14:paraId="7A033CED" w14:textId="7F0F252C" w:rsidR="00A24ECF" w:rsidRPr="001175E9" w:rsidRDefault="00D47568" w:rsidP="00B247E3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1175E9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Opis oferowanego </w:t>
            </w:r>
            <w:r w:rsidR="00A24ECF" w:rsidRPr="001175E9">
              <w:rPr>
                <w:rFonts w:ascii="Lato" w:hAnsi="Lato" w:cs="Times New Roman"/>
                <w:b/>
                <w:bCs/>
                <w:sz w:val="20"/>
                <w:szCs w:val="20"/>
              </w:rPr>
              <w:t>zestawu</w:t>
            </w:r>
            <w:r w:rsidRPr="001175E9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, jego parametrów i wyposażenia </w:t>
            </w:r>
          </w:p>
          <w:p w14:paraId="4AC305A6" w14:textId="3046BDD1" w:rsidR="00D47568" w:rsidRPr="001175E9" w:rsidRDefault="00A24ECF" w:rsidP="00B247E3">
            <w:pPr>
              <w:jc w:val="center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  <w:r w:rsidRPr="001175E9">
              <w:rPr>
                <w:rFonts w:ascii="Lato" w:eastAsia="Calibri" w:hAnsi="Lato"/>
                <w:sz w:val="20"/>
                <w:szCs w:val="20"/>
              </w:rPr>
              <w:t>Wpisać TAK (gdy spełnia) lub NIE (gdy nie spełnia wymagań)</w:t>
            </w:r>
          </w:p>
        </w:tc>
      </w:tr>
      <w:tr w:rsidR="00D47568" w:rsidRPr="001175E9" w14:paraId="4CE855BE" w14:textId="77777777" w:rsidTr="00B247E3">
        <w:tc>
          <w:tcPr>
            <w:tcW w:w="9060" w:type="dxa"/>
            <w:gridSpan w:val="3"/>
            <w:vAlign w:val="center"/>
          </w:tcPr>
          <w:p w14:paraId="30D48DEF" w14:textId="77777777" w:rsidR="00007B1C" w:rsidRPr="001175E9" w:rsidRDefault="00007B1C" w:rsidP="00B247E3">
            <w:pPr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  <w:p w14:paraId="29EF2F3C" w14:textId="2A15D668" w:rsidR="00D47568" w:rsidRPr="001175E9" w:rsidRDefault="00D47568" w:rsidP="00B247E3">
            <w:pPr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 xml:space="preserve">Pojazd typu UTV </w:t>
            </w:r>
          </w:p>
          <w:p w14:paraId="7BDC48F8" w14:textId="2F537C4E" w:rsidR="00007B1C" w:rsidRPr="001175E9" w:rsidRDefault="00007B1C" w:rsidP="00B247E3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</w:p>
        </w:tc>
      </w:tr>
      <w:tr w:rsidR="00D47568" w:rsidRPr="001175E9" w14:paraId="26CF1600" w14:textId="77777777" w:rsidTr="00B247E3">
        <w:trPr>
          <w:trHeight w:val="851"/>
        </w:trPr>
        <w:tc>
          <w:tcPr>
            <w:tcW w:w="846" w:type="dxa"/>
            <w:vAlign w:val="center"/>
          </w:tcPr>
          <w:p w14:paraId="082E3969" w14:textId="77777777" w:rsidR="00D47568" w:rsidRPr="001175E9" w:rsidRDefault="00D47568" w:rsidP="00D47568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05D2D62" w14:textId="77777777" w:rsidR="00D47568" w:rsidRPr="001175E9" w:rsidRDefault="00D47568" w:rsidP="00B247E3">
            <w:pPr>
              <w:spacing w:after="100" w:afterAutospacing="1"/>
              <w:contextualSpacing/>
              <w:rPr>
                <w:rFonts w:ascii="Lato" w:eastAsia="Calibri" w:hAnsi="Lato" w:cs="Times New Roman"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Rok produkcji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A4D" w14:textId="77777777" w:rsidR="00D47568" w:rsidRPr="001175E9" w:rsidRDefault="00D47568" w:rsidP="00B247E3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………..</w:t>
            </w:r>
          </w:p>
        </w:tc>
      </w:tr>
      <w:tr w:rsidR="00007B1C" w:rsidRPr="001175E9" w14:paraId="54675515" w14:textId="77777777" w:rsidTr="00B247E3">
        <w:trPr>
          <w:trHeight w:val="851"/>
        </w:trPr>
        <w:tc>
          <w:tcPr>
            <w:tcW w:w="846" w:type="dxa"/>
            <w:vAlign w:val="center"/>
          </w:tcPr>
          <w:p w14:paraId="718BB24C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7440593" w14:textId="4D88D10E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Homologacja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8489" w14:textId="2CD8B145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Cs/>
                <w:sz w:val="20"/>
                <w:szCs w:val="20"/>
              </w:rPr>
            </w:pPr>
          </w:p>
        </w:tc>
      </w:tr>
      <w:tr w:rsidR="00007B1C" w:rsidRPr="001175E9" w14:paraId="3520F215" w14:textId="77777777" w:rsidTr="00B247E3">
        <w:trPr>
          <w:trHeight w:val="851"/>
        </w:trPr>
        <w:tc>
          <w:tcPr>
            <w:tcW w:w="846" w:type="dxa"/>
            <w:vAlign w:val="center"/>
          </w:tcPr>
          <w:p w14:paraId="1B37F440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CA20B20" w14:textId="577E67FC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Pojazd minimum 2 osobowy (miejsca obok siebie)</w:t>
            </w:r>
          </w:p>
        </w:tc>
        <w:tc>
          <w:tcPr>
            <w:tcW w:w="2544" w:type="dxa"/>
            <w:vAlign w:val="center"/>
          </w:tcPr>
          <w:p w14:paraId="27681BB8" w14:textId="77777777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bCs/>
                <w:sz w:val="20"/>
                <w:szCs w:val="20"/>
              </w:rPr>
              <w:t xml:space="preserve"> ………………….</w:t>
            </w:r>
          </w:p>
          <w:p w14:paraId="0F3D137A" w14:textId="5FFC2E45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bCs/>
                <w:sz w:val="20"/>
                <w:szCs w:val="20"/>
              </w:rPr>
              <w:t>Wpisać ilość miejsc</w:t>
            </w:r>
          </w:p>
        </w:tc>
      </w:tr>
      <w:tr w:rsidR="00007B1C" w:rsidRPr="001175E9" w14:paraId="57810CC7" w14:textId="77777777" w:rsidTr="00B247E3">
        <w:trPr>
          <w:trHeight w:val="851"/>
        </w:trPr>
        <w:tc>
          <w:tcPr>
            <w:tcW w:w="846" w:type="dxa"/>
            <w:vAlign w:val="center"/>
          </w:tcPr>
          <w:p w14:paraId="4BF3E366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6679CBD" w14:textId="1E2BD310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hAnsi="Lato"/>
                <w:sz w:val="20"/>
                <w:szCs w:val="20"/>
              </w:rPr>
              <w:t>Prześwit min. 23 cm</w:t>
            </w:r>
          </w:p>
        </w:tc>
        <w:tc>
          <w:tcPr>
            <w:tcW w:w="2544" w:type="dxa"/>
            <w:vAlign w:val="center"/>
          </w:tcPr>
          <w:p w14:paraId="124CDE30" w14:textId="77777777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bCs/>
                <w:sz w:val="20"/>
                <w:szCs w:val="20"/>
              </w:rPr>
              <w:t>………………….</w:t>
            </w:r>
          </w:p>
          <w:p w14:paraId="63192A85" w14:textId="29F494F5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bCs/>
                <w:sz w:val="20"/>
                <w:szCs w:val="20"/>
              </w:rPr>
              <w:t>Wpisać prześwit w cm</w:t>
            </w:r>
          </w:p>
        </w:tc>
      </w:tr>
      <w:tr w:rsidR="00007B1C" w:rsidRPr="001175E9" w14:paraId="1CC8F188" w14:textId="77777777" w:rsidTr="00B247E3">
        <w:trPr>
          <w:trHeight w:val="851"/>
        </w:trPr>
        <w:tc>
          <w:tcPr>
            <w:tcW w:w="846" w:type="dxa"/>
            <w:vAlign w:val="center"/>
          </w:tcPr>
          <w:p w14:paraId="4AB81851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389B258" w14:textId="77777777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sz w:val="20"/>
                <w:szCs w:val="20"/>
              </w:rPr>
            </w:pPr>
            <w:r w:rsidRPr="001175E9">
              <w:rPr>
                <w:rFonts w:ascii="Lato" w:hAnsi="Lato"/>
                <w:sz w:val="20"/>
                <w:szCs w:val="20"/>
              </w:rPr>
              <w:t>Napęd dołączany 2x4/4x4</w:t>
            </w:r>
          </w:p>
        </w:tc>
        <w:tc>
          <w:tcPr>
            <w:tcW w:w="2544" w:type="dxa"/>
            <w:vAlign w:val="center"/>
          </w:tcPr>
          <w:p w14:paraId="248BA86C" w14:textId="4154218D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007B1C" w:rsidRPr="001175E9" w14:paraId="13B7B5DE" w14:textId="77777777" w:rsidTr="00B247E3">
        <w:trPr>
          <w:trHeight w:val="851"/>
        </w:trPr>
        <w:tc>
          <w:tcPr>
            <w:tcW w:w="846" w:type="dxa"/>
            <w:vAlign w:val="center"/>
          </w:tcPr>
          <w:p w14:paraId="63E6AE05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3AED7D3" w14:textId="55044F18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bCs/>
                <w:sz w:val="20"/>
                <w:szCs w:val="20"/>
              </w:rPr>
              <w:t>Mechanizm różnicowy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839C" w14:textId="735F597E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007B1C" w:rsidRPr="001175E9" w14:paraId="307A7134" w14:textId="77777777" w:rsidTr="00B247E3">
        <w:trPr>
          <w:trHeight w:val="851"/>
        </w:trPr>
        <w:tc>
          <w:tcPr>
            <w:tcW w:w="846" w:type="dxa"/>
          </w:tcPr>
          <w:p w14:paraId="4A70FB90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B6F93DC" w14:textId="3FEADA10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Skok zawieszenia minimum 20 cm</w:t>
            </w:r>
          </w:p>
        </w:tc>
        <w:tc>
          <w:tcPr>
            <w:tcW w:w="2544" w:type="dxa"/>
            <w:vAlign w:val="center"/>
          </w:tcPr>
          <w:p w14:paraId="328842E1" w14:textId="541F1845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007B1C" w:rsidRPr="001175E9" w14:paraId="01E0ACA5" w14:textId="77777777" w:rsidTr="00B247E3">
        <w:trPr>
          <w:trHeight w:val="851"/>
        </w:trPr>
        <w:tc>
          <w:tcPr>
            <w:tcW w:w="846" w:type="dxa"/>
          </w:tcPr>
          <w:p w14:paraId="6455ABF5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5B2CE90" w14:textId="6A66D097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Ładowność min. 350 kg</w:t>
            </w:r>
          </w:p>
        </w:tc>
        <w:tc>
          <w:tcPr>
            <w:tcW w:w="2544" w:type="dxa"/>
            <w:vAlign w:val="center"/>
          </w:tcPr>
          <w:p w14:paraId="77AB4E1D" w14:textId="0A6F7E19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007B1C" w:rsidRPr="001175E9" w14:paraId="4605E826" w14:textId="77777777" w:rsidTr="00B247E3">
        <w:trPr>
          <w:trHeight w:val="851"/>
        </w:trPr>
        <w:tc>
          <w:tcPr>
            <w:tcW w:w="846" w:type="dxa"/>
          </w:tcPr>
          <w:p w14:paraId="36090867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3941589" w14:textId="3167E53D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Pojemność silnika min. 500 cm3</w:t>
            </w:r>
          </w:p>
        </w:tc>
        <w:tc>
          <w:tcPr>
            <w:tcW w:w="2544" w:type="dxa"/>
            <w:vAlign w:val="center"/>
          </w:tcPr>
          <w:p w14:paraId="0336245F" w14:textId="77777777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bCs/>
                <w:sz w:val="20"/>
                <w:szCs w:val="20"/>
              </w:rPr>
              <w:t>………………….</w:t>
            </w:r>
          </w:p>
          <w:p w14:paraId="330AF280" w14:textId="24BD19AF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bCs/>
                <w:sz w:val="20"/>
                <w:szCs w:val="20"/>
              </w:rPr>
              <w:t>Wpisać pojemność w cm3</w:t>
            </w:r>
          </w:p>
        </w:tc>
      </w:tr>
      <w:tr w:rsidR="00007B1C" w:rsidRPr="001175E9" w14:paraId="0CEE339F" w14:textId="77777777" w:rsidTr="00B247E3">
        <w:trPr>
          <w:trHeight w:val="851"/>
        </w:trPr>
        <w:tc>
          <w:tcPr>
            <w:tcW w:w="846" w:type="dxa"/>
          </w:tcPr>
          <w:p w14:paraId="722B13CA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9A31F8B" w14:textId="3FEB1147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Moc nie mniej niż: 40 KM</w:t>
            </w:r>
          </w:p>
        </w:tc>
        <w:tc>
          <w:tcPr>
            <w:tcW w:w="2544" w:type="dxa"/>
            <w:vAlign w:val="center"/>
          </w:tcPr>
          <w:p w14:paraId="3802AF5A" w14:textId="77777777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bCs/>
                <w:sz w:val="20"/>
                <w:szCs w:val="20"/>
              </w:rPr>
              <w:t>………………….</w:t>
            </w:r>
          </w:p>
          <w:p w14:paraId="01FE1EBF" w14:textId="5A0DF260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bCs/>
                <w:sz w:val="20"/>
                <w:szCs w:val="20"/>
              </w:rPr>
              <w:t>Wpisać moc w KM</w:t>
            </w:r>
          </w:p>
        </w:tc>
      </w:tr>
      <w:tr w:rsidR="00007B1C" w:rsidRPr="001175E9" w14:paraId="00A838C3" w14:textId="77777777" w:rsidTr="00B247E3">
        <w:trPr>
          <w:trHeight w:val="851"/>
        </w:trPr>
        <w:tc>
          <w:tcPr>
            <w:tcW w:w="846" w:type="dxa"/>
          </w:tcPr>
          <w:p w14:paraId="0BD49212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4F46B71" w14:textId="77777777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Układ kierowniczy ze wspomaganiem</w:t>
            </w:r>
          </w:p>
        </w:tc>
        <w:tc>
          <w:tcPr>
            <w:tcW w:w="2544" w:type="dxa"/>
            <w:vAlign w:val="center"/>
          </w:tcPr>
          <w:p w14:paraId="5FCAC303" w14:textId="2D7B3405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007B1C" w:rsidRPr="001175E9" w14:paraId="493012CC" w14:textId="77777777" w:rsidTr="00B247E3">
        <w:trPr>
          <w:trHeight w:val="851"/>
        </w:trPr>
        <w:tc>
          <w:tcPr>
            <w:tcW w:w="846" w:type="dxa"/>
          </w:tcPr>
          <w:p w14:paraId="50964F2E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1687659" w14:textId="0ED6DD8B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SimSun" w:hAnsi="Lato" w:cs="Times New Roman"/>
                <w:bCs/>
                <w:sz w:val="20"/>
                <w:szCs w:val="20"/>
              </w:rPr>
              <w:t>Pojemność zbiornika paliwa min. 30 l</w:t>
            </w:r>
          </w:p>
        </w:tc>
        <w:tc>
          <w:tcPr>
            <w:tcW w:w="2544" w:type="dxa"/>
            <w:vAlign w:val="center"/>
          </w:tcPr>
          <w:p w14:paraId="0F910316" w14:textId="2355CAC6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007B1C" w:rsidRPr="001175E9" w14:paraId="3FD7B596" w14:textId="77777777" w:rsidTr="00B247E3">
        <w:trPr>
          <w:trHeight w:val="851"/>
        </w:trPr>
        <w:tc>
          <w:tcPr>
            <w:tcW w:w="846" w:type="dxa"/>
          </w:tcPr>
          <w:p w14:paraId="544DF19A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D3A8473" w14:textId="77777777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SimSun" w:hAnsi="Lato" w:cs="Times New Roman"/>
                <w:bCs/>
                <w:sz w:val="20"/>
                <w:szCs w:val="20"/>
              </w:rPr>
              <w:t>Pojazd wyposażony w hak holowniczy kulowy oraz gniazdo elektryczne umożliwiające podłączenie oświetlenia ciągnionej przyczepy/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81202" w14:textId="2D50D87C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007B1C" w:rsidRPr="001175E9" w14:paraId="362E29CD" w14:textId="77777777" w:rsidTr="00B247E3">
        <w:trPr>
          <w:trHeight w:val="851"/>
        </w:trPr>
        <w:tc>
          <w:tcPr>
            <w:tcW w:w="846" w:type="dxa"/>
          </w:tcPr>
          <w:p w14:paraId="515E13AF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125F266" w14:textId="63FDCB33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SimSun" w:hAnsi="Lato" w:cs="Times New Roman"/>
                <w:bCs/>
                <w:sz w:val="20"/>
                <w:szCs w:val="20"/>
              </w:rPr>
              <w:t xml:space="preserve">Z przodu pojazdu zamontowana wyciągarka elektryczna 12 V o sile uciągu min. 1000 kg. </w:t>
            </w:r>
          </w:p>
        </w:tc>
        <w:tc>
          <w:tcPr>
            <w:tcW w:w="2544" w:type="dxa"/>
            <w:vAlign w:val="center"/>
          </w:tcPr>
          <w:p w14:paraId="47D0F404" w14:textId="118DDCA0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007B1C" w:rsidRPr="001175E9" w14:paraId="14636AA9" w14:textId="77777777" w:rsidTr="00B247E3">
        <w:trPr>
          <w:trHeight w:val="851"/>
        </w:trPr>
        <w:tc>
          <w:tcPr>
            <w:tcW w:w="846" w:type="dxa"/>
          </w:tcPr>
          <w:p w14:paraId="19C72755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83CA4B9" w14:textId="77777777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bCs/>
                <w:sz w:val="20"/>
                <w:szCs w:val="20"/>
              </w:rPr>
              <w:t>Opony terenowe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81391" w14:textId="0A5595DC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007B1C" w:rsidRPr="001175E9" w14:paraId="0C57478F" w14:textId="77777777" w:rsidTr="00B247E3">
        <w:trPr>
          <w:trHeight w:val="851"/>
        </w:trPr>
        <w:tc>
          <w:tcPr>
            <w:tcW w:w="9060" w:type="dxa"/>
            <w:gridSpan w:val="3"/>
          </w:tcPr>
          <w:p w14:paraId="44FF85B9" w14:textId="77777777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  <w:p w14:paraId="19B9EA1E" w14:textId="77777777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b/>
                <w:sz w:val="20"/>
                <w:szCs w:val="20"/>
              </w:rPr>
              <w:t>Przyczepa</w:t>
            </w:r>
          </w:p>
        </w:tc>
      </w:tr>
      <w:tr w:rsidR="00007B1C" w:rsidRPr="001175E9" w14:paraId="26700F8A" w14:textId="77777777" w:rsidTr="00B247E3">
        <w:trPr>
          <w:trHeight w:val="851"/>
        </w:trPr>
        <w:tc>
          <w:tcPr>
            <w:tcW w:w="846" w:type="dxa"/>
            <w:vAlign w:val="center"/>
          </w:tcPr>
          <w:p w14:paraId="0B60F771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2017043" w14:textId="77777777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hAnsi="Lato"/>
                <w:bCs/>
                <w:color w:val="000000"/>
                <w:sz w:val="20"/>
                <w:szCs w:val="20"/>
              </w:rPr>
              <w:t>wymagana homologacja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C7563" w14:textId="6B4C86E2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007B1C" w:rsidRPr="001175E9" w14:paraId="7759810A" w14:textId="77777777" w:rsidTr="00B247E3">
        <w:trPr>
          <w:trHeight w:val="851"/>
        </w:trPr>
        <w:tc>
          <w:tcPr>
            <w:tcW w:w="846" w:type="dxa"/>
            <w:vAlign w:val="center"/>
          </w:tcPr>
          <w:p w14:paraId="3410D9EE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5854D2A" w14:textId="192C4909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hAnsi="Lato"/>
                <w:bCs/>
                <w:color w:val="000000"/>
                <w:sz w:val="20"/>
                <w:szCs w:val="20"/>
              </w:rPr>
              <w:t>fabrycznie nowa, nie starsza niż z 2023 r.</w:t>
            </w:r>
          </w:p>
        </w:tc>
        <w:tc>
          <w:tcPr>
            <w:tcW w:w="2544" w:type="dxa"/>
            <w:vAlign w:val="center"/>
          </w:tcPr>
          <w:p w14:paraId="65EE0598" w14:textId="71DF6C62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007B1C" w:rsidRPr="001175E9" w14:paraId="48D38B86" w14:textId="77777777" w:rsidTr="00B247E3">
        <w:trPr>
          <w:trHeight w:val="851"/>
        </w:trPr>
        <w:tc>
          <w:tcPr>
            <w:tcW w:w="846" w:type="dxa"/>
          </w:tcPr>
          <w:p w14:paraId="3FB86142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F77E7F0" w14:textId="77777777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hAnsi="Lato"/>
                <w:bCs/>
                <w:color w:val="000000"/>
                <w:sz w:val="20"/>
                <w:szCs w:val="20"/>
              </w:rPr>
              <w:t>wyposażona w zaczep kulowy kompatybilny z hakiem holowniczym pojazdu UTV</w:t>
            </w:r>
          </w:p>
        </w:tc>
        <w:tc>
          <w:tcPr>
            <w:tcW w:w="2544" w:type="dxa"/>
            <w:vAlign w:val="center"/>
          </w:tcPr>
          <w:p w14:paraId="56099630" w14:textId="234DD52D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007B1C" w:rsidRPr="001175E9" w14:paraId="6C7F0FAD" w14:textId="77777777" w:rsidTr="00B247E3">
        <w:trPr>
          <w:trHeight w:val="851"/>
        </w:trPr>
        <w:tc>
          <w:tcPr>
            <w:tcW w:w="846" w:type="dxa"/>
          </w:tcPr>
          <w:p w14:paraId="769C7695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B7E2956" w14:textId="77777777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hAnsi="Lato"/>
                <w:bCs/>
                <w:color w:val="000000"/>
                <w:sz w:val="20"/>
                <w:szCs w:val="20"/>
              </w:rPr>
              <w:t>wyposażona we wszystkie światła wymagane przepisami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4C825" w14:textId="7BF7F6A3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007B1C" w:rsidRPr="001175E9" w14:paraId="100DDE39" w14:textId="77777777" w:rsidTr="00B247E3">
        <w:trPr>
          <w:trHeight w:val="851"/>
        </w:trPr>
        <w:tc>
          <w:tcPr>
            <w:tcW w:w="846" w:type="dxa"/>
          </w:tcPr>
          <w:p w14:paraId="618950B0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BE95F0E" w14:textId="77777777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hAnsi="Lato"/>
                <w:bCs/>
                <w:color w:val="000000"/>
                <w:sz w:val="20"/>
                <w:szCs w:val="20"/>
              </w:rPr>
              <w:t>wtyczka elektryczna kompatybilna z gniazdem pojazdu UTV</w:t>
            </w:r>
          </w:p>
        </w:tc>
        <w:tc>
          <w:tcPr>
            <w:tcW w:w="2544" w:type="dxa"/>
            <w:vAlign w:val="center"/>
          </w:tcPr>
          <w:p w14:paraId="72F0843C" w14:textId="72BDBC81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007B1C" w:rsidRPr="001175E9" w14:paraId="4588D73A" w14:textId="77777777" w:rsidTr="00B247E3">
        <w:trPr>
          <w:trHeight w:val="851"/>
        </w:trPr>
        <w:tc>
          <w:tcPr>
            <w:tcW w:w="846" w:type="dxa"/>
            <w:vAlign w:val="center"/>
          </w:tcPr>
          <w:p w14:paraId="7F12DDE3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1D73B9D" w14:textId="52FAAFA4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hAnsi="Lato"/>
                <w:bCs/>
                <w:color w:val="000000"/>
                <w:sz w:val="20"/>
                <w:szCs w:val="20"/>
              </w:rPr>
              <w:t>przyczepa przeznaczona do jazdy w ciężkim terenie</w:t>
            </w:r>
          </w:p>
        </w:tc>
        <w:tc>
          <w:tcPr>
            <w:tcW w:w="2544" w:type="dxa"/>
            <w:vAlign w:val="center"/>
          </w:tcPr>
          <w:p w14:paraId="0916AA1D" w14:textId="002C648C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007B1C" w:rsidRPr="001175E9" w14:paraId="290F2E89" w14:textId="77777777" w:rsidTr="00B247E3">
        <w:trPr>
          <w:trHeight w:val="851"/>
        </w:trPr>
        <w:tc>
          <w:tcPr>
            <w:tcW w:w="846" w:type="dxa"/>
          </w:tcPr>
          <w:p w14:paraId="2DB5AADB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D6864C8" w14:textId="77777777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1175E9">
              <w:rPr>
                <w:rFonts w:ascii="Lato" w:hAnsi="Lato"/>
                <w:bCs/>
                <w:color w:val="000000"/>
                <w:sz w:val="20"/>
                <w:szCs w:val="20"/>
              </w:rPr>
              <w:t>na przyczepie zamontowany zbiornik na wodę o pojemności min. 400 litrów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F229A" w14:textId="4219FC6A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007B1C" w:rsidRPr="001175E9" w14:paraId="1C58D162" w14:textId="77777777" w:rsidTr="00B247E3">
        <w:trPr>
          <w:trHeight w:val="851"/>
        </w:trPr>
        <w:tc>
          <w:tcPr>
            <w:tcW w:w="9060" w:type="dxa"/>
            <w:gridSpan w:val="3"/>
          </w:tcPr>
          <w:p w14:paraId="2BA8661A" w14:textId="77777777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  <w:p w14:paraId="7661ADE3" w14:textId="77777777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1175E9">
              <w:rPr>
                <w:rFonts w:ascii="Lato" w:eastAsia="Calibri" w:hAnsi="Lato" w:cs="Times New Roman"/>
                <w:sz w:val="20"/>
                <w:szCs w:val="20"/>
              </w:rPr>
              <w:t>System gaśniczy mgłowy</w:t>
            </w:r>
          </w:p>
        </w:tc>
      </w:tr>
      <w:tr w:rsidR="00007B1C" w:rsidRPr="001175E9" w14:paraId="5D336BFD" w14:textId="77777777" w:rsidTr="00B247E3">
        <w:trPr>
          <w:trHeight w:val="851"/>
        </w:trPr>
        <w:tc>
          <w:tcPr>
            <w:tcW w:w="846" w:type="dxa"/>
          </w:tcPr>
          <w:p w14:paraId="16655015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7BDE0F0" w14:textId="77777777" w:rsidR="00007B1C" w:rsidRPr="001175E9" w:rsidRDefault="00007B1C" w:rsidP="00007B1C">
            <w:pPr>
              <w:spacing w:after="100" w:afterAutospacing="1"/>
              <w:contextualSpacing/>
              <w:rPr>
                <w:rFonts w:ascii="Lato" w:hAnsi="Lato"/>
                <w:bCs/>
                <w:color w:val="000000"/>
                <w:sz w:val="20"/>
                <w:szCs w:val="20"/>
              </w:rPr>
            </w:pPr>
            <w:r w:rsidRPr="001175E9">
              <w:rPr>
                <w:rFonts w:ascii="Lato" w:hAnsi="Lato"/>
                <w:bCs/>
                <w:color w:val="000000"/>
                <w:sz w:val="20"/>
                <w:szCs w:val="20"/>
              </w:rPr>
              <w:t>zamontowany na tylnym bagażniku pojazdu UTV – szybko demontowany w celu wymiany modułów</w:t>
            </w:r>
          </w:p>
        </w:tc>
        <w:tc>
          <w:tcPr>
            <w:tcW w:w="2544" w:type="dxa"/>
            <w:vAlign w:val="center"/>
          </w:tcPr>
          <w:p w14:paraId="5A6B3093" w14:textId="79F55921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007B1C" w:rsidRPr="001175E9" w14:paraId="31F5EB0C" w14:textId="77777777" w:rsidTr="00B247E3">
        <w:trPr>
          <w:trHeight w:val="851"/>
        </w:trPr>
        <w:tc>
          <w:tcPr>
            <w:tcW w:w="846" w:type="dxa"/>
          </w:tcPr>
          <w:p w14:paraId="18C2BB07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18DC786" w14:textId="77777777" w:rsidR="00007B1C" w:rsidRPr="001175E9" w:rsidRDefault="00007B1C" w:rsidP="00007B1C">
            <w:pPr>
              <w:tabs>
                <w:tab w:val="left" w:pos="2250"/>
              </w:tabs>
              <w:spacing w:after="100" w:afterAutospacing="1"/>
              <w:contextualSpacing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1175E9">
              <w:rPr>
                <w:rFonts w:ascii="Lato" w:hAnsi="Lato"/>
                <w:bCs/>
                <w:color w:val="000000"/>
                <w:sz w:val="20"/>
                <w:szCs w:val="20"/>
              </w:rPr>
              <w:t>system napędzany silnikiem spalinowym z rozruchem elektrycznym i ręcznym</w:t>
            </w:r>
          </w:p>
        </w:tc>
        <w:tc>
          <w:tcPr>
            <w:tcW w:w="2544" w:type="dxa"/>
            <w:vAlign w:val="center"/>
          </w:tcPr>
          <w:p w14:paraId="372C1A33" w14:textId="5469416C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007B1C" w:rsidRPr="001175E9" w14:paraId="0A939145" w14:textId="77777777" w:rsidTr="00B247E3">
        <w:trPr>
          <w:trHeight w:val="851"/>
        </w:trPr>
        <w:tc>
          <w:tcPr>
            <w:tcW w:w="846" w:type="dxa"/>
          </w:tcPr>
          <w:p w14:paraId="42470C77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AB61AA8" w14:textId="77777777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1175E9">
              <w:rPr>
                <w:rFonts w:ascii="Lato" w:hAnsi="Lato"/>
                <w:bCs/>
                <w:color w:val="000000"/>
                <w:sz w:val="20"/>
                <w:szCs w:val="20"/>
              </w:rPr>
              <w:t>pompa o wydajności min. 100 L/min przy ciśnieniu 20 bar</w:t>
            </w:r>
          </w:p>
        </w:tc>
        <w:tc>
          <w:tcPr>
            <w:tcW w:w="2544" w:type="dxa"/>
            <w:vAlign w:val="center"/>
          </w:tcPr>
          <w:p w14:paraId="7729684F" w14:textId="64FF9E94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007B1C" w:rsidRPr="001175E9" w14:paraId="418E5350" w14:textId="77777777" w:rsidTr="00B247E3">
        <w:trPr>
          <w:trHeight w:val="851"/>
        </w:trPr>
        <w:tc>
          <w:tcPr>
            <w:tcW w:w="846" w:type="dxa"/>
          </w:tcPr>
          <w:p w14:paraId="46A6FB42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F01E3AD" w14:textId="1B0B1C63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1175E9">
              <w:rPr>
                <w:rFonts w:ascii="Lato" w:hAnsi="Lato"/>
                <w:bCs/>
                <w:color w:val="000000"/>
                <w:sz w:val="20"/>
                <w:szCs w:val="20"/>
              </w:rPr>
              <w:t xml:space="preserve">zbiornik na wodę o pojemności min. </w:t>
            </w:r>
            <w:r w:rsidR="00F7052D" w:rsidRPr="001175E9">
              <w:rPr>
                <w:rFonts w:ascii="Lato" w:hAnsi="Lato"/>
                <w:bCs/>
                <w:color w:val="000000"/>
                <w:sz w:val="20"/>
                <w:szCs w:val="20"/>
              </w:rPr>
              <w:t>200</w:t>
            </w:r>
            <w:r w:rsidRPr="001175E9">
              <w:rPr>
                <w:rFonts w:ascii="Lato" w:hAnsi="Lato"/>
                <w:bCs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2544" w:type="dxa"/>
            <w:vAlign w:val="center"/>
          </w:tcPr>
          <w:p w14:paraId="56882F60" w14:textId="3D738582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007B1C" w:rsidRPr="001175E9" w14:paraId="201E65D0" w14:textId="77777777" w:rsidTr="00B247E3">
        <w:trPr>
          <w:trHeight w:val="851"/>
        </w:trPr>
        <w:tc>
          <w:tcPr>
            <w:tcW w:w="846" w:type="dxa"/>
          </w:tcPr>
          <w:p w14:paraId="0C1EEAF3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9281950" w14:textId="144CBCA3" w:rsidR="00007B1C" w:rsidRPr="001175E9" w:rsidRDefault="00007B1C" w:rsidP="00007B1C">
            <w:pPr>
              <w:spacing w:after="100" w:afterAutospacing="1"/>
              <w:contextualSpacing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1175E9">
              <w:rPr>
                <w:rFonts w:ascii="Lato" w:hAnsi="Lato"/>
                <w:bCs/>
                <w:color w:val="000000"/>
                <w:sz w:val="20"/>
                <w:szCs w:val="20"/>
              </w:rPr>
              <w:t xml:space="preserve">zwijadło szybkiego natarcia z wężem o długości min. 30 metrów </w:t>
            </w:r>
          </w:p>
        </w:tc>
        <w:tc>
          <w:tcPr>
            <w:tcW w:w="2544" w:type="dxa"/>
            <w:vAlign w:val="center"/>
          </w:tcPr>
          <w:p w14:paraId="325FCBE9" w14:textId="13D59BBA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007B1C" w:rsidRPr="001175E9" w14:paraId="5E433FD9" w14:textId="77777777" w:rsidTr="00B247E3">
        <w:trPr>
          <w:trHeight w:val="851"/>
        </w:trPr>
        <w:tc>
          <w:tcPr>
            <w:tcW w:w="846" w:type="dxa"/>
          </w:tcPr>
          <w:p w14:paraId="4934B0EE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2A69CBA" w14:textId="507535C4" w:rsidR="00007B1C" w:rsidRPr="001175E9" w:rsidRDefault="00007B1C" w:rsidP="00F705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1175E9">
              <w:rPr>
                <w:rFonts w:ascii="Lato" w:hAnsi="Lato"/>
                <w:bCs/>
                <w:color w:val="000000"/>
                <w:sz w:val="20"/>
                <w:szCs w:val="20"/>
              </w:rPr>
              <w:t>prądownica wyposażona w system wymiennych głowic (możliwość wymiany głowic przy pracującym systemie), na wyposażeniu głowica typu Turbo-Jet o regulowanej wydajności oraz głowica lancy prostej mgłowej z</w:t>
            </w:r>
            <w:r w:rsidR="00F7052D" w:rsidRPr="001175E9">
              <w:rPr>
                <w:rFonts w:ascii="Lato" w:hAnsi="Lato"/>
                <w:bCs/>
                <w:color w:val="000000"/>
                <w:sz w:val="20"/>
                <w:szCs w:val="20"/>
              </w:rPr>
              <w:t xml:space="preserve"> minimum</w:t>
            </w:r>
            <w:r w:rsidRPr="001175E9">
              <w:rPr>
                <w:rFonts w:ascii="Lato" w:hAnsi="Lato"/>
                <w:bCs/>
                <w:color w:val="000000"/>
                <w:sz w:val="20"/>
                <w:szCs w:val="20"/>
              </w:rPr>
              <w:t xml:space="preserve"> dwiema wymiennymi dyszami</w:t>
            </w:r>
          </w:p>
        </w:tc>
        <w:tc>
          <w:tcPr>
            <w:tcW w:w="2544" w:type="dxa"/>
            <w:vAlign w:val="center"/>
          </w:tcPr>
          <w:p w14:paraId="2CD764D0" w14:textId="04C3FDB3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007B1C" w:rsidRPr="001175E9" w14:paraId="6269DBF5" w14:textId="77777777" w:rsidTr="00B247E3">
        <w:trPr>
          <w:trHeight w:val="851"/>
        </w:trPr>
        <w:tc>
          <w:tcPr>
            <w:tcW w:w="846" w:type="dxa"/>
          </w:tcPr>
          <w:p w14:paraId="54F56230" w14:textId="77777777" w:rsidR="00007B1C" w:rsidRPr="001175E9" w:rsidRDefault="00007B1C" w:rsidP="00007B1C">
            <w:pPr>
              <w:pStyle w:val="Akapitzlist"/>
              <w:numPr>
                <w:ilvl w:val="0"/>
                <w:numId w:val="8"/>
              </w:numPr>
              <w:spacing w:after="100" w:afterAutospacing="1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4C4BD07" w14:textId="54FDAFE0" w:rsidR="00007B1C" w:rsidRPr="001175E9" w:rsidRDefault="00F7052D" w:rsidP="00007B1C">
            <w:pPr>
              <w:tabs>
                <w:tab w:val="left" w:pos="1584"/>
              </w:tabs>
              <w:spacing w:after="100" w:afterAutospacing="1"/>
              <w:contextualSpacing/>
              <w:rPr>
                <w:rFonts w:ascii="Lato" w:eastAsia="Calibri" w:hAnsi="Lato" w:cs="Times New Roman"/>
                <w:bCs/>
                <w:sz w:val="20"/>
                <w:szCs w:val="20"/>
              </w:rPr>
            </w:pPr>
            <w:r w:rsidRPr="001175E9">
              <w:rPr>
                <w:rFonts w:ascii="Lato" w:hAnsi="Lato"/>
                <w:bCs/>
                <w:color w:val="000000"/>
                <w:sz w:val="20"/>
                <w:szCs w:val="20"/>
              </w:rPr>
              <w:t>Możliwość zasysania wody z zewnętrznego źródła (staw,</w:t>
            </w:r>
            <w:r w:rsidR="000B083E" w:rsidRPr="001175E9">
              <w:rPr>
                <w:rFonts w:ascii="Lato" w:hAnsi="Lato"/>
                <w:bCs/>
                <w:color w:val="000000"/>
                <w:sz w:val="20"/>
                <w:szCs w:val="20"/>
              </w:rPr>
              <w:t xml:space="preserve"> </w:t>
            </w:r>
            <w:r w:rsidRPr="001175E9">
              <w:rPr>
                <w:rFonts w:ascii="Lato" w:hAnsi="Lato"/>
                <w:bCs/>
                <w:color w:val="000000"/>
                <w:sz w:val="20"/>
                <w:szCs w:val="20"/>
              </w:rPr>
              <w:t>rzeka)</w:t>
            </w:r>
          </w:p>
        </w:tc>
        <w:tc>
          <w:tcPr>
            <w:tcW w:w="2544" w:type="dxa"/>
            <w:vAlign w:val="center"/>
          </w:tcPr>
          <w:p w14:paraId="6A949D77" w14:textId="6DE8684F" w:rsidR="00007B1C" w:rsidRPr="001175E9" w:rsidRDefault="00007B1C" w:rsidP="00007B1C">
            <w:pPr>
              <w:spacing w:after="100" w:afterAutospacing="1"/>
              <w:contextualSpacing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</w:tbl>
    <w:p w14:paraId="26C6F433" w14:textId="77777777" w:rsidR="00D47568" w:rsidRPr="001175E9" w:rsidRDefault="00D47568" w:rsidP="00D47568">
      <w:pPr>
        <w:spacing w:line="276" w:lineRule="auto"/>
        <w:jc w:val="both"/>
        <w:rPr>
          <w:rFonts w:ascii="Lato" w:hAnsi="Lato" w:cs="Arial"/>
        </w:rPr>
      </w:pPr>
    </w:p>
    <w:p w14:paraId="5D989DB7" w14:textId="77777777" w:rsidR="00286B10" w:rsidRPr="001175E9" w:rsidRDefault="00286B10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42E75251" w14:textId="21EF94D6" w:rsidR="00286B10" w:rsidRPr="001175E9" w:rsidRDefault="00286B10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7F2DA1F1" w14:textId="14AA9057" w:rsidR="00FE7841" w:rsidRPr="001175E9" w:rsidRDefault="00FE7841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6E7021C2" w14:textId="5ECC0C9B" w:rsidR="00FE7841" w:rsidRPr="001175E9" w:rsidRDefault="00FE7841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6DB46D6E" w14:textId="56609786" w:rsidR="005C4ED9" w:rsidRPr="001175E9" w:rsidRDefault="00ED1DD8" w:rsidP="00E039C4">
      <w:pPr>
        <w:pStyle w:val="Tekstpodstawowy31"/>
        <w:rPr>
          <w:rFonts w:ascii="Lato" w:hAnsi="Lato" w:cs="Arial"/>
          <w:b/>
          <w:bCs/>
          <w:i w:val="0"/>
          <w:iCs/>
          <w:u w:val="single"/>
        </w:rPr>
      </w:pPr>
      <w:r w:rsidRPr="001175E9">
        <w:rPr>
          <w:rFonts w:ascii="Lato" w:hAnsi="Lato" w:cs="Arial"/>
          <w:b/>
          <w:bCs/>
          <w:i w:val="0"/>
          <w:iCs/>
          <w:u w:val="single"/>
        </w:rPr>
        <w:t>Informacja dla Wykonawcy:</w:t>
      </w:r>
    </w:p>
    <w:p w14:paraId="52A1E2B2" w14:textId="77777777" w:rsidR="008117A3" w:rsidRPr="001175E9" w:rsidRDefault="008117A3" w:rsidP="00E039C4">
      <w:pPr>
        <w:pStyle w:val="Tekstpodstawowy31"/>
        <w:rPr>
          <w:rFonts w:ascii="Lato" w:hAnsi="Lato" w:cs="Arial"/>
          <w:b/>
          <w:bCs/>
          <w:i w:val="0"/>
          <w:iCs/>
          <w:u w:val="single"/>
        </w:rPr>
      </w:pPr>
    </w:p>
    <w:p w14:paraId="3ED4E11F" w14:textId="0FA05B8D" w:rsidR="00ED1DD8" w:rsidRPr="001175E9" w:rsidRDefault="00ED1DD8" w:rsidP="00ED1DD8">
      <w:pPr>
        <w:spacing w:after="127" w:line="247" w:lineRule="auto"/>
        <w:ind w:left="-5"/>
        <w:jc w:val="both"/>
        <w:rPr>
          <w:rFonts w:ascii="Lato" w:hAnsi="Lato"/>
        </w:rPr>
      </w:pPr>
      <w:r w:rsidRPr="001175E9">
        <w:rPr>
          <w:rFonts w:ascii="Lato" w:hAnsi="Lato"/>
          <w:i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1175E9">
        <w:rPr>
          <w:rFonts w:ascii="Lato" w:hAnsi="Lato"/>
          <w:i/>
        </w:rPr>
        <w:t>ami</w:t>
      </w:r>
      <w:proofErr w:type="spellEnd"/>
      <w:r w:rsidRPr="001175E9">
        <w:rPr>
          <w:rFonts w:ascii="Lato" w:hAnsi="Lato"/>
          <w:i/>
        </w:rPr>
        <w:t xml:space="preserve">) potwierdzającymi prawo do reprezentacji Wykonawcy przez osobę podpisującą ofertę. </w:t>
      </w:r>
    </w:p>
    <w:p w14:paraId="02EBB05C" w14:textId="77777777" w:rsidR="00D70B0B" w:rsidRPr="001175E9" w:rsidRDefault="00D70B0B" w:rsidP="00E039C4">
      <w:pPr>
        <w:rPr>
          <w:rFonts w:ascii="Lato" w:hAnsi="Lato"/>
        </w:rPr>
      </w:pPr>
    </w:p>
    <w:sectPr w:rsidR="00D70B0B" w:rsidRPr="001175E9" w:rsidSect="00886421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EA31" w14:textId="77777777" w:rsidR="00886421" w:rsidRDefault="00886421" w:rsidP="006C57B8">
      <w:r>
        <w:separator/>
      </w:r>
    </w:p>
  </w:endnote>
  <w:endnote w:type="continuationSeparator" w:id="0">
    <w:p w14:paraId="12E9497B" w14:textId="77777777" w:rsidR="00886421" w:rsidRDefault="00886421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D31D2F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D31D2F">
      <w:rPr>
        <w:rStyle w:val="NrStronyZnak"/>
        <w:rFonts w:eastAsia="Calibri"/>
        <w:noProof/>
      </w:rPr>
      <w:t>4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31DF2FD" w:rsidR="0094519A" w:rsidRDefault="00F83B1F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4F7A1A52" wp14:editId="1A5096D4">
          <wp:extent cx="5667375" cy="552450"/>
          <wp:effectExtent l="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DD1E" w14:textId="77777777" w:rsidR="00886421" w:rsidRDefault="00886421" w:rsidP="006C57B8">
      <w:r>
        <w:separator/>
      </w:r>
    </w:p>
  </w:footnote>
  <w:footnote w:type="continuationSeparator" w:id="0">
    <w:p w14:paraId="56548B7E" w14:textId="77777777" w:rsidR="00886421" w:rsidRDefault="00886421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" w15:restartNumberingAfterBreak="0">
    <w:nsid w:val="317212FD"/>
    <w:multiLevelType w:val="hybridMultilevel"/>
    <w:tmpl w:val="1C16D2FA"/>
    <w:lvl w:ilvl="0" w:tplc="418265A4">
      <w:start w:val="1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F5D30"/>
    <w:multiLevelType w:val="hybridMultilevel"/>
    <w:tmpl w:val="0462653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6727382"/>
    <w:multiLevelType w:val="hybridMultilevel"/>
    <w:tmpl w:val="C150B014"/>
    <w:lvl w:ilvl="0" w:tplc="867CDD7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B893CFE"/>
    <w:multiLevelType w:val="hybridMultilevel"/>
    <w:tmpl w:val="0462653A"/>
    <w:lvl w:ilvl="0" w:tplc="BA1EC4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B4D6D"/>
    <w:multiLevelType w:val="hybridMultilevel"/>
    <w:tmpl w:val="BD18C146"/>
    <w:lvl w:ilvl="0" w:tplc="59F43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92326957">
    <w:abstractNumId w:val="0"/>
  </w:num>
  <w:num w:numId="2" w16cid:durableId="1127160963">
    <w:abstractNumId w:val="7"/>
  </w:num>
  <w:num w:numId="3" w16cid:durableId="302318048">
    <w:abstractNumId w:val="3"/>
  </w:num>
  <w:num w:numId="4" w16cid:durableId="1504974036">
    <w:abstractNumId w:val="6"/>
  </w:num>
  <w:num w:numId="5" w16cid:durableId="766581174">
    <w:abstractNumId w:val="4"/>
  </w:num>
  <w:num w:numId="6" w16cid:durableId="1824077062">
    <w:abstractNumId w:val="1"/>
  </w:num>
  <w:num w:numId="7" w16cid:durableId="1239515009">
    <w:abstractNumId w:val="5"/>
  </w:num>
  <w:num w:numId="8" w16cid:durableId="12714715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0C9F"/>
    <w:rsid w:val="000055D9"/>
    <w:rsid w:val="00006397"/>
    <w:rsid w:val="0000681D"/>
    <w:rsid w:val="00007B1C"/>
    <w:rsid w:val="0001012C"/>
    <w:rsid w:val="000108B4"/>
    <w:rsid w:val="00010B8F"/>
    <w:rsid w:val="00012A65"/>
    <w:rsid w:val="00014383"/>
    <w:rsid w:val="00022194"/>
    <w:rsid w:val="00026198"/>
    <w:rsid w:val="00026553"/>
    <w:rsid w:val="00030B8B"/>
    <w:rsid w:val="0003138C"/>
    <w:rsid w:val="00032ADE"/>
    <w:rsid w:val="00034731"/>
    <w:rsid w:val="000441D8"/>
    <w:rsid w:val="0004702B"/>
    <w:rsid w:val="00051E91"/>
    <w:rsid w:val="000543D5"/>
    <w:rsid w:val="00054D52"/>
    <w:rsid w:val="00057512"/>
    <w:rsid w:val="00057862"/>
    <w:rsid w:val="00057EFE"/>
    <w:rsid w:val="000616A5"/>
    <w:rsid w:val="0006284F"/>
    <w:rsid w:val="00063A03"/>
    <w:rsid w:val="00064512"/>
    <w:rsid w:val="00067A07"/>
    <w:rsid w:val="00067EEB"/>
    <w:rsid w:val="00071081"/>
    <w:rsid w:val="0007111A"/>
    <w:rsid w:val="00072823"/>
    <w:rsid w:val="00074D0C"/>
    <w:rsid w:val="000772EB"/>
    <w:rsid w:val="00082FC0"/>
    <w:rsid w:val="000833C0"/>
    <w:rsid w:val="00084258"/>
    <w:rsid w:val="000948B0"/>
    <w:rsid w:val="00094D25"/>
    <w:rsid w:val="00095DD6"/>
    <w:rsid w:val="000A0769"/>
    <w:rsid w:val="000A20C5"/>
    <w:rsid w:val="000A2615"/>
    <w:rsid w:val="000A44C6"/>
    <w:rsid w:val="000A51E4"/>
    <w:rsid w:val="000B083E"/>
    <w:rsid w:val="000B1EAF"/>
    <w:rsid w:val="000B23FF"/>
    <w:rsid w:val="000B3D5D"/>
    <w:rsid w:val="000B6549"/>
    <w:rsid w:val="000C215C"/>
    <w:rsid w:val="000C5816"/>
    <w:rsid w:val="000D31EC"/>
    <w:rsid w:val="000D51AF"/>
    <w:rsid w:val="000D58AA"/>
    <w:rsid w:val="000D6607"/>
    <w:rsid w:val="000D7256"/>
    <w:rsid w:val="000E168E"/>
    <w:rsid w:val="000E4AA3"/>
    <w:rsid w:val="000E63C4"/>
    <w:rsid w:val="000E70DA"/>
    <w:rsid w:val="000F15FB"/>
    <w:rsid w:val="000F74ED"/>
    <w:rsid w:val="00100889"/>
    <w:rsid w:val="001034AA"/>
    <w:rsid w:val="001054A8"/>
    <w:rsid w:val="00106025"/>
    <w:rsid w:val="00106C1A"/>
    <w:rsid w:val="00107687"/>
    <w:rsid w:val="00107A41"/>
    <w:rsid w:val="00112B35"/>
    <w:rsid w:val="00115964"/>
    <w:rsid w:val="00116400"/>
    <w:rsid w:val="001175E9"/>
    <w:rsid w:val="00123F13"/>
    <w:rsid w:val="0013339F"/>
    <w:rsid w:val="00137287"/>
    <w:rsid w:val="00151274"/>
    <w:rsid w:val="001524CC"/>
    <w:rsid w:val="00153B03"/>
    <w:rsid w:val="00154B16"/>
    <w:rsid w:val="001551D1"/>
    <w:rsid w:val="0015553A"/>
    <w:rsid w:val="00160618"/>
    <w:rsid w:val="00163D0F"/>
    <w:rsid w:val="00165AE5"/>
    <w:rsid w:val="00165D8C"/>
    <w:rsid w:val="00171970"/>
    <w:rsid w:val="0017474E"/>
    <w:rsid w:val="00187ADD"/>
    <w:rsid w:val="00190FED"/>
    <w:rsid w:val="001915A7"/>
    <w:rsid w:val="00191873"/>
    <w:rsid w:val="001A0B2E"/>
    <w:rsid w:val="001A4B24"/>
    <w:rsid w:val="001B0DAD"/>
    <w:rsid w:val="001B47FA"/>
    <w:rsid w:val="001B58FE"/>
    <w:rsid w:val="001B6A1E"/>
    <w:rsid w:val="001B6F7D"/>
    <w:rsid w:val="001B778A"/>
    <w:rsid w:val="001C2A81"/>
    <w:rsid w:val="001C2C85"/>
    <w:rsid w:val="001C338A"/>
    <w:rsid w:val="001C5113"/>
    <w:rsid w:val="001D48DF"/>
    <w:rsid w:val="001E4EC0"/>
    <w:rsid w:val="001E639F"/>
    <w:rsid w:val="001E65E4"/>
    <w:rsid w:val="001F3E65"/>
    <w:rsid w:val="001F5AF2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2140"/>
    <w:rsid w:val="00253BEE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593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4826"/>
    <w:rsid w:val="002E5EA6"/>
    <w:rsid w:val="002E7C42"/>
    <w:rsid w:val="002F031B"/>
    <w:rsid w:val="002F286F"/>
    <w:rsid w:val="002F42BE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0394"/>
    <w:rsid w:val="003219CF"/>
    <w:rsid w:val="00322F79"/>
    <w:rsid w:val="00323BF8"/>
    <w:rsid w:val="0033355B"/>
    <w:rsid w:val="00334F29"/>
    <w:rsid w:val="00335308"/>
    <w:rsid w:val="0034179F"/>
    <w:rsid w:val="00342F48"/>
    <w:rsid w:val="00343E9C"/>
    <w:rsid w:val="00346A32"/>
    <w:rsid w:val="00354F77"/>
    <w:rsid w:val="003569FA"/>
    <w:rsid w:val="003574D9"/>
    <w:rsid w:val="00361430"/>
    <w:rsid w:val="003635EA"/>
    <w:rsid w:val="00371171"/>
    <w:rsid w:val="00374ABA"/>
    <w:rsid w:val="00375151"/>
    <w:rsid w:val="00375F6B"/>
    <w:rsid w:val="003775C6"/>
    <w:rsid w:val="00381609"/>
    <w:rsid w:val="00391E09"/>
    <w:rsid w:val="003963F8"/>
    <w:rsid w:val="003965D7"/>
    <w:rsid w:val="0039679A"/>
    <w:rsid w:val="00396A70"/>
    <w:rsid w:val="00397FA8"/>
    <w:rsid w:val="003A031C"/>
    <w:rsid w:val="003A1DCA"/>
    <w:rsid w:val="003A5479"/>
    <w:rsid w:val="003A56DA"/>
    <w:rsid w:val="003B0D08"/>
    <w:rsid w:val="003B38F4"/>
    <w:rsid w:val="003B4BD3"/>
    <w:rsid w:val="003C1F87"/>
    <w:rsid w:val="003C3C3A"/>
    <w:rsid w:val="003C6F05"/>
    <w:rsid w:val="003C7688"/>
    <w:rsid w:val="003D0549"/>
    <w:rsid w:val="003D07EA"/>
    <w:rsid w:val="003D0D68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140C"/>
    <w:rsid w:val="004243C8"/>
    <w:rsid w:val="0042511C"/>
    <w:rsid w:val="004262FB"/>
    <w:rsid w:val="00427E64"/>
    <w:rsid w:val="00431116"/>
    <w:rsid w:val="0043596A"/>
    <w:rsid w:val="00444BB7"/>
    <w:rsid w:val="00444CF9"/>
    <w:rsid w:val="00447A25"/>
    <w:rsid w:val="00453D51"/>
    <w:rsid w:val="00456BF6"/>
    <w:rsid w:val="00457B99"/>
    <w:rsid w:val="00457FB5"/>
    <w:rsid w:val="004620B3"/>
    <w:rsid w:val="004675DB"/>
    <w:rsid w:val="00470050"/>
    <w:rsid w:val="004702A3"/>
    <w:rsid w:val="00472BDF"/>
    <w:rsid w:val="00476C5C"/>
    <w:rsid w:val="00481C72"/>
    <w:rsid w:val="00482153"/>
    <w:rsid w:val="0048251A"/>
    <w:rsid w:val="004862B0"/>
    <w:rsid w:val="004872BB"/>
    <w:rsid w:val="00490528"/>
    <w:rsid w:val="00492301"/>
    <w:rsid w:val="004925CD"/>
    <w:rsid w:val="00493300"/>
    <w:rsid w:val="00495517"/>
    <w:rsid w:val="004958D0"/>
    <w:rsid w:val="0049601C"/>
    <w:rsid w:val="00496928"/>
    <w:rsid w:val="0049710B"/>
    <w:rsid w:val="004A215C"/>
    <w:rsid w:val="004A2D0F"/>
    <w:rsid w:val="004A47E7"/>
    <w:rsid w:val="004A7394"/>
    <w:rsid w:val="004A7D48"/>
    <w:rsid w:val="004B04BF"/>
    <w:rsid w:val="004B119E"/>
    <w:rsid w:val="004B1A85"/>
    <w:rsid w:val="004B1BBF"/>
    <w:rsid w:val="004B6127"/>
    <w:rsid w:val="004B6349"/>
    <w:rsid w:val="004C28BB"/>
    <w:rsid w:val="004C7841"/>
    <w:rsid w:val="004D4482"/>
    <w:rsid w:val="004D6E16"/>
    <w:rsid w:val="004E426A"/>
    <w:rsid w:val="004E6E4A"/>
    <w:rsid w:val="004F0043"/>
    <w:rsid w:val="004F0F35"/>
    <w:rsid w:val="00501AA5"/>
    <w:rsid w:val="00504868"/>
    <w:rsid w:val="00513E5A"/>
    <w:rsid w:val="00521922"/>
    <w:rsid w:val="00526F53"/>
    <w:rsid w:val="00530A1C"/>
    <w:rsid w:val="00532664"/>
    <w:rsid w:val="00547605"/>
    <w:rsid w:val="005525B2"/>
    <w:rsid w:val="0055796A"/>
    <w:rsid w:val="005602B9"/>
    <w:rsid w:val="0056173B"/>
    <w:rsid w:val="005625C3"/>
    <w:rsid w:val="005656BE"/>
    <w:rsid w:val="005659ED"/>
    <w:rsid w:val="00567371"/>
    <w:rsid w:val="00567604"/>
    <w:rsid w:val="00567D24"/>
    <w:rsid w:val="005706C2"/>
    <w:rsid w:val="00572C52"/>
    <w:rsid w:val="00574A02"/>
    <w:rsid w:val="00577725"/>
    <w:rsid w:val="0058087B"/>
    <w:rsid w:val="00581239"/>
    <w:rsid w:val="00584C90"/>
    <w:rsid w:val="0058619B"/>
    <w:rsid w:val="00596109"/>
    <w:rsid w:val="005A0863"/>
    <w:rsid w:val="005A0D91"/>
    <w:rsid w:val="005A24C5"/>
    <w:rsid w:val="005A3F93"/>
    <w:rsid w:val="005A6981"/>
    <w:rsid w:val="005B3E1A"/>
    <w:rsid w:val="005B47D6"/>
    <w:rsid w:val="005B63AA"/>
    <w:rsid w:val="005C0A03"/>
    <w:rsid w:val="005C0F61"/>
    <w:rsid w:val="005C2A31"/>
    <w:rsid w:val="005C3663"/>
    <w:rsid w:val="005C4ED9"/>
    <w:rsid w:val="005C7D82"/>
    <w:rsid w:val="005D1F29"/>
    <w:rsid w:val="005D72FC"/>
    <w:rsid w:val="005E028D"/>
    <w:rsid w:val="005E3840"/>
    <w:rsid w:val="005E7021"/>
    <w:rsid w:val="005F4841"/>
    <w:rsid w:val="005F5F6D"/>
    <w:rsid w:val="005F663A"/>
    <w:rsid w:val="005F7C69"/>
    <w:rsid w:val="006027D8"/>
    <w:rsid w:val="00602F3A"/>
    <w:rsid w:val="006133B0"/>
    <w:rsid w:val="00613D6A"/>
    <w:rsid w:val="00627B90"/>
    <w:rsid w:val="0063229B"/>
    <w:rsid w:val="00635BFA"/>
    <w:rsid w:val="006375CE"/>
    <w:rsid w:val="006434B6"/>
    <w:rsid w:val="006446A5"/>
    <w:rsid w:val="00647661"/>
    <w:rsid w:val="00647E20"/>
    <w:rsid w:val="00654E68"/>
    <w:rsid w:val="0065608E"/>
    <w:rsid w:val="00661EF5"/>
    <w:rsid w:val="00664170"/>
    <w:rsid w:val="0066568D"/>
    <w:rsid w:val="00667DF5"/>
    <w:rsid w:val="00672ED0"/>
    <w:rsid w:val="0068098E"/>
    <w:rsid w:val="0068306C"/>
    <w:rsid w:val="00684F3C"/>
    <w:rsid w:val="006912AC"/>
    <w:rsid w:val="006946FF"/>
    <w:rsid w:val="006A33F0"/>
    <w:rsid w:val="006A619D"/>
    <w:rsid w:val="006B21B5"/>
    <w:rsid w:val="006B2E1D"/>
    <w:rsid w:val="006B2F01"/>
    <w:rsid w:val="006B510F"/>
    <w:rsid w:val="006B6B1D"/>
    <w:rsid w:val="006B6E44"/>
    <w:rsid w:val="006C0497"/>
    <w:rsid w:val="006C3160"/>
    <w:rsid w:val="006C57B8"/>
    <w:rsid w:val="006C6D92"/>
    <w:rsid w:val="006D000E"/>
    <w:rsid w:val="006D00D3"/>
    <w:rsid w:val="006D0921"/>
    <w:rsid w:val="006D412C"/>
    <w:rsid w:val="006D4A39"/>
    <w:rsid w:val="006E2AF5"/>
    <w:rsid w:val="006E317C"/>
    <w:rsid w:val="006E384D"/>
    <w:rsid w:val="006F1E79"/>
    <w:rsid w:val="006F6D10"/>
    <w:rsid w:val="00700692"/>
    <w:rsid w:val="00700A8A"/>
    <w:rsid w:val="007024B1"/>
    <w:rsid w:val="007045FB"/>
    <w:rsid w:val="00704F04"/>
    <w:rsid w:val="00705FBE"/>
    <w:rsid w:val="007159E1"/>
    <w:rsid w:val="007203E8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0475"/>
    <w:rsid w:val="00770996"/>
    <w:rsid w:val="00772FC6"/>
    <w:rsid w:val="00777F17"/>
    <w:rsid w:val="0079063F"/>
    <w:rsid w:val="00791F99"/>
    <w:rsid w:val="007975F7"/>
    <w:rsid w:val="00797D5A"/>
    <w:rsid w:val="007A0B0F"/>
    <w:rsid w:val="007A1469"/>
    <w:rsid w:val="007A4CBB"/>
    <w:rsid w:val="007A58E7"/>
    <w:rsid w:val="007A5C60"/>
    <w:rsid w:val="007A6957"/>
    <w:rsid w:val="007B14C2"/>
    <w:rsid w:val="007B3BB8"/>
    <w:rsid w:val="007B4072"/>
    <w:rsid w:val="007C5E69"/>
    <w:rsid w:val="007D09D0"/>
    <w:rsid w:val="007D2911"/>
    <w:rsid w:val="007E0DBE"/>
    <w:rsid w:val="007E4DD7"/>
    <w:rsid w:val="007E70F9"/>
    <w:rsid w:val="007F1929"/>
    <w:rsid w:val="007F4B7C"/>
    <w:rsid w:val="008060F8"/>
    <w:rsid w:val="00807EC4"/>
    <w:rsid w:val="008117A3"/>
    <w:rsid w:val="008125BE"/>
    <w:rsid w:val="00812687"/>
    <w:rsid w:val="00814125"/>
    <w:rsid w:val="008148FE"/>
    <w:rsid w:val="00815191"/>
    <w:rsid w:val="00822AD6"/>
    <w:rsid w:val="00824C2F"/>
    <w:rsid w:val="00831C90"/>
    <w:rsid w:val="00833C88"/>
    <w:rsid w:val="00837313"/>
    <w:rsid w:val="00847C39"/>
    <w:rsid w:val="00850778"/>
    <w:rsid w:val="00853806"/>
    <w:rsid w:val="008551B4"/>
    <w:rsid w:val="00861FB6"/>
    <w:rsid w:val="008671A4"/>
    <w:rsid w:val="00870483"/>
    <w:rsid w:val="00870B22"/>
    <w:rsid w:val="00871241"/>
    <w:rsid w:val="008714CD"/>
    <w:rsid w:val="0087540E"/>
    <w:rsid w:val="008759D3"/>
    <w:rsid w:val="00882EBB"/>
    <w:rsid w:val="008849D7"/>
    <w:rsid w:val="00886421"/>
    <w:rsid w:val="008903EE"/>
    <w:rsid w:val="008917F2"/>
    <w:rsid w:val="008920C0"/>
    <w:rsid w:val="00893A0A"/>
    <w:rsid w:val="008961CF"/>
    <w:rsid w:val="008975BE"/>
    <w:rsid w:val="008A04C4"/>
    <w:rsid w:val="008A41B3"/>
    <w:rsid w:val="008A5F14"/>
    <w:rsid w:val="008A6245"/>
    <w:rsid w:val="008B6575"/>
    <w:rsid w:val="008B66B3"/>
    <w:rsid w:val="008C234E"/>
    <w:rsid w:val="008C5680"/>
    <w:rsid w:val="008C6A41"/>
    <w:rsid w:val="008C7B23"/>
    <w:rsid w:val="008D45B4"/>
    <w:rsid w:val="008D5DD8"/>
    <w:rsid w:val="008E15AF"/>
    <w:rsid w:val="008E4A21"/>
    <w:rsid w:val="008E604F"/>
    <w:rsid w:val="008F1574"/>
    <w:rsid w:val="008F706A"/>
    <w:rsid w:val="008F72C2"/>
    <w:rsid w:val="008F7C10"/>
    <w:rsid w:val="00901C95"/>
    <w:rsid w:val="00911F7F"/>
    <w:rsid w:val="0091479F"/>
    <w:rsid w:val="009147E2"/>
    <w:rsid w:val="009246C3"/>
    <w:rsid w:val="0092587E"/>
    <w:rsid w:val="00926B05"/>
    <w:rsid w:val="009307CB"/>
    <w:rsid w:val="00931B18"/>
    <w:rsid w:val="00936DAC"/>
    <w:rsid w:val="009447BA"/>
    <w:rsid w:val="0094519A"/>
    <w:rsid w:val="00953089"/>
    <w:rsid w:val="0095446D"/>
    <w:rsid w:val="00954DC5"/>
    <w:rsid w:val="00965DAC"/>
    <w:rsid w:val="00967995"/>
    <w:rsid w:val="009720FD"/>
    <w:rsid w:val="009739F5"/>
    <w:rsid w:val="009740D8"/>
    <w:rsid w:val="00974B8F"/>
    <w:rsid w:val="00975CA2"/>
    <w:rsid w:val="009824B3"/>
    <w:rsid w:val="00984DA3"/>
    <w:rsid w:val="009904AA"/>
    <w:rsid w:val="009958DE"/>
    <w:rsid w:val="009A1B09"/>
    <w:rsid w:val="009A4F88"/>
    <w:rsid w:val="009B16C1"/>
    <w:rsid w:val="009B402A"/>
    <w:rsid w:val="009C3B3E"/>
    <w:rsid w:val="009C42C0"/>
    <w:rsid w:val="009C621C"/>
    <w:rsid w:val="009C751F"/>
    <w:rsid w:val="009D1190"/>
    <w:rsid w:val="009D3872"/>
    <w:rsid w:val="009D6DF8"/>
    <w:rsid w:val="009E0FE7"/>
    <w:rsid w:val="009E4E86"/>
    <w:rsid w:val="009E5086"/>
    <w:rsid w:val="009F2788"/>
    <w:rsid w:val="009F2D5F"/>
    <w:rsid w:val="009F51D4"/>
    <w:rsid w:val="00A00E02"/>
    <w:rsid w:val="00A05979"/>
    <w:rsid w:val="00A06833"/>
    <w:rsid w:val="00A165A7"/>
    <w:rsid w:val="00A23E7B"/>
    <w:rsid w:val="00A24ECF"/>
    <w:rsid w:val="00A25600"/>
    <w:rsid w:val="00A27D58"/>
    <w:rsid w:val="00A27F9D"/>
    <w:rsid w:val="00A338EE"/>
    <w:rsid w:val="00A34324"/>
    <w:rsid w:val="00A35A95"/>
    <w:rsid w:val="00A401FC"/>
    <w:rsid w:val="00A40F0D"/>
    <w:rsid w:val="00A40F6C"/>
    <w:rsid w:val="00A447F2"/>
    <w:rsid w:val="00A44E12"/>
    <w:rsid w:val="00A46176"/>
    <w:rsid w:val="00A5388D"/>
    <w:rsid w:val="00A54EA6"/>
    <w:rsid w:val="00A619C6"/>
    <w:rsid w:val="00A61E79"/>
    <w:rsid w:val="00A6651C"/>
    <w:rsid w:val="00A73036"/>
    <w:rsid w:val="00A73179"/>
    <w:rsid w:val="00A75C20"/>
    <w:rsid w:val="00A81B30"/>
    <w:rsid w:val="00A838A8"/>
    <w:rsid w:val="00A851A1"/>
    <w:rsid w:val="00A85E8A"/>
    <w:rsid w:val="00A867E4"/>
    <w:rsid w:val="00A90BD7"/>
    <w:rsid w:val="00A9292A"/>
    <w:rsid w:val="00A930B0"/>
    <w:rsid w:val="00A93E5A"/>
    <w:rsid w:val="00A93F5F"/>
    <w:rsid w:val="00A94154"/>
    <w:rsid w:val="00A97898"/>
    <w:rsid w:val="00A97B4A"/>
    <w:rsid w:val="00AA14EA"/>
    <w:rsid w:val="00AB339D"/>
    <w:rsid w:val="00AC14D2"/>
    <w:rsid w:val="00AC3E6D"/>
    <w:rsid w:val="00AC665D"/>
    <w:rsid w:val="00AD3638"/>
    <w:rsid w:val="00AD6A7F"/>
    <w:rsid w:val="00AD76C5"/>
    <w:rsid w:val="00AE0FBD"/>
    <w:rsid w:val="00AE2FD0"/>
    <w:rsid w:val="00AE4087"/>
    <w:rsid w:val="00AE44B4"/>
    <w:rsid w:val="00AF7E53"/>
    <w:rsid w:val="00B00B84"/>
    <w:rsid w:val="00B03553"/>
    <w:rsid w:val="00B03F14"/>
    <w:rsid w:val="00B06D83"/>
    <w:rsid w:val="00B15048"/>
    <w:rsid w:val="00B16096"/>
    <w:rsid w:val="00B16AEF"/>
    <w:rsid w:val="00B22282"/>
    <w:rsid w:val="00B224E4"/>
    <w:rsid w:val="00B232EF"/>
    <w:rsid w:val="00B2344C"/>
    <w:rsid w:val="00B2369B"/>
    <w:rsid w:val="00B24DD7"/>
    <w:rsid w:val="00B27CF3"/>
    <w:rsid w:val="00B37C3E"/>
    <w:rsid w:val="00B42889"/>
    <w:rsid w:val="00B44AB9"/>
    <w:rsid w:val="00B47CD8"/>
    <w:rsid w:val="00B50048"/>
    <w:rsid w:val="00B5094A"/>
    <w:rsid w:val="00B50994"/>
    <w:rsid w:val="00B5636E"/>
    <w:rsid w:val="00B66C22"/>
    <w:rsid w:val="00B67437"/>
    <w:rsid w:val="00B7267E"/>
    <w:rsid w:val="00B730BA"/>
    <w:rsid w:val="00B77ECC"/>
    <w:rsid w:val="00B80889"/>
    <w:rsid w:val="00B8414A"/>
    <w:rsid w:val="00B845D2"/>
    <w:rsid w:val="00B87B5D"/>
    <w:rsid w:val="00B925EA"/>
    <w:rsid w:val="00BA344B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05A9"/>
    <w:rsid w:val="00BF3E0A"/>
    <w:rsid w:val="00BF59D4"/>
    <w:rsid w:val="00BF755E"/>
    <w:rsid w:val="00C00DFA"/>
    <w:rsid w:val="00C04A48"/>
    <w:rsid w:val="00C12106"/>
    <w:rsid w:val="00C14736"/>
    <w:rsid w:val="00C16042"/>
    <w:rsid w:val="00C2139D"/>
    <w:rsid w:val="00C24200"/>
    <w:rsid w:val="00C300E3"/>
    <w:rsid w:val="00C31ADE"/>
    <w:rsid w:val="00C321B9"/>
    <w:rsid w:val="00C36828"/>
    <w:rsid w:val="00C435D2"/>
    <w:rsid w:val="00C443B8"/>
    <w:rsid w:val="00C5033E"/>
    <w:rsid w:val="00C523F4"/>
    <w:rsid w:val="00C6631D"/>
    <w:rsid w:val="00C67635"/>
    <w:rsid w:val="00C7173F"/>
    <w:rsid w:val="00C763B2"/>
    <w:rsid w:val="00C7671E"/>
    <w:rsid w:val="00C82865"/>
    <w:rsid w:val="00C82EC4"/>
    <w:rsid w:val="00C84957"/>
    <w:rsid w:val="00C84ED1"/>
    <w:rsid w:val="00C851E5"/>
    <w:rsid w:val="00C926D5"/>
    <w:rsid w:val="00C94891"/>
    <w:rsid w:val="00C950E8"/>
    <w:rsid w:val="00C95A21"/>
    <w:rsid w:val="00CA3524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11C1"/>
    <w:rsid w:val="00CC302F"/>
    <w:rsid w:val="00CC5F71"/>
    <w:rsid w:val="00CD015F"/>
    <w:rsid w:val="00CD5C99"/>
    <w:rsid w:val="00CD5CED"/>
    <w:rsid w:val="00CD727D"/>
    <w:rsid w:val="00CE0B40"/>
    <w:rsid w:val="00CE31A3"/>
    <w:rsid w:val="00CE7A12"/>
    <w:rsid w:val="00CF0755"/>
    <w:rsid w:val="00CF4B87"/>
    <w:rsid w:val="00D00960"/>
    <w:rsid w:val="00D040C2"/>
    <w:rsid w:val="00D04672"/>
    <w:rsid w:val="00D04A5C"/>
    <w:rsid w:val="00D05880"/>
    <w:rsid w:val="00D201F7"/>
    <w:rsid w:val="00D22CBA"/>
    <w:rsid w:val="00D24669"/>
    <w:rsid w:val="00D27657"/>
    <w:rsid w:val="00D319E3"/>
    <w:rsid w:val="00D31D2F"/>
    <w:rsid w:val="00D33B5F"/>
    <w:rsid w:val="00D3411E"/>
    <w:rsid w:val="00D356C6"/>
    <w:rsid w:val="00D3752F"/>
    <w:rsid w:val="00D37BAE"/>
    <w:rsid w:val="00D42B35"/>
    <w:rsid w:val="00D47568"/>
    <w:rsid w:val="00D5111C"/>
    <w:rsid w:val="00D52058"/>
    <w:rsid w:val="00D528EE"/>
    <w:rsid w:val="00D61CE0"/>
    <w:rsid w:val="00D6526A"/>
    <w:rsid w:val="00D67758"/>
    <w:rsid w:val="00D67B77"/>
    <w:rsid w:val="00D700A7"/>
    <w:rsid w:val="00D70123"/>
    <w:rsid w:val="00D70B0B"/>
    <w:rsid w:val="00D7173D"/>
    <w:rsid w:val="00D7556F"/>
    <w:rsid w:val="00D75D56"/>
    <w:rsid w:val="00D84605"/>
    <w:rsid w:val="00D84A1E"/>
    <w:rsid w:val="00D85AE5"/>
    <w:rsid w:val="00D95F4E"/>
    <w:rsid w:val="00D969FC"/>
    <w:rsid w:val="00D96BA5"/>
    <w:rsid w:val="00D96D91"/>
    <w:rsid w:val="00D9733A"/>
    <w:rsid w:val="00DA27A4"/>
    <w:rsid w:val="00DA3456"/>
    <w:rsid w:val="00DA6685"/>
    <w:rsid w:val="00DB007C"/>
    <w:rsid w:val="00DB6087"/>
    <w:rsid w:val="00DB729C"/>
    <w:rsid w:val="00DD1208"/>
    <w:rsid w:val="00DD2D6F"/>
    <w:rsid w:val="00DE20A2"/>
    <w:rsid w:val="00DE6A03"/>
    <w:rsid w:val="00DF0A5D"/>
    <w:rsid w:val="00DF5183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25C84"/>
    <w:rsid w:val="00E26CB1"/>
    <w:rsid w:val="00E345C2"/>
    <w:rsid w:val="00E355B2"/>
    <w:rsid w:val="00E40257"/>
    <w:rsid w:val="00E424E4"/>
    <w:rsid w:val="00E55C3F"/>
    <w:rsid w:val="00E56827"/>
    <w:rsid w:val="00E60EA1"/>
    <w:rsid w:val="00E61D46"/>
    <w:rsid w:val="00E63D4F"/>
    <w:rsid w:val="00E66230"/>
    <w:rsid w:val="00E74667"/>
    <w:rsid w:val="00E75CCB"/>
    <w:rsid w:val="00E7792B"/>
    <w:rsid w:val="00E874AE"/>
    <w:rsid w:val="00E9064C"/>
    <w:rsid w:val="00E91D11"/>
    <w:rsid w:val="00E92F41"/>
    <w:rsid w:val="00E93077"/>
    <w:rsid w:val="00E931C5"/>
    <w:rsid w:val="00E95156"/>
    <w:rsid w:val="00E95DFD"/>
    <w:rsid w:val="00E969C9"/>
    <w:rsid w:val="00E972E8"/>
    <w:rsid w:val="00EA2B88"/>
    <w:rsid w:val="00EA7397"/>
    <w:rsid w:val="00EA7CA8"/>
    <w:rsid w:val="00EB2931"/>
    <w:rsid w:val="00EB591C"/>
    <w:rsid w:val="00EC06C7"/>
    <w:rsid w:val="00EC14E6"/>
    <w:rsid w:val="00EC3713"/>
    <w:rsid w:val="00ED1DD8"/>
    <w:rsid w:val="00EE0D95"/>
    <w:rsid w:val="00EE3658"/>
    <w:rsid w:val="00EE39BD"/>
    <w:rsid w:val="00EE48AD"/>
    <w:rsid w:val="00EF1666"/>
    <w:rsid w:val="00EF5D82"/>
    <w:rsid w:val="00EF7B3C"/>
    <w:rsid w:val="00EF7D2C"/>
    <w:rsid w:val="00F00099"/>
    <w:rsid w:val="00F0105A"/>
    <w:rsid w:val="00F02FB9"/>
    <w:rsid w:val="00F03FF7"/>
    <w:rsid w:val="00F077BF"/>
    <w:rsid w:val="00F1059E"/>
    <w:rsid w:val="00F11033"/>
    <w:rsid w:val="00F11104"/>
    <w:rsid w:val="00F11ADD"/>
    <w:rsid w:val="00F155A2"/>
    <w:rsid w:val="00F166E9"/>
    <w:rsid w:val="00F2129E"/>
    <w:rsid w:val="00F233BF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827"/>
    <w:rsid w:val="00F56888"/>
    <w:rsid w:val="00F56913"/>
    <w:rsid w:val="00F7052D"/>
    <w:rsid w:val="00F7086D"/>
    <w:rsid w:val="00F70C77"/>
    <w:rsid w:val="00F722E5"/>
    <w:rsid w:val="00F7301C"/>
    <w:rsid w:val="00F761CD"/>
    <w:rsid w:val="00F76B0F"/>
    <w:rsid w:val="00F82B82"/>
    <w:rsid w:val="00F83B1F"/>
    <w:rsid w:val="00F84B80"/>
    <w:rsid w:val="00F84B9D"/>
    <w:rsid w:val="00F944D8"/>
    <w:rsid w:val="00F9469C"/>
    <w:rsid w:val="00F96493"/>
    <w:rsid w:val="00FA0AD9"/>
    <w:rsid w:val="00FA0E68"/>
    <w:rsid w:val="00FA4158"/>
    <w:rsid w:val="00FA5DC5"/>
    <w:rsid w:val="00FA75B5"/>
    <w:rsid w:val="00FA7701"/>
    <w:rsid w:val="00FB0974"/>
    <w:rsid w:val="00FB120C"/>
    <w:rsid w:val="00FB1C02"/>
    <w:rsid w:val="00FB2417"/>
    <w:rsid w:val="00FB2682"/>
    <w:rsid w:val="00FB2DFF"/>
    <w:rsid w:val="00FB473B"/>
    <w:rsid w:val="00FB6837"/>
    <w:rsid w:val="00FC0285"/>
    <w:rsid w:val="00FC7650"/>
    <w:rsid w:val="00FD2AA7"/>
    <w:rsid w:val="00FD3AD2"/>
    <w:rsid w:val="00FD55DE"/>
    <w:rsid w:val="00FD55F5"/>
    <w:rsid w:val="00FD57C3"/>
    <w:rsid w:val="00FD66CA"/>
    <w:rsid w:val="00FD69A2"/>
    <w:rsid w:val="00FE1C90"/>
    <w:rsid w:val="00FE48A2"/>
    <w:rsid w:val="00FE6326"/>
    <w:rsid w:val="00FE7841"/>
    <w:rsid w:val="00FF3E56"/>
    <w:rsid w:val="00FF5739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B176BCCD-6C64-4A9A-89D6-8D3D4D68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link w:val="AkapitzlistZnak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3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A5DC5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A5DC5"/>
    <w:rPr>
      <w:sz w:val="16"/>
      <w:szCs w:val="16"/>
      <w:lang w:eastAsia="en-US"/>
    </w:rPr>
  </w:style>
  <w:style w:type="paragraph" w:customStyle="1" w:styleId="Teksttreci2">
    <w:name w:val="Tekst treści (2)"/>
    <w:basedOn w:val="Normalny"/>
    <w:rsid w:val="00974B8F"/>
    <w:pPr>
      <w:widowControl w:val="0"/>
      <w:shd w:val="clear" w:color="auto" w:fill="FFFFFF"/>
      <w:suppressAutoHyphens w:val="0"/>
      <w:spacing w:line="220" w:lineRule="exact"/>
      <w:ind w:hanging="1400"/>
    </w:pPr>
    <w:rPr>
      <w:rFonts w:ascii="Verdana" w:eastAsia="Verdana" w:hAnsi="Verdana" w:cs="Wingdings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B5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B5D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B5D"/>
    <w:rPr>
      <w:vertAlign w:val="superscript"/>
    </w:rPr>
  </w:style>
  <w:style w:type="paragraph" w:customStyle="1" w:styleId="Default">
    <w:name w:val="Default"/>
    <w:rsid w:val="00A730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elasiatki1jasna1">
    <w:name w:val="Tabela siatki 1 — jasna1"/>
    <w:basedOn w:val="Standardowy"/>
    <w:uiPriority w:val="46"/>
    <w:rsid w:val="00190F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51">
    <w:name w:val="Zwykła tabela 51"/>
    <w:basedOn w:val="Standardowy"/>
    <w:uiPriority w:val="45"/>
    <w:rsid w:val="00190F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0948B0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D0D68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88485-F93F-4B8E-8CC5-765CEA8C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40</TotalTime>
  <Pages>6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22</cp:revision>
  <cp:lastPrinted>2024-04-19T09:00:00Z</cp:lastPrinted>
  <dcterms:created xsi:type="dcterms:W3CDTF">2023-10-13T07:02:00Z</dcterms:created>
  <dcterms:modified xsi:type="dcterms:W3CDTF">2024-04-19T09:00:00Z</dcterms:modified>
</cp:coreProperties>
</file>