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166A7577" w:rsidR="00244A1D" w:rsidRPr="00DF3D6A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DF3D6A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F55DB2" w:rsidRPr="00DF3D6A">
        <w:rPr>
          <w:rFonts w:eastAsia="Times New Roman" w:cs="Arial"/>
          <w:b/>
          <w:bCs/>
          <w:color w:val="323232"/>
          <w:szCs w:val="20"/>
          <w:lang w:eastAsia="ar-SA"/>
        </w:rPr>
        <w:t>8</w:t>
      </w:r>
      <w:r w:rsidR="00DF20CE" w:rsidRPr="00DF3D6A">
        <w:rPr>
          <w:rFonts w:eastAsia="Times New Roman" w:cs="Arial"/>
          <w:b/>
          <w:bCs/>
          <w:color w:val="323232"/>
          <w:szCs w:val="20"/>
          <w:lang w:eastAsia="ar-SA"/>
        </w:rPr>
        <w:t xml:space="preserve"> </w:t>
      </w:r>
      <w:r w:rsidR="00735716" w:rsidRPr="00DF3D6A">
        <w:rPr>
          <w:rFonts w:eastAsia="Times New Roman" w:cs="Arial"/>
          <w:b/>
          <w:bCs/>
          <w:color w:val="323232"/>
          <w:szCs w:val="20"/>
          <w:lang w:eastAsia="ar-SA"/>
        </w:rPr>
        <w:t>do SWZ</w:t>
      </w:r>
      <w:r w:rsidRPr="00DF3D6A">
        <w:rPr>
          <w:rFonts w:eastAsia="Times New Roman" w:cs="Arial"/>
          <w:b/>
          <w:bCs/>
          <w:color w:val="FF0000"/>
          <w:szCs w:val="20"/>
          <w:lang w:eastAsia="ar-SA"/>
        </w:rPr>
        <w:t xml:space="preserve"> </w:t>
      </w:r>
    </w:p>
    <w:p w14:paraId="23E6135B" w14:textId="18E21437" w:rsidR="003C63BD" w:rsidRPr="00DF3D6A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color w:val="FF0000"/>
          <w:szCs w:val="20"/>
          <w:lang w:eastAsia="ar-SA"/>
        </w:rPr>
      </w:pPr>
      <w:r w:rsidRPr="00DF3D6A">
        <w:rPr>
          <w:rFonts w:eastAsia="Times New Roman" w:cs="Arial-BoldMT"/>
          <w:szCs w:val="20"/>
          <w:lang w:eastAsia="ar-SA"/>
        </w:rPr>
        <w:t xml:space="preserve">Znak sprawy: </w:t>
      </w:r>
      <w:r w:rsidRPr="00DF3D6A">
        <w:rPr>
          <w:rFonts w:eastAsia="Times New Roman" w:cs="Calibri"/>
          <w:szCs w:val="20"/>
          <w:lang w:eastAsia="ar-SA"/>
        </w:rPr>
        <w:t>ZP</w:t>
      </w:r>
      <w:r w:rsidR="00735716" w:rsidRPr="00DF3D6A">
        <w:rPr>
          <w:rFonts w:eastAsia="Times New Roman" w:cs="Calibri"/>
          <w:szCs w:val="20"/>
          <w:lang w:eastAsia="ar-SA"/>
        </w:rPr>
        <w:t>.26</w:t>
      </w:r>
      <w:r w:rsidR="00EF7228" w:rsidRPr="00DF3D6A">
        <w:rPr>
          <w:rFonts w:eastAsia="Times New Roman" w:cs="Calibri"/>
          <w:szCs w:val="20"/>
          <w:lang w:eastAsia="ar-SA"/>
        </w:rPr>
        <w:t>.</w:t>
      </w:r>
      <w:r w:rsidR="00AE53F2" w:rsidRPr="00DF3D6A">
        <w:rPr>
          <w:rFonts w:eastAsia="Times New Roman" w:cs="Calibri"/>
          <w:szCs w:val="20"/>
          <w:lang w:eastAsia="ar-SA"/>
        </w:rPr>
        <w:t>5</w:t>
      </w:r>
      <w:r w:rsidR="00EF7228" w:rsidRPr="00DF3D6A">
        <w:rPr>
          <w:rFonts w:eastAsia="Times New Roman" w:cs="Calibri"/>
          <w:szCs w:val="20"/>
          <w:lang w:eastAsia="ar-SA"/>
        </w:rPr>
        <w:t>.202</w:t>
      </w:r>
      <w:r w:rsidR="00C1395F" w:rsidRPr="00DF3D6A">
        <w:rPr>
          <w:rFonts w:eastAsia="Times New Roman" w:cs="Calibri"/>
          <w:szCs w:val="20"/>
          <w:lang w:eastAsia="ar-SA"/>
        </w:rPr>
        <w:t>4</w:t>
      </w:r>
    </w:p>
    <w:p w14:paraId="4C814F38" w14:textId="77777777" w:rsidR="00244A1D" w:rsidRPr="00DF3D6A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DF3D6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DF3D6A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DF3D6A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DF3D6A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DF3D6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64336F00" w:rsidR="00244A1D" w:rsidRPr="00DF3D6A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DF3D6A">
        <w:rPr>
          <w:rFonts w:eastAsia="Times New Roman" w:cs="Calibri"/>
          <w:bCs/>
          <w:szCs w:val="20"/>
          <w:lang w:eastAsia="ar-SA"/>
        </w:rPr>
        <w:t>Osowiec</w:t>
      </w:r>
      <w:r w:rsidR="00C83D5A" w:rsidRPr="00DF3D6A">
        <w:rPr>
          <w:rFonts w:eastAsia="Times New Roman" w:cs="Calibri"/>
          <w:bCs/>
          <w:szCs w:val="20"/>
          <w:lang w:eastAsia="ar-SA"/>
        </w:rPr>
        <w:t>-</w:t>
      </w:r>
      <w:r w:rsidRPr="00DF3D6A">
        <w:rPr>
          <w:rFonts w:eastAsia="Times New Roman" w:cs="Calibri"/>
          <w:bCs/>
          <w:szCs w:val="20"/>
          <w:lang w:eastAsia="ar-SA"/>
        </w:rPr>
        <w:t>Twierdza 8</w:t>
      </w:r>
    </w:p>
    <w:p w14:paraId="7F8035A0" w14:textId="77777777" w:rsidR="00244A1D" w:rsidRPr="00DF3D6A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DF3D6A">
        <w:rPr>
          <w:rFonts w:eastAsia="Times New Roman" w:cs="Calibri"/>
          <w:bCs/>
          <w:szCs w:val="20"/>
          <w:lang w:eastAsia="ar-SA"/>
        </w:rPr>
        <w:t>19-110 Goniądz</w:t>
      </w:r>
      <w:r w:rsidRPr="00DF3D6A">
        <w:rPr>
          <w:rFonts w:eastAsia="Times New Roman" w:cs="Calibri"/>
          <w:b/>
          <w:szCs w:val="20"/>
          <w:lang w:eastAsia="ar-SA"/>
        </w:rPr>
        <w:tab/>
      </w:r>
      <w:r w:rsidRPr="00DF3D6A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DF3D6A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DF3D6A">
        <w:rPr>
          <w:rFonts w:eastAsia="Times New Roman" w:cs="Calibri"/>
          <w:b/>
          <w:szCs w:val="20"/>
          <w:lang w:eastAsia="ar-SA"/>
        </w:rPr>
        <w:t>Wykonawca:</w:t>
      </w:r>
    </w:p>
    <w:p w14:paraId="1939CA3B" w14:textId="5890BC80" w:rsidR="00244A1D" w:rsidRPr="00DF3D6A" w:rsidRDefault="00132572" w:rsidP="00132572">
      <w:pPr>
        <w:suppressAutoHyphens/>
        <w:spacing w:after="0" w:line="360" w:lineRule="auto"/>
        <w:jc w:val="both"/>
        <w:rPr>
          <w:rFonts w:eastAsia="Times New Roman" w:cs="Arial"/>
          <w:i/>
          <w:szCs w:val="20"/>
          <w:lang w:eastAsia="ar-SA"/>
        </w:rPr>
      </w:pPr>
      <w:r w:rsidRPr="00DF3D6A">
        <w:rPr>
          <w:rFonts w:eastAsia="Times New Roman" w:cs="Arial"/>
          <w:i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DF3D6A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EA6DCDC" w14:textId="0D0136B4" w:rsidR="00244A1D" w:rsidRPr="00DF3D6A" w:rsidRDefault="00244A1D" w:rsidP="00132572">
      <w:pPr>
        <w:suppressAutoHyphens/>
        <w:spacing w:after="120" w:line="276" w:lineRule="auto"/>
        <w:jc w:val="center"/>
        <w:rPr>
          <w:rFonts w:eastAsia="Times New Roman" w:cs="Calibri"/>
          <w:b/>
          <w:szCs w:val="20"/>
          <w:lang w:eastAsia="ar-SA"/>
        </w:rPr>
      </w:pPr>
      <w:r w:rsidRPr="00DF3D6A">
        <w:rPr>
          <w:rFonts w:eastAsia="Times New Roman" w:cs="Calibri"/>
          <w:b/>
          <w:szCs w:val="20"/>
          <w:lang w:eastAsia="ar-SA"/>
        </w:rPr>
        <w:t>WYKAZ CZĘŚCI ZAMÓWIENIA, KTÓRE ZOSTANĄ POWIERZONE PODWYKONAWCOM</w:t>
      </w:r>
    </w:p>
    <w:p w14:paraId="6273D5A9" w14:textId="46FDE986" w:rsidR="00244A1D" w:rsidRPr="00DF3D6A" w:rsidRDefault="00132572" w:rsidP="00244A1D">
      <w:pPr>
        <w:suppressAutoHyphens/>
        <w:spacing w:after="0" w:line="276" w:lineRule="auto"/>
        <w:jc w:val="both"/>
        <w:rPr>
          <w:b/>
          <w:bCs/>
          <w:szCs w:val="20"/>
        </w:rPr>
      </w:pPr>
      <w:r w:rsidRPr="00DF3D6A">
        <w:rPr>
          <w:rFonts w:eastAsia="Times New Roman" w:cs="Calibri"/>
          <w:b/>
          <w:szCs w:val="20"/>
          <w:lang w:eastAsia="ar-SA"/>
        </w:rPr>
        <w:t>przy realizacji zadania pn.</w:t>
      </w:r>
      <w:r w:rsidR="00244A1D" w:rsidRPr="00DF3D6A">
        <w:rPr>
          <w:rFonts w:eastAsia="Times New Roman" w:cs="Calibri"/>
          <w:b/>
          <w:szCs w:val="20"/>
          <w:lang w:eastAsia="ar-SA"/>
        </w:rPr>
        <w:t>:</w:t>
      </w:r>
      <w:r w:rsidR="00244A1D" w:rsidRPr="00DF3D6A">
        <w:rPr>
          <w:rFonts w:eastAsia="Times New Roman" w:cs="Calibri"/>
          <w:b/>
          <w:i/>
          <w:szCs w:val="20"/>
          <w:lang w:eastAsia="ar-SA"/>
        </w:rPr>
        <w:t xml:space="preserve"> </w:t>
      </w:r>
      <w:r w:rsidR="001B353F" w:rsidRPr="00DF3D6A">
        <w:rPr>
          <w:b/>
          <w:bCs/>
          <w:szCs w:val="20"/>
        </w:rPr>
        <w:t>„</w:t>
      </w:r>
      <w:r w:rsidR="008D08FF" w:rsidRPr="00DF3D6A">
        <w:rPr>
          <w:b/>
          <w:bCs/>
          <w:szCs w:val="20"/>
        </w:rPr>
        <w:t>Dostawa fabrycznie nowych 4 samochodów osobowych patrolowo-gaśniczych  typu PICK-UP z napędem 4x4 oraz 4 jednakowych mobilnych zestawów szybkiego reagowania do Biebrzańskiego Parku Narodowego</w:t>
      </w:r>
      <w:r w:rsidR="001B353F" w:rsidRPr="00DF3D6A">
        <w:rPr>
          <w:b/>
          <w:bCs/>
          <w:szCs w:val="20"/>
        </w:rPr>
        <w:t>”</w:t>
      </w:r>
    </w:p>
    <w:p w14:paraId="469F24ED" w14:textId="77777777" w:rsidR="0097168F" w:rsidRPr="00DF3D6A" w:rsidRDefault="0097168F" w:rsidP="00244A1D">
      <w:pPr>
        <w:suppressAutoHyphens/>
        <w:spacing w:after="0" w:line="276" w:lineRule="auto"/>
        <w:jc w:val="both"/>
        <w:rPr>
          <w:b/>
          <w:bCs/>
          <w:szCs w:val="20"/>
        </w:rPr>
      </w:pPr>
    </w:p>
    <w:p w14:paraId="043BD31A" w14:textId="408AEECD" w:rsidR="00B17E71" w:rsidRPr="00DF3D6A" w:rsidRDefault="0097168F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DF3D6A">
        <w:rPr>
          <w:b/>
          <w:bCs/>
          <w:szCs w:val="20"/>
        </w:rPr>
        <w:t>Część I</w:t>
      </w:r>
      <w:r w:rsidR="00B17E71" w:rsidRPr="00DF3D6A">
        <w:rPr>
          <w:b/>
          <w:bCs/>
          <w:szCs w:val="20"/>
        </w:rPr>
        <w:t xml:space="preserve"> zamówienia:</w:t>
      </w:r>
    </w:p>
    <w:p w14:paraId="630E34D7" w14:textId="77777777" w:rsidR="00244A1D" w:rsidRPr="00DF3D6A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244A1D" w:rsidRPr="00DF3D6A" w14:paraId="4CB7BABA" w14:textId="77777777" w:rsidTr="00132572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1FCFF38A" w:rsidR="00244A1D" w:rsidRPr="00DF3D6A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4416E46D" w14:textId="07BEBDD1" w:rsidR="00244A1D" w:rsidRPr="00DF3D6A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  <w:r w:rsidR="00244A1D" w:rsidRPr="00DF3D6A">
              <w:rPr>
                <w:rFonts w:eastAsia="Times New Roman" w:cs="Calibri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530C2F61" w14:textId="77777777" w:rsidR="00132572" w:rsidRPr="00DF3D6A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02FE62E" w14:textId="158280F2" w:rsidR="00244A1D" w:rsidRPr="00DF3D6A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00B75AD" w14:textId="77777777" w:rsidR="00132572" w:rsidRPr="00DF3D6A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3D8C5C25" w14:textId="62AE6116" w:rsidR="00244A1D" w:rsidRPr="00DF3D6A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244A1D" w:rsidRPr="00DF3D6A" w14:paraId="47ECE9F9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B978551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6EE244F9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DF3D6A" w14:paraId="0A7D2FB4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5BAF21D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FE6FBDC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DF3D6A" w14:paraId="375A628C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7BFFAEE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B0A4C8F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DF3D6A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DF3D6A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5FAC4AAA" w14:textId="765C5A17" w:rsidR="00B17E71" w:rsidRPr="00DF3D6A" w:rsidRDefault="0097168F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DF3D6A">
        <w:rPr>
          <w:rFonts w:eastAsia="Times New Roman" w:cs="Calibri"/>
          <w:szCs w:val="20"/>
          <w:lang w:eastAsia="ar-SA"/>
        </w:rPr>
        <w:t>Część II</w:t>
      </w:r>
      <w:r w:rsidR="00B17E71" w:rsidRPr="00DF3D6A">
        <w:rPr>
          <w:rFonts w:eastAsia="Times New Roman" w:cs="Calibri"/>
          <w:szCs w:val="20"/>
          <w:lang w:eastAsia="ar-SA"/>
        </w:rPr>
        <w:t xml:space="preserve"> zamówienia:</w:t>
      </w:r>
    </w:p>
    <w:p w14:paraId="5C855285" w14:textId="77777777" w:rsidR="00B17E71" w:rsidRPr="00DF3D6A" w:rsidRDefault="00B17E71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B17E71" w:rsidRPr="00DF3D6A" w14:paraId="25A543D6" w14:textId="77777777" w:rsidTr="0090249D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115AEFED" w14:textId="77777777" w:rsidR="00B17E71" w:rsidRPr="00DF3D6A" w:rsidRDefault="00B17E71" w:rsidP="009024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68B31ECD" w14:textId="77777777" w:rsidR="00B17E71" w:rsidRPr="00DF3D6A" w:rsidRDefault="00B17E71" w:rsidP="009024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 xml:space="preserve">Nazwa części zamówienia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3AB19828" w14:textId="77777777" w:rsidR="00B17E71" w:rsidRPr="00DF3D6A" w:rsidRDefault="00B17E71" w:rsidP="009024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A270FC5" w14:textId="77777777" w:rsidR="00B17E71" w:rsidRPr="00DF3D6A" w:rsidRDefault="00B17E71" w:rsidP="009024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794DF38" w14:textId="77777777" w:rsidR="00B17E71" w:rsidRPr="00DF3D6A" w:rsidRDefault="00B17E71" w:rsidP="009024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05443B58" w14:textId="77777777" w:rsidR="00B17E71" w:rsidRPr="00DF3D6A" w:rsidRDefault="00B17E71" w:rsidP="009024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DF3D6A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B17E71" w:rsidRPr="00DF3D6A" w14:paraId="758C09C9" w14:textId="77777777" w:rsidTr="0090249D">
        <w:trPr>
          <w:trHeight w:val="567"/>
        </w:trPr>
        <w:tc>
          <w:tcPr>
            <w:tcW w:w="2435" w:type="dxa"/>
            <w:shd w:val="clear" w:color="auto" w:fill="auto"/>
          </w:tcPr>
          <w:p w14:paraId="50282A4E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FEBC9B4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3A5D04B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0B346ED1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B17E71" w:rsidRPr="00DF3D6A" w14:paraId="56E025CD" w14:textId="77777777" w:rsidTr="0090249D">
        <w:trPr>
          <w:trHeight w:val="567"/>
        </w:trPr>
        <w:tc>
          <w:tcPr>
            <w:tcW w:w="2435" w:type="dxa"/>
            <w:shd w:val="clear" w:color="auto" w:fill="auto"/>
          </w:tcPr>
          <w:p w14:paraId="18605743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430066E7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178834A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0751596C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B17E71" w:rsidRPr="00DF3D6A" w14:paraId="07B8D8E3" w14:textId="77777777" w:rsidTr="0090249D">
        <w:trPr>
          <w:trHeight w:val="567"/>
        </w:trPr>
        <w:tc>
          <w:tcPr>
            <w:tcW w:w="2435" w:type="dxa"/>
            <w:shd w:val="clear" w:color="auto" w:fill="auto"/>
          </w:tcPr>
          <w:p w14:paraId="70171D32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41C80917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2118FFF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66CDFEE7" w14:textId="77777777" w:rsidR="00B17E71" w:rsidRPr="00DF3D6A" w:rsidRDefault="00B17E71" w:rsidP="009024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46F06097" w14:textId="77777777" w:rsidR="00244A1D" w:rsidRPr="00DF3D6A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Pr="00DF3D6A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DF3D6A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6BFBBBC8" w:rsidR="00244A1D" w:rsidRPr="00DF3D6A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DF3D6A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DF3D6A">
        <w:rPr>
          <w:rFonts w:eastAsia="Times New Roman" w:cs="Calibri"/>
          <w:szCs w:val="20"/>
          <w:lang w:eastAsia="ar-SA"/>
        </w:rPr>
        <w:tab/>
      </w:r>
      <w:r w:rsidRPr="00DF3D6A">
        <w:rPr>
          <w:rFonts w:eastAsia="Times New Roman" w:cs="Calibri"/>
          <w:szCs w:val="20"/>
          <w:lang w:eastAsia="ar-SA"/>
        </w:rPr>
        <w:tab/>
        <w:t xml:space="preserve">        </w:t>
      </w:r>
    </w:p>
    <w:p w14:paraId="3FF534B8" w14:textId="04660A08" w:rsidR="00244A1D" w:rsidRPr="00DF3D6A" w:rsidRDefault="00244A1D" w:rsidP="00245F16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DF3D6A">
        <w:rPr>
          <w:rFonts w:eastAsia="Times New Roman" w:cs="Calibri"/>
          <w:szCs w:val="20"/>
          <w:lang w:eastAsia="ar-SA"/>
        </w:rPr>
        <w:t>(</w:t>
      </w:r>
      <w:r w:rsidRPr="00DF3D6A">
        <w:rPr>
          <w:rFonts w:eastAsia="Times New Roman" w:cs="Calibri"/>
          <w:i/>
          <w:szCs w:val="20"/>
          <w:lang w:eastAsia="ar-SA"/>
        </w:rPr>
        <w:t>Miejscowość)</w:t>
      </w:r>
      <w:r w:rsidRPr="00DF3D6A">
        <w:rPr>
          <w:rFonts w:eastAsia="Times New Roman" w:cs="Calibri"/>
          <w:i/>
          <w:szCs w:val="20"/>
          <w:lang w:eastAsia="ar-SA"/>
        </w:rPr>
        <w:tab/>
      </w:r>
      <w:r w:rsidRPr="00DF3D6A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DF3D6A">
        <w:rPr>
          <w:rFonts w:eastAsia="Times New Roman" w:cs="Calibri"/>
          <w:i/>
          <w:szCs w:val="20"/>
          <w:lang w:eastAsia="ar-SA"/>
        </w:rPr>
        <w:tab/>
        <w:t xml:space="preserve">        </w:t>
      </w:r>
    </w:p>
    <w:p w14:paraId="4470949F" w14:textId="4C98313C" w:rsidR="00DB497E" w:rsidRPr="00DF3D6A" w:rsidRDefault="00DB497E" w:rsidP="00DB497E">
      <w:pPr>
        <w:rPr>
          <w:szCs w:val="20"/>
        </w:rPr>
      </w:pPr>
    </w:p>
    <w:p w14:paraId="5CBB5F5A" w14:textId="77777777" w:rsidR="00132572" w:rsidRPr="00DF3D6A" w:rsidRDefault="00132572" w:rsidP="007C3B8B">
      <w:pPr>
        <w:pStyle w:val="Tekstpodstawowy31"/>
        <w:spacing w:line="276" w:lineRule="auto"/>
        <w:rPr>
          <w:rFonts w:ascii="Lato" w:hAnsi="Lato" w:cs="Arial"/>
          <w:b/>
          <w:bCs/>
          <w:i/>
          <w:iCs/>
          <w:sz w:val="20"/>
          <w:u w:val="single"/>
        </w:rPr>
      </w:pPr>
      <w:r w:rsidRPr="00DF3D6A">
        <w:rPr>
          <w:rFonts w:ascii="Lato" w:hAnsi="Lato" w:cs="Arial"/>
          <w:b/>
          <w:bCs/>
          <w:i/>
          <w:sz w:val="20"/>
          <w:u w:val="single"/>
        </w:rPr>
        <w:t>Informacja dla Wykonawcy</w:t>
      </w:r>
      <w:r w:rsidRPr="00DF3D6A">
        <w:rPr>
          <w:rFonts w:ascii="Lato" w:hAnsi="Lato" w:cs="Arial"/>
          <w:b/>
          <w:bCs/>
          <w:iCs/>
          <w:sz w:val="20"/>
          <w:u w:val="single"/>
        </w:rPr>
        <w:t>:</w:t>
      </w:r>
    </w:p>
    <w:p w14:paraId="1B45E274" w14:textId="39B9D94E" w:rsidR="00132572" w:rsidRPr="00DF3D6A" w:rsidRDefault="00132572" w:rsidP="007C3B8B">
      <w:pPr>
        <w:spacing w:after="0" w:line="276" w:lineRule="auto"/>
        <w:ind w:left="-5"/>
        <w:jc w:val="both"/>
        <w:rPr>
          <w:szCs w:val="20"/>
        </w:rPr>
      </w:pPr>
      <w:bookmarkStart w:id="0" w:name="_Hlk74295098"/>
      <w:r w:rsidRPr="00DF3D6A">
        <w:rPr>
          <w:i/>
          <w:szCs w:val="20"/>
        </w:rPr>
        <w:t xml:space="preserve">Niniejszy wykaz musi być opatrzony przez osobę lub osoby uprawnione do reprezentowania firmy </w:t>
      </w:r>
      <w:bookmarkStart w:id="1" w:name="_Hlk74295077"/>
      <w:r w:rsidRPr="00DF3D6A">
        <w:rPr>
          <w:i/>
          <w:szCs w:val="20"/>
        </w:rPr>
        <w:t>kwalifikowanym podpisem elektronicznym</w:t>
      </w:r>
      <w:bookmarkEnd w:id="0"/>
      <w:bookmarkEnd w:id="1"/>
      <w:r w:rsidR="00FE3E10" w:rsidRPr="00DF3D6A">
        <w:rPr>
          <w:i/>
          <w:szCs w:val="20"/>
        </w:rPr>
        <w:t>.</w:t>
      </w:r>
    </w:p>
    <w:p w14:paraId="05A5B739" w14:textId="634F7D11" w:rsidR="00C661E3" w:rsidRPr="00DF3D6A" w:rsidRDefault="00C661E3" w:rsidP="00DB497E">
      <w:pPr>
        <w:rPr>
          <w:szCs w:val="20"/>
        </w:rPr>
      </w:pPr>
    </w:p>
    <w:p w14:paraId="2E5748BB" w14:textId="77777777" w:rsidR="00C661E3" w:rsidRPr="00DF3D6A" w:rsidRDefault="00C661E3" w:rsidP="00DB497E">
      <w:pPr>
        <w:rPr>
          <w:szCs w:val="20"/>
        </w:rPr>
      </w:pPr>
    </w:p>
    <w:sectPr w:rsidR="00C661E3" w:rsidRPr="00DF3D6A" w:rsidSect="00FB2226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EDEC" w14:textId="77777777" w:rsidR="00FB2226" w:rsidRDefault="00FB2226" w:rsidP="006C57B8">
      <w:pPr>
        <w:spacing w:after="0" w:line="240" w:lineRule="auto"/>
      </w:pPr>
      <w:r>
        <w:separator/>
      </w:r>
    </w:p>
  </w:endnote>
  <w:endnote w:type="continuationSeparator" w:id="0">
    <w:p w14:paraId="2C7F6DF0" w14:textId="77777777" w:rsidR="00FB2226" w:rsidRDefault="00FB222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7567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7567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181E5CD7" w:rsidR="003F33D0" w:rsidRPr="00495517" w:rsidRDefault="00C661E3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5FDC6704" wp14:editId="4D0ED1EC">
          <wp:simplePos x="0" y="0"/>
          <wp:positionH relativeFrom="page">
            <wp:posOffset>1229360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D1F0" w14:textId="77777777" w:rsidR="00FB2226" w:rsidRDefault="00FB2226" w:rsidP="006C57B8">
      <w:pPr>
        <w:spacing w:after="0" w:line="240" w:lineRule="auto"/>
      </w:pPr>
      <w:r>
        <w:separator/>
      </w:r>
    </w:p>
  </w:footnote>
  <w:footnote w:type="continuationSeparator" w:id="0">
    <w:p w14:paraId="7DB64BD7" w14:textId="77777777" w:rsidR="00FB2226" w:rsidRDefault="00FB222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2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0D5947"/>
    <w:rsid w:val="00132572"/>
    <w:rsid w:val="00151274"/>
    <w:rsid w:val="00152985"/>
    <w:rsid w:val="00153B03"/>
    <w:rsid w:val="00154203"/>
    <w:rsid w:val="00155017"/>
    <w:rsid w:val="00162C5A"/>
    <w:rsid w:val="0018732A"/>
    <w:rsid w:val="001A0B2E"/>
    <w:rsid w:val="001A0B93"/>
    <w:rsid w:val="001B353F"/>
    <w:rsid w:val="001D18CF"/>
    <w:rsid w:val="001F7A3C"/>
    <w:rsid w:val="00201CD5"/>
    <w:rsid w:val="002026A8"/>
    <w:rsid w:val="002176EC"/>
    <w:rsid w:val="00244A1D"/>
    <w:rsid w:val="00245F16"/>
    <w:rsid w:val="00275747"/>
    <w:rsid w:val="00281851"/>
    <w:rsid w:val="002C4620"/>
    <w:rsid w:val="00304152"/>
    <w:rsid w:val="00304904"/>
    <w:rsid w:val="0030640E"/>
    <w:rsid w:val="00306CE0"/>
    <w:rsid w:val="00307A50"/>
    <w:rsid w:val="003126EF"/>
    <w:rsid w:val="003466C5"/>
    <w:rsid w:val="00350635"/>
    <w:rsid w:val="00385C1F"/>
    <w:rsid w:val="00394557"/>
    <w:rsid w:val="003963F8"/>
    <w:rsid w:val="0039679A"/>
    <w:rsid w:val="00396BDD"/>
    <w:rsid w:val="003C63BD"/>
    <w:rsid w:val="003C7688"/>
    <w:rsid w:val="003D07EA"/>
    <w:rsid w:val="003F2E96"/>
    <w:rsid w:val="003F33D0"/>
    <w:rsid w:val="003F7822"/>
    <w:rsid w:val="00443960"/>
    <w:rsid w:val="00444BB7"/>
    <w:rsid w:val="0045119B"/>
    <w:rsid w:val="00457B99"/>
    <w:rsid w:val="004643B9"/>
    <w:rsid w:val="00490528"/>
    <w:rsid w:val="00495517"/>
    <w:rsid w:val="004B007B"/>
    <w:rsid w:val="004D4482"/>
    <w:rsid w:val="004D6E16"/>
    <w:rsid w:val="00513E5A"/>
    <w:rsid w:val="005435E7"/>
    <w:rsid w:val="005445D5"/>
    <w:rsid w:val="00546F1F"/>
    <w:rsid w:val="00550531"/>
    <w:rsid w:val="00567604"/>
    <w:rsid w:val="00576A68"/>
    <w:rsid w:val="00577725"/>
    <w:rsid w:val="00581239"/>
    <w:rsid w:val="005817EC"/>
    <w:rsid w:val="005C0A03"/>
    <w:rsid w:val="005C61DB"/>
    <w:rsid w:val="005E3840"/>
    <w:rsid w:val="005E4D88"/>
    <w:rsid w:val="005F5F6D"/>
    <w:rsid w:val="005F663A"/>
    <w:rsid w:val="005F7A56"/>
    <w:rsid w:val="00613D6A"/>
    <w:rsid w:val="00632432"/>
    <w:rsid w:val="00640E9F"/>
    <w:rsid w:val="006434B6"/>
    <w:rsid w:val="0064691A"/>
    <w:rsid w:val="00665838"/>
    <w:rsid w:val="00667DF5"/>
    <w:rsid w:val="00687504"/>
    <w:rsid w:val="006A5AA4"/>
    <w:rsid w:val="006B577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3B8B"/>
    <w:rsid w:val="007C5E69"/>
    <w:rsid w:val="007E2EB9"/>
    <w:rsid w:val="007F4B7C"/>
    <w:rsid w:val="00804D25"/>
    <w:rsid w:val="00814125"/>
    <w:rsid w:val="00815DBF"/>
    <w:rsid w:val="00822AD6"/>
    <w:rsid w:val="008620C1"/>
    <w:rsid w:val="008671A4"/>
    <w:rsid w:val="00870483"/>
    <w:rsid w:val="00871241"/>
    <w:rsid w:val="008749A8"/>
    <w:rsid w:val="008759D3"/>
    <w:rsid w:val="00885DDA"/>
    <w:rsid w:val="008903EE"/>
    <w:rsid w:val="0089462A"/>
    <w:rsid w:val="008B66B3"/>
    <w:rsid w:val="008C16F0"/>
    <w:rsid w:val="008D08FF"/>
    <w:rsid w:val="008D25C8"/>
    <w:rsid w:val="008D449D"/>
    <w:rsid w:val="00901C95"/>
    <w:rsid w:val="009046A2"/>
    <w:rsid w:val="0093768A"/>
    <w:rsid w:val="009407D2"/>
    <w:rsid w:val="009447BA"/>
    <w:rsid w:val="009468B1"/>
    <w:rsid w:val="00954DC5"/>
    <w:rsid w:val="00957BF9"/>
    <w:rsid w:val="0097168F"/>
    <w:rsid w:val="009740D8"/>
    <w:rsid w:val="009904AA"/>
    <w:rsid w:val="00994476"/>
    <w:rsid w:val="009B402A"/>
    <w:rsid w:val="00A0077A"/>
    <w:rsid w:val="00A14B91"/>
    <w:rsid w:val="00A165A7"/>
    <w:rsid w:val="00A16EC9"/>
    <w:rsid w:val="00A21E53"/>
    <w:rsid w:val="00A255CB"/>
    <w:rsid w:val="00A447F2"/>
    <w:rsid w:val="00A46176"/>
    <w:rsid w:val="00A672E7"/>
    <w:rsid w:val="00A851A1"/>
    <w:rsid w:val="00A971A3"/>
    <w:rsid w:val="00AB3938"/>
    <w:rsid w:val="00AE53F2"/>
    <w:rsid w:val="00B058CF"/>
    <w:rsid w:val="00B128A3"/>
    <w:rsid w:val="00B17E71"/>
    <w:rsid w:val="00B31C54"/>
    <w:rsid w:val="00B3265F"/>
    <w:rsid w:val="00B42889"/>
    <w:rsid w:val="00B52FB7"/>
    <w:rsid w:val="00B5482E"/>
    <w:rsid w:val="00B77ECC"/>
    <w:rsid w:val="00B8414A"/>
    <w:rsid w:val="00BA463F"/>
    <w:rsid w:val="00BA7E4E"/>
    <w:rsid w:val="00BC660C"/>
    <w:rsid w:val="00BE2C6B"/>
    <w:rsid w:val="00BE3D50"/>
    <w:rsid w:val="00BE7444"/>
    <w:rsid w:val="00BF20DB"/>
    <w:rsid w:val="00C1395F"/>
    <w:rsid w:val="00C5590E"/>
    <w:rsid w:val="00C661E3"/>
    <w:rsid w:val="00C83D5A"/>
    <w:rsid w:val="00C93143"/>
    <w:rsid w:val="00CA64C7"/>
    <w:rsid w:val="00CA67B7"/>
    <w:rsid w:val="00CA7956"/>
    <w:rsid w:val="00CB0DF2"/>
    <w:rsid w:val="00CC4E71"/>
    <w:rsid w:val="00CE7F0F"/>
    <w:rsid w:val="00D132FE"/>
    <w:rsid w:val="00D70B0B"/>
    <w:rsid w:val="00D75671"/>
    <w:rsid w:val="00D76BE7"/>
    <w:rsid w:val="00D9733A"/>
    <w:rsid w:val="00DB3C9A"/>
    <w:rsid w:val="00DB497E"/>
    <w:rsid w:val="00DB729C"/>
    <w:rsid w:val="00DF20CE"/>
    <w:rsid w:val="00DF3D6A"/>
    <w:rsid w:val="00E11E12"/>
    <w:rsid w:val="00E14B44"/>
    <w:rsid w:val="00E3320C"/>
    <w:rsid w:val="00E56827"/>
    <w:rsid w:val="00E61D46"/>
    <w:rsid w:val="00E70DC0"/>
    <w:rsid w:val="00EA7397"/>
    <w:rsid w:val="00EB0356"/>
    <w:rsid w:val="00EC0563"/>
    <w:rsid w:val="00EE39BD"/>
    <w:rsid w:val="00EE6402"/>
    <w:rsid w:val="00EF14F1"/>
    <w:rsid w:val="00EF7228"/>
    <w:rsid w:val="00F069A9"/>
    <w:rsid w:val="00F077BF"/>
    <w:rsid w:val="00F155A2"/>
    <w:rsid w:val="00F30A34"/>
    <w:rsid w:val="00F33114"/>
    <w:rsid w:val="00F55DB2"/>
    <w:rsid w:val="00F56C9E"/>
    <w:rsid w:val="00F70C77"/>
    <w:rsid w:val="00F71E36"/>
    <w:rsid w:val="00F91F38"/>
    <w:rsid w:val="00FA4158"/>
    <w:rsid w:val="00FB2226"/>
    <w:rsid w:val="00FB3124"/>
    <w:rsid w:val="00FB6837"/>
    <w:rsid w:val="00FC300B"/>
    <w:rsid w:val="00FE3E10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B075E9F6-80BD-4B30-82E9-41AD1E49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3257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8D08FF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2024-04-03T06:26:00Z</cp:lastPrinted>
  <dcterms:created xsi:type="dcterms:W3CDTF">2024-01-29T12:49:00Z</dcterms:created>
  <dcterms:modified xsi:type="dcterms:W3CDTF">2024-04-03T06:26:00Z</dcterms:modified>
</cp:coreProperties>
</file>