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BAA6" w14:textId="1F05C11D" w:rsidR="00E931C5" w:rsidRPr="00B46FF0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B46FF0">
        <w:rPr>
          <w:rFonts w:ascii="Lato" w:hAnsi="Lato" w:cs="Arial-BoldMT"/>
          <w:b/>
          <w:bCs/>
        </w:rPr>
        <w:t>Znak sprawy:</w:t>
      </w:r>
      <w:r w:rsidR="00D700A7" w:rsidRPr="00B46FF0">
        <w:rPr>
          <w:rFonts w:ascii="Lato" w:hAnsi="Lato" w:cs="Arial-BoldMT"/>
          <w:b/>
          <w:bCs/>
        </w:rPr>
        <w:t xml:space="preserve">  </w:t>
      </w:r>
      <w:r w:rsidR="00D700A7" w:rsidRPr="00B46FF0">
        <w:rPr>
          <w:rFonts w:ascii="Lato" w:hAnsi="Lato" w:cs="Arial-BoldMT"/>
          <w:bCs/>
        </w:rPr>
        <w:t>ZP</w:t>
      </w:r>
      <w:r w:rsidR="00AC6D7A" w:rsidRPr="00B46FF0">
        <w:rPr>
          <w:rFonts w:ascii="Lato" w:hAnsi="Lato" w:cs="Arial-BoldMT"/>
          <w:bCs/>
        </w:rPr>
        <w:t>.26</w:t>
      </w:r>
      <w:r w:rsidR="00770E95" w:rsidRPr="00B46FF0">
        <w:rPr>
          <w:rFonts w:ascii="Lato" w:hAnsi="Lato" w:cs="Arial-BoldMT"/>
          <w:bCs/>
        </w:rPr>
        <w:t>.</w:t>
      </w:r>
      <w:r w:rsidR="00572441">
        <w:rPr>
          <w:rFonts w:ascii="Lato" w:hAnsi="Lato" w:cs="Arial-BoldMT"/>
          <w:bCs/>
        </w:rPr>
        <w:t>4</w:t>
      </w:r>
      <w:r w:rsidR="00770E95" w:rsidRPr="00B46FF0">
        <w:rPr>
          <w:rFonts w:ascii="Lato" w:hAnsi="Lato" w:cs="Arial-BoldMT"/>
          <w:bCs/>
        </w:rPr>
        <w:t>.</w:t>
      </w:r>
      <w:r w:rsidR="00AC6D7A" w:rsidRPr="00B46FF0">
        <w:rPr>
          <w:rFonts w:ascii="Lato" w:hAnsi="Lato" w:cs="Arial-BoldMT"/>
          <w:bCs/>
        </w:rPr>
        <w:t>202</w:t>
      </w:r>
      <w:r w:rsidR="00572441">
        <w:rPr>
          <w:rFonts w:ascii="Lato" w:hAnsi="Lato" w:cs="Arial-BoldMT"/>
          <w:bCs/>
        </w:rPr>
        <w:t>4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60F27ABC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3CE2F3C0" w14:textId="6FD6B00B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Niniejszym potwierdzamy, że</w:t>
      </w:r>
    </w:p>
    <w:p w14:paraId="50FDCECF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2904A055" w14:textId="32F03DDB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Pan/Pani……………………………………………………………………………………………………………………………………………..</w:t>
      </w:r>
    </w:p>
    <w:p w14:paraId="43CE81F1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1F19142A" w14:textId="740B81E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Jako przedstawiciel Wykonawcy…………………………………………………………………………………………………………</w:t>
      </w:r>
    </w:p>
    <w:p w14:paraId="3CCB6947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78838229" w14:textId="1AD6C835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z siedzibą ……………………………………………………………………………………………………………………………………………..</w:t>
      </w:r>
    </w:p>
    <w:p w14:paraId="24690912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69DD128B" w14:textId="4CBD7350" w:rsidR="003C4AB4" w:rsidRPr="003C4AB4" w:rsidRDefault="003C4AB4" w:rsidP="009D66FC">
      <w:pPr>
        <w:spacing w:after="240" w:line="360" w:lineRule="auto"/>
        <w:jc w:val="both"/>
        <w:rPr>
          <w:rFonts w:ascii="Lato" w:hAnsi="Lato"/>
          <w:bCs/>
          <w:sz w:val="24"/>
          <w:szCs w:val="24"/>
        </w:rPr>
      </w:pPr>
      <w:r w:rsidRPr="003C4AB4">
        <w:rPr>
          <w:rFonts w:ascii="Lato" w:hAnsi="Lato"/>
          <w:bCs/>
          <w:lang w:eastAsia="zh-CN"/>
        </w:rPr>
        <w:t xml:space="preserve">Odbył wizję lokalną w dniu ……………………………………. </w:t>
      </w:r>
      <w:r>
        <w:rPr>
          <w:rFonts w:ascii="Lato" w:hAnsi="Lato"/>
          <w:bCs/>
          <w:lang w:eastAsia="zh-CN"/>
        </w:rPr>
        <w:t>…..</w:t>
      </w:r>
      <w:r w:rsidRPr="003C4AB4">
        <w:rPr>
          <w:rFonts w:ascii="Lato" w:hAnsi="Lato"/>
          <w:bCs/>
          <w:lang w:eastAsia="zh-CN"/>
        </w:rPr>
        <w:t xml:space="preserve">W celu zapoznania się z warunkami postępowania o udzielenie zamówienia publicznego </w:t>
      </w:r>
      <w:r w:rsidR="00BD560E">
        <w:rPr>
          <w:rFonts w:ascii="Lato" w:hAnsi="Lato"/>
          <w:bCs/>
          <w:lang w:eastAsia="zh-CN"/>
        </w:rPr>
        <w:t>pn.</w:t>
      </w:r>
      <w:r w:rsidRPr="003C4AB4">
        <w:rPr>
          <w:rFonts w:ascii="Lato" w:hAnsi="Lato"/>
          <w:bCs/>
          <w:lang w:eastAsia="zh-CN"/>
        </w:rPr>
        <w:t xml:space="preserve"> </w:t>
      </w:r>
      <w:bookmarkStart w:id="0" w:name="_Hlk72910067"/>
      <w:r w:rsidR="00C32437" w:rsidRPr="00C32437">
        <w:rPr>
          <w:rFonts w:ascii="Lato" w:hAnsi="Lato"/>
          <w:b/>
          <w:sz w:val="24"/>
          <w:szCs w:val="24"/>
        </w:rPr>
        <w:t>„Budowa systemu przeciwdziałania powstawaniu i</w:t>
      </w:r>
      <w:r w:rsidR="00572441">
        <w:rPr>
          <w:rFonts w:ascii="Lato" w:hAnsi="Lato"/>
          <w:b/>
          <w:sz w:val="24"/>
          <w:szCs w:val="24"/>
        </w:rPr>
        <w:t> </w:t>
      </w:r>
      <w:r w:rsidR="00C32437" w:rsidRPr="00C32437">
        <w:rPr>
          <w:rFonts w:ascii="Lato" w:hAnsi="Lato"/>
          <w:b/>
          <w:sz w:val="24"/>
          <w:szCs w:val="24"/>
        </w:rPr>
        <w:t>rozprzestrzenianiu się pożarów w Biebrzańskim Parku Narodowym</w:t>
      </w:r>
      <w:r w:rsidR="00572441">
        <w:rPr>
          <w:rFonts w:ascii="Lato" w:hAnsi="Lato"/>
          <w:b/>
          <w:sz w:val="24"/>
          <w:szCs w:val="24"/>
        </w:rPr>
        <w:t xml:space="preserve"> w formule zaprojektuj i wybuduj</w:t>
      </w:r>
      <w:r w:rsidR="00C32437" w:rsidRPr="00C32437">
        <w:rPr>
          <w:rFonts w:ascii="Lato" w:hAnsi="Lato"/>
          <w:b/>
          <w:sz w:val="24"/>
          <w:szCs w:val="24"/>
        </w:rPr>
        <w:t xml:space="preserve">” </w:t>
      </w:r>
    </w:p>
    <w:bookmarkEnd w:id="0"/>
    <w:p w14:paraId="42E75251" w14:textId="5AB15197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F93FA0D" w14:textId="77777777" w:rsidR="0069358D" w:rsidRPr="00071081" w:rsidRDefault="0069358D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262FE9E3" w14:textId="65F511B9" w:rsidR="00E039C4" w:rsidRPr="00071081" w:rsidRDefault="005A0D91" w:rsidP="005A0D91">
      <w:pPr>
        <w:ind w:left="4956" w:hanging="4814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 xml:space="preserve">................................................. </w:t>
      </w:r>
      <w:r w:rsidR="0087540E" w:rsidRPr="00071081">
        <w:rPr>
          <w:rFonts w:ascii="Lato" w:hAnsi="Lato" w:cs="Arial"/>
          <w:szCs w:val="22"/>
        </w:rPr>
        <w:t xml:space="preserve">           </w:t>
      </w:r>
      <w:r w:rsidR="0087540E" w:rsidRPr="00071081">
        <w:rPr>
          <w:rFonts w:ascii="Lato" w:hAnsi="Lato" w:cs="Arial"/>
          <w:szCs w:val="22"/>
        </w:rPr>
        <w:tab/>
      </w:r>
      <w:r w:rsidR="00B47CD8" w:rsidRPr="00071081">
        <w:rPr>
          <w:rFonts w:ascii="Lato" w:hAnsi="Lato" w:cs="Arial"/>
          <w:szCs w:val="22"/>
        </w:rPr>
        <w:t xml:space="preserve">   </w:t>
      </w:r>
      <w:r>
        <w:rPr>
          <w:rFonts w:ascii="Lato" w:hAnsi="Lato" w:cs="Arial"/>
          <w:szCs w:val="22"/>
        </w:rPr>
        <w:t xml:space="preserve">         </w:t>
      </w:r>
      <w:r w:rsidR="00B47CD8" w:rsidRPr="00071081">
        <w:rPr>
          <w:rFonts w:ascii="Lato" w:hAnsi="Lato" w:cs="Arial"/>
          <w:szCs w:val="22"/>
        </w:rPr>
        <w:t xml:space="preserve">   </w:t>
      </w:r>
      <w:r w:rsidR="008961CF" w:rsidRPr="00071081">
        <w:rPr>
          <w:rFonts w:ascii="Lato" w:hAnsi="Lato" w:cs="Arial"/>
          <w:szCs w:val="22"/>
        </w:rPr>
        <w:t>……</w:t>
      </w:r>
      <w:r w:rsidR="00E039C4" w:rsidRPr="00071081">
        <w:rPr>
          <w:rFonts w:ascii="Lato" w:hAnsi="Lato" w:cs="Arial"/>
          <w:szCs w:val="22"/>
        </w:rPr>
        <w:t>.............................................</w:t>
      </w:r>
      <w:r w:rsidR="0087540E" w:rsidRPr="00071081">
        <w:rPr>
          <w:rFonts w:ascii="Lato" w:hAnsi="Lato" w:cs="Arial"/>
          <w:szCs w:val="22"/>
        </w:rPr>
        <w:t>.</w:t>
      </w:r>
      <w:r w:rsidR="00E039C4" w:rsidRPr="00071081">
        <w:rPr>
          <w:rFonts w:ascii="Lato" w:hAnsi="Lato" w:cs="Arial"/>
          <w:szCs w:val="22"/>
        </w:rPr>
        <w:t>.....................</w:t>
      </w:r>
    </w:p>
    <w:p w14:paraId="4FFDB2CC" w14:textId="2BF108AA" w:rsidR="0069358D" w:rsidRDefault="00A447DC" w:rsidP="00A447DC">
      <w:pPr>
        <w:pStyle w:val="Tekstpodstawowy31"/>
        <w:rPr>
          <w:rFonts w:ascii="Lato" w:hAnsi="Lato" w:cs="Arial"/>
          <w:iCs/>
          <w:szCs w:val="22"/>
        </w:rPr>
      </w:pPr>
      <w:r>
        <w:rPr>
          <w:rFonts w:ascii="Lato" w:hAnsi="Lato" w:cs="Arial"/>
          <w:iCs/>
          <w:szCs w:val="22"/>
        </w:rPr>
        <w:t xml:space="preserve">        </w:t>
      </w:r>
      <w:r w:rsidR="00566821">
        <w:rPr>
          <w:rFonts w:ascii="Lato" w:hAnsi="Lato" w:cs="Arial"/>
          <w:iCs/>
          <w:szCs w:val="22"/>
        </w:rPr>
        <w:t xml:space="preserve">Miejscowość </w:t>
      </w:r>
      <w:r w:rsidR="00E039C4" w:rsidRPr="00071081">
        <w:rPr>
          <w:rFonts w:ascii="Lato" w:hAnsi="Lato" w:cs="Arial"/>
          <w:iCs/>
          <w:szCs w:val="22"/>
        </w:rPr>
        <w:t>(data)</w:t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8961CF" w:rsidRPr="00071081">
        <w:rPr>
          <w:rFonts w:ascii="Lato" w:hAnsi="Lato" w:cs="Arial"/>
          <w:iCs/>
          <w:szCs w:val="22"/>
        </w:rPr>
        <w:t xml:space="preserve"> </w:t>
      </w:r>
      <w:r w:rsidR="00566821">
        <w:rPr>
          <w:rFonts w:ascii="Lato" w:hAnsi="Lato" w:cs="Arial"/>
          <w:iCs/>
          <w:szCs w:val="22"/>
        </w:rPr>
        <w:t xml:space="preserve">     </w:t>
      </w:r>
      <w:r w:rsidR="008961CF" w:rsidRPr="00071081">
        <w:rPr>
          <w:rFonts w:ascii="Lato" w:hAnsi="Lato" w:cs="Arial"/>
          <w:iCs/>
          <w:szCs w:val="22"/>
        </w:rPr>
        <w:t xml:space="preserve">  </w:t>
      </w:r>
      <w:r w:rsidR="0069358D">
        <w:rPr>
          <w:rFonts w:ascii="Lato" w:hAnsi="Lato" w:cs="Arial"/>
          <w:iCs/>
          <w:szCs w:val="22"/>
        </w:rPr>
        <w:t>Podpis przedstawiciela Zamawiającego</w:t>
      </w:r>
    </w:p>
    <w:p w14:paraId="0F8004E0" w14:textId="3D47C357" w:rsidR="0069358D" w:rsidRDefault="0069358D" w:rsidP="0069358D">
      <w:pPr>
        <w:pStyle w:val="Tekstpodstawowy31"/>
        <w:ind w:left="5664"/>
        <w:rPr>
          <w:rFonts w:ascii="Lato" w:hAnsi="Lato" w:cs="Arial"/>
          <w:iCs/>
          <w:szCs w:val="22"/>
        </w:rPr>
      </w:pPr>
    </w:p>
    <w:p w14:paraId="051DC2C4" w14:textId="77777777" w:rsidR="0069358D" w:rsidRDefault="0069358D" w:rsidP="0069358D">
      <w:pPr>
        <w:pStyle w:val="Tekstpodstawowy31"/>
        <w:ind w:left="5664"/>
        <w:rPr>
          <w:rFonts w:ascii="Lato" w:hAnsi="Lato" w:cs="Arial"/>
          <w:iCs/>
          <w:szCs w:val="22"/>
        </w:rPr>
      </w:pPr>
    </w:p>
    <w:p w14:paraId="3F9DEE88" w14:textId="28D4B73E" w:rsidR="0069358D" w:rsidRDefault="0069358D" w:rsidP="0069358D">
      <w:pPr>
        <w:spacing w:after="240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OŚWIADCZENIE WYKONAWCY</w:t>
      </w:r>
    </w:p>
    <w:p w14:paraId="368A484B" w14:textId="0837B90B" w:rsidR="0069358D" w:rsidRPr="00AF3408" w:rsidRDefault="0069358D" w:rsidP="00CD1A15">
      <w:pPr>
        <w:spacing w:after="96" w:line="259" w:lineRule="auto"/>
        <w:ind w:left="-5"/>
        <w:rPr>
          <w:rFonts w:ascii="Lato" w:hAnsi="Lato"/>
          <w:iCs/>
        </w:rPr>
      </w:pPr>
      <w:r w:rsidRPr="00AF3408">
        <w:rPr>
          <w:rFonts w:ascii="Lato" w:hAnsi="Lato"/>
          <w:iCs/>
        </w:rPr>
        <w:t>Działając w imieniu i na rzecz (nazwa/firma, dokładny adres Wykonawcy)</w:t>
      </w:r>
    </w:p>
    <w:p w14:paraId="5CC29FC7" w14:textId="7D8F5A8C" w:rsidR="0069358D" w:rsidRPr="00AF3408" w:rsidRDefault="0069358D" w:rsidP="00CD1A15">
      <w:pPr>
        <w:spacing w:after="96" w:line="259" w:lineRule="auto"/>
        <w:ind w:left="-5"/>
        <w:rPr>
          <w:rFonts w:ascii="Lato" w:hAnsi="Lato"/>
          <w:iCs/>
        </w:rPr>
      </w:pPr>
      <w:r w:rsidRPr="00AF3408">
        <w:rPr>
          <w:rFonts w:ascii="Lato" w:hAnsi="Lato"/>
          <w:iCs/>
        </w:rPr>
        <w:t>………………………………………………………………………………………………………………………</w:t>
      </w:r>
    </w:p>
    <w:p w14:paraId="1380A6F0" w14:textId="77777777" w:rsidR="0069358D" w:rsidRPr="00AF3408" w:rsidRDefault="0069358D" w:rsidP="0069358D">
      <w:pPr>
        <w:spacing w:after="96" w:line="259" w:lineRule="auto"/>
        <w:ind w:left="-5"/>
        <w:rPr>
          <w:rFonts w:ascii="Lato" w:hAnsi="Lato"/>
          <w:iCs/>
        </w:rPr>
      </w:pPr>
      <w:r w:rsidRPr="00AF3408">
        <w:rPr>
          <w:rFonts w:ascii="Lato" w:hAnsi="Lato"/>
          <w:iCs/>
        </w:rPr>
        <w:t>………………………………………………………………………………………………………………………</w:t>
      </w:r>
    </w:p>
    <w:p w14:paraId="4991040D" w14:textId="77777777" w:rsidR="0069358D" w:rsidRPr="00AF3408" w:rsidRDefault="0069358D" w:rsidP="0069358D">
      <w:pPr>
        <w:spacing w:after="96" w:line="259" w:lineRule="auto"/>
        <w:ind w:left="-5"/>
        <w:rPr>
          <w:rFonts w:ascii="Lato" w:hAnsi="Lato"/>
          <w:iCs/>
        </w:rPr>
      </w:pPr>
      <w:r w:rsidRPr="00AF3408">
        <w:rPr>
          <w:rFonts w:ascii="Lato" w:hAnsi="Lato"/>
          <w:iCs/>
        </w:rPr>
        <w:t>………………………………………………………………………………………………………………………</w:t>
      </w:r>
    </w:p>
    <w:p w14:paraId="7F91B2AE" w14:textId="5723ADD5" w:rsidR="0069358D" w:rsidRPr="00AF3408" w:rsidRDefault="0069358D" w:rsidP="0069358D">
      <w:pPr>
        <w:spacing w:after="96" w:line="259" w:lineRule="auto"/>
        <w:ind w:left="-5"/>
        <w:jc w:val="center"/>
        <w:rPr>
          <w:rFonts w:ascii="Lato" w:hAnsi="Lato"/>
          <w:iCs/>
        </w:rPr>
      </w:pPr>
      <w:r w:rsidRPr="00AF3408">
        <w:rPr>
          <w:rFonts w:ascii="Lato" w:hAnsi="Lato"/>
          <w:iCs/>
        </w:rPr>
        <w:t>oświadczamy, że</w:t>
      </w:r>
    </w:p>
    <w:p w14:paraId="0ED09A53" w14:textId="2FEC4E2A" w:rsidR="0069358D" w:rsidRPr="00AF3408" w:rsidRDefault="0069358D" w:rsidP="0069358D">
      <w:pPr>
        <w:spacing w:after="96" w:line="259" w:lineRule="auto"/>
        <w:ind w:left="-5"/>
        <w:rPr>
          <w:rFonts w:ascii="Lato" w:hAnsi="Lato"/>
          <w:iCs/>
        </w:rPr>
      </w:pPr>
      <w:r w:rsidRPr="00AF3408">
        <w:rPr>
          <w:rFonts w:ascii="Lato" w:hAnsi="Lato"/>
          <w:iCs/>
        </w:rPr>
        <w:t>dokonaliśmy wizji lokalnej, zapoznaliśmy się z warunkami niniejszego postępowania o udzielenie zamówienia i przyjmujemy je bez zastrzeżeń.</w:t>
      </w:r>
    </w:p>
    <w:p w14:paraId="4E0BD301" w14:textId="77777777" w:rsidR="0069358D" w:rsidRPr="00AF3408" w:rsidRDefault="0069358D" w:rsidP="0069358D">
      <w:pPr>
        <w:spacing w:after="96" w:line="259" w:lineRule="auto"/>
        <w:ind w:left="-5"/>
        <w:rPr>
          <w:rFonts w:ascii="Lato" w:hAnsi="Lato"/>
          <w:iCs/>
        </w:rPr>
      </w:pPr>
    </w:p>
    <w:p w14:paraId="7DAD0CBF" w14:textId="77777777" w:rsidR="0069358D" w:rsidRPr="00AF3408" w:rsidRDefault="0069358D" w:rsidP="0069358D">
      <w:pPr>
        <w:ind w:left="4956" w:hanging="4814"/>
        <w:rPr>
          <w:rFonts w:ascii="Lato" w:hAnsi="Lato" w:cs="Arial"/>
          <w:szCs w:val="22"/>
        </w:rPr>
      </w:pPr>
      <w:r w:rsidRPr="00AF3408">
        <w:rPr>
          <w:rFonts w:ascii="Lato" w:hAnsi="Lato" w:cs="Arial"/>
          <w:szCs w:val="22"/>
        </w:rPr>
        <w:t xml:space="preserve">.................................................            </w:t>
      </w:r>
      <w:r w:rsidRPr="00AF3408">
        <w:rPr>
          <w:rFonts w:ascii="Lato" w:hAnsi="Lato" w:cs="Arial"/>
          <w:szCs w:val="22"/>
        </w:rPr>
        <w:tab/>
        <w:t xml:space="preserve">               ……...................................................................</w:t>
      </w:r>
    </w:p>
    <w:p w14:paraId="72CEF3A5" w14:textId="77777777" w:rsidR="0069358D" w:rsidRPr="00AF3408" w:rsidRDefault="0069358D" w:rsidP="0069358D">
      <w:pPr>
        <w:pStyle w:val="Tekstpodstawowy31"/>
        <w:ind w:left="5664" w:hanging="4955"/>
        <w:rPr>
          <w:rFonts w:ascii="Lato" w:hAnsi="Lato" w:cs="Arial"/>
          <w:iCs/>
          <w:szCs w:val="22"/>
        </w:rPr>
      </w:pPr>
      <w:r w:rsidRPr="00AF3408">
        <w:rPr>
          <w:rFonts w:ascii="Lato" w:hAnsi="Lato" w:cs="Arial"/>
          <w:iCs/>
          <w:szCs w:val="22"/>
        </w:rPr>
        <w:t>Miejscowość (data)</w:t>
      </w:r>
      <w:r w:rsidRPr="00AF3408">
        <w:rPr>
          <w:rFonts w:ascii="Lato" w:hAnsi="Lato" w:cs="Arial"/>
          <w:iCs/>
          <w:szCs w:val="22"/>
        </w:rPr>
        <w:tab/>
      </w:r>
      <w:r w:rsidRPr="00AF3408">
        <w:rPr>
          <w:rFonts w:ascii="Lato" w:hAnsi="Lato" w:cs="Arial"/>
          <w:iCs/>
          <w:szCs w:val="22"/>
        </w:rPr>
        <w:tab/>
      </w:r>
      <w:r w:rsidRPr="00AF3408">
        <w:rPr>
          <w:rFonts w:ascii="Lato" w:hAnsi="Lato" w:cs="Arial"/>
          <w:iCs/>
          <w:szCs w:val="22"/>
        </w:rPr>
        <w:tab/>
      </w:r>
      <w:r w:rsidRPr="00AF3408">
        <w:rPr>
          <w:rFonts w:ascii="Lato" w:hAnsi="Lato" w:cs="Arial"/>
          <w:iCs/>
          <w:szCs w:val="22"/>
        </w:rPr>
        <w:tab/>
      </w:r>
      <w:r w:rsidRPr="00AF3408">
        <w:rPr>
          <w:rFonts w:ascii="Lato" w:hAnsi="Lato" w:cs="Arial"/>
          <w:iCs/>
          <w:szCs w:val="22"/>
        </w:rPr>
        <w:tab/>
        <w:t xml:space="preserve">        </w:t>
      </w:r>
    </w:p>
    <w:p w14:paraId="4AEB31D1" w14:textId="0EF5374A" w:rsidR="0069358D" w:rsidRPr="00071081" w:rsidRDefault="0069358D" w:rsidP="0069358D">
      <w:pPr>
        <w:pStyle w:val="Tekstpodstawowy31"/>
        <w:ind w:left="5664"/>
        <w:rPr>
          <w:rFonts w:ascii="Lato" w:hAnsi="Lato" w:cs="Arial"/>
          <w:szCs w:val="22"/>
        </w:rPr>
      </w:pPr>
      <w:r w:rsidRPr="00071081">
        <w:rPr>
          <w:rFonts w:ascii="Lato" w:hAnsi="Lato" w:cs="Arial"/>
          <w:iCs/>
          <w:szCs w:val="22"/>
        </w:rPr>
        <w:t>(</w:t>
      </w:r>
      <w:r>
        <w:rPr>
          <w:rFonts w:ascii="Lato" w:hAnsi="Lato" w:cs="Arial"/>
          <w:iCs/>
          <w:szCs w:val="22"/>
        </w:rPr>
        <w:t>P</w:t>
      </w:r>
      <w:r w:rsidRPr="00071081">
        <w:rPr>
          <w:rFonts w:ascii="Lato" w:hAnsi="Lato" w:cs="Arial"/>
          <w:iCs/>
          <w:szCs w:val="22"/>
        </w:rPr>
        <w:t>odpis</w:t>
      </w:r>
      <w:r>
        <w:rPr>
          <w:rFonts w:ascii="Lato" w:hAnsi="Lato" w:cs="Arial"/>
          <w:iCs/>
          <w:szCs w:val="22"/>
        </w:rPr>
        <w:t xml:space="preserve"> i pieczęć osoby/osób upoważnionej do reprezentowania </w:t>
      </w:r>
      <w:r w:rsidRPr="00071081">
        <w:rPr>
          <w:rFonts w:ascii="Lato" w:hAnsi="Lato" w:cs="Arial"/>
          <w:iCs/>
          <w:szCs w:val="22"/>
        </w:rPr>
        <w:t xml:space="preserve"> </w:t>
      </w:r>
      <w:r>
        <w:rPr>
          <w:rFonts w:ascii="Lato" w:hAnsi="Lato" w:cs="Arial"/>
          <w:iCs/>
          <w:szCs w:val="22"/>
        </w:rPr>
        <w:t>Wykonawcy</w:t>
      </w:r>
      <w:r w:rsidRPr="00071081">
        <w:rPr>
          <w:rFonts w:ascii="Lato" w:hAnsi="Lato" w:cs="Arial"/>
          <w:szCs w:val="22"/>
        </w:rPr>
        <w:t>)</w:t>
      </w:r>
    </w:p>
    <w:sectPr w:rsidR="0069358D" w:rsidRPr="00071081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DA40" w14:textId="77777777" w:rsidR="002827C8" w:rsidRDefault="002827C8" w:rsidP="006C57B8">
      <w:r>
        <w:separator/>
      </w:r>
    </w:p>
  </w:endnote>
  <w:endnote w:type="continuationSeparator" w:id="0">
    <w:p w14:paraId="3C6FCC29" w14:textId="77777777" w:rsidR="002827C8" w:rsidRDefault="002827C8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AF3408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AF3408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9CB1FB0" w:rsidR="0094519A" w:rsidRDefault="00410996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08B89BE" wp14:editId="742FF99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7B37" w14:textId="77777777" w:rsidR="002827C8" w:rsidRDefault="002827C8" w:rsidP="006C57B8">
      <w:r>
        <w:separator/>
      </w:r>
    </w:p>
  </w:footnote>
  <w:footnote w:type="continuationSeparator" w:id="0">
    <w:p w14:paraId="7A8F5A28" w14:textId="77777777" w:rsidR="002827C8" w:rsidRDefault="002827C8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330DF0"/>
    <w:multiLevelType w:val="hybridMultilevel"/>
    <w:tmpl w:val="EB38843E"/>
    <w:lvl w:ilvl="0" w:tplc="B7BC55E4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9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5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9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36317012">
    <w:abstractNumId w:val="0"/>
  </w:num>
  <w:num w:numId="2" w16cid:durableId="6753849">
    <w:abstractNumId w:val="1"/>
  </w:num>
  <w:num w:numId="3" w16cid:durableId="147794020">
    <w:abstractNumId w:val="14"/>
  </w:num>
  <w:num w:numId="4" w16cid:durableId="1709793431">
    <w:abstractNumId w:val="15"/>
  </w:num>
  <w:num w:numId="5" w16cid:durableId="1527021042">
    <w:abstractNumId w:val="39"/>
  </w:num>
  <w:num w:numId="6" w16cid:durableId="1695232941">
    <w:abstractNumId w:val="36"/>
  </w:num>
  <w:num w:numId="7" w16cid:durableId="491868476">
    <w:abstractNumId w:val="5"/>
  </w:num>
  <w:num w:numId="8" w16cid:durableId="1398852">
    <w:abstractNumId w:val="41"/>
  </w:num>
  <w:num w:numId="9" w16cid:durableId="1059472994">
    <w:abstractNumId w:val="32"/>
  </w:num>
  <w:num w:numId="10" w16cid:durableId="1309162602">
    <w:abstractNumId w:val="26"/>
  </w:num>
  <w:num w:numId="11" w16cid:durableId="279340145">
    <w:abstractNumId w:val="18"/>
  </w:num>
  <w:num w:numId="12" w16cid:durableId="1580751357">
    <w:abstractNumId w:val="16"/>
  </w:num>
  <w:num w:numId="13" w16cid:durableId="1637024785">
    <w:abstractNumId w:val="19"/>
  </w:num>
  <w:num w:numId="14" w16cid:durableId="1377120803">
    <w:abstractNumId w:val="27"/>
  </w:num>
  <w:num w:numId="15" w16cid:durableId="1945771164">
    <w:abstractNumId w:val="25"/>
  </w:num>
  <w:num w:numId="16" w16cid:durableId="244653101">
    <w:abstractNumId w:val="8"/>
  </w:num>
  <w:num w:numId="17" w16cid:durableId="1721516093">
    <w:abstractNumId w:val="17"/>
  </w:num>
  <w:num w:numId="18" w16cid:durableId="1694304557">
    <w:abstractNumId w:val="33"/>
  </w:num>
  <w:num w:numId="19" w16cid:durableId="2012752731">
    <w:abstractNumId w:val="29"/>
  </w:num>
  <w:num w:numId="20" w16cid:durableId="1041979493">
    <w:abstractNumId w:val="10"/>
  </w:num>
  <w:num w:numId="21" w16cid:durableId="2074573615">
    <w:abstractNumId w:val="2"/>
  </w:num>
  <w:num w:numId="22" w16cid:durableId="806748381">
    <w:abstractNumId w:val="31"/>
  </w:num>
  <w:num w:numId="23" w16cid:durableId="1615206576">
    <w:abstractNumId w:val="7"/>
  </w:num>
  <w:num w:numId="24" w16cid:durableId="854655339">
    <w:abstractNumId w:val="3"/>
  </w:num>
  <w:num w:numId="25" w16cid:durableId="1711223301">
    <w:abstractNumId w:val="38"/>
  </w:num>
  <w:num w:numId="26" w16cid:durableId="668753237">
    <w:abstractNumId w:val="4"/>
  </w:num>
  <w:num w:numId="27" w16cid:durableId="1970088956">
    <w:abstractNumId w:val="9"/>
  </w:num>
  <w:num w:numId="28" w16cid:durableId="778796268">
    <w:abstractNumId w:val="42"/>
  </w:num>
  <w:num w:numId="29" w16cid:durableId="1168785364">
    <w:abstractNumId w:val="23"/>
  </w:num>
  <w:num w:numId="30" w16cid:durableId="609633122">
    <w:abstractNumId w:val="40"/>
  </w:num>
  <w:num w:numId="31" w16cid:durableId="42873092">
    <w:abstractNumId w:val="24"/>
  </w:num>
  <w:num w:numId="32" w16cid:durableId="1843815491">
    <w:abstractNumId w:val="12"/>
  </w:num>
  <w:num w:numId="33" w16cid:durableId="292836491">
    <w:abstractNumId w:val="6"/>
  </w:num>
  <w:num w:numId="34" w16cid:durableId="31393650">
    <w:abstractNumId w:val="21"/>
  </w:num>
  <w:num w:numId="35" w16cid:durableId="291909964">
    <w:abstractNumId w:val="22"/>
  </w:num>
  <w:num w:numId="36" w16cid:durableId="97993794">
    <w:abstractNumId w:val="37"/>
  </w:num>
  <w:num w:numId="37" w16cid:durableId="1424185142">
    <w:abstractNumId w:val="20"/>
  </w:num>
  <w:num w:numId="38" w16cid:durableId="1862544516">
    <w:abstractNumId w:val="34"/>
  </w:num>
  <w:num w:numId="39" w16cid:durableId="1168326248">
    <w:abstractNumId w:val="35"/>
  </w:num>
  <w:num w:numId="40" w16cid:durableId="254673441">
    <w:abstractNumId w:val="28"/>
  </w:num>
  <w:num w:numId="41" w16cid:durableId="1001468982">
    <w:abstractNumId w:val="30"/>
  </w:num>
  <w:num w:numId="42" w16cid:durableId="1685092999">
    <w:abstractNumId w:val="11"/>
  </w:num>
  <w:num w:numId="43" w16cid:durableId="10371263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441D8"/>
    <w:rsid w:val="00047979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C4B56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749B4"/>
    <w:rsid w:val="00184D0B"/>
    <w:rsid w:val="00187ADD"/>
    <w:rsid w:val="001915A7"/>
    <w:rsid w:val="00191873"/>
    <w:rsid w:val="001A0B2E"/>
    <w:rsid w:val="001A4B24"/>
    <w:rsid w:val="001B0DAD"/>
    <w:rsid w:val="001B47FA"/>
    <w:rsid w:val="001B58FE"/>
    <w:rsid w:val="001B6D87"/>
    <w:rsid w:val="001B6F7D"/>
    <w:rsid w:val="001C2A81"/>
    <w:rsid w:val="001C2C85"/>
    <w:rsid w:val="001C338A"/>
    <w:rsid w:val="001D48DF"/>
    <w:rsid w:val="001E639F"/>
    <w:rsid w:val="001F3E65"/>
    <w:rsid w:val="001F5735"/>
    <w:rsid w:val="001F738F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27C8"/>
    <w:rsid w:val="002849AD"/>
    <w:rsid w:val="00284CEB"/>
    <w:rsid w:val="00286B10"/>
    <w:rsid w:val="00287059"/>
    <w:rsid w:val="00293E7D"/>
    <w:rsid w:val="002A018F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A66EA"/>
    <w:rsid w:val="003B0D08"/>
    <w:rsid w:val="003B38F4"/>
    <w:rsid w:val="003C1F87"/>
    <w:rsid w:val="003C4AB4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0996"/>
    <w:rsid w:val="004130F5"/>
    <w:rsid w:val="00420967"/>
    <w:rsid w:val="0042511C"/>
    <w:rsid w:val="004262FB"/>
    <w:rsid w:val="00427A4F"/>
    <w:rsid w:val="00431116"/>
    <w:rsid w:val="00433610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5D59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6821"/>
    <w:rsid w:val="00567371"/>
    <w:rsid w:val="00567604"/>
    <w:rsid w:val="005706C2"/>
    <w:rsid w:val="00572441"/>
    <w:rsid w:val="00574A02"/>
    <w:rsid w:val="00577725"/>
    <w:rsid w:val="005801FD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358D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224D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0E95"/>
    <w:rsid w:val="00772FC6"/>
    <w:rsid w:val="00787078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06199"/>
    <w:rsid w:val="008117A3"/>
    <w:rsid w:val="00812687"/>
    <w:rsid w:val="00814125"/>
    <w:rsid w:val="008148FE"/>
    <w:rsid w:val="00815191"/>
    <w:rsid w:val="00820BA2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52FC"/>
    <w:rsid w:val="0092186B"/>
    <w:rsid w:val="009246C3"/>
    <w:rsid w:val="00931B18"/>
    <w:rsid w:val="00936DAC"/>
    <w:rsid w:val="0094424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95009"/>
    <w:rsid w:val="009A4F88"/>
    <w:rsid w:val="009B16C1"/>
    <w:rsid w:val="009B402A"/>
    <w:rsid w:val="009C42C0"/>
    <w:rsid w:val="009C621C"/>
    <w:rsid w:val="009C751F"/>
    <w:rsid w:val="009D3872"/>
    <w:rsid w:val="009D66FC"/>
    <w:rsid w:val="009E4E86"/>
    <w:rsid w:val="009F2788"/>
    <w:rsid w:val="00A00E02"/>
    <w:rsid w:val="00A05979"/>
    <w:rsid w:val="00A1309A"/>
    <w:rsid w:val="00A165A7"/>
    <w:rsid w:val="00A27D58"/>
    <w:rsid w:val="00A27F9D"/>
    <w:rsid w:val="00A338EE"/>
    <w:rsid w:val="00A401FC"/>
    <w:rsid w:val="00A40F0D"/>
    <w:rsid w:val="00A40F6C"/>
    <w:rsid w:val="00A447D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3408"/>
    <w:rsid w:val="00AF7E53"/>
    <w:rsid w:val="00B00B84"/>
    <w:rsid w:val="00B024C9"/>
    <w:rsid w:val="00B03553"/>
    <w:rsid w:val="00B06D83"/>
    <w:rsid w:val="00B15048"/>
    <w:rsid w:val="00B158AD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6FF0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042"/>
    <w:rsid w:val="00BA73C7"/>
    <w:rsid w:val="00BB0689"/>
    <w:rsid w:val="00BB265B"/>
    <w:rsid w:val="00BC0B31"/>
    <w:rsid w:val="00BC43BB"/>
    <w:rsid w:val="00BC4AAC"/>
    <w:rsid w:val="00BD1AE3"/>
    <w:rsid w:val="00BD560E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32437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0FFE"/>
    <w:rsid w:val="00CB41EB"/>
    <w:rsid w:val="00CC302F"/>
    <w:rsid w:val="00CC5A35"/>
    <w:rsid w:val="00CC5F71"/>
    <w:rsid w:val="00CD015F"/>
    <w:rsid w:val="00CD1A15"/>
    <w:rsid w:val="00CE31A3"/>
    <w:rsid w:val="00CE7A12"/>
    <w:rsid w:val="00CF4B87"/>
    <w:rsid w:val="00D00960"/>
    <w:rsid w:val="00D01E78"/>
    <w:rsid w:val="00D04A5C"/>
    <w:rsid w:val="00D201F7"/>
    <w:rsid w:val="00D24669"/>
    <w:rsid w:val="00D31C59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74B3"/>
    <w:rsid w:val="00DF0A5D"/>
    <w:rsid w:val="00DF7F7C"/>
    <w:rsid w:val="00E01CC8"/>
    <w:rsid w:val="00E039C4"/>
    <w:rsid w:val="00E06965"/>
    <w:rsid w:val="00E06B02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57CCA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C6F46"/>
    <w:rsid w:val="00ED1DD8"/>
    <w:rsid w:val="00EE0D95"/>
    <w:rsid w:val="00EE3658"/>
    <w:rsid w:val="00EE39BD"/>
    <w:rsid w:val="00EE48AD"/>
    <w:rsid w:val="00EF1666"/>
    <w:rsid w:val="00EF28DA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22BB"/>
    <w:rsid w:val="00FC7650"/>
    <w:rsid w:val="00FD2AA7"/>
    <w:rsid w:val="00FD57C3"/>
    <w:rsid w:val="00FD66CA"/>
    <w:rsid w:val="00FD69A2"/>
    <w:rsid w:val="00FE36CF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BDCC5CAF-9AA8-4932-A5F1-DEB88BAA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rsid w:val="00047979"/>
    <w:rPr>
      <w:rFonts w:ascii="Times New Roman" w:eastAsia="Times New Roman" w:hAnsi="Times New Roman" w:cs="Calibri"/>
      <w:lang w:eastAsia="ar-SA"/>
    </w:rPr>
  </w:style>
  <w:style w:type="character" w:customStyle="1" w:styleId="Teksttreci">
    <w:name w:val="Tekst treści_"/>
    <w:link w:val="Teksttreci1"/>
    <w:uiPriority w:val="99"/>
    <w:locked/>
    <w:rsid w:val="00047979"/>
    <w:rPr>
      <w:rFonts w:ascii="Arial" w:hAnsi="Arial" w:cs="Arial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047979"/>
    <w:pPr>
      <w:suppressAutoHyphens w:val="0"/>
      <w:spacing w:line="240" w:lineRule="atLeast"/>
      <w:ind w:hanging="640"/>
    </w:pPr>
    <w:rPr>
      <w:rFonts w:ascii="Arial" w:eastAsia="Calibr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89342-8CA0-45B4-BB76-00061E3A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10</cp:revision>
  <cp:lastPrinted>2024-03-05T10:14:00Z</cp:lastPrinted>
  <dcterms:created xsi:type="dcterms:W3CDTF">2023-05-16T07:37:00Z</dcterms:created>
  <dcterms:modified xsi:type="dcterms:W3CDTF">2024-03-05T10:14:00Z</dcterms:modified>
</cp:coreProperties>
</file>