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2252340C" w:rsidR="00244A1D" w:rsidRPr="00D22F77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szCs w:val="16"/>
          <w:lang w:eastAsia="ar-SA"/>
        </w:rPr>
      </w:pPr>
      <w:r w:rsidRPr="00D22F77">
        <w:rPr>
          <w:rFonts w:eastAsia="Times New Roman" w:cs="Arial"/>
          <w:b/>
          <w:bCs/>
          <w:szCs w:val="16"/>
          <w:lang w:eastAsia="ar-SA"/>
        </w:rPr>
        <w:t xml:space="preserve">Załącznik nr </w:t>
      </w:r>
      <w:r w:rsidR="004420B0" w:rsidRPr="00D22F77">
        <w:rPr>
          <w:rFonts w:eastAsia="Times New Roman" w:cs="Arial"/>
          <w:b/>
          <w:bCs/>
          <w:szCs w:val="16"/>
          <w:lang w:eastAsia="ar-SA"/>
        </w:rPr>
        <w:t>2</w:t>
      </w:r>
      <w:r w:rsidR="00735716" w:rsidRPr="00D22F77">
        <w:rPr>
          <w:rFonts w:eastAsia="Times New Roman" w:cs="Arial"/>
          <w:b/>
          <w:bCs/>
          <w:szCs w:val="16"/>
          <w:lang w:eastAsia="ar-SA"/>
        </w:rPr>
        <w:t xml:space="preserve"> do SWZ</w:t>
      </w:r>
      <w:r w:rsidRPr="00D22F77">
        <w:rPr>
          <w:rFonts w:eastAsia="Times New Roman" w:cs="Arial"/>
          <w:b/>
          <w:bCs/>
          <w:szCs w:val="16"/>
          <w:lang w:eastAsia="ar-SA"/>
        </w:rPr>
        <w:t xml:space="preserve"> </w:t>
      </w:r>
    </w:p>
    <w:p w14:paraId="00949B3D" w14:textId="488E42B0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lang w:eastAsia="zh-CN"/>
        </w:rPr>
      </w:pPr>
      <w:r w:rsidRPr="00757FB4">
        <w:rPr>
          <w:rFonts w:eastAsia="Times New Roman" w:cs="Calibri"/>
          <w:b/>
          <w:szCs w:val="20"/>
          <w:lang w:eastAsia="zh-CN"/>
        </w:rPr>
        <w:t xml:space="preserve">Nr referencyjny Zamówienia: </w:t>
      </w:r>
      <w:r w:rsidRPr="00D260AD">
        <w:rPr>
          <w:rFonts w:eastAsia="Times New Roman" w:cs="Calibri"/>
          <w:bCs/>
          <w:szCs w:val="20"/>
          <w:lang w:eastAsia="zh-CN"/>
        </w:rPr>
        <w:t>ZP.26</w:t>
      </w:r>
      <w:r w:rsidR="003138D2" w:rsidRPr="00D260AD">
        <w:rPr>
          <w:rFonts w:eastAsia="Times New Roman" w:cs="Calibri"/>
          <w:bCs/>
          <w:szCs w:val="20"/>
          <w:lang w:eastAsia="zh-CN"/>
        </w:rPr>
        <w:t>.</w:t>
      </w:r>
      <w:r w:rsidR="00D22F77">
        <w:rPr>
          <w:rFonts w:eastAsia="Times New Roman" w:cs="Calibri"/>
          <w:bCs/>
          <w:szCs w:val="20"/>
          <w:lang w:eastAsia="zh-CN"/>
        </w:rPr>
        <w:t>17</w:t>
      </w:r>
      <w:r w:rsidR="00DB51B2" w:rsidRPr="00D260AD">
        <w:rPr>
          <w:rFonts w:eastAsia="Times New Roman" w:cs="Calibri"/>
          <w:bCs/>
          <w:szCs w:val="20"/>
          <w:lang w:eastAsia="zh-CN"/>
        </w:rPr>
        <w:t>.</w:t>
      </w:r>
      <w:r w:rsidRPr="00D260AD">
        <w:rPr>
          <w:rFonts w:eastAsia="Times New Roman" w:cs="Calibri"/>
          <w:bCs/>
          <w:szCs w:val="20"/>
          <w:lang w:eastAsia="zh-CN"/>
        </w:rPr>
        <w:t>202</w:t>
      </w:r>
      <w:r w:rsidR="00A11DC5" w:rsidRPr="00D260AD">
        <w:rPr>
          <w:rFonts w:eastAsia="Times New Roman" w:cs="Calibri"/>
          <w:bCs/>
          <w:szCs w:val="20"/>
          <w:lang w:eastAsia="zh-CN"/>
        </w:rPr>
        <w:t>3</w:t>
      </w:r>
    </w:p>
    <w:p w14:paraId="60143372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020696C7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  <w:r w:rsidRPr="00757FB4">
        <w:rPr>
          <w:rFonts w:eastAsia="Times New Roman" w:cs="Calibri"/>
          <w:b/>
          <w:szCs w:val="20"/>
          <w:u w:val="single"/>
          <w:lang w:eastAsia="zh-CN"/>
        </w:rPr>
        <w:t>Zamawiający:</w:t>
      </w:r>
    </w:p>
    <w:p w14:paraId="26CBB3AD" w14:textId="77777777" w:rsidR="00B91B55" w:rsidRPr="0050104B" w:rsidRDefault="00B91B55" w:rsidP="00B91B55">
      <w:pPr>
        <w:autoSpaceDE w:val="0"/>
        <w:spacing w:after="0" w:line="360" w:lineRule="auto"/>
        <w:jc w:val="both"/>
        <w:rPr>
          <w:rFonts w:cs="Calibri"/>
          <w:szCs w:val="20"/>
        </w:rPr>
      </w:pPr>
      <w:r w:rsidRPr="0050104B">
        <w:rPr>
          <w:rFonts w:cs="Calibri"/>
          <w:szCs w:val="20"/>
        </w:rPr>
        <w:t>Biebrzański Park Narodowy</w:t>
      </w:r>
    </w:p>
    <w:p w14:paraId="6FB8AB24" w14:textId="3652DBB7" w:rsidR="00B91B55" w:rsidRPr="0050104B" w:rsidRDefault="00912146" w:rsidP="00B91B55">
      <w:pPr>
        <w:autoSpaceDE w:val="0"/>
        <w:spacing w:after="0" w:line="360" w:lineRule="auto"/>
        <w:jc w:val="both"/>
        <w:rPr>
          <w:rFonts w:cs="Calibri"/>
          <w:szCs w:val="20"/>
        </w:rPr>
      </w:pPr>
      <w:r w:rsidRPr="0050104B">
        <w:rPr>
          <w:rFonts w:cs="Calibri"/>
          <w:szCs w:val="20"/>
        </w:rPr>
        <w:t>Osowiec-</w:t>
      </w:r>
      <w:r w:rsidR="00B91B55" w:rsidRPr="0050104B">
        <w:rPr>
          <w:rFonts w:cs="Calibri"/>
          <w:szCs w:val="20"/>
        </w:rPr>
        <w:t>Twierdza 8</w:t>
      </w:r>
    </w:p>
    <w:p w14:paraId="1A8A863B" w14:textId="77777777" w:rsidR="00B91B55" w:rsidRPr="0050104B" w:rsidRDefault="00B91B55" w:rsidP="00B91B55">
      <w:pPr>
        <w:autoSpaceDE w:val="0"/>
        <w:spacing w:after="0" w:line="360" w:lineRule="auto"/>
        <w:jc w:val="both"/>
        <w:rPr>
          <w:rFonts w:cs="Calibri"/>
          <w:szCs w:val="20"/>
          <w:lang w:val="de-DE"/>
        </w:rPr>
      </w:pPr>
      <w:r w:rsidRPr="0050104B">
        <w:rPr>
          <w:rFonts w:cs="Calibri"/>
          <w:szCs w:val="20"/>
        </w:rPr>
        <w:t>19-110 Goniądz</w:t>
      </w:r>
    </w:p>
    <w:p w14:paraId="4F4C4C8A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b/>
          <w:szCs w:val="20"/>
          <w:lang w:val="de-DE"/>
        </w:rPr>
      </w:pPr>
    </w:p>
    <w:p w14:paraId="3D21326F" w14:textId="77777777" w:rsidR="00B91B55" w:rsidRPr="0085069E" w:rsidRDefault="00B91B55" w:rsidP="00B91B55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  <w:r w:rsidRPr="0085069E">
        <w:rPr>
          <w:sz w:val="20"/>
          <w:szCs w:val="20"/>
          <w:u w:val="single"/>
        </w:rPr>
        <w:t xml:space="preserve">Wykonawca: </w:t>
      </w:r>
    </w:p>
    <w:p w14:paraId="3D98A02B" w14:textId="251A0EDC" w:rsidR="00B91B55" w:rsidRDefault="00B91B55" w:rsidP="00B91B55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457547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szCs w:val="20"/>
        </w:rPr>
      </w:pPr>
    </w:p>
    <w:p w14:paraId="30BE3A33" w14:textId="77777777" w:rsidR="00B91B55" w:rsidRPr="00691CCE" w:rsidRDefault="00B91B55" w:rsidP="00B91B55">
      <w:pPr>
        <w:spacing w:after="0" w:line="360" w:lineRule="auto"/>
        <w:jc w:val="center"/>
        <w:rPr>
          <w:rFonts w:cs="Calibri"/>
          <w:b/>
          <w:szCs w:val="20"/>
        </w:rPr>
      </w:pPr>
      <w:r w:rsidRPr="00691CCE">
        <w:rPr>
          <w:rFonts w:cs="Calibri"/>
          <w:b/>
          <w:szCs w:val="20"/>
        </w:rPr>
        <w:t>WYKAZ CZĘŚCI ZAMÓWIENIA, KTÓRE ZOSTANĄ POWIERZONE PODWYKONAWCOM</w:t>
      </w:r>
    </w:p>
    <w:p w14:paraId="0CCB8F78" w14:textId="77777777" w:rsidR="00B91B55" w:rsidRPr="00691CCE" w:rsidRDefault="00B91B55" w:rsidP="00B91B55">
      <w:pPr>
        <w:spacing w:after="0" w:line="360" w:lineRule="auto"/>
        <w:rPr>
          <w:rFonts w:cs="Calibri"/>
          <w:b/>
          <w:szCs w:val="20"/>
        </w:rPr>
      </w:pPr>
    </w:p>
    <w:p w14:paraId="41020600" w14:textId="5111177D" w:rsidR="00462EFE" w:rsidRPr="003B7527" w:rsidRDefault="00B91B55" w:rsidP="00462EFE">
      <w:pPr>
        <w:spacing w:after="0" w:line="360" w:lineRule="auto"/>
        <w:jc w:val="center"/>
        <w:rPr>
          <w:rFonts w:eastAsia="Lato" w:cs="Lato"/>
          <w:b/>
          <w:bCs/>
          <w:szCs w:val="20"/>
        </w:rPr>
      </w:pPr>
      <w:r w:rsidRPr="00691CCE">
        <w:rPr>
          <w:b/>
          <w:szCs w:val="20"/>
        </w:rPr>
        <w:t>przy realizacji</w:t>
      </w:r>
      <w:r w:rsidRPr="00691CCE">
        <w:rPr>
          <w:szCs w:val="20"/>
        </w:rPr>
        <w:t xml:space="preserve"> </w:t>
      </w:r>
      <w:r w:rsidRPr="00691CCE">
        <w:rPr>
          <w:b/>
          <w:szCs w:val="20"/>
        </w:rPr>
        <w:t xml:space="preserve">zadania pn.: </w:t>
      </w:r>
      <w:r w:rsidR="00874EB1" w:rsidRPr="00874EB1">
        <w:rPr>
          <w:rFonts w:cs="Calibri"/>
          <w:b/>
          <w:szCs w:val="20"/>
          <w:lang w:eastAsia="ar-SA"/>
        </w:rPr>
        <w:t>„</w:t>
      </w:r>
      <w:r w:rsidR="00462EFE" w:rsidRPr="000A1143">
        <w:rPr>
          <w:b/>
          <w:bCs/>
          <w:szCs w:val="20"/>
        </w:rPr>
        <w:t>Opracowanie dokumentacji</w:t>
      </w:r>
      <w:r w:rsidR="00462EFE">
        <w:rPr>
          <w:b/>
          <w:bCs/>
          <w:szCs w:val="20"/>
        </w:rPr>
        <w:t xml:space="preserve"> </w:t>
      </w:r>
      <w:r w:rsidR="00462EFE" w:rsidRPr="000A1143">
        <w:rPr>
          <w:b/>
          <w:bCs/>
          <w:szCs w:val="20"/>
        </w:rPr>
        <w:t>budowlanej rozbiórki i budowy</w:t>
      </w:r>
      <w:r w:rsidR="00462EFE">
        <w:rPr>
          <w:b/>
          <w:bCs/>
          <w:szCs w:val="20"/>
        </w:rPr>
        <w:t xml:space="preserve"> </w:t>
      </w:r>
      <w:r w:rsidR="00462EFE" w:rsidRPr="000A1143">
        <w:rPr>
          <w:b/>
          <w:bCs/>
          <w:szCs w:val="20"/>
        </w:rPr>
        <w:t xml:space="preserve">mostu przez rz. </w:t>
      </w:r>
      <w:proofErr w:type="spellStart"/>
      <w:r w:rsidR="00462EFE" w:rsidRPr="000A1143">
        <w:rPr>
          <w:b/>
          <w:bCs/>
          <w:szCs w:val="20"/>
        </w:rPr>
        <w:t>Jegrzni</w:t>
      </w:r>
      <w:r w:rsidR="001E2803">
        <w:rPr>
          <w:b/>
          <w:bCs/>
          <w:szCs w:val="20"/>
        </w:rPr>
        <w:t>ę</w:t>
      </w:r>
      <w:proofErr w:type="spellEnd"/>
      <w:r w:rsidR="00462EFE" w:rsidRPr="000A1143">
        <w:rPr>
          <w:b/>
          <w:bCs/>
          <w:szCs w:val="20"/>
        </w:rPr>
        <w:t xml:space="preserve"> w m.</w:t>
      </w:r>
      <w:r w:rsidR="00462EFE">
        <w:rPr>
          <w:b/>
          <w:bCs/>
          <w:szCs w:val="20"/>
        </w:rPr>
        <w:t xml:space="preserve"> </w:t>
      </w:r>
      <w:r w:rsidR="00462EFE" w:rsidRPr="000A1143">
        <w:rPr>
          <w:b/>
          <w:bCs/>
          <w:szCs w:val="20"/>
        </w:rPr>
        <w:t>Kuligi</w:t>
      </w:r>
      <w:r w:rsidR="00462EFE">
        <w:rPr>
          <w:b/>
          <w:bCs/>
          <w:szCs w:val="20"/>
        </w:rPr>
        <w:t>”</w:t>
      </w:r>
    </w:p>
    <w:p w14:paraId="784BB95E" w14:textId="449693A7" w:rsidR="00B91B55" w:rsidRPr="00691CCE" w:rsidRDefault="00B91B55" w:rsidP="00B91B55">
      <w:pPr>
        <w:suppressAutoHyphens/>
        <w:jc w:val="center"/>
        <w:rPr>
          <w:color w:val="000000"/>
          <w:szCs w:val="20"/>
          <w:lang w:eastAsia="ar-SA"/>
        </w:rPr>
      </w:pPr>
    </w:p>
    <w:tbl>
      <w:tblPr>
        <w:tblpPr w:leftFromText="141" w:rightFromText="141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3260"/>
        <w:gridCol w:w="1722"/>
      </w:tblGrid>
      <w:tr w:rsidR="00B91B55" w:rsidRPr="00691CCE" w14:paraId="7714C368" w14:textId="77777777" w:rsidTr="00C861AB">
        <w:trPr>
          <w:trHeight w:val="1524"/>
        </w:trPr>
        <w:tc>
          <w:tcPr>
            <w:tcW w:w="1951" w:type="dxa"/>
            <w:shd w:val="clear" w:color="auto" w:fill="E5E5E5"/>
            <w:vAlign w:val="center"/>
          </w:tcPr>
          <w:p w14:paraId="0C1355FE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podwykonawcy</w:t>
            </w:r>
          </w:p>
        </w:tc>
        <w:tc>
          <w:tcPr>
            <w:tcW w:w="2268" w:type="dxa"/>
            <w:shd w:val="clear" w:color="auto" w:fill="E5E5E5"/>
            <w:vAlign w:val="center"/>
          </w:tcPr>
          <w:p w14:paraId="5CD6BB14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części zamówienia</w:t>
            </w:r>
          </w:p>
        </w:tc>
        <w:tc>
          <w:tcPr>
            <w:tcW w:w="3260" w:type="dxa"/>
            <w:shd w:val="clear" w:color="auto" w:fill="E5E5E5"/>
            <w:vAlign w:val="center"/>
          </w:tcPr>
          <w:p w14:paraId="34D3C4E2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Opis powierzonej</w:t>
            </w:r>
            <w:r>
              <w:rPr>
                <w:rFonts w:cs="Calibri"/>
                <w:b/>
                <w:szCs w:val="20"/>
              </w:rPr>
              <w:t xml:space="preserve">  </w:t>
            </w:r>
            <w:r w:rsidRPr="00691CCE">
              <w:rPr>
                <w:rFonts w:cs="Calibri"/>
                <w:b/>
                <w:szCs w:val="20"/>
              </w:rPr>
              <w:t xml:space="preserve">części zamówienia </w:t>
            </w:r>
          </w:p>
        </w:tc>
        <w:tc>
          <w:tcPr>
            <w:tcW w:w="1722" w:type="dxa"/>
            <w:shd w:val="clear" w:color="auto" w:fill="E5E5E5"/>
            <w:vAlign w:val="center"/>
          </w:tcPr>
          <w:p w14:paraId="3B34EB0B" w14:textId="77777777" w:rsidR="00B91B55" w:rsidRPr="00691CCE" w:rsidRDefault="00B91B55" w:rsidP="00BA3502">
            <w:pPr>
              <w:spacing w:after="0"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Wartość części zamówienia</w:t>
            </w:r>
          </w:p>
          <w:p w14:paraId="7829CFC5" w14:textId="69502615" w:rsidR="00B91B55" w:rsidRPr="00691CCE" w:rsidRDefault="00BA3502" w:rsidP="00C861AB">
            <w:pPr>
              <w:spacing w:line="36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b</w:t>
            </w:r>
            <w:r w:rsidR="00B91B55" w:rsidRPr="00691CCE">
              <w:rPr>
                <w:rFonts w:cs="Calibri"/>
                <w:b/>
                <w:szCs w:val="20"/>
              </w:rPr>
              <w:t>rutto [ zł ]</w:t>
            </w:r>
          </w:p>
        </w:tc>
      </w:tr>
      <w:tr w:rsidR="00B91B55" w:rsidRPr="00691CCE" w14:paraId="0F0E6911" w14:textId="77777777" w:rsidTr="00C861AB">
        <w:trPr>
          <w:trHeight w:val="439"/>
        </w:trPr>
        <w:tc>
          <w:tcPr>
            <w:tcW w:w="1951" w:type="dxa"/>
          </w:tcPr>
          <w:p w14:paraId="72995CF2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8FACF9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2EB8614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40837AE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  <w:tr w:rsidR="00B91B55" w:rsidRPr="00691CCE" w14:paraId="19E35A88" w14:textId="77777777" w:rsidTr="00C861AB">
        <w:trPr>
          <w:trHeight w:val="389"/>
        </w:trPr>
        <w:tc>
          <w:tcPr>
            <w:tcW w:w="1951" w:type="dxa"/>
          </w:tcPr>
          <w:p w14:paraId="36E1601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2FD43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EDA3A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7FAC8E7D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</w:tbl>
    <w:p w14:paraId="4214D678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b/>
          <w:szCs w:val="20"/>
        </w:rPr>
      </w:pPr>
    </w:p>
    <w:p w14:paraId="347482E0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</w:t>
      </w:r>
    </w:p>
    <w:p w14:paraId="2C6783B4" w14:textId="77777777" w:rsidR="009D7318" w:rsidRPr="00691CCE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</w:t>
      </w:r>
      <w:r>
        <w:rPr>
          <w:rFonts w:cs="Calibri"/>
          <w:szCs w:val="20"/>
        </w:rPr>
        <w:t xml:space="preserve">        </w:t>
      </w:r>
      <w:r w:rsidRPr="00691CCE">
        <w:rPr>
          <w:rFonts w:cs="Calibri"/>
          <w:szCs w:val="20"/>
        </w:rPr>
        <w:t>....................................................</w:t>
      </w:r>
      <w:r w:rsidRPr="00691CCE">
        <w:rPr>
          <w:rFonts w:cs="Calibri"/>
          <w:szCs w:val="20"/>
        </w:rPr>
        <w:tab/>
        <w:t xml:space="preserve">                                 </w:t>
      </w:r>
      <w:r>
        <w:rPr>
          <w:rFonts w:cs="Calibri"/>
          <w:szCs w:val="20"/>
        </w:rPr>
        <w:t xml:space="preserve">     </w:t>
      </w:r>
      <w:r w:rsidRPr="00691CCE">
        <w:rPr>
          <w:rFonts w:cs="Calibri"/>
          <w:szCs w:val="20"/>
        </w:rPr>
        <w:t xml:space="preserve"> </w:t>
      </w:r>
    </w:p>
    <w:p w14:paraId="1A3453D4" w14:textId="77777777" w:rsidR="009D7318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            </w:t>
      </w:r>
      <w:r>
        <w:rPr>
          <w:rFonts w:cs="Calibri"/>
          <w:szCs w:val="20"/>
        </w:rPr>
        <w:t xml:space="preserve">       </w:t>
      </w:r>
      <w:r w:rsidRPr="00691CCE">
        <w:rPr>
          <w:rFonts w:cs="Calibri"/>
          <w:szCs w:val="20"/>
        </w:rPr>
        <w:t>(Miejscowość)</w:t>
      </w:r>
      <w:r w:rsidRPr="00691CCE">
        <w:rPr>
          <w:rFonts w:cs="Calibri"/>
          <w:szCs w:val="20"/>
        </w:rPr>
        <w:tab/>
      </w:r>
      <w:r w:rsidRPr="00691CCE">
        <w:rPr>
          <w:rFonts w:cs="Calibri"/>
          <w:szCs w:val="20"/>
        </w:rPr>
        <w:tab/>
      </w:r>
    </w:p>
    <w:p w14:paraId="6480B1C6" w14:textId="77777777" w:rsidR="009D7318" w:rsidRPr="00244A1D" w:rsidRDefault="009D7318" w:rsidP="009D7318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3830D6E4" w14:textId="77777777" w:rsidR="009D7318" w:rsidRPr="00E460F0" w:rsidRDefault="009D7318" w:rsidP="009D7318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44B0BA20" w14:textId="77777777" w:rsidR="009D7318" w:rsidRPr="008117A3" w:rsidRDefault="009D7318" w:rsidP="009D7318">
      <w:pPr>
        <w:spacing w:after="127" w:line="247" w:lineRule="auto"/>
        <w:ind w:left="-5"/>
        <w:jc w:val="both"/>
      </w:pPr>
      <w:bookmarkStart w:id="0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1" w:name="_Hlk74295077"/>
      <w:r w:rsidRPr="008117A3">
        <w:rPr>
          <w:i/>
        </w:rPr>
        <w:t>kwalifikowanym podpisem elektronicznym, podpisem zaufanych lub podpisem osobistym</w:t>
      </w:r>
      <w:bookmarkEnd w:id="0"/>
      <w:bookmarkEnd w:id="1"/>
      <w:r>
        <w:rPr>
          <w:i/>
        </w:rPr>
        <w:t>.</w:t>
      </w:r>
    </w:p>
    <w:sectPr w:rsidR="009D7318" w:rsidRPr="008117A3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6C82" w14:textId="77777777" w:rsidR="00FE2DEC" w:rsidRDefault="00FE2DEC" w:rsidP="006C57B8">
      <w:pPr>
        <w:spacing w:after="0" w:line="240" w:lineRule="auto"/>
      </w:pPr>
      <w:r>
        <w:separator/>
      </w:r>
    </w:p>
  </w:endnote>
  <w:endnote w:type="continuationSeparator" w:id="0">
    <w:p w14:paraId="4D22BA09" w14:textId="77777777" w:rsidR="00FE2DEC" w:rsidRDefault="00FE2DEC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912146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912146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6A0E65B2" w:rsidR="003F33D0" w:rsidRPr="00495517" w:rsidRDefault="003D37A1" w:rsidP="00162C5A">
    <w:pPr>
      <w:pStyle w:val="Stopka"/>
      <w:jc w:val="center"/>
      <w:rPr>
        <w:rStyle w:val="NrStronyZnak"/>
        <w:rFonts w:eastAsia="Calibri"/>
      </w:rPr>
    </w:pPr>
    <w:r>
      <w:rPr>
        <w:noProof/>
        <w:lang w:eastAsia="pl-PL"/>
      </w:rPr>
      <w:drawing>
        <wp:inline distT="0" distB="0" distL="0" distR="0" wp14:anchorId="7FEA7795" wp14:editId="60FA8584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76A2" w14:textId="77777777" w:rsidR="00FE2DEC" w:rsidRDefault="00FE2DEC" w:rsidP="006C57B8">
      <w:pPr>
        <w:spacing w:after="0" w:line="240" w:lineRule="auto"/>
      </w:pPr>
      <w:r>
        <w:separator/>
      </w:r>
    </w:p>
  </w:footnote>
  <w:footnote w:type="continuationSeparator" w:id="0">
    <w:p w14:paraId="3892D7EA" w14:textId="77777777" w:rsidR="00FE2DEC" w:rsidRDefault="00FE2DEC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1E2803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76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7249"/>
    <w:rsid w:val="00010B8F"/>
    <w:rsid w:val="00012A65"/>
    <w:rsid w:val="00026553"/>
    <w:rsid w:val="00030B8B"/>
    <w:rsid w:val="000441D8"/>
    <w:rsid w:val="00055291"/>
    <w:rsid w:val="00057EFE"/>
    <w:rsid w:val="00061C2B"/>
    <w:rsid w:val="00064512"/>
    <w:rsid w:val="00072AFB"/>
    <w:rsid w:val="000B3D5D"/>
    <w:rsid w:val="000C215C"/>
    <w:rsid w:val="000D51AF"/>
    <w:rsid w:val="00124ED7"/>
    <w:rsid w:val="00126A10"/>
    <w:rsid w:val="00147FD0"/>
    <w:rsid w:val="00151274"/>
    <w:rsid w:val="00152985"/>
    <w:rsid w:val="00153B03"/>
    <w:rsid w:val="00155017"/>
    <w:rsid w:val="00162C5A"/>
    <w:rsid w:val="00164CD1"/>
    <w:rsid w:val="001A0B2E"/>
    <w:rsid w:val="001E2803"/>
    <w:rsid w:val="001F7A3C"/>
    <w:rsid w:val="00201CD5"/>
    <w:rsid w:val="002026A8"/>
    <w:rsid w:val="002121C7"/>
    <w:rsid w:val="00230000"/>
    <w:rsid w:val="00230F64"/>
    <w:rsid w:val="00236731"/>
    <w:rsid w:val="00244A1D"/>
    <w:rsid w:val="00275747"/>
    <w:rsid w:val="00281851"/>
    <w:rsid w:val="002924A6"/>
    <w:rsid w:val="002C3D52"/>
    <w:rsid w:val="002C4620"/>
    <w:rsid w:val="002D1AFA"/>
    <w:rsid w:val="002D66CB"/>
    <w:rsid w:val="002D6803"/>
    <w:rsid w:val="002E1AE1"/>
    <w:rsid w:val="002F473C"/>
    <w:rsid w:val="0030210E"/>
    <w:rsid w:val="00304152"/>
    <w:rsid w:val="00306CE0"/>
    <w:rsid w:val="00307A50"/>
    <w:rsid w:val="003138D2"/>
    <w:rsid w:val="0034247B"/>
    <w:rsid w:val="00374B10"/>
    <w:rsid w:val="00385C1F"/>
    <w:rsid w:val="003963F8"/>
    <w:rsid w:val="0039679A"/>
    <w:rsid w:val="003C63BD"/>
    <w:rsid w:val="003C7688"/>
    <w:rsid w:val="003D07EA"/>
    <w:rsid w:val="003D37A1"/>
    <w:rsid w:val="003E4B1A"/>
    <w:rsid w:val="003E6AD0"/>
    <w:rsid w:val="003F2E96"/>
    <w:rsid w:val="003F33D0"/>
    <w:rsid w:val="003F7822"/>
    <w:rsid w:val="004420B0"/>
    <w:rsid w:val="00444BB7"/>
    <w:rsid w:val="0045119B"/>
    <w:rsid w:val="0045776F"/>
    <w:rsid w:val="00457B99"/>
    <w:rsid w:val="00462EFE"/>
    <w:rsid w:val="00484E04"/>
    <w:rsid w:val="00490528"/>
    <w:rsid w:val="0049437A"/>
    <w:rsid w:val="00495517"/>
    <w:rsid w:val="004A3265"/>
    <w:rsid w:val="004B007B"/>
    <w:rsid w:val="004D4482"/>
    <w:rsid w:val="004D6E16"/>
    <w:rsid w:val="004E0E25"/>
    <w:rsid w:val="0050104B"/>
    <w:rsid w:val="00513E5A"/>
    <w:rsid w:val="00514617"/>
    <w:rsid w:val="00532545"/>
    <w:rsid w:val="00533894"/>
    <w:rsid w:val="005435E7"/>
    <w:rsid w:val="00546F1F"/>
    <w:rsid w:val="0055270C"/>
    <w:rsid w:val="00567604"/>
    <w:rsid w:val="00576A68"/>
    <w:rsid w:val="00577725"/>
    <w:rsid w:val="00581239"/>
    <w:rsid w:val="005B758E"/>
    <w:rsid w:val="005C0A03"/>
    <w:rsid w:val="005E3840"/>
    <w:rsid w:val="005E4D88"/>
    <w:rsid w:val="005F3341"/>
    <w:rsid w:val="005F5F6D"/>
    <w:rsid w:val="005F663A"/>
    <w:rsid w:val="005F7A56"/>
    <w:rsid w:val="00613D6A"/>
    <w:rsid w:val="00640E9F"/>
    <w:rsid w:val="006434B6"/>
    <w:rsid w:val="00645FE8"/>
    <w:rsid w:val="0064691A"/>
    <w:rsid w:val="00665838"/>
    <w:rsid w:val="00667DF5"/>
    <w:rsid w:val="00674C9D"/>
    <w:rsid w:val="00687504"/>
    <w:rsid w:val="006A5AA4"/>
    <w:rsid w:val="006B6B1D"/>
    <w:rsid w:val="006C57B8"/>
    <w:rsid w:val="006E2AF5"/>
    <w:rsid w:val="006E384D"/>
    <w:rsid w:val="00704F04"/>
    <w:rsid w:val="00735716"/>
    <w:rsid w:val="00740386"/>
    <w:rsid w:val="007757A9"/>
    <w:rsid w:val="0078633F"/>
    <w:rsid w:val="0079063F"/>
    <w:rsid w:val="00791F99"/>
    <w:rsid w:val="007A4CAA"/>
    <w:rsid w:val="007A58E7"/>
    <w:rsid w:val="007C5E69"/>
    <w:rsid w:val="007F4B7C"/>
    <w:rsid w:val="008103F9"/>
    <w:rsid w:val="00814125"/>
    <w:rsid w:val="00815DBF"/>
    <w:rsid w:val="00822AD6"/>
    <w:rsid w:val="0086361A"/>
    <w:rsid w:val="008671A4"/>
    <w:rsid w:val="00870483"/>
    <w:rsid w:val="00871241"/>
    <w:rsid w:val="00874EB1"/>
    <w:rsid w:val="008759D3"/>
    <w:rsid w:val="008903EE"/>
    <w:rsid w:val="008B66B3"/>
    <w:rsid w:val="008D449D"/>
    <w:rsid w:val="00901C95"/>
    <w:rsid w:val="00910980"/>
    <w:rsid w:val="00912146"/>
    <w:rsid w:val="0093768A"/>
    <w:rsid w:val="009407D2"/>
    <w:rsid w:val="009447BA"/>
    <w:rsid w:val="00954DC5"/>
    <w:rsid w:val="009573FF"/>
    <w:rsid w:val="00957BF9"/>
    <w:rsid w:val="009740D8"/>
    <w:rsid w:val="009904AA"/>
    <w:rsid w:val="009B402A"/>
    <w:rsid w:val="009C086D"/>
    <w:rsid w:val="009C7A64"/>
    <w:rsid w:val="009D5C6A"/>
    <w:rsid w:val="009D7318"/>
    <w:rsid w:val="00A10629"/>
    <w:rsid w:val="00A11DC5"/>
    <w:rsid w:val="00A165A7"/>
    <w:rsid w:val="00A16EC9"/>
    <w:rsid w:val="00A42463"/>
    <w:rsid w:val="00A447F2"/>
    <w:rsid w:val="00A46176"/>
    <w:rsid w:val="00A639F2"/>
    <w:rsid w:val="00A851A1"/>
    <w:rsid w:val="00A971A3"/>
    <w:rsid w:val="00A9767B"/>
    <w:rsid w:val="00AA3D0D"/>
    <w:rsid w:val="00AB3938"/>
    <w:rsid w:val="00B058CF"/>
    <w:rsid w:val="00B128A3"/>
    <w:rsid w:val="00B34027"/>
    <w:rsid w:val="00B34701"/>
    <w:rsid w:val="00B42889"/>
    <w:rsid w:val="00B52FB7"/>
    <w:rsid w:val="00B77ECC"/>
    <w:rsid w:val="00B8414A"/>
    <w:rsid w:val="00B91B55"/>
    <w:rsid w:val="00BA3502"/>
    <w:rsid w:val="00BA463F"/>
    <w:rsid w:val="00BE021E"/>
    <w:rsid w:val="00BE2C6B"/>
    <w:rsid w:val="00BE3D50"/>
    <w:rsid w:val="00BE7444"/>
    <w:rsid w:val="00BF20DB"/>
    <w:rsid w:val="00C802A7"/>
    <w:rsid w:val="00C92BF8"/>
    <w:rsid w:val="00C93143"/>
    <w:rsid w:val="00CA64C7"/>
    <w:rsid w:val="00CA67B7"/>
    <w:rsid w:val="00CA7956"/>
    <w:rsid w:val="00CB0DF2"/>
    <w:rsid w:val="00CC4E71"/>
    <w:rsid w:val="00CD73A8"/>
    <w:rsid w:val="00CE7F0F"/>
    <w:rsid w:val="00D10C48"/>
    <w:rsid w:val="00D22F77"/>
    <w:rsid w:val="00D260AD"/>
    <w:rsid w:val="00D70B0B"/>
    <w:rsid w:val="00D9324B"/>
    <w:rsid w:val="00D9733A"/>
    <w:rsid w:val="00DB3C9A"/>
    <w:rsid w:val="00DB497E"/>
    <w:rsid w:val="00DB4D9E"/>
    <w:rsid w:val="00DB51B2"/>
    <w:rsid w:val="00DB729C"/>
    <w:rsid w:val="00E14B44"/>
    <w:rsid w:val="00E16238"/>
    <w:rsid w:val="00E3320C"/>
    <w:rsid w:val="00E56827"/>
    <w:rsid w:val="00E61D46"/>
    <w:rsid w:val="00E804A2"/>
    <w:rsid w:val="00EA7397"/>
    <w:rsid w:val="00EC0563"/>
    <w:rsid w:val="00ED4E9D"/>
    <w:rsid w:val="00EE021E"/>
    <w:rsid w:val="00EE39BD"/>
    <w:rsid w:val="00EF14F1"/>
    <w:rsid w:val="00F069A9"/>
    <w:rsid w:val="00F077BF"/>
    <w:rsid w:val="00F155A2"/>
    <w:rsid w:val="00F30A34"/>
    <w:rsid w:val="00F33114"/>
    <w:rsid w:val="00F54EE0"/>
    <w:rsid w:val="00F569B7"/>
    <w:rsid w:val="00F56C9E"/>
    <w:rsid w:val="00F70C77"/>
    <w:rsid w:val="00F91F38"/>
    <w:rsid w:val="00FA4158"/>
    <w:rsid w:val="00FB6837"/>
    <w:rsid w:val="00FC14FD"/>
    <w:rsid w:val="00FE2DEC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77FA"/>
  <w15:docId w15:val="{DE500D78-0BAA-4E1D-844F-9711AD30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B91B5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1B55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9D7318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13</cp:revision>
  <cp:lastPrinted>2023-12-21T11:54:00Z</cp:lastPrinted>
  <dcterms:created xsi:type="dcterms:W3CDTF">2023-05-16T07:26:00Z</dcterms:created>
  <dcterms:modified xsi:type="dcterms:W3CDTF">2023-12-21T11:54:00Z</dcterms:modified>
</cp:coreProperties>
</file>