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31483880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AC6D7A">
        <w:rPr>
          <w:rFonts w:ascii="Lato" w:hAnsi="Lato" w:cs="Arial"/>
          <w:color w:val="auto"/>
          <w:sz w:val="20"/>
          <w:szCs w:val="20"/>
        </w:rPr>
        <w:t>1</w:t>
      </w:r>
      <w:r w:rsidR="001621EA">
        <w:rPr>
          <w:rFonts w:ascii="Lato" w:hAnsi="Lato" w:cs="Arial"/>
          <w:color w:val="auto"/>
          <w:sz w:val="20"/>
          <w:szCs w:val="20"/>
        </w:rPr>
        <w:t>0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37B947C7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</w:t>
      </w:r>
      <w:r w:rsidR="000912E9">
        <w:rPr>
          <w:rFonts w:ascii="Lato" w:hAnsi="Lato" w:cs="Arial-BoldMT"/>
          <w:bCs/>
        </w:rPr>
        <w:t>.28.</w:t>
      </w:r>
      <w:r w:rsidR="00AC6D7A">
        <w:rPr>
          <w:rFonts w:ascii="Lato" w:hAnsi="Lato" w:cs="Arial-BoldMT"/>
          <w:bCs/>
        </w:rPr>
        <w:t>202</w:t>
      </w:r>
      <w:r w:rsidR="002D44F1">
        <w:rPr>
          <w:rFonts w:ascii="Lato" w:hAnsi="Lato" w:cs="Arial-BoldMT"/>
          <w:bCs/>
        </w:rPr>
        <w:t>3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6CC81A73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</w:t>
      </w:r>
      <w:r w:rsidR="00642518">
        <w:rPr>
          <w:rFonts w:ascii="Lato" w:hAnsi="Lato"/>
          <w:bCs/>
        </w:rPr>
        <w:t>-</w:t>
      </w:r>
      <w:r w:rsidRPr="00071081">
        <w:rPr>
          <w:rFonts w:ascii="Lato" w:hAnsi="Lato"/>
          <w:bCs/>
        </w:rPr>
        <w:t>Twierdza 8</w:t>
      </w:r>
    </w:p>
    <w:p w14:paraId="2A5906E0" w14:textId="77777777" w:rsidR="00571002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1967489A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602806EB" w14:textId="77777777" w:rsidR="00571002" w:rsidRDefault="00571002" w:rsidP="00571002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7A9E4564" w14:textId="77777777" w:rsidR="00571002" w:rsidRPr="003C3C3A" w:rsidRDefault="00571002" w:rsidP="00571002">
      <w:pPr>
        <w:spacing w:line="360" w:lineRule="auto"/>
        <w:rPr>
          <w:rFonts w:ascii="Lato" w:hAnsi="Lato"/>
          <w:b/>
        </w:rPr>
      </w:pPr>
    </w:p>
    <w:p w14:paraId="24D8FD20" w14:textId="77777777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</w:p>
    <w:p w14:paraId="33736867" w14:textId="77777777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14:paraId="6D78FE99" w14:textId="77777777" w:rsidR="00571002" w:rsidRPr="003C3C3A" w:rsidRDefault="00571002" w:rsidP="00571002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55CC22D9" w14:textId="77777777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1361D4FF" w14:textId="77777777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45F642F3" w14:textId="24F5EBBE" w:rsidR="00CD1A15" w:rsidRPr="008169CD" w:rsidRDefault="00CD1A15" w:rsidP="00CD1A15">
      <w:pPr>
        <w:autoSpaceDE w:val="0"/>
        <w:spacing w:line="360" w:lineRule="auto"/>
        <w:jc w:val="both"/>
        <w:rPr>
          <w:rFonts w:ascii="Lato" w:hAnsi="Lato"/>
        </w:rPr>
      </w:pPr>
      <w:r w:rsidRPr="008169CD">
        <w:rPr>
          <w:rFonts w:ascii="Lato" w:hAnsi="Lato"/>
        </w:rPr>
        <w:t>W odpowiedzi na zaproszenie do złożenia oferty dodatkowej w postępowaniu o udzielenie zamówienia publicznego</w:t>
      </w:r>
      <w:r w:rsidRPr="008169CD">
        <w:rPr>
          <w:rFonts w:ascii="Lato" w:hAnsi="Lato" w:cs="Arial"/>
        </w:rPr>
        <w:t xml:space="preserve">, </w:t>
      </w:r>
      <w:r w:rsidRPr="008169CD">
        <w:rPr>
          <w:rFonts w:ascii="Lato" w:hAnsi="Lato" w:cs="F3"/>
        </w:rPr>
        <w:t xml:space="preserve">w trybie </w:t>
      </w:r>
      <w:r w:rsidRPr="008169CD">
        <w:rPr>
          <w:rFonts w:ascii="Lato" w:hAnsi="Lato"/>
        </w:rPr>
        <w:t xml:space="preserve">podstawowym </w:t>
      </w:r>
      <w:r w:rsidRPr="008169CD">
        <w:rPr>
          <w:rFonts w:ascii="Lato" w:eastAsia="Lato" w:hAnsi="Lato" w:cs="Lato"/>
        </w:rPr>
        <w:t xml:space="preserve">z możliwością </w:t>
      </w:r>
      <w:r w:rsidR="000912E9" w:rsidRPr="008169CD">
        <w:rPr>
          <w:rFonts w:ascii="Lato" w:eastAsia="Lato" w:hAnsi="Lato" w:cs="Lato"/>
        </w:rPr>
        <w:t>negocjacji</w:t>
      </w:r>
      <w:r w:rsidR="000912E9" w:rsidRPr="008169CD">
        <w:rPr>
          <w:rFonts w:ascii="Lato" w:hAnsi="Lato"/>
        </w:rPr>
        <w:t xml:space="preserve"> </w:t>
      </w:r>
      <w:r w:rsidR="000912E9" w:rsidRPr="008169CD">
        <w:rPr>
          <w:rFonts w:ascii="Lato" w:hAnsi="Lato" w:cs="F3"/>
        </w:rPr>
        <w:t>na</w:t>
      </w:r>
      <w:r w:rsidRPr="008169CD">
        <w:rPr>
          <w:rFonts w:ascii="Lato" w:hAnsi="Lato" w:cs="Arial"/>
        </w:rPr>
        <w:t xml:space="preserve"> </w:t>
      </w:r>
      <w:r w:rsidRPr="008169CD">
        <w:rPr>
          <w:rFonts w:ascii="Lato" w:hAnsi="Lato"/>
        </w:rPr>
        <w:t>„</w:t>
      </w:r>
      <w:bookmarkStart w:id="0" w:name="_Hlk71542480"/>
      <w:r w:rsidR="008169CD" w:rsidRPr="008169CD">
        <w:rPr>
          <w:rFonts w:ascii="Lato" w:hAnsi="Lato"/>
          <w:b/>
          <w:bCs/>
        </w:rPr>
        <w:t xml:space="preserve">Dostawa odzieży </w:t>
      </w:r>
      <w:r w:rsidR="004F5464">
        <w:rPr>
          <w:rFonts w:ascii="Lato" w:hAnsi="Lato"/>
          <w:b/>
          <w:bCs/>
        </w:rPr>
        <w:t>okazjonalnej</w:t>
      </w:r>
      <w:r w:rsidR="008169CD" w:rsidRPr="008169CD">
        <w:rPr>
          <w:rFonts w:ascii="Lato" w:hAnsi="Lato"/>
          <w:b/>
          <w:bCs/>
        </w:rPr>
        <w:t xml:space="preserve"> dla pracowników </w:t>
      </w:r>
      <w:bookmarkEnd w:id="0"/>
      <w:r w:rsidR="008169CD" w:rsidRPr="008169CD">
        <w:rPr>
          <w:rFonts w:ascii="Lato" w:hAnsi="Lato"/>
          <w:b/>
          <w:bCs/>
        </w:rPr>
        <w:t>Biebrzańskiego Parku Narodowego</w:t>
      </w:r>
      <w:r w:rsidRPr="008169CD">
        <w:rPr>
          <w:rFonts w:ascii="Lato" w:hAnsi="Lato"/>
        </w:rPr>
        <w:t>”</w:t>
      </w:r>
    </w:p>
    <w:p w14:paraId="6636E17A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/>
        </w:rPr>
      </w:pPr>
    </w:p>
    <w:p w14:paraId="3AC575FB" w14:textId="014D9942" w:rsidR="00CD1A15" w:rsidRPr="0004562C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04562C" w:rsidRDefault="00CD1A15" w:rsidP="0097756A">
      <w:pPr>
        <w:tabs>
          <w:tab w:val="center" w:pos="4253"/>
        </w:tabs>
        <w:spacing w:after="109"/>
      </w:pPr>
    </w:p>
    <w:p w14:paraId="2498DD80" w14:textId="53EC5E48" w:rsidR="00705FBE" w:rsidRPr="0004562C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04562C">
        <w:rPr>
          <w:rFonts w:ascii="Lato" w:hAnsi="Lato"/>
        </w:rPr>
        <w:t xml:space="preserve">Nowa cena ryczałtowa oferty brutto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02D2EF69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374637" w14:textId="79F6CC22" w:rsidR="0004562C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C023951" w14:textId="77777777" w:rsidR="0047478A" w:rsidRDefault="0047478A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33C308C" w14:textId="77777777" w:rsidR="0004562C" w:rsidRPr="00071081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A8F96D7" w14:textId="77777777" w:rsidR="0047478A" w:rsidRPr="000355FA" w:rsidRDefault="0047478A" w:rsidP="0047478A">
      <w:pPr>
        <w:spacing w:after="96" w:line="259" w:lineRule="auto"/>
        <w:ind w:left="-5"/>
        <w:rPr>
          <w:rFonts w:ascii="Lato" w:hAnsi="Lato"/>
        </w:rPr>
      </w:pPr>
      <w:r w:rsidRPr="000355FA">
        <w:rPr>
          <w:rFonts w:ascii="Lato" w:hAnsi="Lato"/>
          <w:i/>
          <w:u w:val="single" w:color="000000"/>
        </w:rPr>
        <w:t>Informacja dla Wykonawcy:</w:t>
      </w:r>
      <w:r w:rsidRPr="000355FA">
        <w:rPr>
          <w:rFonts w:ascii="Lato" w:hAnsi="Lato"/>
          <w:i/>
        </w:rPr>
        <w:t xml:space="preserve"> </w:t>
      </w:r>
    </w:p>
    <w:p w14:paraId="019A9DBC" w14:textId="77777777" w:rsidR="0047478A" w:rsidRPr="000355FA" w:rsidRDefault="0047478A" w:rsidP="0047478A">
      <w:pPr>
        <w:autoSpaceDE w:val="0"/>
        <w:spacing w:line="276" w:lineRule="auto"/>
        <w:jc w:val="both"/>
        <w:rPr>
          <w:rFonts w:ascii="Lato" w:hAnsi="Lato" w:cs="Arial"/>
        </w:rPr>
      </w:pPr>
      <w:r w:rsidRPr="000355FA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  <w:r w:rsidRPr="000355FA">
        <w:rPr>
          <w:rFonts w:ascii="Lato" w:hAnsi="Lato"/>
        </w:rPr>
        <w:t xml:space="preserve"> 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191A3F3B" w14:textId="77777777" w:rsidR="001564B2" w:rsidRPr="003C6F05" w:rsidRDefault="001564B2" w:rsidP="001564B2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1EF87ACD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3D8BCA9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2) administrator wyznaczył Inspektora Ochrony Danych (IOD). Funkcję tę pełni Pan Paweł Gudel. Z IOD można skontaktować się pod adresem e-mail: iod@biebrza.org.pl lub w siedzibie Administratora w czasie pełnienia dyżurów przez IOD, bądź listownie na adres korespondencyjny wskazany powyżej,</w:t>
      </w:r>
    </w:p>
    <w:p w14:paraId="36E73F29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606ECA48" w14:textId="77777777" w:rsidR="001564B2" w:rsidRPr="003C6F05" w:rsidRDefault="001564B2" w:rsidP="001564B2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1553037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B81DB5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2E5874CF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285EAB1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3689325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485CE342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E8748E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170464F1" w14:textId="77777777" w:rsidR="001564B2" w:rsidRPr="003C6F05" w:rsidRDefault="001564B2" w:rsidP="001564B2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4C1961FA" w14:textId="0164F511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9534" w14:textId="77777777" w:rsidR="00B358D2" w:rsidRDefault="00B358D2" w:rsidP="006C57B8">
      <w:r>
        <w:separator/>
      </w:r>
    </w:p>
  </w:endnote>
  <w:endnote w:type="continuationSeparator" w:id="0">
    <w:p w14:paraId="729DD128" w14:textId="77777777" w:rsidR="00B358D2" w:rsidRDefault="00B358D2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642518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642518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76C38EE8" w:rsidR="0094519A" w:rsidRDefault="001B602B" w:rsidP="004F0043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inline distT="0" distB="0" distL="0" distR="0" wp14:anchorId="10C5F938" wp14:editId="15F6822F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BF2F" w14:textId="77777777" w:rsidR="00B358D2" w:rsidRDefault="00B358D2" w:rsidP="006C57B8">
      <w:r>
        <w:separator/>
      </w:r>
    </w:p>
  </w:footnote>
  <w:footnote w:type="continuationSeparator" w:id="0">
    <w:p w14:paraId="712D1540" w14:textId="77777777" w:rsidR="00B358D2" w:rsidRDefault="00B358D2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16336864">
    <w:abstractNumId w:val="0"/>
  </w:num>
  <w:num w:numId="2" w16cid:durableId="593168370">
    <w:abstractNumId w:val="1"/>
  </w:num>
  <w:num w:numId="3" w16cid:durableId="1570458353">
    <w:abstractNumId w:val="13"/>
  </w:num>
  <w:num w:numId="4" w16cid:durableId="1266113543">
    <w:abstractNumId w:val="14"/>
  </w:num>
  <w:num w:numId="5" w16cid:durableId="1202479686">
    <w:abstractNumId w:val="38"/>
  </w:num>
  <w:num w:numId="6" w16cid:durableId="339889906">
    <w:abstractNumId w:val="35"/>
  </w:num>
  <w:num w:numId="7" w16cid:durableId="1439255171">
    <w:abstractNumId w:val="5"/>
  </w:num>
  <w:num w:numId="8" w16cid:durableId="158159773">
    <w:abstractNumId w:val="40"/>
  </w:num>
  <w:num w:numId="9" w16cid:durableId="1541820751">
    <w:abstractNumId w:val="31"/>
  </w:num>
  <w:num w:numId="10" w16cid:durableId="183325954">
    <w:abstractNumId w:val="25"/>
  </w:num>
  <w:num w:numId="11" w16cid:durableId="737359553">
    <w:abstractNumId w:val="17"/>
  </w:num>
  <w:num w:numId="12" w16cid:durableId="1490828313">
    <w:abstractNumId w:val="15"/>
  </w:num>
  <w:num w:numId="13" w16cid:durableId="1967269923">
    <w:abstractNumId w:val="18"/>
  </w:num>
  <w:num w:numId="14" w16cid:durableId="674960639">
    <w:abstractNumId w:val="26"/>
  </w:num>
  <w:num w:numId="15" w16cid:durableId="1504708522">
    <w:abstractNumId w:val="24"/>
  </w:num>
  <w:num w:numId="16" w16cid:durableId="661734773">
    <w:abstractNumId w:val="8"/>
  </w:num>
  <w:num w:numId="17" w16cid:durableId="2098162047">
    <w:abstractNumId w:val="16"/>
  </w:num>
  <w:num w:numId="18" w16cid:durableId="1599367905">
    <w:abstractNumId w:val="32"/>
  </w:num>
  <w:num w:numId="19" w16cid:durableId="629827894">
    <w:abstractNumId w:val="28"/>
  </w:num>
  <w:num w:numId="20" w16cid:durableId="909465585">
    <w:abstractNumId w:val="10"/>
  </w:num>
  <w:num w:numId="21" w16cid:durableId="80227093">
    <w:abstractNumId w:val="2"/>
  </w:num>
  <w:num w:numId="22" w16cid:durableId="1554274821">
    <w:abstractNumId w:val="30"/>
  </w:num>
  <w:num w:numId="23" w16cid:durableId="601181661">
    <w:abstractNumId w:val="7"/>
  </w:num>
  <w:num w:numId="24" w16cid:durableId="729957914">
    <w:abstractNumId w:val="3"/>
  </w:num>
  <w:num w:numId="25" w16cid:durableId="83650490">
    <w:abstractNumId w:val="37"/>
  </w:num>
  <w:num w:numId="26" w16cid:durableId="1441679661">
    <w:abstractNumId w:val="4"/>
  </w:num>
  <w:num w:numId="27" w16cid:durableId="294912359">
    <w:abstractNumId w:val="9"/>
  </w:num>
  <w:num w:numId="28" w16cid:durableId="2030329890">
    <w:abstractNumId w:val="41"/>
  </w:num>
  <w:num w:numId="29" w16cid:durableId="1909337529">
    <w:abstractNumId w:val="22"/>
  </w:num>
  <w:num w:numId="30" w16cid:durableId="75366915">
    <w:abstractNumId w:val="39"/>
  </w:num>
  <w:num w:numId="31" w16cid:durableId="336004781">
    <w:abstractNumId w:val="23"/>
  </w:num>
  <w:num w:numId="32" w16cid:durableId="545533355">
    <w:abstractNumId w:val="12"/>
  </w:num>
  <w:num w:numId="33" w16cid:durableId="634991380">
    <w:abstractNumId w:val="6"/>
  </w:num>
  <w:num w:numId="34" w16cid:durableId="1844083350">
    <w:abstractNumId w:val="20"/>
  </w:num>
  <w:num w:numId="35" w16cid:durableId="1860924208">
    <w:abstractNumId w:val="21"/>
  </w:num>
  <w:num w:numId="36" w16cid:durableId="1377699261">
    <w:abstractNumId w:val="36"/>
  </w:num>
  <w:num w:numId="37" w16cid:durableId="1432318976">
    <w:abstractNumId w:val="19"/>
  </w:num>
  <w:num w:numId="38" w16cid:durableId="611280587">
    <w:abstractNumId w:val="33"/>
  </w:num>
  <w:num w:numId="39" w16cid:durableId="562253039">
    <w:abstractNumId w:val="34"/>
  </w:num>
  <w:num w:numId="40" w16cid:durableId="1691952473">
    <w:abstractNumId w:val="27"/>
  </w:num>
  <w:num w:numId="41" w16cid:durableId="377434392">
    <w:abstractNumId w:val="29"/>
  </w:num>
  <w:num w:numId="42" w16cid:durableId="8030823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37329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12E9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564B2"/>
    <w:rsid w:val="001621E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02B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C0799"/>
    <w:rsid w:val="002D09C4"/>
    <w:rsid w:val="002D44F1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460E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1044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7478A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B6804"/>
    <w:rsid w:val="004C28BB"/>
    <w:rsid w:val="004C7841"/>
    <w:rsid w:val="004D4482"/>
    <w:rsid w:val="004D6E16"/>
    <w:rsid w:val="004E426A"/>
    <w:rsid w:val="004F0043"/>
    <w:rsid w:val="004F5464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100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1255"/>
    <w:rsid w:val="006133B0"/>
    <w:rsid w:val="00613D6A"/>
    <w:rsid w:val="00627B90"/>
    <w:rsid w:val="00635EE7"/>
    <w:rsid w:val="00642518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169CD"/>
    <w:rsid w:val="00822AD6"/>
    <w:rsid w:val="00831C90"/>
    <w:rsid w:val="00833C88"/>
    <w:rsid w:val="00836EB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09A"/>
    <w:rsid w:val="008E15AF"/>
    <w:rsid w:val="008E4A21"/>
    <w:rsid w:val="008E604F"/>
    <w:rsid w:val="008F1574"/>
    <w:rsid w:val="008F2DE9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171F"/>
    <w:rsid w:val="00A619C6"/>
    <w:rsid w:val="00A6651C"/>
    <w:rsid w:val="00A73179"/>
    <w:rsid w:val="00A81B30"/>
    <w:rsid w:val="00A84928"/>
    <w:rsid w:val="00A851A1"/>
    <w:rsid w:val="00A85E8A"/>
    <w:rsid w:val="00A867E4"/>
    <w:rsid w:val="00A86BD7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17B3"/>
    <w:rsid w:val="00AF7E53"/>
    <w:rsid w:val="00B00B84"/>
    <w:rsid w:val="00B024C9"/>
    <w:rsid w:val="00B03553"/>
    <w:rsid w:val="00B06D83"/>
    <w:rsid w:val="00B15048"/>
    <w:rsid w:val="00B15A58"/>
    <w:rsid w:val="00B16096"/>
    <w:rsid w:val="00B22282"/>
    <w:rsid w:val="00B232EF"/>
    <w:rsid w:val="00B2344C"/>
    <w:rsid w:val="00B2369B"/>
    <w:rsid w:val="00B24DD7"/>
    <w:rsid w:val="00B27CF3"/>
    <w:rsid w:val="00B358D2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D3808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46E6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10CC8"/>
    <w:rsid w:val="00D201F7"/>
    <w:rsid w:val="00D24669"/>
    <w:rsid w:val="00D33B5F"/>
    <w:rsid w:val="00D3752F"/>
    <w:rsid w:val="00D5177F"/>
    <w:rsid w:val="00D528EE"/>
    <w:rsid w:val="00D535C7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6215BD65-A00B-4044-BEDA-F43EE426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677F-3001-494A-ABF4-F652DFDC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61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48</cp:revision>
  <cp:lastPrinted>2023-11-24T13:58:00Z</cp:lastPrinted>
  <dcterms:created xsi:type="dcterms:W3CDTF">2020-06-08T12:35:00Z</dcterms:created>
  <dcterms:modified xsi:type="dcterms:W3CDTF">2023-11-24T13:58:00Z</dcterms:modified>
</cp:coreProperties>
</file>