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01641D02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>Załącznik nr</w:t>
      </w:r>
      <w:r w:rsidR="005A0C76">
        <w:rPr>
          <w:rFonts w:ascii="Lato" w:hAnsi="Lato" w:cs="Arial"/>
          <w:color w:val="auto"/>
          <w:sz w:val="20"/>
        </w:rPr>
        <w:t xml:space="preserve"> 6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27CF1542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C52BA4">
        <w:rPr>
          <w:rFonts w:ascii="Lato" w:hAnsi="Lato" w:cs="Arial-BoldMT"/>
          <w:bCs/>
        </w:rPr>
        <w:t>.28.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6760F8">
        <w:rPr>
          <w:rFonts w:ascii="Lato" w:hAnsi="Lato" w:cs="Arial-BoldMT"/>
          <w:bCs/>
        </w:rPr>
        <w:t>3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D52058" w:rsidRDefault="00E931C5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  <w:r w:rsidRPr="00D52058">
        <w:rPr>
          <w:rFonts w:ascii="Lato" w:hAnsi="Lato"/>
          <w:b/>
          <w:sz w:val="22"/>
          <w:szCs w:val="22"/>
          <w:lang w:eastAsia="zh-CN"/>
        </w:rPr>
        <w:t>Zamawiający:</w:t>
      </w:r>
    </w:p>
    <w:p w14:paraId="423FDB49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Biebrzański Park Narodowy</w:t>
      </w:r>
    </w:p>
    <w:p w14:paraId="26CC535E" w14:textId="2E05074D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Osowiec</w:t>
      </w:r>
      <w:r w:rsidR="00B83360">
        <w:rPr>
          <w:rFonts w:ascii="Lato" w:hAnsi="Lato"/>
          <w:bCs/>
          <w:sz w:val="22"/>
          <w:szCs w:val="22"/>
        </w:rPr>
        <w:t>-</w:t>
      </w:r>
      <w:r w:rsidRPr="00D52058">
        <w:rPr>
          <w:rFonts w:ascii="Lato" w:hAnsi="Lato"/>
          <w:bCs/>
          <w:sz w:val="22"/>
          <w:szCs w:val="22"/>
        </w:rPr>
        <w:t>Twierdza 8</w:t>
      </w:r>
    </w:p>
    <w:p w14:paraId="07A6FA72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  <w:r w:rsidRPr="00D52058">
        <w:rPr>
          <w:rFonts w:ascii="Lato" w:hAnsi="Lato"/>
          <w:bCs/>
          <w:sz w:val="22"/>
          <w:szCs w:val="22"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3D23274A" w:rsidR="003C3C3A" w:rsidRPr="003C3C3A" w:rsidRDefault="003C3C3A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3C3C3A">
        <w:rPr>
          <w:rFonts w:ascii="Lato" w:hAnsi="Lato"/>
          <w:b/>
          <w:sz w:val="22"/>
          <w:szCs w:val="22"/>
        </w:rPr>
        <w:t xml:space="preserve">FORMULARZ </w:t>
      </w:r>
      <w:r w:rsidR="00805C41">
        <w:rPr>
          <w:rFonts w:ascii="Lato" w:hAnsi="Lato"/>
          <w:b/>
          <w:sz w:val="22"/>
          <w:szCs w:val="22"/>
        </w:rPr>
        <w:t>CENOWY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18F389AB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</w:p>
    <w:p w14:paraId="7CA103E7" w14:textId="2B5DA3B4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……………………………..</w:t>
      </w:r>
    </w:p>
    <w:p w14:paraId="481FB319" w14:textId="2E7ADF83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 w:rsidR="009147E2"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1BAA76F3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</w:p>
    <w:p w14:paraId="7B257A2A" w14:textId="75A21407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……………..</w:t>
      </w:r>
    </w:p>
    <w:p w14:paraId="1ED150F9" w14:textId="3BF37A33" w:rsidR="00E039C4" w:rsidRDefault="00E039C4" w:rsidP="00E039C4">
      <w:pPr>
        <w:jc w:val="center"/>
        <w:rPr>
          <w:rFonts w:ascii="Lato" w:hAnsi="Lato" w:cs="Arial"/>
          <w:b/>
          <w:bCs/>
        </w:rPr>
      </w:pPr>
    </w:p>
    <w:p w14:paraId="5E225BDF" w14:textId="77777777" w:rsidR="00EA3031" w:rsidRDefault="00EA3031" w:rsidP="00E039C4">
      <w:pPr>
        <w:jc w:val="center"/>
        <w:rPr>
          <w:rFonts w:ascii="Lato" w:hAnsi="Lato" w:cs="Arial"/>
          <w:b/>
          <w:bCs/>
        </w:rPr>
      </w:pPr>
    </w:p>
    <w:p w14:paraId="0602CF70" w14:textId="77777777" w:rsidR="00EA3031" w:rsidRPr="003C3C3A" w:rsidRDefault="00EA3031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53725C3E" w14:textId="77777777" w:rsidR="006760F8" w:rsidRDefault="006760F8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53258698" w14:textId="77777777" w:rsidR="006760F8" w:rsidRDefault="006760F8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37170673" w14:textId="77777777" w:rsidR="006760F8" w:rsidRPr="003C3C3A" w:rsidRDefault="006760F8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686"/>
        <w:gridCol w:w="993"/>
        <w:gridCol w:w="1559"/>
        <w:gridCol w:w="1476"/>
        <w:gridCol w:w="1075"/>
        <w:gridCol w:w="1276"/>
      </w:tblGrid>
      <w:tr w:rsidR="00805C41" w:rsidRPr="00805C41" w14:paraId="332FF601" w14:textId="77777777" w:rsidTr="00C861AB">
        <w:trPr>
          <w:trHeight w:val="971"/>
        </w:trPr>
        <w:tc>
          <w:tcPr>
            <w:tcW w:w="616" w:type="dxa"/>
          </w:tcPr>
          <w:p w14:paraId="1449B185" w14:textId="77777777" w:rsidR="00805C41" w:rsidRPr="00805C41" w:rsidRDefault="00805C41" w:rsidP="00C861AB">
            <w:pPr>
              <w:jc w:val="center"/>
              <w:rPr>
                <w:rFonts w:ascii="Lato" w:hAnsi="Lato"/>
                <w:b/>
                <w:bCs/>
              </w:rPr>
            </w:pPr>
            <w:r w:rsidRPr="00805C41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3686" w:type="dxa"/>
          </w:tcPr>
          <w:p w14:paraId="6A2C0186" w14:textId="77777777" w:rsidR="00805C41" w:rsidRPr="00805C41" w:rsidRDefault="00805C41" w:rsidP="00C861AB">
            <w:pPr>
              <w:jc w:val="center"/>
              <w:rPr>
                <w:rFonts w:ascii="Lato" w:hAnsi="Lato"/>
                <w:b/>
                <w:bCs/>
              </w:rPr>
            </w:pPr>
          </w:p>
          <w:p w14:paraId="35436A17" w14:textId="64F57684" w:rsidR="00805C41" w:rsidRPr="00805C41" w:rsidRDefault="00805C41" w:rsidP="00C861AB">
            <w:pPr>
              <w:jc w:val="center"/>
              <w:rPr>
                <w:rFonts w:ascii="Lato" w:hAnsi="Lato"/>
                <w:b/>
                <w:bCs/>
              </w:rPr>
            </w:pPr>
            <w:r w:rsidRPr="00805C41">
              <w:rPr>
                <w:rFonts w:ascii="Lato" w:hAnsi="Lato"/>
                <w:b/>
                <w:bCs/>
              </w:rPr>
              <w:t xml:space="preserve">Odzież  </w:t>
            </w:r>
            <w:r w:rsidR="00571DE1">
              <w:rPr>
                <w:rFonts w:ascii="Lato" w:hAnsi="Lato"/>
                <w:b/>
                <w:bCs/>
              </w:rPr>
              <w:t>okazjonalna</w:t>
            </w:r>
          </w:p>
        </w:tc>
        <w:tc>
          <w:tcPr>
            <w:tcW w:w="993" w:type="dxa"/>
            <w:vAlign w:val="center"/>
          </w:tcPr>
          <w:p w14:paraId="7649CA38" w14:textId="6C42152B" w:rsidR="00805C41" w:rsidRPr="00805C41" w:rsidRDefault="00805C41" w:rsidP="00C861AB">
            <w:pPr>
              <w:jc w:val="center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szt.</w:t>
            </w:r>
          </w:p>
          <w:p w14:paraId="07DFCCB2" w14:textId="3124CFBB" w:rsidR="00805C41" w:rsidRPr="00805C41" w:rsidRDefault="00805C41" w:rsidP="00C861AB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1559" w:type="dxa"/>
          </w:tcPr>
          <w:p w14:paraId="2FBC700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Cena</w:t>
            </w:r>
          </w:p>
          <w:p w14:paraId="6B2197B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jednostkowa</w:t>
            </w:r>
          </w:p>
          <w:p w14:paraId="02C596DB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 xml:space="preserve"> netto</w:t>
            </w:r>
          </w:p>
          <w:p w14:paraId="71390787" w14:textId="029DFF10" w:rsidR="00805C41" w:rsidRPr="00805C41" w:rsidRDefault="003065BB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(</w:t>
            </w:r>
            <w:r w:rsidR="00805C41" w:rsidRPr="00805C41">
              <w:rPr>
                <w:rFonts w:ascii="Lato" w:hAnsi="Lato"/>
                <w:bCs/>
              </w:rPr>
              <w:t>zł</w:t>
            </w:r>
            <w:r>
              <w:rPr>
                <w:rFonts w:ascii="Lato" w:hAnsi="Lato"/>
                <w:bCs/>
              </w:rPr>
              <w:t>)</w:t>
            </w:r>
          </w:p>
        </w:tc>
        <w:tc>
          <w:tcPr>
            <w:tcW w:w="1476" w:type="dxa"/>
          </w:tcPr>
          <w:p w14:paraId="33E2BA2F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  <w:p w14:paraId="1C0D7C76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 xml:space="preserve">Wartość </w:t>
            </w:r>
          </w:p>
          <w:p w14:paraId="4C6C771C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 xml:space="preserve">netto </w:t>
            </w:r>
          </w:p>
          <w:p w14:paraId="78224882" w14:textId="1FC5A9A4" w:rsidR="00805C41" w:rsidRPr="00805C41" w:rsidRDefault="003065BB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(</w:t>
            </w:r>
            <w:r w:rsidR="00805C41" w:rsidRPr="00805C41">
              <w:rPr>
                <w:rFonts w:ascii="Lato" w:hAnsi="Lato"/>
                <w:bCs/>
              </w:rPr>
              <w:t>zł</w:t>
            </w:r>
            <w:r>
              <w:rPr>
                <w:rFonts w:ascii="Lato" w:hAnsi="Lato"/>
                <w:bCs/>
              </w:rPr>
              <w:t>)</w:t>
            </w:r>
          </w:p>
        </w:tc>
        <w:tc>
          <w:tcPr>
            <w:tcW w:w="1075" w:type="dxa"/>
          </w:tcPr>
          <w:p w14:paraId="56448D2D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  <w:p w14:paraId="1EE8CB32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Wartość podatku</w:t>
            </w:r>
          </w:p>
          <w:p w14:paraId="63C7FA74" w14:textId="77A9F248" w:rsidR="00805C41" w:rsidRPr="00805C41" w:rsidRDefault="003065BB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(</w:t>
            </w:r>
            <w:r w:rsidR="00805C41" w:rsidRPr="00805C41">
              <w:rPr>
                <w:rFonts w:ascii="Lato" w:hAnsi="Lato"/>
                <w:bCs/>
              </w:rPr>
              <w:t>zł</w:t>
            </w:r>
            <w:r>
              <w:rPr>
                <w:rFonts w:ascii="Lato" w:hAnsi="Lato"/>
                <w:bCs/>
              </w:rPr>
              <w:t>)</w:t>
            </w:r>
          </w:p>
        </w:tc>
        <w:tc>
          <w:tcPr>
            <w:tcW w:w="1276" w:type="dxa"/>
          </w:tcPr>
          <w:p w14:paraId="09E02450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  <w:p w14:paraId="76DDC150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 w:rsidRPr="00805C41">
              <w:rPr>
                <w:rFonts w:ascii="Lato" w:hAnsi="Lato"/>
                <w:bCs/>
              </w:rPr>
              <w:t>Wartość brutto</w:t>
            </w:r>
          </w:p>
          <w:p w14:paraId="344E195E" w14:textId="755DF8F5" w:rsidR="00805C41" w:rsidRPr="00805C41" w:rsidRDefault="003065BB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(</w:t>
            </w:r>
            <w:r w:rsidR="00805C41" w:rsidRPr="00805C41">
              <w:rPr>
                <w:rFonts w:ascii="Lato" w:hAnsi="Lato"/>
                <w:bCs/>
              </w:rPr>
              <w:t>zł</w:t>
            </w:r>
            <w:r>
              <w:rPr>
                <w:rFonts w:ascii="Lato" w:hAnsi="Lato"/>
                <w:bCs/>
              </w:rPr>
              <w:t>)</w:t>
            </w:r>
          </w:p>
        </w:tc>
      </w:tr>
      <w:tr w:rsidR="00805C41" w:rsidRPr="00805C41" w14:paraId="79D4D7F8" w14:textId="77777777" w:rsidTr="00C861AB">
        <w:trPr>
          <w:trHeight w:val="271"/>
        </w:trPr>
        <w:tc>
          <w:tcPr>
            <w:tcW w:w="616" w:type="dxa"/>
          </w:tcPr>
          <w:p w14:paraId="51FD4972" w14:textId="77777777" w:rsidR="00805C41" w:rsidRPr="00805C41" w:rsidRDefault="00805C4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1.</w:t>
            </w:r>
          </w:p>
        </w:tc>
        <w:tc>
          <w:tcPr>
            <w:tcW w:w="3686" w:type="dxa"/>
          </w:tcPr>
          <w:p w14:paraId="7CF78662" w14:textId="485F302A" w:rsidR="00805C41" w:rsidRPr="00805C41" w:rsidRDefault="00CB796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Koszula biała długi rękaw</w:t>
            </w:r>
          </w:p>
        </w:tc>
        <w:tc>
          <w:tcPr>
            <w:tcW w:w="993" w:type="dxa"/>
          </w:tcPr>
          <w:p w14:paraId="3EEB53FD" w14:textId="297E94A8" w:rsidR="00805C41" w:rsidRPr="00805C41" w:rsidRDefault="00C52BA4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iCs/>
              </w:rPr>
            </w:pPr>
            <w:r>
              <w:rPr>
                <w:rFonts w:ascii="Lato" w:hAnsi="Lato" w:cs="Arial"/>
                <w:iCs/>
              </w:rPr>
              <w:t>94</w:t>
            </w:r>
          </w:p>
        </w:tc>
        <w:tc>
          <w:tcPr>
            <w:tcW w:w="1559" w:type="dxa"/>
          </w:tcPr>
          <w:p w14:paraId="6501EA7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  <w:tc>
          <w:tcPr>
            <w:tcW w:w="1476" w:type="dxa"/>
          </w:tcPr>
          <w:p w14:paraId="158C19F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  <w:tc>
          <w:tcPr>
            <w:tcW w:w="1075" w:type="dxa"/>
          </w:tcPr>
          <w:p w14:paraId="3ACBF610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  <w:tc>
          <w:tcPr>
            <w:tcW w:w="1276" w:type="dxa"/>
          </w:tcPr>
          <w:p w14:paraId="3DAB908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</w:rPr>
            </w:pPr>
          </w:p>
        </w:tc>
      </w:tr>
      <w:tr w:rsidR="00805C41" w:rsidRPr="00805C41" w14:paraId="1E41733D" w14:textId="77777777" w:rsidTr="00C861AB">
        <w:tc>
          <w:tcPr>
            <w:tcW w:w="616" w:type="dxa"/>
          </w:tcPr>
          <w:p w14:paraId="756E3D20" w14:textId="77777777" w:rsidR="00805C41" w:rsidRPr="00805C41" w:rsidRDefault="00805C4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 w:rsidRPr="00805C41">
              <w:rPr>
                <w:rFonts w:ascii="Lato" w:hAnsi="Lato" w:cs="Arial"/>
              </w:rPr>
              <w:t>2.</w:t>
            </w:r>
          </w:p>
        </w:tc>
        <w:tc>
          <w:tcPr>
            <w:tcW w:w="3686" w:type="dxa"/>
          </w:tcPr>
          <w:p w14:paraId="212BF488" w14:textId="1375C8DA" w:rsidR="00805C41" w:rsidRPr="00805C41" w:rsidRDefault="00CB796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Bezrękawnik/kamizelka</w:t>
            </w:r>
          </w:p>
        </w:tc>
        <w:tc>
          <w:tcPr>
            <w:tcW w:w="993" w:type="dxa"/>
          </w:tcPr>
          <w:p w14:paraId="2E50BB48" w14:textId="0F9449AE" w:rsidR="00805C41" w:rsidRPr="00805C41" w:rsidRDefault="00C52BA4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94</w:t>
            </w:r>
          </w:p>
        </w:tc>
        <w:tc>
          <w:tcPr>
            <w:tcW w:w="1559" w:type="dxa"/>
          </w:tcPr>
          <w:p w14:paraId="6A2D83A2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476" w:type="dxa"/>
          </w:tcPr>
          <w:p w14:paraId="6F1FCCD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32016E81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BF9190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  <w:tr w:rsidR="00CB7961" w:rsidRPr="00805C41" w14:paraId="2B82AAB4" w14:textId="77777777" w:rsidTr="00C861AB">
        <w:tc>
          <w:tcPr>
            <w:tcW w:w="616" w:type="dxa"/>
          </w:tcPr>
          <w:p w14:paraId="438CA32E" w14:textId="16F62D33" w:rsidR="00CB7961" w:rsidRPr="00805C41" w:rsidRDefault="00CB796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3.</w:t>
            </w:r>
          </w:p>
        </w:tc>
        <w:tc>
          <w:tcPr>
            <w:tcW w:w="3686" w:type="dxa"/>
          </w:tcPr>
          <w:p w14:paraId="055CE1FF" w14:textId="772AF65F" w:rsidR="00CB7961" w:rsidRDefault="00CB7961" w:rsidP="00C861AB">
            <w:pPr>
              <w:autoSpaceDE w:val="0"/>
              <w:autoSpaceDN w:val="0"/>
              <w:adjustRightInd w:val="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Spodnie</w:t>
            </w:r>
          </w:p>
        </w:tc>
        <w:tc>
          <w:tcPr>
            <w:tcW w:w="993" w:type="dxa"/>
          </w:tcPr>
          <w:p w14:paraId="5756B5A6" w14:textId="66A5A897" w:rsidR="00CB7961" w:rsidRDefault="00C52BA4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94</w:t>
            </w:r>
          </w:p>
        </w:tc>
        <w:tc>
          <w:tcPr>
            <w:tcW w:w="1559" w:type="dxa"/>
          </w:tcPr>
          <w:p w14:paraId="34837C1E" w14:textId="77777777" w:rsidR="00CB7961" w:rsidRPr="00805C41" w:rsidRDefault="00CB796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476" w:type="dxa"/>
          </w:tcPr>
          <w:p w14:paraId="333D6A6F" w14:textId="77777777" w:rsidR="00CB7961" w:rsidRPr="00805C41" w:rsidRDefault="00CB796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5628EE81" w14:textId="77777777" w:rsidR="00CB7961" w:rsidRPr="00805C41" w:rsidRDefault="00CB796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7B529DF5" w14:textId="77777777" w:rsidR="00CB7961" w:rsidRPr="00805C41" w:rsidRDefault="00CB796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  <w:tr w:rsidR="00805C41" w:rsidRPr="00805C41" w14:paraId="3089B4BD" w14:textId="77777777" w:rsidTr="00C861AB">
        <w:tc>
          <w:tcPr>
            <w:tcW w:w="4302" w:type="dxa"/>
            <w:gridSpan w:val="2"/>
          </w:tcPr>
          <w:p w14:paraId="049FBC34" w14:textId="77777777" w:rsidR="00805C41" w:rsidRPr="00805C41" w:rsidRDefault="00805C41" w:rsidP="00C861AB">
            <w:pPr>
              <w:rPr>
                <w:rFonts w:ascii="Lato" w:hAnsi="Lato" w:cs="Arial"/>
                <w:b/>
              </w:rPr>
            </w:pPr>
            <w:r w:rsidRPr="00805C41">
              <w:rPr>
                <w:rFonts w:ascii="Lato" w:hAnsi="Lato" w:cs="Arial"/>
                <w:b/>
              </w:rPr>
              <w:t>RAZEM:</w:t>
            </w:r>
          </w:p>
        </w:tc>
        <w:tc>
          <w:tcPr>
            <w:tcW w:w="993" w:type="dxa"/>
          </w:tcPr>
          <w:p w14:paraId="7F03C425" w14:textId="77777777" w:rsidR="00805C41" w:rsidRPr="00805C41" w:rsidRDefault="00805C41" w:rsidP="00C861AB">
            <w:pPr>
              <w:jc w:val="center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1559" w:type="dxa"/>
          </w:tcPr>
          <w:p w14:paraId="4E88B48E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  <w:r w:rsidRPr="00805C41">
              <w:rPr>
                <w:rFonts w:ascii="Lato" w:hAnsi="Lato"/>
              </w:rPr>
              <w:t>------------------</w:t>
            </w:r>
          </w:p>
        </w:tc>
        <w:tc>
          <w:tcPr>
            <w:tcW w:w="1476" w:type="dxa"/>
          </w:tcPr>
          <w:p w14:paraId="6D8381D3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69187E7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6BB8EDDA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  <w:tr w:rsidR="00805C41" w:rsidRPr="00805C41" w14:paraId="512076CC" w14:textId="77777777" w:rsidTr="00C861AB">
        <w:trPr>
          <w:trHeight w:val="556"/>
        </w:trPr>
        <w:tc>
          <w:tcPr>
            <w:tcW w:w="616" w:type="dxa"/>
          </w:tcPr>
          <w:p w14:paraId="2DE789E8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</w:p>
        </w:tc>
        <w:tc>
          <w:tcPr>
            <w:tcW w:w="3686" w:type="dxa"/>
          </w:tcPr>
          <w:p w14:paraId="26A25B8E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</w:p>
          <w:p w14:paraId="3D9F1AFF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  <w:r w:rsidRPr="00805C41">
              <w:rPr>
                <w:rFonts w:ascii="Lato" w:hAnsi="Lato" w:cs="Arial"/>
                <w:b/>
                <w:bCs/>
              </w:rPr>
              <w:t xml:space="preserve">Całkowita wartość zamówienia </w:t>
            </w:r>
          </w:p>
          <w:p w14:paraId="1BDB7C42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  <w:r w:rsidRPr="00805C41">
              <w:rPr>
                <w:rFonts w:ascii="Lato" w:hAnsi="Lato" w:cs="Arial"/>
                <w:b/>
                <w:bCs/>
              </w:rPr>
              <w:t>brutto( zł)</w:t>
            </w:r>
          </w:p>
          <w:p w14:paraId="4E3ABEBA" w14:textId="77777777" w:rsidR="00805C41" w:rsidRPr="00805C41" w:rsidRDefault="00805C41" w:rsidP="00C861AB">
            <w:pPr>
              <w:rPr>
                <w:rFonts w:ascii="Lato" w:hAnsi="Lato" w:cs="Arial"/>
                <w:b/>
                <w:bCs/>
              </w:rPr>
            </w:pPr>
          </w:p>
        </w:tc>
        <w:tc>
          <w:tcPr>
            <w:tcW w:w="993" w:type="dxa"/>
          </w:tcPr>
          <w:p w14:paraId="3EB3BBBD" w14:textId="77777777" w:rsidR="00805C41" w:rsidRPr="00805C41" w:rsidRDefault="00805C41" w:rsidP="00C861AB">
            <w:pPr>
              <w:jc w:val="center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1559" w:type="dxa"/>
          </w:tcPr>
          <w:p w14:paraId="10361728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476" w:type="dxa"/>
          </w:tcPr>
          <w:p w14:paraId="062316AD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075" w:type="dxa"/>
          </w:tcPr>
          <w:p w14:paraId="0B29A6B8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  <w:tc>
          <w:tcPr>
            <w:tcW w:w="1276" w:type="dxa"/>
          </w:tcPr>
          <w:p w14:paraId="57ED9957" w14:textId="77777777" w:rsidR="00805C41" w:rsidRPr="00805C41" w:rsidRDefault="00805C41" w:rsidP="00C861AB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</w:rPr>
            </w:pPr>
          </w:p>
        </w:tc>
      </w:tr>
    </w:tbl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0D8CA9D5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685BF9F6" w14:textId="2B914B4E" w:rsidR="00454FD2" w:rsidRDefault="00454FD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002A942" w14:textId="77777777" w:rsidR="00454FD2" w:rsidRPr="00071081" w:rsidRDefault="00454FD2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3443F8A7" w14:textId="77777777" w:rsidR="00783F38" w:rsidRPr="00BF4E1B" w:rsidRDefault="00783F38" w:rsidP="00783F38">
      <w:pPr>
        <w:spacing w:after="96" w:line="259" w:lineRule="auto"/>
        <w:ind w:left="-5"/>
        <w:rPr>
          <w:rFonts w:ascii="Lato" w:hAnsi="Lato"/>
        </w:rPr>
      </w:pPr>
      <w:r w:rsidRPr="00BF4E1B">
        <w:rPr>
          <w:rFonts w:ascii="Lato" w:hAnsi="Lato"/>
          <w:i/>
          <w:u w:val="single" w:color="000000"/>
        </w:rPr>
        <w:t>Informacja dla Wykonawcy:</w:t>
      </w:r>
      <w:r w:rsidRPr="00BF4E1B">
        <w:rPr>
          <w:rFonts w:ascii="Lato" w:hAnsi="Lato"/>
          <w:i/>
        </w:rPr>
        <w:t xml:space="preserve"> </w:t>
      </w:r>
    </w:p>
    <w:p w14:paraId="2EA6DF68" w14:textId="77777777" w:rsidR="00783F38" w:rsidRPr="00BF4E1B" w:rsidRDefault="00783F38" w:rsidP="00783F38">
      <w:pPr>
        <w:autoSpaceDE w:val="0"/>
        <w:spacing w:line="276" w:lineRule="auto"/>
        <w:jc w:val="both"/>
        <w:rPr>
          <w:rFonts w:ascii="Lato" w:hAnsi="Lato" w:cs="Arial"/>
        </w:rPr>
      </w:pPr>
      <w:r w:rsidRPr="00BF4E1B">
        <w:rPr>
          <w:rFonts w:ascii="Lato" w:hAnsi="Lato"/>
          <w:i/>
        </w:rPr>
        <w:t xml:space="preserve">Formularz </w:t>
      </w:r>
      <w:r>
        <w:rPr>
          <w:rFonts w:ascii="Lato" w:hAnsi="Lato"/>
          <w:i/>
        </w:rPr>
        <w:t xml:space="preserve">cenowy </w:t>
      </w:r>
      <w:r w:rsidRPr="00BF4E1B">
        <w:rPr>
          <w:rFonts w:ascii="Lato" w:hAnsi="Lato"/>
          <w:i/>
        </w:rPr>
        <w:t>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F4E1B">
        <w:rPr>
          <w:rFonts w:ascii="Lato" w:hAnsi="Lato"/>
          <w:i/>
        </w:rPr>
        <w:t>ami</w:t>
      </w:r>
      <w:proofErr w:type="spellEnd"/>
      <w:r w:rsidRPr="00BF4E1B">
        <w:rPr>
          <w:rFonts w:ascii="Lato" w:hAnsi="Lato"/>
          <w:i/>
        </w:rPr>
        <w:t>) potwierdzającymi prawo do reprezentacji Wykonawcy przez osobę podpisującą</w:t>
      </w:r>
      <w:r>
        <w:rPr>
          <w:rFonts w:ascii="Lato" w:hAnsi="Lato"/>
          <w:i/>
        </w:rPr>
        <w:t>.</w:t>
      </w: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7692" w14:textId="77777777" w:rsidR="008855E4" w:rsidRDefault="008855E4" w:rsidP="006C57B8">
      <w:r>
        <w:separator/>
      </w:r>
    </w:p>
  </w:endnote>
  <w:endnote w:type="continuationSeparator" w:id="0">
    <w:p w14:paraId="50856653" w14:textId="77777777" w:rsidR="008855E4" w:rsidRDefault="008855E4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8336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8336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4F7A1A52" wp14:editId="1A5096D4">
          <wp:extent cx="5667375" cy="55245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B25C" w14:textId="77777777" w:rsidR="008855E4" w:rsidRDefault="008855E4" w:rsidP="006C57B8">
      <w:r>
        <w:separator/>
      </w:r>
    </w:p>
  </w:footnote>
  <w:footnote w:type="continuationSeparator" w:id="0">
    <w:p w14:paraId="3CCD3EB6" w14:textId="77777777" w:rsidR="008855E4" w:rsidRDefault="008855E4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 w15:restartNumberingAfterBreak="0">
    <w:nsid w:val="310D6CCA"/>
    <w:multiLevelType w:val="multilevel"/>
    <w:tmpl w:val="9A30AD74"/>
    <w:numStyleLink w:val="PlanOchrony2"/>
  </w:abstractNum>
  <w:abstractNum w:abstractNumId="14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70797802">
    <w:abstractNumId w:val="0"/>
  </w:num>
  <w:num w:numId="2" w16cid:durableId="939028855">
    <w:abstractNumId w:val="1"/>
  </w:num>
  <w:num w:numId="3" w16cid:durableId="1087531089">
    <w:abstractNumId w:val="12"/>
  </w:num>
  <w:num w:numId="4" w16cid:durableId="1859149491">
    <w:abstractNumId w:val="13"/>
  </w:num>
  <w:num w:numId="5" w16cid:durableId="961108624">
    <w:abstractNumId w:val="37"/>
  </w:num>
  <w:num w:numId="6" w16cid:durableId="1797215863">
    <w:abstractNumId w:val="33"/>
  </w:num>
  <w:num w:numId="7" w16cid:durableId="1151605594">
    <w:abstractNumId w:val="5"/>
  </w:num>
  <w:num w:numId="8" w16cid:durableId="817065793">
    <w:abstractNumId w:val="39"/>
  </w:num>
  <w:num w:numId="9" w16cid:durableId="1267541759">
    <w:abstractNumId w:val="29"/>
  </w:num>
  <w:num w:numId="10" w16cid:durableId="879630110">
    <w:abstractNumId w:val="24"/>
  </w:num>
  <w:num w:numId="11" w16cid:durableId="2095009740">
    <w:abstractNumId w:val="16"/>
  </w:num>
  <w:num w:numId="12" w16cid:durableId="415907428">
    <w:abstractNumId w:val="14"/>
  </w:num>
  <w:num w:numId="13" w16cid:durableId="1558278262">
    <w:abstractNumId w:val="17"/>
  </w:num>
  <w:num w:numId="14" w16cid:durableId="785007987">
    <w:abstractNumId w:val="25"/>
  </w:num>
  <w:num w:numId="15" w16cid:durableId="1950964943">
    <w:abstractNumId w:val="23"/>
  </w:num>
  <w:num w:numId="16" w16cid:durableId="1002050174">
    <w:abstractNumId w:val="8"/>
  </w:num>
  <w:num w:numId="17" w16cid:durableId="979116992">
    <w:abstractNumId w:val="15"/>
  </w:num>
  <w:num w:numId="18" w16cid:durableId="1627617280">
    <w:abstractNumId w:val="30"/>
  </w:num>
  <w:num w:numId="19" w16cid:durableId="1962690343">
    <w:abstractNumId w:val="27"/>
  </w:num>
  <w:num w:numId="20" w16cid:durableId="14430561">
    <w:abstractNumId w:val="10"/>
  </w:num>
  <w:num w:numId="21" w16cid:durableId="48724888">
    <w:abstractNumId w:val="2"/>
  </w:num>
  <w:num w:numId="22" w16cid:durableId="828641879">
    <w:abstractNumId w:val="28"/>
  </w:num>
  <w:num w:numId="23" w16cid:durableId="1991861469">
    <w:abstractNumId w:val="7"/>
  </w:num>
  <w:num w:numId="24" w16cid:durableId="736362814">
    <w:abstractNumId w:val="3"/>
  </w:num>
  <w:num w:numId="25" w16cid:durableId="1750154250">
    <w:abstractNumId w:val="36"/>
  </w:num>
  <w:num w:numId="26" w16cid:durableId="1055083536">
    <w:abstractNumId w:val="4"/>
  </w:num>
  <w:num w:numId="27" w16cid:durableId="496044280">
    <w:abstractNumId w:val="9"/>
  </w:num>
  <w:num w:numId="28" w16cid:durableId="889418268">
    <w:abstractNumId w:val="40"/>
  </w:num>
  <w:num w:numId="29" w16cid:durableId="567879893">
    <w:abstractNumId w:val="21"/>
  </w:num>
  <w:num w:numId="30" w16cid:durableId="662049872">
    <w:abstractNumId w:val="38"/>
  </w:num>
  <w:num w:numId="31" w16cid:durableId="713042808">
    <w:abstractNumId w:val="22"/>
  </w:num>
  <w:num w:numId="32" w16cid:durableId="464389895">
    <w:abstractNumId w:val="11"/>
  </w:num>
  <w:num w:numId="33" w16cid:durableId="1092972136">
    <w:abstractNumId w:val="6"/>
  </w:num>
  <w:num w:numId="34" w16cid:durableId="1536499026">
    <w:abstractNumId w:val="19"/>
  </w:num>
  <w:num w:numId="35" w16cid:durableId="396517528">
    <w:abstractNumId w:val="20"/>
  </w:num>
  <w:num w:numId="36" w16cid:durableId="1801218124">
    <w:abstractNumId w:val="34"/>
  </w:num>
  <w:num w:numId="37" w16cid:durableId="583610994">
    <w:abstractNumId w:val="18"/>
  </w:num>
  <w:num w:numId="38" w16cid:durableId="769811657">
    <w:abstractNumId w:val="31"/>
  </w:num>
  <w:num w:numId="39" w16cid:durableId="243880232">
    <w:abstractNumId w:val="32"/>
  </w:num>
  <w:num w:numId="40" w16cid:durableId="1718777097">
    <w:abstractNumId w:val="26"/>
  </w:num>
  <w:num w:numId="41" w16cid:durableId="91732996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171C"/>
    <w:rsid w:val="00003908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2615"/>
    <w:rsid w:val="000A44C6"/>
    <w:rsid w:val="000A51E4"/>
    <w:rsid w:val="000A7ABD"/>
    <w:rsid w:val="000B3D5D"/>
    <w:rsid w:val="000C215C"/>
    <w:rsid w:val="000D31EC"/>
    <w:rsid w:val="000D51AF"/>
    <w:rsid w:val="000D58AA"/>
    <w:rsid w:val="000D6607"/>
    <w:rsid w:val="000D7256"/>
    <w:rsid w:val="000E168E"/>
    <w:rsid w:val="000E4AA3"/>
    <w:rsid w:val="000E4FBA"/>
    <w:rsid w:val="000E70DA"/>
    <w:rsid w:val="000F15FB"/>
    <w:rsid w:val="00100889"/>
    <w:rsid w:val="001034AA"/>
    <w:rsid w:val="00105F6A"/>
    <w:rsid w:val="00106025"/>
    <w:rsid w:val="00107A41"/>
    <w:rsid w:val="0011520F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B778A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5BB"/>
    <w:rsid w:val="00306CE0"/>
    <w:rsid w:val="00307540"/>
    <w:rsid w:val="003126C1"/>
    <w:rsid w:val="00314F7B"/>
    <w:rsid w:val="00317601"/>
    <w:rsid w:val="003219CF"/>
    <w:rsid w:val="00322F79"/>
    <w:rsid w:val="00323BF8"/>
    <w:rsid w:val="0034179F"/>
    <w:rsid w:val="00342F48"/>
    <w:rsid w:val="00343E9C"/>
    <w:rsid w:val="00346A32"/>
    <w:rsid w:val="003569FA"/>
    <w:rsid w:val="003574D9"/>
    <w:rsid w:val="00361430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0B0"/>
    <w:rsid w:val="004262FB"/>
    <w:rsid w:val="00431116"/>
    <w:rsid w:val="0043596A"/>
    <w:rsid w:val="00436374"/>
    <w:rsid w:val="00444BB7"/>
    <w:rsid w:val="00444CF9"/>
    <w:rsid w:val="00447A25"/>
    <w:rsid w:val="00454FD2"/>
    <w:rsid w:val="00456BF6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0866"/>
    <w:rsid w:val="004E157C"/>
    <w:rsid w:val="004E426A"/>
    <w:rsid w:val="004F0043"/>
    <w:rsid w:val="00504868"/>
    <w:rsid w:val="00513E5A"/>
    <w:rsid w:val="00521922"/>
    <w:rsid w:val="00526F53"/>
    <w:rsid w:val="0054252D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1DE1"/>
    <w:rsid w:val="00574A02"/>
    <w:rsid w:val="00577725"/>
    <w:rsid w:val="0058087B"/>
    <w:rsid w:val="00581239"/>
    <w:rsid w:val="00584C90"/>
    <w:rsid w:val="0058619B"/>
    <w:rsid w:val="00596109"/>
    <w:rsid w:val="005A0C76"/>
    <w:rsid w:val="005A0D91"/>
    <w:rsid w:val="005A24C5"/>
    <w:rsid w:val="005A38E5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760F8"/>
    <w:rsid w:val="0068098E"/>
    <w:rsid w:val="0068306C"/>
    <w:rsid w:val="00684F3C"/>
    <w:rsid w:val="006912AC"/>
    <w:rsid w:val="00691981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7A2"/>
    <w:rsid w:val="00704F04"/>
    <w:rsid w:val="00705FBE"/>
    <w:rsid w:val="00722396"/>
    <w:rsid w:val="007236E6"/>
    <w:rsid w:val="00724519"/>
    <w:rsid w:val="00732EF6"/>
    <w:rsid w:val="00733277"/>
    <w:rsid w:val="00736A00"/>
    <w:rsid w:val="00740386"/>
    <w:rsid w:val="00740DB9"/>
    <w:rsid w:val="007452C4"/>
    <w:rsid w:val="0074612F"/>
    <w:rsid w:val="00747707"/>
    <w:rsid w:val="00755196"/>
    <w:rsid w:val="007622B0"/>
    <w:rsid w:val="00764522"/>
    <w:rsid w:val="007667FD"/>
    <w:rsid w:val="00772FC6"/>
    <w:rsid w:val="00783F38"/>
    <w:rsid w:val="0079063F"/>
    <w:rsid w:val="00791F99"/>
    <w:rsid w:val="00793E23"/>
    <w:rsid w:val="007975F7"/>
    <w:rsid w:val="007A1469"/>
    <w:rsid w:val="007A58E7"/>
    <w:rsid w:val="007A5C60"/>
    <w:rsid w:val="007A6957"/>
    <w:rsid w:val="007B14C2"/>
    <w:rsid w:val="007B3BB8"/>
    <w:rsid w:val="007B588B"/>
    <w:rsid w:val="007C5E69"/>
    <w:rsid w:val="007D2911"/>
    <w:rsid w:val="007E4DD7"/>
    <w:rsid w:val="007E70F9"/>
    <w:rsid w:val="007F1929"/>
    <w:rsid w:val="007F4B7C"/>
    <w:rsid w:val="00805C41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558"/>
    <w:rsid w:val="008759D3"/>
    <w:rsid w:val="00882EBB"/>
    <w:rsid w:val="008849D7"/>
    <w:rsid w:val="008855E4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D5539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E2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06833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7B41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DFF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35E78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3360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04A48"/>
    <w:rsid w:val="00C12106"/>
    <w:rsid w:val="00C14736"/>
    <w:rsid w:val="00C16042"/>
    <w:rsid w:val="00C2603E"/>
    <w:rsid w:val="00C300E3"/>
    <w:rsid w:val="00C31915"/>
    <w:rsid w:val="00C31ADE"/>
    <w:rsid w:val="00C321B9"/>
    <w:rsid w:val="00C443B8"/>
    <w:rsid w:val="00C5033E"/>
    <w:rsid w:val="00C523F4"/>
    <w:rsid w:val="00C52BA4"/>
    <w:rsid w:val="00C6631D"/>
    <w:rsid w:val="00C7173F"/>
    <w:rsid w:val="00C7671E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B7961"/>
    <w:rsid w:val="00CC302F"/>
    <w:rsid w:val="00CC5F71"/>
    <w:rsid w:val="00CD015F"/>
    <w:rsid w:val="00CE31A3"/>
    <w:rsid w:val="00CE7A12"/>
    <w:rsid w:val="00CF4B87"/>
    <w:rsid w:val="00CF685B"/>
    <w:rsid w:val="00D00960"/>
    <w:rsid w:val="00D04A5C"/>
    <w:rsid w:val="00D201F7"/>
    <w:rsid w:val="00D22CBA"/>
    <w:rsid w:val="00D24669"/>
    <w:rsid w:val="00D319E3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A1E"/>
    <w:rsid w:val="00D85AE5"/>
    <w:rsid w:val="00D93983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0178"/>
    <w:rsid w:val="00E01CC8"/>
    <w:rsid w:val="00E039C4"/>
    <w:rsid w:val="00E06965"/>
    <w:rsid w:val="00E072FA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45696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3031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3B1F"/>
    <w:rsid w:val="00F84B80"/>
    <w:rsid w:val="00F84B9D"/>
    <w:rsid w:val="00F944D8"/>
    <w:rsid w:val="00F9469C"/>
    <w:rsid w:val="00FA0AD9"/>
    <w:rsid w:val="00FA0E68"/>
    <w:rsid w:val="00FA4158"/>
    <w:rsid w:val="00FA75B5"/>
    <w:rsid w:val="00FA7701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9678E393-D8CE-46A2-934D-20E1B4E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DBAF-BEAC-4D5E-9832-6516D7B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130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57</cp:revision>
  <cp:lastPrinted>2023-11-24T13:57:00Z</cp:lastPrinted>
  <dcterms:created xsi:type="dcterms:W3CDTF">2020-06-08T12:35:00Z</dcterms:created>
  <dcterms:modified xsi:type="dcterms:W3CDTF">2023-11-24T13:57:00Z</dcterms:modified>
</cp:coreProperties>
</file>