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D36E" w14:textId="1BAFD930" w:rsidR="00244A1D" w:rsidRPr="00244A1D" w:rsidRDefault="00244A1D" w:rsidP="00244A1D">
      <w:pPr>
        <w:keepNext/>
        <w:suppressAutoHyphens/>
        <w:spacing w:after="0" w:line="240" w:lineRule="auto"/>
        <w:ind w:right="29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244A1D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DF20CE">
        <w:rPr>
          <w:rFonts w:eastAsia="Times New Roman" w:cs="Arial"/>
          <w:b/>
          <w:bCs/>
          <w:color w:val="323232"/>
          <w:szCs w:val="16"/>
          <w:lang w:eastAsia="ar-SA"/>
        </w:rPr>
        <w:t xml:space="preserve">7 </w:t>
      </w:r>
      <w:r w:rsidR="00735716">
        <w:rPr>
          <w:rFonts w:eastAsia="Times New Roman" w:cs="Arial"/>
          <w:b/>
          <w:bCs/>
          <w:color w:val="323232"/>
          <w:szCs w:val="16"/>
          <w:lang w:eastAsia="ar-SA"/>
        </w:rPr>
        <w:t>do SWZ</w:t>
      </w:r>
      <w:r w:rsidRPr="00244A1D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23E6135B" w14:textId="7430B916" w:rsidR="003C63BD" w:rsidRPr="007C3B8B" w:rsidRDefault="003C63BD" w:rsidP="003C63BD">
      <w:pPr>
        <w:suppressAutoHyphens/>
        <w:autoSpaceDE w:val="0"/>
        <w:spacing w:after="0" w:line="360" w:lineRule="auto"/>
        <w:jc w:val="both"/>
        <w:rPr>
          <w:rFonts w:eastAsia="Times New Roman" w:cs="Arial-BoldMT"/>
          <w:color w:val="FF0000"/>
          <w:sz w:val="18"/>
          <w:szCs w:val="18"/>
          <w:lang w:eastAsia="ar-SA"/>
        </w:rPr>
      </w:pPr>
      <w:r w:rsidRPr="007C3B8B">
        <w:rPr>
          <w:rFonts w:eastAsia="Times New Roman" w:cs="Arial-BoldMT"/>
          <w:sz w:val="18"/>
          <w:szCs w:val="18"/>
          <w:lang w:eastAsia="ar-SA"/>
        </w:rPr>
        <w:t xml:space="preserve">Znak sprawy: </w:t>
      </w:r>
      <w:r w:rsidRPr="007C3B8B">
        <w:rPr>
          <w:rFonts w:eastAsia="Times New Roman" w:cs="Calibri"/>
          <w:sz w:val="18"/>
          <w:szCs w:val="18"/>
          <w:lang w:eastAsia="ar-SA"/>
        </w:rPr>
        <w:t>ZP</w:t>
      </w:r>
      <w:r w:rsidR="00735716" w:rsidRPr="007C3B8B">
        <w:rPr>
          <w:rFonts w:eastAsia="Times New Roman" w:cs="Calibri"/>
          <w:sz w:val="18"/>
          <w:szCs w:val="18"/>
          <w:lang w:eastAsia="ar-SA"/>
        </w:rPr>
        <w:t>.26</w:t>
      </w:r>
      <w:r w:rsidR="00EF7228">
        <w:rPr>
          <w:rFonts w:eastAsia="Times New Roman" w:cs="Calibri"/>
          <w:sz w:val="18"/>
          <w:szCs w:val="18"/>
          <w:lang w:eastAsia="ar-SA"/>
        </w:rPr>
        <w:t>.</w:t>
      </w:r>
      <w:r w:rsidR="003D3A97">
        <w:rPr>
          <w:rFonts w:eastAsia="Times New Roman" w:cs="Calibri"/>
          <w:sz w:val="18"/>
          <w:szCs w:val="18"/>
          <w:lang w:eastAsia="ar-SA"/>
        </w:rPr>
        <w:t>23</w:t>
      </w:r>
      <w:r w:rsidR="00EF7228">
        <w:rPr>
          <w:rFonts w:eastAsia="Times New Roman" w:cs="Calibri"/>
          <w:sz w:val="18"/>
          <w:szCs w:val="18"/>
          <w:lang w:eastAsia="ar-SA"/>
        </w:rPr>
        <w:t>.202</w:t>
      </w:r>
      <w:r w:rsidR="00FC300B">
        <w:rPr>
          <w:rFonts w:eastAsia="Times New Roman" w:cs="Calibri"/>
          <w:sz w:val="18"/>
          <w:szCs w:val="18"/>
          <w:lang w:eastAsia="ar-SA"/>
        </w:rPr>
        <w:t>3</w:t>
      </w:r>
    </w:p>
    <w:p w14:paraId="4C814F38" w14:textId="77777777" w:rsidR="00244A1D" w:rsidRPr="00244A1D" w:rsidRDefault="00244A1D" w:rsidP="00244A1D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44A1D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17C8E3EC" w14:textId="77777777" w:rsidR="00244A1D" w:rsidRPr="00244A1D" w:rsidRDefault="00244A1D" w:rsidP="00244A1D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244A1D">
        <w:rPr>
          <w:rFonts w:eastAsia="Times New Roman" w:cs="Calibri"/>
          <w:b/>
          <w:szCs w:val="20"/>
          <w:lang w:eastAsia="zh-CN"/>
        </w:rPr>
        <w:t>Zamawiający:</w:t>
      </w:r>
    </w:p>
    <w:p w14:paraId="10DCA0A4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7B0B6720" w14:textId="7EF74798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Osowiec</w:t>
      </w:r>
      <w:r w:rsidR="00933575">
        <w:rPr>
          <w:rFonts w:eastAsia="Times New Roman" w:cs="Calibri"/>
          <w:bCs/>
          <w:szCs w:val="20"/>
          <w:lang w:eastAsia="ar-SA"/>
        </w:rPr>
        <w:t>-</w:t>
      </w:r>
      <w:r w:rsidRPr="00244A1D">
        <w:rPr>
          <w:rFonts w:eastAsia="Times New Roman" w:cs="Calibri"/>
          <w:bCs/>
          <w:szCs w:val="20"/>
          <w:lang w:eastAsia="ar-SA"/>
        </w:rPr>
        <w:t>Twierdza 8</w:t>
      </w:r>
    </w:p>
    <w:p w14:paraId="7F8035A0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19-110 Goniądz</w:t>
      </w:r>
      <w:r w:rsidRPr="00244A1D">
        <w:rPr>
          <w:rFonts w:eastAsia="Times New Roman" w:cs="Calibri"/>
          <w:b/>
          <w:szCs w:val="20"/>
          <w:lang w:eastAsia="ar-SA"/>
        </w:rPr>
        <w:tab/>
      </w:r>
      <w:r w:rsidRPr="00244A1D">
        <w:rPr>
          <w:rFonts w:eastAsia="Times New Roman" w:cs="Calibri"/>
          <w:b/>
          <w:szCs w:val="20"/>
          <w:lang w:eastAsia="ar-SA"/>
        </w:rPr>
        <w:tab/>
      </w:r>
    </w:p>
    <w:p w14:paraId="749636D4" w14:textId="77777777" w:rsidR="00244A1D" w:rsidRPr="00244A1D" w:rsidRDefault="00244A1D" w:rsidP="00244A1D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244A1D">
        <w:rPr>
          <w:rFonts w:eastAsia="Times New Roman" w:cs="Calibri"/>
          <w:b/>
          <w:szCs w:val="20"/>
          <w:lang w:eastAsia="ar-SA"/>
        </w:rPr>
        <w:t>Wykonawca:</w:t>
      </w:r>
    </w:p>
    <w:p w14:paraId="1939CA3B" w14:textId="0C396985" w:rsidR="00244A1D" w:rsidRPr="00244A1D" w:rsidRDefault="00132572" w:rsidP="00132572">
      <w:pPr>
        <w:suppressAutoHyphens/>
        <w:spacing w:after="0" w:line="360" w:lineRule="auto"/>
        <w:jc w:val="both"/>
        <w:rPr>
          <w:rFonts w:eastAsia="Times New Roman" w:cs="Arial"/>
          <w:i/>
          <w:szCs w:val="24"/>
          <w:lang w:eastAsia="ar-SA"/>
        </w:rPr>
      </w:pPr>
      <w:r w:rsidRPr="00132572">
        <w:rPr>
          <w:rFonts w:eastAsia="Times New Roman" w:cs="Arial"/>
          <w:i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100B08" w14:textId="77777777" w:rsidR="00244A1D" w:rsidRPr="00132572" w:rsidRDefault="00244A1D" w:rsidP="00244A1D">
      <w:pPr>
        <w:suppressAutoHyphens/>
        <w:spacing w:after="0" w:line="240" w:lineRule="auto"/>
        <w:jc w:val="center"/>
        <w:rPr>
          <w:rFonts w:eastAsia="Times New Roman" w:cs="Arial"/>
          <w:b/>
          <w:bCs/>
          <w:sz w:val="22"/>
          <w:lang w:eastAsia="ar-SA"/>
        </w:rPr>
      </w:pPr>
    </w:p>
    <w:p w14:paraId="7EA6DCDC" w14:textId="0D0136B4" w:rsidR="00244A1D" w:rsidRPr="00132572" w:rsidRDefault="00244A1D" w:rsidP="00132572">
      <w:pPr>
        <w:suppressAutoHyphens/>
        <w:spacing w:after="120" w:line="276" w:lineRule="auto"/>
        <w:jc w:val="center"/>
        <w:rPr>
          <w:rFonts w:eastAsia="Times New Roman" w:cs="Calibri"/>
          <w:b/>
          <w:sz w:val="22"/>
          <w:lang w:eastAsia="ar-SA"/>
        </w:rPr>
      </w:pPr>
      <w:r w:rsidRPr="00132572">
        <w:rPr>
          <w:rFonts w:eastAsia="Times New Roman" w:cs="Calibri"/>
          <w:b/>
          <w:sz w:val="22"/>
          <w:lang w:eastAsia="ar-SA"/>
        </w:rPr>
        <w:t>WYKAZ CZĘŚCI ZAMÓWIENIA, KTÓRE ZOSTANĄ POWIERZONE PODWYKONAWCOM</w:t>
      </w:r>
    </w:p>
    <w:p w14:paraId="6273D5A9" w14:textId="0282EEA5" w:rsidR="00244A1D" w:rsidRPr="00132572" w:rsidRDefault="00132572" w:rsidP="00244A1D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  <w:r>
        <w:rPr>
          <w:rFonts w:eastAsia="Times New Roman" w:cs="Calibri"/>
          <w:b/>
          <w:szCs w:val="20"/>
          <w:lang w:eastAsia="ar-SA"/>
        </w:rPr>
        <w:t>p</w:t>
      </w:r>
      <w:r w:rsidRPr="00132572">
        <w:rPr>
          <w:rFonts w:eastAsia="Times New Roman" w:cs="Calibri"/>
          <w:b/>
          <w:szCs w:val="20"/>
          <w:lang w:eastAsia="ar-SA"/>
        </w:rPr>
        <w:t>rzy realizacji zadania pn.</w:t>
      </w:r>
      <w:r w:rsidR="00244A1D" w:rsidRPr="00132572">
        <w:rPr>
          <w:rFonts w:eastAsia="Times New Roman" w:cs="Calibri"/>
          <w:b/>
          <w:szCs w:val="20"/>
          <w:lang w:eastAsia="ar-SA"/>
        </w:rPr>
        <w:t>:</w:t>
      </w:r>
      <w:r w:rsidR="00244A1D" w:rsidRPr="00132572">
        <w:rPr>
          <w:rFonts w:eastAsia="Times New Roman" w:cs="Calibri"/>
          <w:b/>
          <w:i/>
          <w:szCs w:val="20"/>
          <w:lang w:eastAsia="ar-SA"/>
        </w:rPr>
        <w:t xml:space="preserve"> </w:t>
      </w:r>
      <w:r w:rsidR="00396BDD" w:rsidRPr="00396BDD">
        <w:rPr>
          <w:rFonts w:eastAsia="Times New Roman" w:cs="Calibri"/>
          <w:b/>
          <w:szCs w:val="20"/>
          <w:lang w:eastAsia="ar-SA"/>
        </w:rPr>
        <w:t>„</w:t>
      </w:r>
      <w:r w:rsidR="00FE3E10" w:rsidRPr="00FE3E10">
        <w:rPr>
          <w:b/>
          <w:bCs/>
          <w:szCs w:val="20"/>
        </w:rPr>
        <w:t>Wykonanie zabiegów ochrony czynnej w ekosystemach nieleśnych w</w:t>
      </w:r>
      <w:r w:rsidR="00FE3E10">
        <w:rPr>
          <w:b/>
          <w:bCs/>
          <w:szCs w:val="20"/>
        </w:rPr>
        <w:t> </w:t>
      </w:r>
      <w:r w:rsidR="00FE3E10" w:rsidRPr="00FE3E10">
        <w:rPr>
          <w:b/>
          <w:bCs/>
          <w:szCs w:val="20"/>
        </w:rPr>
        <w:t>Biebrzańskim Parku Narodowym</w:t>
      </w:r>
      <w:r w:rsidR="00396BDD" w:rsidRPr="00396BDD">
        <w:rPr>
          <w:rFonts w:eastAsia="Times New Roman" w:cs="Calibri"/>
          <w:b/>
          <w:szCs w:val="20"/>
          <w:lang w:eastAsia="ar-SA"/>
        </w:rPr>
        <w:t>”</w:t>
      </w:r>
      <w:r w:rsidR="00244A1D" w:rsidRPr="00132572">
        <w:rPr>
          <w:rFonts w:eastAsia="Times New Roman" w:cs="Calibri"/>
          <w:b/>
          <w:szCs w:val="20"/>
          <w:lang w:eastAsia="ar-SA"/>
        </w:rPr>
        <w:t>.</w:t>
      </w:r>
    </w:p>
    <w:p w14:paraId="630E34D7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tbl>
      <w:tblPr>
        <w:tblW w:w="9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2272"/>
        <w:gridCol w:w="2429"/>
        <w:gridCol w:w="2008"/>
      </w:tblGrid>
      <w:tr w:rsidR="00244A1D" w:rsidRPr="00244A1D" w14:paraId="4CB7BABA" w14:textId="77777777" w:rsidTr="00132572">
        <w:trPr>
          <w:trHeight w:val="898"/>
        </w:trPr>
        <w:tc>
          <w:tcPr>
            <w:tcW w:w="2435" w:type="dxa"/>
            <w:shd w:val="clear" w:color="auto" w:fill="E5E5E5"/>
            <w:vAlign w:val="center"/>
          </w:tcPr>
          <w:p w14:paraId="330E0CE0" w14:textId="1FCFF38A" w:rsidR="00244A1D" w:rsidRPr="00244A1D" w:rsidRDefault="00132572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 xml:space="preserve">Nazwa podwykonawcy </w:t>
            </w:r>
          </w:p>
        </w:tc>
        <w:tc>
          <w:tcPr>
            <w:tcW w:w="2272" w:type="dxa"/>
            <w:shd w:val="clear" w:color="auto" w:fill="E5E5E5"/>
            <w:vAlign w:val="center"/>
          </w:tcPr>
          <w:p w14:paraId="4416E46D" w14:textId="07BEBDD1" w:rsidR="00244A1D" w:rsidRPr="00244A1D" w:rsidRDefault="00132572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Nazwa części zamówienia</w:t>
            </w:r>
            <w:r w:rsidR="00244A1D" w:rsidRPr="00244A1D">
              <w:rPr>
                <w:rFonts w:eastAsia="Times New Roman" w:cs="Calibri"/>
                <w:b/>
                <w:szCs w:val="20"/>
                <w:lang w:eastAsia="ar-SA"/>
              </w:rPr>
              <w:t xml:space="preserve"> </w:t>
            </w:r>
          </w:p>
        </w:tc>
        <w:tc>
          <w:tcPr>
            <w:tcW w:w="2429" w:type="dxa"/>
            <w:shd w:val="clear" w:color="auto" w:fill="E5E5E5"/>
            <w:vAlign w:val="center"/>
          </w:tcPr>
          <w:p w14:paraId="530C2F61" w14:textId="77777777" w:rsidR="00132572" w:rsidRPr="00244A1D" w:rsidRDefault="00132572" w:rsidP="0013257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Opis powierzonej</w:t>
            </w:r>
          </w:p>
          <w:p w14:paraId="402FE62E" w14:textId="158280F2" w:rsidR="00244A1D" w:rsidRPr="00244A1D" w:rsidRDefault="00132572" w:rsidP="0013257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części zamówienia</w:t>
            </w:r>
          </w:p>
        </w:tc>
        <w:tc>
          <w:tcPr>
            <w:tcW w:w="2008" w:type="dxa"/>
            <w:shd w:val="clear" w:color="auto" w:fill="E5E5E5"/>
            <w:vAlign w:val="center"/>
          </w:tcPr>
          <w:p w14:paraId="500B75AD" w14:textId="77777777" w:rsidR="00132572" w:rsidRPr="00244A1D" w:rsidRDefault="00132572" w:rsidP="0013257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Wartość części zamówienia</w:t>
            </w:r>
          </w:p>
          <w:p w14:paraId="3D8C5C25" w14:textId="62AE6116" w:rsidR="00244A1D" w:rsidRPr="00244A1D" w:rsidRDefault="00132572" w:rsidP="0013257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brutto [zł]</w:t>
            </w:r>
          </w:p>
        </w:tc>
      </w:tr>
      <w:tr w:rsidR="00244A1D" w:rsidRPr="00244A1D" w14:paraId="47ECE9F9" w14:textId="77777777" w:rsidTr="00132572">
        <w:trPr>
          <w:trHeight w:val="567"/>
        </w:trPr>
        <w:tc>
          <w:tcPr>
            <w:tcW w:w="2435" w:type="dxa"/>
            <w:shd w:val="clear" w:color="auto" w:fill="auto"/>
          </w:tcPr>
          <w:p w14:paraId="3F834FC1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272" w:type="dxa"/>
            <w:shd w:val="clear" w:color="auto" w:fill="auto"/>
          </w:tcPr>
          <w:p w14:paraId="2B978551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429" w:type="dxa"/>
            <w:shd w:val="clear" w:color="auto" w:fill="auto"/>
          </w:tcPr>
          <w:p w14:paraId="6EE244F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797CE86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  <w:tr w:rsidR="00244A1D" w:rsidRPr="00244A1D" w14:paraId="0A7D2FB4" w14:textId="77777777" w:rsidTr="00132572">
        <w:trPr>
          <w:trHeight w:val="567"/>
        </w:trPr>
        <w:tc>
          <w:tcPr>
            <w:tcW w:w="2435" w:type="dxa"/>
            <w:shd w:val="clear" w:color="auto" w:fill="auto"/>
          </w:tcPr>
          <w:p w14:paraId="66D8C99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272" w:type="dxa"/>
            <w:shd w:val="clear" w:color="auto" w:fill="auto"/>
          </w:tcPr>
          <w:p w14:paraId="25BAF21D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429" w:type="dxa"/>
            <w:shd w:val="clear" w:color="auto" w:fill="auto"/>
          </w:tcPr>
          <w:p w14:paraId="0FE6FBDC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2B58D8AD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  <w:tr w:rsidR="00244A1D" w:rsidRPr="00244A1D" w14:paraId="375A628C" w14:textId="77777777" w:rsidTr="00132572">
        <w:trPr>
          <w:trHeight w:val="567"/>
        </w:trPr>
        <w:tc>
          <w:tcPr>
            <w:tcW w:w="2435" w:type="dxa"/>
            <w:shd w:val="clear" w:color="auto" w:fill="auto"/>
          </w:tcPr>
          <w:p w14:paraId="7F9BD17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272" w:type="dxa"/>
            <w:shd w:val="clear" w:color="auto" w:fill="auto"/>
          </w:tcPr>
          <w:p w14:paraId="17BFFAEE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429" w:type="dxa"/>
            <w:shd w:val="clear" w:color="auto" w:fill="auto"/>
          </w:tcPr>
          <w:p w14:paraId="3B0A4C8F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1527EA76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</w:tbl>
    <w:p w14:paraId="218358BF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6F06097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0EB66C75" w14:textId="43994DF1" w:rsid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6B4FEEE4" w14:textId="77777777" w:rsidR="00F069A9" w:rsidRPr="00244A1D" w:rsidRDefault="00F069A9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076B71B0" w14:textId="6BFBBBC8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44A1D">
        <w:rPr>
          <w:rFonts w:eastAsia="Times New Roman" w:cs="Calibri"/>
          <w:szCs w:val="20"/>
          <w:lang w:eastAsia="ar-SA"/>
        </w:rPr>
        <w:t xml:space="preserve">............................................................                         </w:t>
      </w:r>
      <w:r w:rsidRPr="00244A1D">
        <w:rPr>
          <w:rFonts w:eastAsia="Times New Roman" w:cs="Calibri"/>
          <w:szCs w:val="20"/>
          <w:lang w:eastAsia="ar-SA"/>
        </w:rPr>
        <w:tab/>
      </w:r>
      <w:r w:rsidRPr="00244A1D">
        <w:rPr>
          <w:rFonts w:eastAsia="Times New Roman" w:cs="Calibri"/>
          <w:szCs w:val="20"/>
          <w:lang w:eastAsia="ar-SA"/>
        </w:rPr>
        <w:tab/>
        <w:t xml:space="preserve">        </w:t>
      </w:r>
    </w:p>
    <w:p w14:paraId="3FF534B8" w14:textId="04660A08" w:rsidR="00244A1D" w:rsidRPr="00244A1D" w:rsidRDefault="00244A1D" w:rsidP="00245F16">
      <w:pPr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44A1D">
        <w:rPr>
          <w:rFonts w:eastAsia="Times New Roman" w:cs="Calibri"/>
          <w:szCs w:val="20"/>
          <w:lang w:eastAsia="ar-SA"/>
        </w:rPr>
        <w:t>(</w:t>
      </w:r>
      <w:r w:rsidRPr="00244A1D">
        <w:rPr>
          <w:rFonts w:eastAsia="Times New Roman" w:cs="Calibri"/>
          <w:i/>
          <w:szCs w:val="20"/>
          <w:lang w:eastAsia="ar-SA"/>
        </w:rPr>
        <w:t>Miejscowość)</w:t>
      </w:r>
      <w:r w:rsidRPr="00244A1D">
        <w:rPr>
          <w:rFonts w:eastAsia="Times New Roman" w:cs="Calibri"/>
          <w:i/>
          <w:szCs w:val="20"/>
          <w:lang w:eastAsia="ar-SA"/>
        </w:rPr>
        <w:tab/>
      </w:r>
      <w:r w:rsidRPr="00244A1D">
        <w:rPr>
          <w:rFonts w:eastAsia="Times New Roman" w:cs="Calibri"/>
          <w:i/>
          <w:szCs w:val="20"/>
          <w:lang w:eastAsia="ar-SA"/>
        </w:rPr>
        <w:tab/>
        <w:t xml:space="preserve">                           </w:t>
      </w:r>
      <w:r w:rsidRPr="00244A1D">
        <w:rPr>
          <w:rFonts w:eastAsia="Times New Roman" w:cs="Calibri"/>
          <w:i/>
          <w:szCs w:val="20"/>
          <w:lang w:eastAsia="ar-SA"/>
        </w:rPr>
        <w:tab/>
        <w:t xml:space="preserve">        </w:t>
      </w:r>
    </w:p>
    <w:p w14:paraId="4470949F" w14:textId="4C98313C" w:rsidR="00DB497E" w:rsidRDefault="00DB497E" w:rsidP="00DB497E"/>
    <w:p w14:paraId="5CBB5F5A" w14:textId="77777777" w:rsidR="00132572" w:rsidRPr="00E460F0" w:rsidRDefault="00132572" w:rsidP="007C3B8B">
      <w:pPr>
        <w:pStyle w:val="Tekstpodstawowy31"/>
        <w:spacing w:line="276" w:lineRule="auto"/>
        <w:rPr>
          <w:rFonts w:ascii="Lato" w:hAnsi="Lato" w:cs="Arial"/>
          <w:b/>
          <w:bCs/>
          <w:i/>
          <w:iCs/>
          <w:sz w:val="20"/>
          <w:u w:val="single"/>
        </w:rPr>
      </w:pPr>
      <w:r w:rsidRPr="00132572">
        <w:rPr>
          <w:rFonts w:ascii="Lato" w:hAnsi="Lato" w:cs="Arial"/>
          <w:b/>
          <w:bCs/>
          <w:i/>
          <w:sz w:val="20"/>
          <w:u w:val="single"/>
        </w:rPr>
        <w:t>Informacja dla Wykonawcy</w:t>
      </w:r>
      <w:r w:rsidRPr="00E460F0">
        <w:rPr>
          <w:rFonts w:ascii="Lato" w:hAnsi="Lato" w:cs="Arial"/>
          <w:b/>
          <w:bCs/>
          <w:iCs/>
          <w:sz w:val="20"/>
          <w:u w:val="single"/>
        </w:rPr>
        <w:t>:</w:t>
      </w:r>
    </w:p>
    <w:p w14:paraId="1B45E274" w14:textId="39B9D94E" w:rsidR="00132572" w:rsidRPr="008117A3" w:rsidRDefault="00132572" w:rsidP="007C3B8B">
      <w:pPr>
        <w:spacing w:after="0" w:line="276" w:lineRule="auto"/>
        <w:ind w:left="-5"/>
        <w:jc w:val="both"/>
      </w:pPr>
      <w:bookmarkStart w:id="0" w:name="_Hlk74295098"/>
      <w:r>
        <w:rPr>
          <w:i/>
        </w:rPr>
        <w:t>Niniejszy wykaz</w:t>
      </w:r>
      <w:r w:rsidRPr="008117A3">
        <w:rPr>
          <w:i/>
        </w:rPr>
        <w:t xml:space="preserve"> musi być opatrzony przez osobę lub osoby uprawnione do reprezentowania firmy </w:t>
      </w:r>
      <w:bookmarkStart w:id="1" w:name="_Hlk74295077"/>
      <w:r w:rsidRPr="008117A3">
        <w:rPr>
          <w:i/>
        </w:rPr>
        <w:t>kwalifikowanym podpisem elektronicznym</w:t>
      </w:r>
      <w:bookmarkEnd w:id="0"/>
      <w:bookmarkEnd w:id="1"/>
      <w:r w:rsidR="00FE3E10">
        <w:rPr>
          <w:i/>
        </w:rPr>
        <w:t>.</w:t>
      </w:r>
    </w:p>
    <w:p w14:paraId="05A5B739" w14:textId="634F7D11" w:rsidR="00C661E3" w:rsidRDefault="00C661E3" w:rsidP="00DB497E"/>
    <w:p w14:paraId="7B7DF048" w14:textId="2977E4B5" w:rsidR="00C661E3" w:rsidRDefault="00C661E3" w:rsidP="00DB497E"/>
    <w:p w14:paraId="778DB29E" w14:textId="120A4073" w:rsidR="00C661E3" w:rsidRDefault="00C661E3" w:rsidP="00DB497E"/>
    <w:p w14:paraId="2E5748BB" w14:textId="77777777" w:rsidR="00C661E3" w:rsidRPr="00DB497E" w:rsidRDefault="00C661E3" w:rsidP="00DB497E"/>
    <w:sectPr w:rsidR="00C661E3" w:rsidRPr="00DB497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8788" w14:textId="77777777" w:rsidR="00AE679F" w:rsidRDefault="00AE679F" w:rsidP="006C57B8">
      <w:pPr>
        <w:spacing w:after="0" w:line="240" w:lineRule="auto"/>
      </w:pPr>
      <w:r>
        <w:separator/>
      </w:r>
    </w:p>
  </w:endnote>
  <w:endnote w:type="continuationSeparator" w:id="0">
    <w:p w14:paraId="662B979D" w14:textId="77777777" w:rsidR="00AE679F" w:rsidRDefault="00AE679F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F18C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933575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933575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E480" w14:textId="181E5CD7" w:rsidR="003F33D0" w:rsidRPr="00495517" w:rsidRDefault="00C661E3" w:rsidP="00162C5A">
    <w:pPr>
      <w:pStyle w:val="Stopka"/>
      <w:jc w:val="center"/>
      <w:rPr>
        <w:rStyle w:val="NrStronyZnak"/>
        <w:rFonts w:eastAsia="Calibri"/>
      </w:rPr>
    </w:pPr>
    <w:r>
      <w:rPr>
        <w:noProof/>
        <w:lang w:eastAsia="pl-PL"/>
      </w:rPr>
      <w:drawing>
        <wp:anchor distT="152400" distB="152400" distL="152400" distR="152400" simplePos="0" relativeHeight="251659264" behindDoc="1" locked="0" layoutInCell="1" allowOverlap="1" wp14:anchorId="5FDC6704" wp14:editId="4D0ED1EC">
          <wp:simplePos x="0" y="0"/>
          <wp:positionH relativeFrom="page">
            <wp:posOffset>1229360</wp:posOffset>
          </wp:positionH>
          <wp:positionV relativeFrom="bottomMargin">
            <wp:align>top</wp:align>
          </wp:positionV>
          <wp:extent cx="4991100" cy="486410"/>
          <wp:effectExtent l="0" t="0" r="0" b="8890"/>
          <wp:wrapNone/>
          <wp:docPr id="80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03B8" w14:textId="77777777" w:rsidR="00AE679F" w:rsidRDefault="00AE679F" w:rsidP="006C57B8">
      <w:pPr>
        <w:spacing w:after="0" w:line="240" w:lineRule="auto"/>
      </w:pPr>
      <w:r>
        <w:separator/>
      </w:r>
    </w:p>
  </w:footnote>
  <w:footnote w:type="continuationSeparator" w:id="0">
    <w:p w14:paraId="68521E83" w14:textId="77777777" w:rsidR="00AE679F" w:rsidRDefault="00AE679F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6DB9A64F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72D69B3B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EBE7DD6" wp14:editId="4CEE5481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2E0E17F4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2ED55715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62E0729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7BDBAFBD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97A9A65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7F81DF6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464033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1A76D358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35F1DB4C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5B969D8D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00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B3D5D"/>
    <w:rsid w:val="000C215C"/>
    <w:rsid w:val="000D51AF"/>
    <w:rsid w:val="00132572"/>
    <w:rsid w:val="00151274"/>
    <w:rsid w:val="00152985"/>
    <w:rsid w:val="00153B03"/>
    <w:rsid w:val="00154203"/>
    <w:rsid w:val="00155017"/>
    <w:rsid w:val="00162C5A"/>
    <w:rsid w:val="001A0B2E"/>
    <w:rsid w:val="001D18CF"/>
    <w:rsid w:val="001F7A3C"/>
    <w:rsid w:val="00201CD5"/>
    <w:rsid w:val="002026A8"/>
    <w:rsid w:val="00244A1D"/>
    <w:rsid w:val="00245F16"/>
    <w:rsid w:val="00275747"/>
    <w:rsid w:val="00281851"/>
    <w:rsid w:val="002C4620"/>
    <w:rsid w:val="00304152"/>
    <w:rsid w:val="00306CE0"/>
    <w:rsid w:val="00307A50"/>
    <w:rsid w:val="003466C5"/>
    <w:rsid w:val="00385C1F"/>
    <w:rsid w:val="003963F8"/>
    <w:rsid w:val="0039679A"/>
    <w:rsid w:val="00396BDD"/>
    <w:rsid w:val="003C63BD"/>
    <w:rsid w:val="003C7688"/>
    <w:rsid w:val="003D07EA"/>
    <w:rsid w:val="003D3A97"/>
    <w:rsid w:val="003F2E96"/>
    <w:rsid w:val="003F33D0"/>
    <w:rsid w:val="003F7822"/>
    <w:rsid w:val="0041576F"/>
    <w:rsid w:val="00443960"/>
    <w:rsid w:val="00444BB7"/>
    <w:rsid w:val="0045119B"/>
    <w:rsid w:val="00457B99"/>
    <w:rsid w:val="004643B9"/>
    <w:rsid w:val="00490528"/>
    <w:rsid w:val="00495517"/>
    <w:rsid w:val="004B007B"/>
    <w:rsid w:val="004D4482"/>
    <w:rsid w:val="004D6E16"/>
    <w:rsid w:val="00513E5A"/>
    <w:rsid w:val="005435E7"/>
    <w:rsid w:val="00546F1F"/>
    <w:rsid w:val="00550531"/>
    <w:rsid w:val="00567604"/>
    <w:rsid w:val="00576A68"/>
    <w:rsid w:val="00577725"/>
    <w:rsid w:val="00581239"/>
    <w:rsid w:val="005817EC"/>
    <w:rsid w:val="00583D4A"/>
    <w:rsid w:val="005C0A03"/>
    <w:rsid w:val="005C61DB"/>
    <w:rsid w:val="005E3840"/>
    <w:rsid w:val="005E4D88"/>
    <w:rsid w:val="005F5F6D"/>
    <w:rsid w:val="005F663A"/>
    <w:rsid w:val="005F7A56"/>
    <w:rsid w:val="00613D6A"/>
    <w:rsid w:val="00640E9F"/>
    <w:rsid w:val="006434B6"/>
    <w:rsid w:val="0064691A"/>
    <w:rsid w:val="00665838"/>
    <w:rsid w:val="00667DF5"/>
    <w:rsid w:val="00687504"/>
    <w:rsid w:val="006A5AA4"/>
    <w:rsid w:val="006B6B1D"/>
    <w:rsid w:val="006C57B8"/>
    <w:rsid w:val="006E2AF5"/>
    <w:rsid w:val="006E384D"/>
    <w:rsid w:val="00704F04"/>
    <w:rsid w:val="00735716"/>
    <w:rsid w:val="00740386"/>
    <w:rsid w:val="0079063F"/>
    <w:rsid w:val="00791F99"/>
    <w:rsid w:val="007A4CAA"/>
    <w:rsid w:val="007A58E7"/>
    <w:rsid w:val="007C3B8B"/>
    <w:rsid w:val="007C5E69"/>
    <w:rsid w:val="007F4B7C"/>
    <w:rsid w:val="00804D25"/>
    <w:rsid w:val="00814125"/>
    <w:rsid w:val="00815DBF"/>
    <w:rsid w:val="00822AD6"/>
    <w:rsid w:val="008671A4"/>
    <w:rsid w:val="00870483"/>
    <w:rsid w:val="00871241"/>
    <w:rsid w:val="008749A8"/>
    <w:rsid w:val="008759D3"/>
    <w:rsid w:val="008903EE"/>
    <w:rsid w:val="0089462A"/>
    <w:rsid w:val="008B66B3"/>
    <w:rsid w:val="008C16F0"/>
    <w:rsid w:val="008D449D"/>
    <w:rsid w:val="00901C95"/>
    <w:rsid w:val="009046A2"/>
    <w:rsid w:val="00933575"/>
    <w:rsid w:val="0093768A"/>
    <w:rsid w:val="009407D2"/>
    <w:rsid w:val="009447BA"/>
    <w:rsid w:val="009468B1"/>
    <w:rsid w:val="00954DC5"/>
    <w:rsid w:val="00957BF9"/>
    <w:rsid w:val="009740D8"/>
    <w:rsid w:val="009904AA"/>
    <w:rsid w:val="00994476"/>
    <w:rsid w:val="009B402A"/>
    <w:rsid w:val="00A0077A"/>
    <w:rsid w:val="00A14B91"/>
    <w:rsid w:val="00A165A7"/>
    <w:rsid w:val="00A16EC9"/>
    <w:rsid w:val="00A447F2"/>
    <w:rsid w:val="00A46176"/>
    <w:rsid w:val="00A851A1"/>
    <w:rsid w:val="00A971A3"/>
    <w:rsid w:val="00AB3938"/>
    <w:rsid w:val="00AE679F"/>
    <w:rsid w:val="00B058CF"/>
    <w:rsid w:val="00B128A3"/>
    <w:rsid w:val="00B3265F"/>
    <w:rsid w:val="00B42889"/>
    <w:rsid w:val="00B52FB7"/>
    <w:rsid w:val="00B5482E"/>
    <w:rsid w:val="00B77ECC"/>
    <w:rsid w:val="00B8414A"/>
    <w:rsid w:val="00BA463F"/>
    <w:rsid w:val="00BC660C"/>
    <w:rsid w:val="00BE2C6B"/>
    <w:rsid w:val="00BE3D50"/>
    <w:rsid w:val="00BE7444"/>
    <w:rsid w:val="00BF20DB"/>
    <w:rsid w:val="00C5590E"/>
    <w:rsid w:val="00C661E3"/>
    <w:rsid w:val="00C93143"/>
    <w:rsid w:val="00CA64C7"/>
    <w:rsid w:val="00CA67B7"/>
    <w:rsid w:val="00CA7956"/>
    <w:rsid w:val="00CB0DF2"/>
    <w:rsid w:val="00CC4E71"/>
    <w:rsid w:val="00CE7F0F"/>
    <w:rsid w:val="00D3615E"/>
    <w:rsid w:val="00D70B0B"/>
    <w:rsid w:val="00D9733A"/>
    <w:rsid w:val="00DB3C9A"/>
    <w:rsid w:val="00DB497E"/>
    <w:rsid w:val="00DB729C"/>
    <w:rsid w:val="00DF20CE"/>
    <w:rsid w:val="00E1047D"/>
    <w:rsid w:val="00E14B44"/>
    <w:rsid w:val="00E3320C"/>
    <w:rsid w:val="00E56827"/>
    <w:rsid w:val="00E61D46"/>
    <w:rsid w:val="00EA3BE3"/>
    <w:rsid w:val="00EA7397"/>
    <w:rsid w:val="00EB3B70"/>
    <w:rsid w:val="00EC0563"/>
    <w:rsid w:val="00EE39BD"/>
    <w:rsid w:val="00EF14F1"/>
    <w:rsid w:val="00EF7228"/>
    <w:rsid w:val="00F069A9"/>
    <w:rsid w:val="00F077BF"/>
    <w:rsid w:val="00F155A2"/>
    <w:rsid w:val="00F30A34"/>
    <w:rsid w:val="00F33114"/>
    <w:rsid w:val="00F56C9E"/>
    <w:rsid w:val="00F70C77"/>
    <w:rsid w:val="00F91F38"/>
    <w:rsid w:val="00FA1E86"/>
    <w:rsid w:val="00FA4158"/>
    <w:rsid w:val="00FB3124"/>
    <w:rsid w:val="00FB6837"/>
    <w:rsid w:val="00FC300B"/>
    <w:rsid w:val="00FE3E10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E77FA"/>
  <w15:docId w15:val="{434A6C47-7339-4F2A-9F0D-63903B4F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paragraph" w:customStyle="1" w:styleId="Tekstpodstawowy31">
    <w:name w:val="Tekst podstawowy 31"/>
    <w:basedOn w:val="Normalny"/>
    <w:rsid w:val="00132572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19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35</cp:revision>
  <cp:lastPrinted>2023-11-20T06:56:00Z</cp:lastPrinted>
  <dcterms:created xsi:type="dcterms:W3CDTF">2019-09-13T11:21:00Z</dcterms:created>
  <dcterms:modified xsi:type="dcterms:W3CDTF">2023-11-20T06:56:00Z</dcterms:modified>
</cp:coreProperties>
</file>