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A42" w14:textId="3B53BED7" w:rsidR="006D6B7A" w:rsidRPr="00067592" w:rsidRDefault="006D6B7A" w:rsidP="00067592">
      <w:pPr>
        <w:keepNext/>
        <w:numPr>
          <w:ilvl w:val="1"/>
          <w:numId w:val="2"/>
        </w:numPr>
        <w:suppressAutoHyphens/>
        <w:spacing w:after="0" w:line="360" w:lineRule="auto"/>
        <w:jc w:val="right"/>
        <w:outlineLvl w:val="1"/>
        <w:rPr>
          <w:rFonts w:eastAsia="Times New Roman" w:cs="Arial"/>
          <w:b/>
          <w:bCs/>
          <w:color w:val="323232"/>
          <w:szCs w:val="20"/>
          <w:lang w:eastAsia="ar-SA"/>
        </w:rPr>
      </w:pPr>
      <w:r w:rsidRPr="00067592">
        <w:rPr>
          <w:rFonts w:eastAsia="Times New Roman" w:cs="Arial"/>
          <w:b/>
          <w:bCs/>
          <w:color w:val="323232"/>
          <w:szCs w:val="20"/>
          <w:lang w:eastAsia="ar-SA"/>
        </w:rPr>
        <w:t xml:space="preserve">Załącznik nr </w:t>
      </w:r>
      <w:r w:rsidR="00BD2787">
        <w:rPr>
          <w:rFonts w:eastAsia="Times New Roman" w:cs="Arial"/>
          <w:b/>
          <w:bCs/>
          <w:color w:val="323232"/>
          <w:szCs w:val="20"/>
          <w:lang w:eastAsia="ar-SA"/>
        </w:rPr>
        <w:t>3</w:t>
      </w:r>
      <w:r w:rsidR="00962D50" w:rsidRPr="00067592">
        <w:rPr>
          <w:rFonts w:eastAsia="Times New Roman" w:cs="Arial"/>
          <w:b/>
          <w:bCs/>
          <w:color w:val="323232"/>
          <w:szCs w:val="20"/>
          <w:lang w:eastAsia="ar-SA"/>
        </w:rPr>
        <w:t xml:space="preserve"> do SWZ</w:t>
      </w:r>
    </w:p>
    <w:p w14:paraId="71378834" w14:textId="13EC27ED" w:rsidR="006D6B7A" w:rsidRPr="00067592" w:rsidRDefault="006D6B7A" w:rsidP="00067592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067592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067592">
        <w:rPr>
          <w:rFonts w:eastAsia="Times New Roman" w:cs="Calibri"/>
          <w:szCs w:val="20"/>
          <w:lang w:eastAsia="ar-SA"/>
        </w:rPr>
        <w:t>Z</w:t>
      </w:r>
      <w:r w:rsidR="00FD3403" w:rsidRPr="00067592">
        <w:rPr>
          <w:rFonts w:eastAsia="Times New Roman" w:cs="Calibri"/>
          <w:szCs w:val="20"/>
          <w:lang w:eastAsia="ar-SA"/>
        </w:rPr>
        <w:t>P.26</w:t>
      </w:r>
      <w:r w:rsidR="00D34C6C" w:rsidRPr="00067592">
        <w:rPr>
          <w:rFonts w:eastAsia="Times New Roman" w:cs="Calibri"/>
          <w:szCs w:val="20"/>
          <w:lang w:eastAsia="ar-SA"/>
        </w:rPr>
        <w:t>.</w:t>
      </w:r>
      <w:r w:rsidR="00F544A6">
        <w:rPr>
          <w:rFonts w:eastAsia="Times New Roman" w:cs="Calibri"/>
          <w:szCs w:val="20"/>
          <w:lang w:eastAsia="ar-SA"/>
        </w:rPr>
        <w:t>27</w:t>
      </w:r>
      <w:r w:rsidR="00D34C6C" w:rsidRPr="00067592">
        <w:rPr>
          <w:rFonts w:eastAsia="Times New Roman" w:cs="Calibri"/>
          <w:szCs w:val="20"/>
          <w:lang w:eastAsia="ar-SA"/>
        </w:rPr>
        <w:t>.</w:t>
      </w:r>
      <w:r w:rsidRPr="00067592">
        <w:rPr>
          <w:rFonts w:eastAsia="Times New Roman" w:cs="Calibri"/>
          <w:szCs w:val="20"/>
          <w:lang w:eastAsia="ar-SA"/>
        </w:rPr>
        <w:t>20</w:t>
      </w:r>
      <w:r w:rsidR="00A47EA6" w:rsidRPr="00067592">
        <w:rPr>
          <w:rFonts w:eastAsia="Times New Roman" w:cs="Calibri"/>
          <w:szCs w:val="20"/>
          <w:lang w:eastAsia="ar-SA"/>
        </w:rPr>
        <w:t>2</w:t>
      </w:r>
      <w:bookmarkEnd w:id="0"/>
      <w:r w:rsidR="00FC5346">
        <w:rPr>
          <w:rFonts w:eastAsia="Times New Roman" w:cs="Calibri"/>
          <w:szCs w:val="20"/>
          <w:lang w:eastAsia="ar-SA"/>
        </w:rPr>
        <w:t>3</w:t>
      </w:r>
    </w:p>
    <w:p w14:paraId="7A71381C" w14:textId="77777777" w:rsidR="006D6B7A" w:rsidRPr="00067592" w:rsidRDefault="006D6B7A" w:rsidP="00067592">
      <w:pPr>
        <w:tabs>
          <w:tab w:val="left" w:pos="1780"/>
        </w:tabs>
        <w:suppressAutoHyphens/>
        <w:spacing w:after="0" w:line="360" w:lineRule="auto"/>
        <w:rPr>
          <w:rFonts w:eastAsia="Times New Roman" w:cs="Calibri"/>
          <w:i/>
          <w:szCs w:val="20"/>
          <w:lang w:eastAsia="ar-SA"/>
        </w:rPr>
      </w:pPr>
      <w:r w:rsidRPr="00067592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77650233" w14:textId="77777777" w:rsidR="00067592" w:rsidRPr="00267FAA" w:rsidRDefault="00067592" w:rsidP="00067592">
      <w:pPr>
        <w:spacing w:after="0" w:line="276" w:lineRule="auto"/>
        <w:rPr>
          <w:b/>
          <w:u w:val="single"/>
          <w:lang w:eastAsia="zh-CN"/>
        </w:rPr>
      </w:pPr>
      <w:r w:rsidRPr="00267FAA">
        <w:rPr>
          <w:b/>
          <w:u w:val="single"/>
          <w:lang w:eastAsia="zh-CN"/>
        </w:rPr>
        <w:t>Zamawiający:</w:t>
      </w:r>
    </w:p>
    <w:p w14:paraId="79124C4B" w14:textId="77777777" w:rsidR="00067592" w:rsidRPr="00267FAA" w:rsidRDefault="00067592" w:rsidP="00067592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Biebrzański Park Narodowy</w:t>
      </w:r>
    </w:p>
    <w:p w14:paraId="4E05DD7E" w14:textId="77777777" w:rsidR="00067592" w:rsidRPr="00267FAA" w:rsidRDefault="00067592" w:rsidP="00067592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Osowiec Twierdza 8</w:t>
      </w:r>
    </w:p>
    <w:p w14:paraId="520F1B8A" w14:textId="77777777" w:rsidR="00067592" w:rsidRPr="00267FAA" w:rsidRDefault="00067592" w:rsidP="00067592">
      <w:pPr>
        <w:autoSpaceDE w:val="0"/>
        <w:spacing w:after="0" w:line="276" w:lineRule="auto"/>
        <w:jc w:val="both"/>
        <w:rPr>
          <w:b/>
          <w:lang w:val="de-DE"/>
        </w:rPr>
      </w:pPr>
      <w:r w:rsidRPr="00267FAA">
        <w:rPr>
          <w:bCs/>
        </w:rPr>
        <w:t>19-110 Goniądz</w:t>
      </w:r>
      <w:r w:rsidRPr="00267FAA">
        <w:rPr>
          <w:b/>
        </w:rPr>
        <w:tab/>
      </w:r>
      <w:r w:rsidRPr="00267FAA">
        <w:rPr>
          <w:b/>
        </w:rPr>
        <w:tab/>
      </w:r>
    </w:p>
    <w:p w14:paraId="28A06523" w14:textId="77777777" w:rsidR="00067592" w:rsidRDefault="00067592" w:rsidP="00067592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2C54A7B0" w14:textId="77777777" w:rsidR="00067592" w:rsidRDefault="00067592" w:rsidP="00067592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46B1D8B7" w14:textId="77777777" w:rsidR="00067592" w:rsidRPr="00267FAA" w:rsidRDefault="00067592" w:rsidP="00067592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267FAA">
        <w:rPr>
          <w:b/>
          <w:bCs/>
          <w:sz w:val="20"/>
          <w:szCs w:val="20"/>
          <w:u w:val="single"/>
        </w:rPr>
        <w:t xml:space="preserve">Wykonawca: </w:t>
      </w:r>
    </w:p>
    <w:p w14:paraId="2FD3ACCA" w14:textId="51B58132" w:rsidR="00067592" w:rsidRPr="00267FAA" w:rsidRDefault="00067592" w:rsidP="00067592">
      <w:pPr>
        <w:spacing w:line="360" w:lineRule="auto"/>
        <w:jc w:val="both"/>
      </w:pPr>
      <w:r w:rsidRPr="00267F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B2EC8" w14:textId="77777777" w:rsidR="008731B6" w:rsidRPr="00067592" w:rsidRDefault="008731B6" w:rsidP="00067592">
      <w:pPr>
        <w:suppressAutoHyphens/>
        <w:spacing w:after="0" w:line="360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0249EA4B" w14:textId="0D9C9C35" w:rsidR="006D6B7A" w:rsidRPr="00067592" w:rsidRDefault="006D6B7A" w:rsidP="00067592">
      <w:pPr>
        <w:suppressAutoHyphens/>
        <w:spacing w:after="0" w:line="360" w:lineRule="auto"/>
        <w:jc w:val="center"/>
        <w:rPr>
          <w:rFonts w:eastAsia="Times New Roman" w:cs="Calibri"/>
          <w:b/>
          <w:szCs w:val="20"/>
          <w:lang w:eastAsia="ar-SA"/>
        </w:rPr>
      </w:pPr>
      <w:r w:rsidRPr="00067592">
        <w:rPr>
          <w:rFonts w:eastAsia="Times New Roman" w:cs="Calibri"/>
          <w:b/>
          <w:szCs w:val="20"/>
          <w:lang w:eastAsia="ar-SA"/>
        </w:rPr>
        <w:t xml:space="preserve">WYKAZ </w:t>
      </w:r>
      <w:r w:rsidR="00520F47" w:rsidRPr="00067592">
        <w:rPr>
          <w:rFonts w:eastAsia="Times New Roman" w:cs="Calibri"/>
          <w:b/>
          <w:szCs w:val="20"/>
          <w:lang w:eastAsia="ar-SA"/>
        </w:rPr>
        <w:t>ROBÓT BUDOWLANYCH</w:t>
      </w:r>
    </w:p>
    <w:p w14:paraId="68ADF4E5" w14:textId="3F94784F" w:rsidR="006D6B7A" w:rsidRPr="00067592" w:rsidRDefault="00ED5A22" w:rsidP="00067592">
      <w:pPr>
        <w:spacing w:after="0" w:line="360" w:lineRule="auto"/>
        <w:jc w:val="both"/>
        <w:rPr>
          <w:szCs w:val="20"/>
        </w:rPr>
      </w:pPr>
      <w:r w:rsidRPr="00067592">
        <w:rPr>
          <w:rFonts w:cs="Arial"/>
          <w:szCs w:val="20"/>
        </w:rPr>
        <w:t>Przystępując do udziału w postępowaniu o udzielenie zamówienie</w:t>
      </w:r>
      <w:r w:rsidRPr="00067592">
        <w:rPr>
          <w:szCs w:val="20"/>
        </w:rPr>
        <w:t xml:space="preserve"> w trybie podstawowym </w:t>
      </w:r>
      <w:r w:rsidRPr="00067592">
        <w:rPr>
          <w:rFonts w:eastAsia="Lato" w:cs="Lato"/>
          <w:szCs w:val="20"/>
        </w:rPr>
        <w:t>z możliwością negocjacji</w:t>
      </w:r>
      <w:r w:rsidRPr="00067592">
        <w:rPr>
          <w:szCs w:val="20"/>
        </w:rPr>
        <w:t xml:space="preserve"> </w:t>
      </w:r>
      <w:r w:rsidR="00251E4B" w:rsidRPr="00067592">
        <w:rPr>
          <w:szCs w:val="20"/>
        </w:rPr>
        <w:t xml:space="preserve">na </w:t>
      </w:r>
      <w:bookmarkStart w:id="1" w:name="_Hlk72910067"/>
      <w:r w:rsidR="00067592" w:rsidRPr="00267FAA">
        <w:rPr>
          <w:b/>
          <w:bCs/>
        </w:rPr>
        <w:t>„</w:t>
      </w:r>
      <w:r w:rsidR="00BD2787" w:rsidRPr="003B455A">
        <w:rPr>
          <w:rFonts w:eastAsia="Arial Unicode MS" w:cs="Arial"/>
          <w:b/>
          <w:bCs/>
          <w:szCs w:val="20"/>
        </w:rPr>
        <w:t>Modernizacja i doposażenie infrastruktury turystycznej w Biebrzańskim Parku Narodowym</w:t>
      </w:r>
      <w:r w:rsidR="00067592" w:rsidRPr="00267FAA">
        <w:rPr>
          <w:b/>
          <w:bCs/>
        </w:rPr>
        <w:t>”</w:t>
      </w:r>
      <w:bookmarkEnd w:id="1"/>
      <w:r w:rsidR="00067592">
        <w:rPr>
          <w:szCs w:val="20"/>
        </w:rPr>
        <w:t xml:space="preserve"> </w:t>
      </w:r>
      <w:r w:rsidRPr="00067592">
        <w:rPr>
          <w:szCs w:val="20"/>
        </w:rPr>
        <w:t>przedstawiam</w:t>
      </w:r>
      <w:r w:rsidRPr="00067592">
        <w:rPr>
          <w:b/>
          <w:bCs/>
          <w:szCs w:val="20"/>
        </w:rPr>
        <w:t xml:space="preserve"> </w:t>
      </w:r>
      <w:r w:rsidRPr="00067592">
        <w:rPr>
          <w:rFonts w:eastAsia="Univers-PL" w:cs="Calibri"/>
          <w:bCs/>
          <w:szCs w:val="20"/>
          <w:lang w:eastAsia="ar-SA"/>
        </w:rPr>
        <w:t>w</w:t>
      </w:r>
      <w:r w:rsidR="006D6B7A" w:rsidRPr="00067592">
        <w:rPr>
          <w:rFonts w:eastAsia="Univers-PL" w:cs="Calibri"/>
          <w:bCs/>
          <w:szCs w:val="20"/>
          <w:lang w:eastAsia="ar-SA"/>
        </w:rPr>
        <w:t xml:space="preserve">ykaz </w:t>
      </w:r>
      <w:r w:rsidR="00274897" w:rsidRPr="00067592">
        <w:rPr>
          <w:rFonts w:eastAsia="Univers-PL" w:cs="Calibri"/>
          <w:bCs/>
          <w:szCs w:val="20"/>
          <w:lang w:eastAsia="ar-SA"/>
        </w:rPr>
        <w:t xml:space="preserve">wykonanych </w:t>
      </w:r>
      <w:r w:rsidR="00251E4B" w:rsidRPr="00067592">
        <w:rPr>
          <w:rFonts w:eastAsia="Univers-PL" w:cs="Calibri"/>
          <w:bCs/>
          <w:szCs w:val="20"/>
          <w:lang w:eastAsia="ar-SA"/>
        </w:rPr>
        <w:t>robót budowlanych</w:t>
      </w:r>
      <w:r w:rsidR="000412FC" w:rsidRPr="00067592">
        <w:rPr>
          <w:rFonts w:eastAsia="Univers-PL" w:cs="Calibri"/>
          <w:bCs/>
          <w:szCs w:val="20"/>
          <w:lang w:eastAsia="ar-SA"/>
        </w:rPr>
        <w:t>,</w:t>
      </w:r>
      <w:r w:rsidR="006D6B7A" w:rsidRPr="00067592">
        <w:rPr>
          <w:rFonts w:eastAsia="Univers-PL" w:cs="Calibri"/>
          <w:bCs/>
          <w:szCs w:val="20"/>
          <w:lang w:eastAsia="ar-SA"/>
        </w:rPr>
        <w:t xml:space="preserve"> </w:t>
      </w:r>
      <w:r w:rsidR="00274897" w:rsidRPr="00067592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 w:rsidRPr="00067592">
        <w:rPr>
          <w:rFonts w:eastAsia="Univers-PL" w:cs="Calibri"/>
          <w:bCs/>
          <w:szCs w:val="20"/>
          <w:lang w:eastAsia="ar-SA"/>
        </w:rPr>
        <w:t>wskazan</w:t>
      </w:r>
      <w:r w:rsidR="00274897" w:rsidRPr="00067592">
        <w:rPr>
          <w:rFonts w:eastAsia="Univers-PL" w:cs="Calibri"/>
          <w:bCs/>
          <w:szCs w:val="20"/>
          <w:lang w:eastAsia="ar-SA"/>
        </w:rPr>
        <w:t>e</w:t>
      </w:r>
      <w:r w:rsidR="009F5220" w:rsidRPr="00067592">
        <w:rPr>
          <w:rFonts w:eastAsia="Univers-PL" w:cs="Calibri"/>
          <w:bCs/>
          <w:szCs w:val="20"/>
          <w:lang w:eastAsia="ar-SA"/>
        </w:rPr>
        <w:t xml:space="preserve"> w</w:t>
      </w:r>
      <w:r w:rsidR="0017597D" w:rsidRPr="00067592">
        <w:rPr>
          <w:rFonts w:cs="Arial"/>
          <w:szCs w:val="20"/>
        </w:rPr>
        <w:t xml:space="preserve"> </w:t>
      </w:r>
      <w:r w:rsidR="007B6036" w:rsidRPr="00067592">
        <w:rPr>
          <w:rFonts w:cs="Arial"/>
          <w:szCs w:val="20"/>
        </w:rPr>
        <w:t>Rozdziale XV pkt 2.4.</w:t>
      </w:r>
      <w:r w:rsidR="00760076">
        <w:rPr>
          <w:rFonts w:cs="Arial"/>
          <w:szCs w:val="20"/>
        </w:rPr>
        <w:t xml:space="preserve">2 </w:t>
      </w:r>
      <w:r w:rsidR="007B6036" w:rsidRPr="00067592">
        <w:rPr>
          <w:rFonts w:cs="Arial"/>
          <w:szCs w:val="20"/>
        </w:rPr>
        <w:t>SWZ</w:t>
      </w:r>
      <w:r w:rsidR="00034D4E" w:rsidRPr="00067592">
        <w:rPr>
          <w:rFonts w:cs="Arial"/>
          <w:szCs w:val="20"/>
        </w:rPr>
        <w:t>,</w:t>
      </w:r>
      <w:r w:rsidR="0017597D" w:rsidRPr="00067592">
        <w:rPr>
          <w:rFonts w:cs="Arial"/>
          <w:szCs w:val="20"/>
        </w:rPr>
        <w:t xml:space="preserve"> </w:t>
      </w:r>
      <w:r w:rsidR="006D6B7A" w:rsidRPr="00067592">
        <w:rPr>
          <w:rFonts w:eastAsia="Univers-PL" w:cs="Calibri"/>
          <w:bCs/>
          <w:szCs w:val="20"/>
          <w:lang w:eastAsia="ar-SA"/>
        </w:rPr>
        <w:t>z podaniem ich rodzaju i wartości, daty i podmiotu na rzecz, którego usługi zostały wykonane</w:t>
      </w:r>
      <w:r w:rsidR="00BE655E" w:rsidRPr="00067592">
        <w:rPr>
          <w:rFonts w:eastAsia="Univers-PL" w:cs="Calibri"/>
          <w:bCs/>
          <w:szCs w:val="20"/>
          <w:lang w:eastAsia="ar-SA"/>
        </w:rPr>
        <w:t xml:space="preserve">. </w:t>
      </w:r>
    </w:p>
    <w:p w14:paraId="7498D121" w14:textId="77777777" w:rsidR="006D6B7A" w:rsidRPr="00067592" w:rsidRDefault="006D6B7A" w:rsidP="00067592">
      <w:pPr>
        <w:suppressAutoHyphens/>
        <w:spacing w:after="0" w:line="360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98"/>
        <w:gridCol w:w="1305"/>
        <w:gridCol w:w="695"/>
        <w:gridCol w:w="695"/>
        <w:gridCol w:w="2172"/>
      </w:tblGrid>
      <w:tr w:rsidR="00287CC3" w:rsidRPr="00067592" w14:paraId="432884E9" w14:textId="77777777" w:rsidTr="00287CC3">
        <w:trPr>
          <w:trHeight w:val="1217"/>
          <w:jc w:val="center"/>
        </w:trPr>
        <w:tc>
          <w:tcPr>
            <w:tcW w:w="288" w:type="pct"/>
            <w:shd w:val="clear" w:color="auto" w:fill="D9D9D9"/>
          </w:tcPr>
          <w:p w14:paraId="259BCAF6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2089" w:type="pct"/>
            <w:shd w:val="clear" w:color="auto" w:fill="D9D9D9"/>
          </w:tcPr>
          <w:p w14:paraId="1D4C28BE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500" w:type="pct"/>
            <w:shd w:val="clear" w:color="auto" w:fill="D9D9D9"/>
          </w:tcPr>
          <w:p w14:paraId="27AB6747" w14:textId="77777777" w:rsidR="006D6B7A" w:rsidRPr="00067592" w:rsidRDefault="006D6B7A" w:rsidP="00067592">
            <w:pPr>
              <w:suppressAutoHyphens/>
              <w:spacing w:after="0" w:line="360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6D6B7A" w:rsidRPr="00067592" w:rsidRDefault="006D6B7A" w:rsidP="00067592">
            <w:pPr>
              <w:suppressAutoHyphens/>
              <w:spacing w:after="0" w:line="360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874" w:type="pct"/>
            <w:gridSpan w:val="2"/>
            <w:shd w:val="clear" w:color="auto" w:fill="D9D9D9"/>
          </w:tcPr>
          <w:p w14:paraId="765C3D3B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4BA5FA57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3981C9D3" w14:textId="3DF57811" w:rsidR="006D6B7A" w:rsidRPr="00067592" w:rsidRDefault="006D6B7A" w:rsidP="00067592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 xml:space="preserve">Podmiot na rzecz, którego </w:t>
            </w:r>
            <w:r w:rsidR="00632778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 xml:space="preserve">roboty budowlane </w:t>
            </w: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zostały wykonane</w:t>
            </w:r>
          </w:p>
        </w:tc>
      </w:tr>
      <w:tr w:rsidR="00287CC3" w:rsidRPr="00067592" w14:paraId="231EDEA7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47FAFA5" w14:textId="77777777" w:rsidR="006D6B7A" w:rsidRPr="00067592" w:rsidRDefault="006D6B7A" w:rsidP="00067592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6D6B7A" w:rsidRPr="00067592" w:rsidRDefault="006D6B7A" w:rsidP="00067592">
            <w:pPr>
              <w:suppressAutoHyphens/>
              <w:spacing w:after="0" w:line="360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2089" w:type="pct"/>
          </w:tcPr>
          <w:p w14:paraId="54D98E2B" w14:textId="77777777" w:rsidR="00702B2C" w:rsidRPr="00067592" w:rsidRDefault="00702B2C" w:rsidP="00067592">
            <w:pPr>
              <w:pStyle w:val="Akapitzlist"/>
              <w:widowControl w:val="0"/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4"/>
              <w:jc w:val="both"/>
              <w:textAlignment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55F2322" w14:textId="47C6D04B" w:rsidR="00C70ACE" w:rsidRPr="00067592" w:rsidRDefault="00C70ACE" w:rsidP="00067592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00" w:type="pct"/>
          </w:tcPr>
          <w:p w14:paraId="0DD3BE19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F308A65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5439F8D7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F0C3A21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  <w:tr w:rsidR="00CC5D26" w:rsidRPr="00067592" w14:paraId="34EB4D89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4E5A1808" w14:textId="420A3F69" w:rsidR="00CC5D26" w:rsidRPr="00067592" w:rsidRDefault="00CC5D26" w:rsidP="00067592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color w:val="000000"/>
                <w:szCs w:val="20"/>
                <w:lang w:eastAsia="ar-SA"/>
              </w:rPr>
              <w:t>2.</w:t>
            </w:r>
          </w:p>
        </w:tc>
        <w:tc>
          <w:tcPr>
            <w:tcW w:w="2089" w:type="pct"/>
          </w:tcPr>
          <w:p w14:paraId="7158C4E4" w14:textId="77777777" w:rsidR="00CC5D26" w:rsidRPr="00067592" w:rsidRDefault="00CC5D26" w:rsidP="00067592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00" w:type="pct"/>
          </w:tcPr>
          <w:p w14:paraId="758664CC" w14:textId="77777777" w:rsidR="00CC5D26" w:rsidRPr="00067592" w:rsidRDefault="00CC5D26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3FD5DD9F" w14:textId="77777777" w:rsidR="00CC5D26" w:rsidRPr="00067592" w:rsidRDefault="00CC5D26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AA3EBD1" w14:textId="77777777" w:rsidR="00CC5D26" w:rsidRPr="00067592" w:rsidRDefault="00CC5D26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D9A563D" w14:textId="77777777" w:rsidR="00CC5D26" w:rsidRPr="00067592" w:rsidRDefault="00CC5D26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72507E43" w14:textId="77777777" w:rsidR="006D6B7A" w:rsidRPr="00067592" w:rsidRDefault="006D6B7A" w:rsidP="00067592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067592">
        <w:rPr>
          <w:rFonts w:eastAsia="Times New Roman" w:cs="Calibri"/>
          <w:szCs w:val="20"/>
          <w:lang w:eastAsia="ar-SA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104"/>
        <w:gridCol w:w="822"/>
        <w:gridCol w:w="104"/>
        <w:gridCol w:w="513"/>
        <w:gridCol w:w="104"/>
        <w:gridCol w:w="4049"/>
        <w:gridCol w:w="666"/>
      </w:tblGrid>
      <w:tr w:rsidR="00287CC3" w:rsidRPr="00067592" w14:paraId="35390354" w14:textId="77777777" w:rsidTr="00616A62">
        <w:trPr>
          <w:trHeight w:val="395"/>
          <w:jc w:val="center"/>
        </w:trPr>
        <w:tc>
          <w:tcPr>
            <w:tcW w:w="2710" w:type="dxa"/>
            <w:vAlign w:val="bottom"/>
          </w:tcPr>
          <w:p w14:paraId="4138147B" w14:textId="50DCDA8A" w:rsidR="00287CC3" w:rsidRPr="00067592" w:rsidRDefault="00287CC3" w:rsidP="0006759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bookmarkStart w:id="2" w:name="_Hlk72911181"/>
          </w:p>
        </w:tc>
        <w:tc>
          <w:tcPr>
            <w:tcW w:w="926" w:type="dxa"/>
            <w:gridSpan w:val="2"/>
            <w:vAlign w:val="bottom"/>
          </w:tcPr>
          <w:p w14:paraId="1F767F56" w14:textId="77777777" w:rsidR="00287CC3" w:rsidRPr="00067592" w:rsidRDefault="00287CC3" w:rsidP="0006759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436" w:type="dxa"/>
            <w:gridSpan w:val="5"/>
            <w:vAlign w:val="bottom"/>
          </w:tcPr>
          <w:p w14:paraId="1FFFD91D" w14:textId="35747C99" w:rsidR="00287CC3" w:rsidRPr="00067592" w:rsidRDefault="00287CC3" w:rsidP="0006759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7CC3" w:rsidRPr="00067592" w14:paraId="3BED8626" w14:textId="77777777" w:rsidTr="00616A62">
        <w:trPr>
          <w:gridAfter w:val="1"/>
          <w:wAfter w:w="666" w:type="dxa"/>
          <w:trHeight w:val="192"/>
          <w:jc w:val="center"/>
        </w:trPr>
        <w:tc>
          <w:tcPr>
            <w:tcW w:w="3636" w:type="dxa"/>
            <w:gridSpan w:val="3"/>
          </w:tcPr>
          <w:p w14:paraId="67418687" w14:textId="21029449" w:rsidR="00287CC3" w:rsidRPr="00067592" w:rsidRDefault="00287CC3" w:rsidP="00067592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14:paraId="57D2E127" w14:textId="77777777" w:rsidR="00287CC3" w:rsidRPr="00067592" w:rsidRDefault="00287CC3" w:rsidP="0006759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</w:tcPr>
          <w:p w14:paraId="50147586" w14:textId="43B8BB9F" w:rsidR="00287CC3" w:rsidRPr="00067592" w:rsidRDefault="00287CC3" w:rsidP="00067592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1EEB" w:rsidRPr="002B2367" w14:paraId="75AA8F8D" w14:textId="77777777" w:rsidTr="00FD5502">
        <w:tblPrEx>
          <w:jc w:val="left"/>
        </w:tblPrEx>
        <w:trPr>
          <w:gridAfter w:val="4"/>
          <w:wAfter w:w="5332" w:type="dxa"/>
          <w:trHeight w:val="395"/>
        </w:trPr>
        <w:tc>
          <w:tcPr>
            <w:tcW w:w="2814" w:type="dxa"/>
            <w:gridSpan w:val="2"/>
            <w:vAlign w:val="bottom"/>
          </w:tcPr>
          <w:p w14:paraId="4D20965D" w14:textId="77777777" w:rsidR="00541EEB" w:rsidRPr="002B2367" w:rsidRDefault="00541EEB" w:rsidP="00FD5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2367">
              <w:rPr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26" w:type="dxa"/>
            <w:gridSpan w:val="2"/>
            <w:vAlign w:val="bottom"/>
          </w:tcPr>
          <w:p w14:paraId="76354BD1" w14:textId="77777777" w:rsidR="00541EEB" w:rsidRPr="002B2367" w:rsidRDefault="00541EEB" w:rsidP="00FD5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1EEB" w:rsidRPr="002B2367" w14:paraId="2563F8A4" w14:textId="77777777" w:rsidTr="00FD5502">
        <w:tblPrEx>
          <w:jc w:val="left"/>
        </w:tblPrEx>
        <w:trPr>
          <w:gridAfter w:val="2"/>
          <w:wAfter w:w="4715" w:type="dxa"/>
          <w:trHeight w:val="192"/>
        </w:trPr>
        <w:tc>
          <w:tcPr>
            <w:tcW w:w="3740" w:type="dxa"/>
            <w:gridSpan w:val="4"/>
          </w:tcPr>
          <w:p w14:paraId="2B521387" w14:textId="77777777" w:rsidR="00541EEB" w:rsidRPr="00561E62" w:rsidRDefault="00541EEB" w:rsidP="00FD55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1E62">
              <w:rPr>
                <w:bCs/>
                <w:sz w:val="20"/>
                <w:szCs w:val="20"/>
              </w:rPr>
              <w:t xml:space="preserve">           Miejscowość</w:t>
            </w:r>
          </w:p>
        </w:tc>
        <w:tc>
          <w:tcPr>
            <w:tcW w:w="617" w:type="dxa"/>
            <w:gridSpan w:val="2"/>
          </w:tcPr>
          <w:p w14:paraId="06C3ECE6" w14:textId="77777777" w:rsidR="00541EEB" w:rsidRPr="002B2367" w:rsidRDefault="00541EEB" w:rsidP="00FD5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DD54EA2" w14:textId="77777777" w:rsidR="00D15113" w:rsidRPr="00067592" w:rsidRDefault="00D15113" w:rsidP="00067592">
      <w:pPr>
        <w:spacing w:line="360" w:lineRule="auto"/>
        <w:jc w:val="both"/>
        <w:rPr>
          <w:b/>
          <w:i/>
          <w:iCs/>
          <w:szCs w:val="20"/>
        </w:rPr>
      </w:pPr>
    </w:p>
    <w:p w14:paraId="0B95EE70" w14:textId="22DF5BE6" w:rsidR="00287CC3" w:rsidRPr="00067592" w:rsidRDefault="00287CC3" w:rsidP="00067592">
      <w:pPr>
        <w:spacing w:after="120" w:line="360" w:lineRule="auto"/>
        <w:jc w:val="both"/>
        <w:rPr>
          <w:i/>
          <w:szCs w:val="20"/>
        </w:rPr>
      </w:pPr>
      <w:r w:rsidRPr="00067592">
        <w:rPr>
          <w:b/>
          <w:i/>
          <w:iCs/>
          <w:szCs w:val="20"/>
        </w:rPr>
        <w:t>Informacja dla wykonawcy:</w:t>
      </w:r>
    </w:p>
    <w:p w14:paraId="11E8EEB8" w14:textId="77777777" w:rsidR="00287CC3" w:rsidRPr="00067592" w:rsidRDefault="00287CC3" w:rsidP="00067592">
      <w:pPr>
        <w:spacing w:after="120" w:line="360" w:lineRule="auto"/>
        <w:jc w:val="both"/>
        <w:rPr>
          <w:szCs w:val="20"/>
        </w:rPr>
      </w:pPr>
      <w:r w:rsidRPr="00067592">
        <w:rPr>
          <w:i/>
          <w:szCs w:val="20"/>
        </w:rPr>
        <w:t xml:space="preserve">Wykaz musi być opatrzony przez osobę lub osoby uprawnione do reprezentowania Wykonawcy </w:t>
      </w:r>
      <w:r w:rsidRPr="00067592">
        <w:rPr>
          <w:b/>
          <w:bCs/>
          <w:i/>
          <w:szCs w:val="20"/>
        </w:rPr>
        <w:t>kwalifikowanym podpisem elektronicznym, podpisem zaufanym lub podpisem osobistym.</w:t>
      </w:r>
      <w:bookmarkEnd w:id="2"/>
    </w:p>
    <w:sectPr w:rsidR="00287CC3" w:rsidRPr="00067592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5E07" w14:textId="77777777" w:rsidR="00D06ACD" w:rsidRDefault="00D06ACD" w:rsidP="006C57B8">
      <w:pPr>
        <w:spacing w:after="0" w:line="240" w:lineRule="auto"/>
      </w:pPr>
      <w:r>
        <w:separator/>
      </w:r>
    </w:p>
  </w:endnote>
  <w:endnote w:type="continuationSeparator" w:id="0">
    <w:p w14:paraId="226C2E17" w14:textId="77777777" w:rsidR="00D06ACD" w:rsidRDefault="00D06AC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702B2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702B2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92CBB1D" w:rsidR="003F33D0" w:rsidRPr="00495517" w:rsidRDefault="00287CC3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1412F804" wp14:editId="36C178F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5E4D" w14:textId="77777777" w:rsidR="00D06ACD" w:rsidRDefault="00D06ACD" w:rsidP="006C57B8">
      <w:pPr>
        <w:spacing w:after="0" w:line="240" w:lineRule="auto"/>
      </w:pPr>
      <w:r>
        <w:separator/>
      </w:r>
    </w:p>
  </w:footnote>
  <w:footnote w:type="continuationSeparator" w:id="0">
    <w:p w14:paraId="323A9FFB" w14:textId="77777777" w:rsidR="00D06ACD" w:rsidRDefault="00D06ACD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251E4B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6E50EF"/>
    <w:multiLevelType w:val="hybridMultilevel"/>
    <w:tmpl w:val="D154423E"/>
    <w:lvl w:ilvl="0" w:tplc="BE24EE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660740">
    <w:abstractNumId w:val="2"/>
  </w:num>
  <w:num w:numId="2" w16cid:durableId="562063343">
    <w:abstractNumId w:val="0"/>
  </w:num>
  <w:num w:numId="3" w16cid:durableId="46755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136F4"/>
    <w:rsid w:val="000175A4"/>
    <w:rsid w:val="00024BFE"/>
    <w:rsid w:val="00026553"/>
    <w:rsid w:val="00030B8B"/>
    <w:rsid w:val="00034D4E"/>
    <w:rsid w:val="000412FC"/>
    <w:rsid w:val="000441D8"/>
    <w:rsid w:val="00057EFE"/>
    <w:rsid w:val="00061C2B"/>
    <w:rsid w:val="00064512"/>
    <w:rsid w:val="00067592"/>
    <w:rsid w:val="000B3D5D"/>
    <w:rsid w:val="000B6601"/>
    <w:rsid w:val="000C215C"/>
    <w:rsid w:val="000D51AF"/>
    <w:rsid w:val="00137E23"/>
    <w:rsid w:val="00151274"/>
    <w:rsid w:val="00153B03"/>
    <w:rsid w:val="00153DFD"/>
    <w:rsid w:val="00162C5A"/>
    <w:rsid w:val="0017597D"/>
    <w:rsid w:val="001A0B2E"/>
    <w:rsid w:val="001F7A3C"/>
    <w:rsid w:val="00201CD5"/>
    <w:rsid w:val="0023692A"/>
    <w:rsid w:val="00244A1D"/>
    <w:rsid w:val="00251E4B"/>
    <w:rsid w:val="00274897"/>
    <w:rsid w:val="00275747"/>
    <w:rsid w:val="00287CC3"/>
    <w:rsid w:val="002A039B"/>
    <w:rsid w:val="002B0597"/>
    <w:rsid w:val="002B195A"/>
    <w:rsid w:val="002C4620"/>
    <w:rsid w:val="00304152"/>
    <w:rsid w:val="0030647E"/>
    <w:rsid w:val="00306CE0"/>
    <w:rsid w:val="00307A50"/>
    <w:rsid w:val="00330C5B"/>
    <w:rsid w:val="00367F07"/>
    <w:rsid w:val="003867B4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0734"/>
    <w:rsid w:val="00495517"/>
    <w:rsid w:val="004D4482"/>
    <w:rsid w:val="004D6E16"/>
    <w:rsid w:val="00513E5A"/>
    <w:rsid w:val="00517B33"/>
    <w:rsid w:val="00520F47"/>
    <w:rsid w:val="00541EEB"/>
    <w:rsid w:val="005435E7"/>
    <w:rsid w:val="00546F1F"/>
    <w:rsid w:val="00567604"/>
    <w:rsid w:val="00577725"/>
    <w:rsid w:val="00581239"/>
    <w:rsid w:val="005837A0"/>
    <w:rsid w:val="00597F3A"/>
    <w:rsid w:val="005C0A03"/>
    <w:rsid w:val="005C2D37"/>
    <w:rsid w:val="005C4BEA"/>
    <w:rsid w:val="005C6835"/>
    <w:rsid w:val="005E3840"/>
    <w:rsid w:val="005F5B2E"/>
    <w:rsid w:val="005F5F6D"/>
    <w:rsid w:val="005F663A"/>
    <w:rsid w:val="005F7A56"/>
    <w:rsid w:val="00613D6A"/>
    <w:rsid w:val="00624FEA"/>
    <w:rsid w:val="00632778"/>
    <w:rsid w:val="006434B6"/>
    <w:rsid w:val="0064691A"/>
    <w:rsid w:val="00665838"/>
    <w:rsid w:val="00667DF5"/>
    <w:rsid w:val="006A5AA4"/>
    <w:rsid w:val="006A7F68"/>
    <w:rsid w:val="006B6B1D"/>
    <w:rsid w:val="006C57B8"/>
    <w:rsid w:val="006D6B7A"/>
    <w:rsid w:val="006E2AF5"/>
    <w:rsid w:val="006E384D"/>
    <w:rsid w:val="006E53CA"/>
    <w:rsid w:val="006E5F93"/>
    <w:rsid w:val="006F1030"/>
    <w:rsid w:val="00702B2C"/>
    <w:rsid w:val="00704F04"/>
    <w:rsid w:val="00740386"/>
    <w:rsid w:val="007577F3"/>
    <w:rsid w:val="00760076"/>
    <w:rsid w:val="00774DC7"/>
    <w:rsid w:val="0079063F"/>
    <w:rsid w:val="00791F99"/>
    <w:rsid w:val="007A4CAA"/>
    <w:rsid w:val="007A58E7"/>
    <w:rsid w:val="007B6036"/>
    <w:rsid w:val="007C5E69"/>
    <w:rsid w:val="007D2CD4"/>
    <w:rsid w:val="007F4B7C"/>
    <w:rsid w:val="00811FBE"/>
    <w:rsid w:val="00814125"/>
    <w:rsid w:val="00822AD6"/>
    <w:rsid w:val="00823693"/>
    <w:rsid w:val="00825515"/>
    <w:rsid w:val="00826E51"/>
    <w:rsid w:val="008671A4"/>
    <w:rsid w:val="00870483"/>
    <w:rsid w:val="00871241"/>
    <w:rsid w:val="008731B6"/>
    <w:rsid w:val="008759D3"/>
    <w:rsid w:val="008903EE"/>
    <w:rsid w:val="00897D42"/>
    <w:rsid w:val="008B66B3"/>
    <w:rsid w:val="008B78ED"/>
    <w:rsid w:val="008C343D"/>
    <w:rsid w:val="008D449D"/>
    <w:rsid w:val="00901C95"/>
    <w:rsid w:val="009208B1"/>
    <w:rsid w:val="009407D2"/>
    <w:rsid w:val="009447BA"/>
    <w:rsid w:val="00954DC5"/>
    <w:rsid w:val="00962D50"/>
    <w:rsid w:val="009740D8"/>
    <w:rsid w:val="009904AA"/>
    <w:rsid w:val="009B402A"/>
    <w:rsid w:val="009F5220"/>
    <w:rsid w:val="009F728D"/>
    <w:rsid w:val="00A14F3C"/>
    <w:rsid w:val="00A165A7"/>
    <w:rsid w:val="00A17217"/>
    <w:rsid w:val="00A328F8"/>
    <w:rsid w:val="00A447F2"/>
    <w:rsid w:val="00A46176"/>
    <w:rsid w:val="00A47EA6"/>
    <w:rsid w:val="00A851A1"/>
    <w:rsid w:val="00A940EC"/>
    <w:rsid w:val="00AF56CE"/>
    <w:rsid w:val="00B128A3"/>
    <w:rsid w:val="00B2262D"/>
    <w:rsid w:val="00B42889"/>
    <w:rsid w:val="00B77ECC"/>
    <w:rsid w:val="00B828CD"/>
    <w:rsid w:val="00B8414A"/>
    <w:rsid w:val="00B94C67"/>
    <w:rsid w:val="00BA463F"/>
    <w:rsid w:val="00BC2405"/>
    <w:rsid w:val="00BD2787"/>
    <w:rsid w:val="00BE2C6B"/>
    <w:rsid w:val="00BE3D50"/>
    <w:rsid w:val="00BE655E"/>
    <w:rsid w:val="00BE7444"/>
    <w:rsid w:val="00C70ACE"/>
    <w:rsid w:val="00CA3901"/>
    <w:rsid w:val="00CA64C7"/>
    <w:rsid w:val="00CA67B7"/>
    <w:rsid w:val="00CB0DF2"/>
    <w:rsid w:val="00CB686F"/>
    <w:rsid w:val="00CC4E71"/>
    <w:rsid w:val="00CC4EC9"/>
    <w:rsid w:val="00CC5D26"/>
    <w:rsid w:val="00CC5E3B"/>
    <w:rsid w:val="00D054BF"/>
    <w:rsid w:val="00D06ACD"/>
    <w:rsid w:val="00D15113"/>
    <w:rsid w:val="00D2158D"/>
    <w:rsid w:val="00D34C6C"/>
    <w:rsid w:val="00D553B1"/>
    <w:rsid w:val="00D70B0B"/>
    <w:rsid w:val="00D9733A"/>
    <w:rsid w:val="00DB3C9A"/>
    <w:rsid w:val="00DB729C"/>
    <w:rsid w:val="00E02735"/>
    <w:rsid w:val="00E14B44"/>
    <w:rsid w:val="00E3320C"/>
    <w:rsid w:val="00E56827"/>
    <w:rsid w:val="00E61D46"/>
    <w:rsid w:val="00EA7397"/>
    <w:rsid w:val="00EB1AA5"/>
    <w:rsid w:val="00ED5A22"/>
    <w:rsid w:val="00EE39BD"/>
    <w:rsid w:val="00EF14F1"/>
    <w:rsid w:val="00F077BF"/>
    <w:rsid w:val="00F155A2"/>
    <w:rsid w:val="00F24882"/>
    <w:rsid w:val="00F30A34"/>
    <w:rsid w:val="00F33114"/>
    <w:rsid w:val="00F3742C"/>
    <w:rsid w:val="00F43F71"/>
    <w:rsid w:val="00F544A6"/>
    <w:rsid w:val="00F568AF"/>
    <w:rsid w:val="00F56C9E"/>
    <w:rsid w:val="00F70C77"/>
    <w:rsid w:val="00FA4158"/>
    <w:rsid w:val="00FB6837"/>
    <w:rsid w:val="00FC5346"/>
    <w:rsid w:val="00FD3403"/>
    <w:rsid w:val="00FE48A2"/>
    <w:rsid w:val="00FE494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35E24995-7D25-444E-A552-7DD522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aliases w:val="Odstavec,Akapit z listą1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  <w:style w:type="table" w:styleId="Tabela-Siatka">
    <w:name w:val="Table Grid"/>
    <w:basedOn w:val="Standardowy"/>
    <w:uiPriority w:val="59"/>
    <w:rsid w:val="00287C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Akapit z listą1 Znak"/>
    <w:link w:val="Akapitzlist"/>
    <w:uiPriority w:val="34"/>
    <w:locked/>
    <w:rsid w:val="00702B2C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7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7592"/>
    <w:rPr>
      <w:rFonts w:ascii="Lato" w:hAnsi="La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9DBE-648B-45C0-A0CE-3A5F753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47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48</cp:revision>
  <cp:lastPrinted>2023-10-30T17:30:00Z</cp:lastPrinted>
  <dcterms:created xsi:type="dcterms:W3CDTF">2019-09-13T11:27:00Z</dcterms:created>
  <dcterms:modified xsi:type="dcterms:W3CDTF">2023-10-30T17:30:00Z</dcterms:modified>
</cp:coreProperties>
</file>