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CEEF" w14:textId="60430918" w:rsidR="0095352B" w:rsidRPr="00267FAA" w:rsidRDefault="0095352B" w:rsidP="00CA5688">
      <w:pPr>
        <w:autoSpaceDE w:val="0"/>
        <w:spacing w:line="360" w:lineRule="auto"/>
        <w:rPr>
          <w:rFonts w:ascii="Lato" w:hAnsi="Lato" w:cs="Arial-BoldMT"/>
          <w:b/>
          <w:bCs/>
          <w:color w:val="FF0000"/>
        </w:rPr>
      </w:pPr>
      <w:r w:rsidRPr="00267FAA">
        <w:rPr>
          <w:rFonts w:ascii="Lato" w:hAnsi="Lato" w:cs="Arial-BoldMT"/>
          <w:b/>
          <w:bCs/>
        </w:rPr>
        <w:t xml:space="preserve">Znak sprawy: </w:t>
      </w:r>
      <w:r w:rsidRPr="00267FAA">
        <w:rPr>
          <w:rFonts w:ascii="Lato" w:hAnsi="Lato"/>
        </w:rPr>
        <w:t>ZP</w:t>
      </w:r>
      <w:r w:rsidR="007810F2" w:rsidRPr="00267FAA">
        <w:rPr>
          <w:rFonts w:ascii="Lato" w:hAnsi="Lato"/>
        </w:rPr>
        <w:t>.26</w:t>
      </w:r>
      <w:r w:rsidR="006E0491" w:rsidRPr="00267FAA">
        <w:rPr>
          <w:rFonts w:ascii="Lato" w:hAnsi="Lato"/>
        </w:rPr>
        <w:t>.</w:t>
      </w:r>
      <w:r w:rsidR="007D786A">
        <w:rPr>
          <w:rFonts w:ascii="Lato" w:hAnsi="Lato"/>
        </w:rPr>
        <w:t>20</w:t>
      </w:r>
      <w:r w:rsidR="006E0491" w:rsidRPr="00267FAA">
        <w:rPr>
          <w:rFonts w:ascii="Lato" w:hAnsi="Lato"/>
        </w:rPr>
        <w:t>.</w:t>
      </w:r>
      <w:r w:rsidRPr="00267FAA">
        <w:rPr>
          <w:rFonts w:ascii="Lato" w:hAnsi="Lato"/>
        </w:rPr>
        <w:t>20</w:t>
      </w:r>
      <w:r w:rsidR="00245023" w:rsidRPr="00267FAA">
        <w:rPr>
          <w:rFonts w:ascii="Lato" w:hAnsi="Lato"/>
        </w:rPr>
        <w:t>2</w:t>
      </w:r>
      <w:r w:rsidR="0035320A">
        <w:rPr>
          <w:rFonts w:ascii="Lato" w:hAnsi="Lato"/>
        </w:rPr>
        <w:t>3</w:t>
      </w:r>
      <w:r w:rsidR="00BB185D" w:rsidRPr="00267FAA">
        <w:rPr>
          <w:rFonts w:ascii="Lato" w:hAnsi="Lato"/>
        </w:rPr>
        <w:t xml:space="preserve">                                                                       </w:t>
      </w:r>
      <w:r w:rsidR="00267FAA" w:rsidRPr="00267FAA">
        <w:rPr>
          <w:rFonts w:ascii="Lato" w:hAnsi="Lato"/>
        </w:rPr>
        <w:t xml:space="preserve"> </w:t>
      </w:r>
      <w:r w:rsidR="00CD5D5D">
        <w:rPr>
          <w:rFonts w:ascii="Lato" w:hAnsi="Lato"/>
        </w:rPr>
        <w:t xml:space="preserve">                       </w:t>
      </w:r>
      <w:r w:rsidR="007D786A">
        <w:rPr>
          <w:rFonts w:ascii="Lato" w:hAnsi="Lato"/>
        </w:rPr>
        <w:t xml:space="preserve">                             </w:t>
      </w:r>
      <w:r w:rsidR="00BB185D" w:rsidRPr="00267FAA">
        <w:rPr>
          <w:rFonts w:ascii="Lato" w:hAnsi="Lato"/>
          <w:b/>
          <w:lang w:eastAsia="zh-CN"/>
        </w:rPr>
        <w:t>Załącznik nr 3 do SWZ</w:t>
      </w:r>
      <w:r w:rsidRPr="00267FAA">
        <w:rPr>
          <w:rFonts w:ascii="Lato" w:hAnsi="La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269051" w14:textId="77777777" w:rsidR="00267FAA" w:rsidRDefault="00267FAA" w:rsidP="00E931C5">
      <w:pPr>
        <w:spacing w:line="276" w:lineRule="auto"/>
        <w:rPr>
          <w:rFonts w:ascii="Lato" w:hAnsi="Lato"/>
          <w:b/>
          <w:u w:val="single"/>
          <w:lang w:eastAsia="zh-CN"/>
        </w:rPr>
      </w:pPr>
    </w:p>
    <w:p w14:paraId="0B48345B" w14:textId="0251E764" w:rsidR="00E931C5" w:rsidRPr="00267FAA" w:rsidRDefault="00E931C5" w:rsidP="00E931C5">
      <w:pPr>
        <w:spacing w:line="276" w:lineRule="auto"/>
        <w:rPr>
          <w:rFonts w:ascii="Lato" w:hAnsi="Lato"/>
          <w:b/>
          <w:u w:val="single"/>
          <w:lang w:eastAsia="zh-CN"/>
        </w:rPr>
      </w:pPr>
      <w:r w:rsidRPr="00267FAA">
        <w:rPr>
          <w:rFonts w:ascii="Lato" w:hAnsi="Lato"/>
          <w:b/>
          <w:u w:val="single"/>
          <w:lang w:eastAsia="zh-CN"/>
        </w:rPr>
        <w:t>Zamawiający:</w:t>
      </w:r>
    </w:p>
    <w:p w14:paraId="6C0D43C0" w14:textId="77777777" w:rsidR="00E931C5" w:rsidRPr="00267FAA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267FAA">
        <w:rPr>
          <w:rFonts w:ascii="Lato" w:hAnsi="Lato"/>
          <w:bCs/>
        </w:rPr>
        <w:t>Biebrzański Park Narodowy</w:t>
      </w:r>
    </w:p>
    <w:p w14:paraId="53ECFB89" w14:textId="77777777" w:rsidR="00E931C5" w:rsidRPr="00267FAA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267FAA">
        <w:rPr>
          <w:rFonts w:ascii="Lato" w:hAnsi="Lato"/>
          <w:bCs/>
        </w:rPr>
        <w:t>Osowiec Twierdza 8</w:t>
      </w:r>
    </w:p>
    <w:p w14:paraId="457A8811" w14:textId="77777777" w:rsidR="00E931C5" w:rsidRPr="00267FAA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267FAA">
        <w:rPr>
          <w:rFonts w:ascii="Lato" w:hAnsi="Lato"/>
          <w:bCs/>
        </w:rPr>
        <w:t>19-110 Goniądz</w:t>
      </w:r>
      <w:r w:rsidRPr="00267FAA">
        <w:rPr>
          <w:rFonts w:ascii="Lato" w:hAnsi="Lato"/>
          <w:b/>
        </w:rPr>
        <w:tab/>
      </w:r>
      <w:r w:rsidRPr="00267FAA">
        <w:rPr>
          <w:rFonts w:ascii="Lato" w:hAnsi="Lato"/>
          <w:b/>
        </w:rPr>
        <w:tab/>
      </w:r>
    </w:p>
    <w:p w14:paraId="5E9E5CED" w14:textId="77777777" w:rsidR="00267FAA" w:rsidRDefault="00267FAA" w:rsidP="00267FAA">
      <w:pPr>
        <w:pStyle w:val="Tekstpodstawowy3"/>
        <w:spacing w:after="0" w:line="360" w:lineRule="auto"/>
        <w:contextualSpacing/>
        <w:jc w:val="both"/>
        <w:rPr>
          <w:rFonts w:ascii="Lato" w:hAnsi="Lato"/>
          <w:sz w:val="20"/>
          <w:szCs w:val="20"/>
          <w:u w:val="single"/>
        </w:rPr>
      </w:pPr>
    </w:p>
    <w:p w14:paraId="025CC7A8" w14:textId="77777777" w:rsidR="00267FAA" w:rsidRDefault="00267FAA" w:rsidP="00267FAA">
      <w:pPr>
        <w:pStyle w:val="Tekstpodstawowy3"/>
        <w:spacing w:after="0" w:line="360" w:lineRule="auto"/>
        <w:contextualSpacing/>
        <w:jc w:val="both"/>
        <w:rPr>
          <w:rFonts w:ascii="Lato" w:hAnsi="Lato"/>
          <w:sz w:val="20"/>
          <w:szCs w:val="20"/>
          <w:u w:val="single"/>
        </w:rPr>
      </w:pPr>
    </w:p>
    <w:p w14:paraId="53CFBA34" w14:textId="7C5FCD88" w:rsidR="00267FAA" w:rsidRPr="00267FAA" w:rsidRDefault="00267FAA" w:rsidP="00267FAA">
      <w:pPr>
        <w:pStyle w:val="Tekstpodstawowy3"/>
        <w:spacing w:after="0" w:line="360" w:lineRule="auto"/>
        <w:contextualSpacing/>
        <w:jc w:val="both"/>
        <w:rPr>
          <w:rFonts w:ascii="Lato" w:hAnsi="Lato"/>
          <w:b/>
          <w:bCs/>
          <w:sz w:val="20"/>
          <w:szCs w:val="20"/>
          <w:u w:val="single"/>
        </w:rPr>
      </w:pPr>
      <w:r w:rsidRPr="00267FAA">
        <w:rPr>
          <w:rFonts w:ascii="Lato" w:hAnsi="Lato"/>
          <w:b/>
          <w:bCs/>
          <w:sz w:val="20"/>
          <w:szCs w:val="20"/>
          <w:u w:val="single"/>
        </w:rPr>
        <w:t xml:space="preserve">Wykonawca: </w:t>
      </w:r>
    </w:p>
    <w:p w14:paraId="63274198" w14:textId="47AD4D3E" w:rsidR="00267FAA" w:rsidRPr="00267FAA" w:rsidRDefault="00267FAA" w:rsidP="00267FAA">
      <w:pPr>
        <w:spacing w:line="360" w:lineRule="auto"/>
        <w:jc w:val="both"/>
        <w:rPr>
          <w:rFonts w:ascii="Lato" w:hAnsi="Lato"/>
        </w:rPr>
      </w:pPr>
      <w:r w:rsidRPr="00267FAA">
        <w:rPr>
          <w:rFonts w:ascii="Lato" w:hAnsi="La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22E2">
        <w:rPr>
          <w:rFonts w:ascii="Lato" w:hAnsi="Lato"/>
        </w:rPr>
        <w:t>....................................................................................</w:t>
      </w:r>
      <w:r w:rsidRPr="00267FAA">
        <w:rPr>
          <w:rFonts w:ascii="Lato" w:hAnsi="Lato"/>
        </w:rPr>
        <w:t>............</w:t>
      </w:r>
    </w:p>
    <w:p w14:paraId="5A849A2A" w14:textId="77777777" w:rsidR="00E039C4" w:rsidRPr="00267FAA" w:rsidRDefault="00E039C4" w:rsidP="00E039C4">
      <w:pPr>
        <w:pStyle w:val="Tekstpodstawowy31"/>
        <w:ind w:firstLine="709"/>
        <w:rPr>
          <w:rFonts w:ascii="Lato" w:hAnsi="Lato" w:cs="Arial"/>
        </w:rPr>
      </w:pPr>
    </w:p>
    <w:p w14:paraId="2C1B35BE" w14:textId="77777777" w:rsidR="00E039C4" w:rsidRPr="00267FAA" w:rsidRDefault="00E039C4" w:rsidP="00E039C4">
      <w:pPr>
        <w:jc w:val="center"/>
        <w:rPr>
          <w:rFonts w:ascii="Lato" w:hAnsi="Lato" w:cs="Arial"/>
          <w:b/>
          <w:bCs/>
        </w:rPr>
      </w:pPr>
    </w:p>
    <w:p w14:paraId="788046DC" w14:textId="6902C462" w:rsidR="00245CDE" w:rsidRPr="00267FAA" w:rsidRDefault="00BB7A54" w:rsidP="00245CDE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267FAA">
        <w:rPr>
          <w:rFonts w:ascii="Lato" w:hAnsi="Lato"/>
          <w:b/>
          <w:color w:val="000000"/>
          <w:sz w:val="20"/>
          <w:szCs w:val="20"/>
        </w:rPr>
        <w:t>WYKAZ OSÓB</w:t>
      </w:r>
    </w:p>
    <w:p w14:paraId="27CBCC34" w14:textId="77777777" w:rsidR="00245CDE" w:rsidRPr="00267FAA" w:rsidRDefault="00245CDE" w:rsidP="00245CDE">
      <w:pPr>
        <w:rPr>
          <w:rFonts w:ascii="Lato" w:hAnsi="Lato"/>
        </w:rPr>
      </w:pPr>
    </w:p>
    <w:p w14:paraId="5E4D51C8" w14:textId="77777777" w:rsidR="009B3594" w:rsidRPr="00267FAA" w:rsidRDefault="009B3594" w:rsidP="009B3594">
      <w:pPr>
        <w:rPr>
          <w:rFonts w:ascii="Lato" w:hAnsi="Lato" w:cs="Arial"/>
        </w:rPr>
      </w:pPr>
    </w:p>
    <w:p w14:paraId="2677C676" w14:textId="081C1823" w:rsidR="00494AA4" w:rsidRPr="00267FAA" w:rsidRDefault="009B3594" w:rsidP="001B3AC3">
      <w:pPr>
        <w:spacing w:line="360" w:lineRule="auto"/>
        <w:jc w:val="both"/>
        <w:rPr>
          <w:rFonts w:ascii="Lato" w:hAnsi="Lato"/>
        </w:rPr>
      </w:pPr>
      <w:r w:rsidRPr="00267FAA">
        <w:rPr>
          <w:rFonts w:ascii="Lato" w:hAnsi="Lato" w:cs="Arial"/>
        </w:rPr>
        <w:t>Przystępując do udziału w postępowaniu o udzielenie zamówienie</w:t>
      </w:r>
      <w:r w:rsidR="00E0267A" w:rsidRPr="00267FAA">
        <w:rPr>
          <w:rFonts w:ascii="Lato" w:hAnsi="Lato"/>
        </w:rPr>
        <w:t xml:space="preserve"> w trybie </w:t>
      </w:r>
      <w:r w:rsidR="00036333" w:rsidRPr="00267FAA">
        <w:rPr>
          <w:rFonts w:ascii="Lato" w:hAnsi="Lato"/>
        </w:rPr>
        <w:t xml:space="preserve">podstawowym </w:t>
      </w:r>
      <w:r w:rsidR="00036333" w:rsidRPr="00267FAA">
        <w:rPr>
          <w:rFonts w:ascii="Lato" w:eastAsia="Lato" w:hAnsi="Lato" w:cs="Lato"/>
        </w:rPr>
        <w:t>z możliwością negocjacji</w:t>
      </w:r>
      <w:r w:rsidR="00036333" w:rsidRPr="00267FAA">
        <w:rPr>
          <w:rFonts w:ascii="Lato" w:hAnsi="Lato"/>
        </w:rPr>
        <w:t xml:space="preserve"> </w:t>
      </w:r>
      <w:r w:rsidR="00E975D5" w:rsidRPr="00267FAA">
        <w:rPr>
          <w:rFonts w:ascii="Lato" w:hAnsi="Lato" w:cs="Arial"/>
        </w:rPr>
        <w:t>na</w:t>
      </w:r>
      <w:bookmarkStart w:id="0" w:name="_Hlk72910067"/>
      <w:r w:rsidR="00FE3605">
        <w:rPr>
          <w:rFonts w:ascii="Lato" w:hAnsi="Lato"/>
        </w:rPr>
        <w:t xml:space="preserve"> </w:t>
      </w:r>
      <w:bookmarkStart w:id="1" w:name="_Hlk112141791"/>
      <w:r w:rsidR="00E975D5" w:rsidRPr="00267FAA">
        <w:rPr>
          <w:rFonts w:ascii="Lato" w:hAnsi="Lato"/>
          <w:b/>
          <w:bCs/>
        </w:rPr>
        <w:t>„</w:t>
      </w:r>
      <w:r w:rsidR="0035320A" w:rsidRPr="0035320A">
        <w:rPr>
          <w:rFonts w:ascii="Lato" w:hAnsi="Lato"/>
          <w:b/>
          <w:bCs/>
        </w:rPr>
        <w:t>Budowa obiektu magazynowego na wyposażenie i sprzęt p.poż. w Goniądzu w formule zaprojektuj i wybuduj</w:t>
      </w:r>
      <w:r w:rsidR="00E975D5" w:rsidRPr="00267FAA">
        <w:rPr>
          <w:rFonts w:ascii="Lato" w:hAnsi="Lato"/>
          <w:b/>
          <w:bCs/>
        </w:rPr>
        <w:t>”</w:t>
      </w:r>
      <w:bookmarkEnd w:id="0"/>
      <w:r w:rsidR="00B65878" w:rsidRPr="00267FAA">
        <w:rPr>
          <w:rFonts w:ascii="Lato" w:hAnsi="Lato"/>
          <w:b/>
          <w:bCs/>
        </w:rPr>
        <w:t xml:space="preserve"> </w:t>
      </w:r>
      <w:bookmarkEnd w:id="1"/>
      <w:r w:rsidR="00732FA4" w:rsidRPr="00267FAA">
        <w:rPr>
          <w:rFonts w:ascii="Lato" w:hAnsi="Lato" w:cs="Arial"/>
        </w:rPr>
        <w:t>przedstawiam</w:t>
      </w:r>
      <w:r w:rsidRPr="00267FAA">
        <w:rPr>
          <w:rFonts w:ascii="Lato" w:hAnsi="Lato" w:cs="Arial"/>
        </w:rPr>
        <w:t xml:space="preserve"> wykaz osób, którymi dysponuj</w:t>
      </w:r>
      <w:r w:rsidR="00732FA4" w:rsidRPr="00267FAA">
        <w:rPr>
          <w:rFonts w:ascii="Lato" w:hAnsi="Lato" w:cs="Arial"/>
        </w:rPr>
        <w:t>ę</w:t>
      </w:r>
      <w:r w:rsidRPr="00267FAA">
        <w:rPr>
          <w:rFonts w:ascii="Lato" w:hAnsi="Lato" w:cs="Arial"/>
        </w:rPr>
        <w:t xml:space="preserve"> lub będ</w:t>
      </w:r>
      <w:r w:rsidR="00732FA4" w:rsidRPr="00267FAA">
        <w:rPr>
          <w:rFonts w:ascii="Lato" w:hAnsi="Lato" w:cs="Arial"/>
        </w:rPr>
        <w:t>ę</w:t>
      </w:r>
      <w:r w:rsidRPr="00267FAA">
        <w:rPr>
          <w:rFonts w:ascii="Lato" w:hAnsi="Lato" w:cs="Arial"/>
        </w:rPr>
        <w:t xml:space="preserve"> dysponował i</w:t>
      </w:r>
      <w:r w:rsidR="00E14BD4">
        <w:rPr>
          <w:rFonts w:ascii="Lato" w:hAnsi="Lato" w:cs="Arial"/>
        </w:rPr>
        <w:t> </w:t>
      </w:r>
      <w:r w:rsidRPr="00267FAA">
        <w:rPr>
          <w:rFonts w:ascii="Lato" w:hAnsi="Lato" w:cs="Arial"/>
        </w:rPr>
        <w:t>które będą uczestniczyć w</w:t>
      </w:r>
      <w:r w:rsidR="00F13A8C" w:rsidRPr="00267FAA">
        <w:rPr>
          <w:rFonts w:ascii="Lato" w:hAnsi="Lato" w:cs="Arial"/>
        </w:rPr>
        <w:t> </w:t>
      </w:r>
      <w:r w:rsidR="00732FA4" w:rsidRPr="00267FAA">
        <w:rPr>
          <w:rFonts w:ascii="Lato" w:hAnsi="Lato" w:cs="Arial"/>
        </w:rPr>
        <w:t>realizacji</w:t>
      </w:r>
      <w:r w:rsidRPr="00267FAA">
        <w:rPr>
          <w:rFonts w:ascii="Lato" w:hAnsi="Lato" w:cs="Arial"/>
        </w:rPr>
        <w:t xml:space="preserve"> zamówienia:</w:t>
      </w:r>
      <w:r w:rsidR="00D96612" w:rsidRPr="00267FAA">
        <w:rPr>
          <w:rFonts w:ascii="Lato" w:hAnsi="Lato" w:cs="Arial"/>
        </w:rPr>
        <w:t xml:space="preserve"> </w:t>
      </w:r>
      <w:r w:rsidR="00494AA4" w:rsidRPr="00267FAA">
        <w:rPr>
          <w:rFonts w:ascii="Lato" w:hAnsi="Lato" w:cs="Arial"/>
          <w:bCs/>
          <w:spacing w:val="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niezbędnych do wykonania zamówienia publicznego, a także zakresu wykonywanych przez nie czynności oraz informacją o podstawie do dysponowania tymi osobami.</w:t>
      </w:r>
    </w:p>
    <w:p w14:paraId="2D2A6073" w14:textId="77777777" w:rsidR="00651297" w:rsidRPr="00267FAA" w:rsidRDefault="00651297" w:rsidP="00494AA4">
      <w:pPr>
        <w:spacing w:line="276" w:lineRule="auto"/>
        <w:rPr>
          <w:rFonts w:ascii="Lato" w:hAnsi="Lato"/>
        </w:rPr>
      </w:pPr>
    </w:p>
    <w:tbl>
      <w:tblPr>
        <w:tblStyle w:val="Tabela-Siatka32"/>
        <w:tblpPr w:leftFromText="141" w:rightFromText="141" w:vertAnchor="text" w:horzAnchor="margin" w:tblpY="17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11"/>
        <w:gridCol w:w="1276"/>
      </w:tblGrid>
      <w:tr w:rsidR="00E975D5" w:rsidRPr="00267FAA" w14:paraId="27681C51" w14:textId="77777777" w:rsidTr="00E975D5">
        <w:trPr>
          <w:trHeight w:val="841"/>
        </w:trPr>
        <w:tc>
          <w:tcPr>
            <w:tcW w:w="534" w:type="dxa"/>
            <w:vAlign w:val="center"/>
          </w:tcPr>
          <w:p w14:paraId="70D9F13B" w14:textId="45C9B995" w:rsidR="00E975D5" w:rsidRPr="00267FAA" w:rsidRDefault="00E975D5" w:rsidP="00E975D5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u w:val="single"/>
                <w:lang w:eastAsia="en-US"/>
              </w:rPr>
            </w:pPr>
            <w:bookmarkStart w:id="2" w:name="_Hlk484164326"/>
            <w:bookmarkStart w:id="3" w:name="_Hlk484164355"/>
            <w:r w:rsidRPr="00267FAA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5" w:type="dxa"/>
            <w:vAlign w:val="center"/>
          </w:tcPr>
          <w:p w14:paraId="18F9B2DB" w14:textId="77777777" w:rsidR="001B3AC3" w:rsidRDefault="00E975D5" w:rsidP="00E975D5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>Imi</w:t>
            </w:r>
            <w:r w:rsidR="001B3AC3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>ę</w:t>
            </w:r>
            <w:r w:rsidRPr="00267FAA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 xml:space="preserve"> i Nazwisko, </w:t>
            </w:r>
          </w:p>
          <w:p w14:paraId="74086263" w14:textId="13720A16" w:rsidR="00E975D5" w:rsidRPr="00267FAA" w:rsidRDefault="00E975D5" w:rsidP="00E975D5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 xml:space="preserve">Uprawnienia, </w:t>
            </w:r>
          </w:p>
          <w:p w14:paraId="00B356D8" w14:textId="77777777" w:rsidR="00E975D5" w:rsidRPr="00267FAA" w:rsidRDefault="00E975D5" w:rsidP="00E975D5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>Nr. uprawnień</w:t>
            </w:r>
          </w:p>
        </w:tc>
        <w:tc>
          <w:tcPr>
            <w:tcW w:w="4111" w:type="dxa"/>
            <w:vAlign w:val="center"/>
          </w:tcPr>
          <w:p w14:paraId="7B175F14" w14:textId="0E07BE18" w:rsidR="00E975D5" w:rsidRPr="00267FAA" w:rsidRDefault="00E975D5" w:rsidP="00E975D5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>Zakres czynności</w:t>
            </w:r>
          </w:p>
        </w:tc>
        <w:tc>
          <w:tcPr>
            <w:tcW w:w="1276" w:type="dxa"/>
            <w:vAlign w:val="center"/>
          </w:tcPr>
          <w:p w14:paraId="1DE9A4E8" w14:textId="74B6319D" w:rsidR="00E975D5" w:rsidRPr="00267FAA" w:rsidRDefault="00E975D5" w:rsidP="00E975D5">
            <w:pPr>
              <w:ind w:right="-1"/>
              <w:jc w:val="center"/>
              <w:rPr>
                <w:rFonts w:ascii="Lato" w:eastAsia="Calibri" w:hAnsi="Lato" w:cs="Arial"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hAnsi="Lato" w:cs="Arial"/>
                <w:bCs/>
                <w:sz w:val="20"/>
                <w:szCs w:val="20"/>
              </w:rPr>
              <w:t>Podstawa do dysponowania daną osobą</w:t>
            </w:r>
            <w:r w:rsidRPr="00267FAA">
              <w:rPr>
                <w:rFonts w:ascii="Lato" w:eastAsia="Calibri" w:hAnsi="Lato" w:cs="Arial"/>
                <w:bCs/>
                <w:spacing w:val="4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B3AC3" w:rsidRPr="00267FAA" w14:paraId="5C77F24A" w14:textId="77777777" w:rsidTr="00651297">
        <w:trPr>
          <w:trHeight w:val="69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0132691" w14:textId="77777777" w:rsidR="001B3AC3" w:rsidRPr="00267FAA" w:rsidRDefault="001B3AC3" w:rsidP="001B3AC3">
            <w:pPr>
              <w:ind w:right="-1"/>
              <w:jc w:val="center"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0861906" w14:textId="77777777" w:rsidR="001B3AC3" w:rsidRPr="00267FAA" w:rsidRDefault="001B3AC3" w:rsidP="001B3AC3">
            <w:pPr>
              <w:numPr>
                <w:ilvl w:val="0"/>
                <w:numId w:val="5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Imię i nazwisko</w:t>
            </w:r>
          </w:p>
          <w:p w14:paraId="437AE607" w14:textId="77777777" w:rsidR="001B3AC3" w:rsidRPr="00267FAA" w:rsidRDefault="001B3AC3" w:rsidP="001B3AC3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………………………………..**</w:t>
            </w:r>
          </w:p>
          <w:p w14:paraId="5CD77521" w14:textId="77777777" w:rsidR="001B3AC3" w:rsidRPr="00267FAA" w:rsidRDefault="001B3AC3" w:rsidP="001B3AC3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50B563FB" w14:textId="77777777" w:rsidR="001B3AC3" w:rsidRPr="00267FAA" w:rsidRDefault="001B3AC3" w:rsidP="001B3AC3">
            <w:pPr>
              <w:numPr>
                <w:ilvl w:val="0"/>
                <w:numId w:val="5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Rodzaj Uprawnień</w:t>
            </w:r>
          </w:p>
          <w:p w14:paraId="59C96AB9" w14:textId="77777777" w:rsidR="001B3AC3" w:rsidRPr="00267FAA" w:rsidRDefault="001B3AC3" w:rsidP="001B3AC3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 xml:space="preserve">Uprawnienia do …………….. w specjalności ……………………… bez ograniczeń </w:t>
            </w: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– TAK / NIE*</w:t>
            </w:r>
          </w:p>
          <w:p w14:paraId="1F10338B" w14:textId="77777777" w:rsidR="001B3AC3" w:rsidRPr="00267FAA" w:rsidRDefault="001B3AC3" w:rsidP="001B3AC3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4B962A65" w14:textId="77777777" w:rsidR="001B3AC3" w:rsidRPr="00267FAA" w:rsidRDefault="001B3AC3" w:rsidP="001B3AC3">
            <w:pPr>
              <w:numPr>
                <w:ilvl w:val="0"/>
                <w:numId w:val="5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Nr Uprawnień</w:t>
            </w:r>
          </w:p>
          <w:p w14:paraId="31823CDB" w14:textId="5AE548CB" w:rsidR="001B3AC3" w:rsidRPr="00267FAA" w:rsidRDefault="001B3AC3" w:rsidP="001B3AC3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………………………….**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C1F7A20" w14:textId="797C90A0" w:rsidR="001B3AC3" w:rsidRPr="00267FAA" w:rsidRDefault="00651297" w:rsidP="001B3AC3">
            <w:pPr>
              <w:pStyle w:val="Akapitzlist"/>
              <w:suppressAutoHyphens w:val="0"/>
              <w:spacing w:before="60" w:after="60" w:line="276" w:lineRule="auto"/>
              <w:ind w:left="200"/>
              <w:rPr>
                <w:rFonts w:ascii="Lato" w:hAnsi="Lato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eastAsia="en-US"/>
              </w:rPr>
              <w:t xml:space="preserve">Projektant - 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posiadając</w:t>
            </w:r>
            <w:r w:rsidR="007D3DCA">
              <w:rPr>
                <w:rFonts w:ascii="Lato" w:hAnsi="Lato"/>
                <w:color w:val="000000"/>
                <w:sz w:val="20"/>
                <w:szCs w:val="20"/>
              </w:rPr>
              <w:t>ą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uprawnienia do pełnienia samodzielnych funkcji technicznych w budownictwie w zakresie projektowania bez ograniczeń, w</w:t>
            </w:r>
            <w:r w:rsidR="00573C01">
              <w:rPr>
                <w:rFonts w:ascii="Lato" w:hAnsi="Lato"/>
                <w:color w:val="000000"/>
                <w:sz w:val="20"/>
                <w:szCs w:val="20"/>
              </w:rPr>
              <w:t> 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>specjalności architektonicznej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AB1601" w14:textId="0C9A3D03" w:rsidR="001B3AC3" w:rsidRPr="00267FAA" w:rsidRDefault="001B3AC3" w:rsidP="001B3AC3">
            <w:pPr>
              <w:spacing w:before="120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</w:p>
        </w:tc>
      </w:tr>
      <w:tr w:rsidR="001B34B9" w:rsidRPr="00267FAA" w14:paraId="38530DCC" w14:textId="77777777" w:rsidTr="00856018">
        <w:trPr>
          <w:trHeight w:val="69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98F3857" w14:textId="1A3EAF37" w:rsidR="001B34B9" w:rsidRPr="00267FAA" w:rsidRDefault="001B34B9" w:rsidP="001B34B9">
            <w:pPr>
              <w:ind w:right="-1"/>
              <w:jc w:val="center"/>
              <w:rPr>
                <w:rFonts w:ascii="Lato" w:eastAsia="Calibri" w:hAnsi="Lato" w:cs="Arial"/>
                <w:spacing w:val="4"/>
                <w:lang w:eastAsia="en-US"/>
              </w:rPr>
            </w:pPr>
            <w:r>
              <w:rPr>
                <w:rFonts w:ascii="Lato" w:eastAsia="Calibri" w:hAnsi="Lato" w:cs="Arial"/>
                <w:spacing w:val="4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95C5865" w14:textId="77777777" w:rsidR="001B34B9" w:rsidRPr="00267FAA" w:rsidRDefault="001B34B9" w:rsidP="001B34B9">
            <w:pPr>
              <w:numPr>
                <w:ilvl w:val="0"/>
                <w:numId w:val="7"/>
              </w:numPr>
              <w:suppressAutoHyphens w:val="0"/>
              <w:spacing w:before="120"/>
              <w:ind w:left="321" w:hanging="321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Imię i nazwisko</w:t>
            </w:r>
          </w:p>
          <w:p w14:paraId="06B7E22D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………………………………..**</w:t>
            </w:r>
          </w:p>
          <w:p w14:paraId="576C96C3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7BE09C70" w14:textId="77777777" w:rsidR="001B34B9" w:rsidRPr="00267FAA" w:rsidRDefault="001B34B9" w:rsidP="001B34B9">
            <w:pPr>
              <w:numPr>
                <w:ilvl w:val="0"/>
                <w:numId w:val="7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Rodzaj Uprawnień</w:t>
            </w:r>
          </w:p>
          <w:p w14:paraId="72DE8093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 xml:space="preserve">Uprawnienia do …………….. w specjalności ……………………… bez ograniczeń </w:t>
            </w: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– TAK / NIE*</w:t>
            </w:r>
          </w:p>
          <w:p w14:paraId="5CF78C66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1FD20EC8" w14:textId="77777777" w:rsidR="001B34B9" w:rsidRPr="00267FAA" w:rsidRDefault="001B34B9" w:rsidP="001B34B9">
            <w:pPr>
              <w:numPr>
                <w:ilvl w:val="0"/>
                <w:numId w:val="7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Nr Uprawnień</w:t>
            </w:r>
          </w:p>
          <w:p w14:paraId="067158AC" w14:textId="588DCD72" w:rsidR="001B34B9" w:rsidRPr="00267FAA" w:rsidRDefault="001B34B9" w:rsidP="001B34B9">
            <w:pPr>
              <w:suppressAutoHyphens w:val="0"/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………………………….**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56363B9" w14:textId="3F81B617" w:rsidR="001B34B9" w:rsidRDefault="001B34B9" w:rsidP="001B34B9">
            <w:pPr>
              <w:pStyle w:val="Akapitzlist"/>
              <w:suppressAutoHyphens w:val="0"/>
              <w:spacing w:before="60" w:after="60" w:line="276" w:lineRule="auto"/>
              <w:ind w:left="200"/>
              <w:rPr>
                <w:rFonts w:ascii="Lato" w:hAnsi="Lato" w:cs="Arial"/>
                <w:b/>
                <w:bCs/>
                <w:lang w:eastAsia="en-US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eastAsia="en-US"/>
              </w:rPr>
              <w:t xml:space="preserve">Projektant - 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posiadając</w:t>
            </w:r>
            <w:r w:rsidR="007D3DCA">
              <w:rPr>
                <w:rFonts w:ascii="Lato" w:hAnsi="Lato"/>
                <w:color w:val="000000"/>
                <w:sz w:val="20"/>
                <w:szCs w:val="20"/>
              </w:rPr>
              <w:t>ą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uprawnienia do pełnienie samodzielnych funkcji technicznych w budownictwie w zakresie projektowania bez ograniczeń, w</w:t>
            </w:r>
            <w:r w:rsidR="00573C01">
              <w:rPr>
                <w:rFonts w:ascii="Lato" w:hAnsi="Lato"/>
                <w:color w:val="000000"/>
                <w:sz w:val="20"/>
                <w:szCs w:val="20"/>
              </w:rPr>
              <w:t> 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>specjalności konstrukcyjno – budowlanej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F5949D" w14:textId="77777777" w:rsidR="001B34B9" w:rsidRPr="00267FAA" w:rsidRDefault="001B34B9" w:rsidP="001B34B9">
            <w:pPr>
              <w:spacing w:before="120"/>
              <w:jc w:val="center"/>
              <w:rPr>
                <w:rFonts w:ascii="Lato" w:eastAsia="Calibri" w:hAnsi="Lato" w:cs="Arial"/>
                <w:b/>
                <w:spacing w:val="4"/>
                <w:lang w:eastAsia="en-US"/>
              </w:rPr>
            </w:pPr>
          </w:p>
        </w:tc>
      </w:tr>
      <w:tr w:rsidR="001B34B9" w:rsidRPr="00267FAA" w14:paraId="56821AD5" w14:textId="77777777" w:rsidTr="00E975D5">
        <w:trPr>
          <w:trHeight w:val="19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06CDB" w14:textId="2154088F" w:rsidR="001B34B9" w:rsidRPr="00267FAA" w:rsidRDefault="0035320A" w:rsidP="001B34B9">
            <w:pPr>
              <w:ind w:right="-1"/>
              <w:jc w:val="center"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DBAD40D" w14:textId="77777777" w:rsidR="001B34B9" w:rsidRPr="00267FAA" w:rsidRDefault="001B34B9" w:rsidP="001B34B9">
            <w:pPr>
              <w:numPr>
                <w:ilvl w:val="0"/>
                <w:numId w:val="10"/>
              </w:numPr>
              <w:suppressAutoHyphens w:val="0"/>
              <w:spacing w:before="120"/>
              <w:ind w:left="321" w:hanging="284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Imię i nazwisko</w:t>
            </w:r>
          </w:p>
          <w:p w14:paraId="6365EE88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………………………………..**</w:t>
            </w:r>
          </w:p>
          <w:p w14:paraId="587CC241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45351234" w14:textId="77777777" w:rsidR="001B34B9" w:rsidRPr="00267FAA" w:rsidRDefault="001B34B9" w:rsidP="001B34B9">
            <w:pPr>
              <w:numPr>
                <w:ilvl w:val="0"/>
                <w:numId w:val="10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Rodzaj Uprawnień</w:t>
            </w:r>
          </w:p>
          <w:p w14:paraId="20081F85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 xml:space="preserve">Uprawnienia do …………….. w specjalności ……………………… bez ograniczeń </w:t>
            </w: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– TAK / NIE*</w:t>
            </w:r>
          </w:p>
          <w:p w14:paraId="72AE07DB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197054E5" w14:textId="77777777" w:rsidR="001B34B9" w:rsidRPr="00267FAA" w:rsidRDefault="001B34B9" w:rsidP="001B34B9">
            <w:pPr>
              <w:numPr>
                <w:ilvl w:val="0"/>
                <w:numId w:val="10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Nr Uprawnień</w:t>
            </w:r>
          </w:p>
          <w:p w14:paraId="310CF0EA" w14:textId="0575A43F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………………………….**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AAA34" w14:textId="77777777" w:rsidR="001B34B9" w:rsidRPr="00267FAA" w:rsidRDefault="001B34B9" w:rsidP="001B34B9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Lato" w:hAnsi="Lato"/>
                <w:sz w:val="20"/>
                <w:szCs w:val="20"/>
              </w:rPr>
            </w:pPr>
            <w:r w:rsidRPr="00267FAA">
              <w:rPr>
                <w:rFonts w:ascii="Lato" w:hAnsi="Lato"/>
                <w:sz w:val="20"/>
                <w:szCs w:val="20"/>
              </w:rPr>
              <w:t xml:space="preserve">- </w:t>
            </w:r>
            <w:r w:rsidRPr="00267FAA">
              <w:rPr>
                <w:rFonts w:ascii="Lato" w:hAnsi="Lato"/>
                <w:b/>
                <w:sz w:val="20"/>
                <w:szCs w:val="20"/>
              </w:rPr>
              <w:t>kierownik budowy,</w:t>
            </w:r>
            <w:r w:rsidRPr="00267FAA">
              <w:rPr>
                <w:rFonts w:ascii="Lato" w:hAnsi="Lato"/>
                <w:sz w:val="20"/>
                <w:szCs w:val="20"/>
              </w:rPr>
              <w:t xml:space="preserve"> posiadającą niezbędne uprawnienia budowlane w specjalności konstrukcyjno-budowlanej, które uprawniają do kierowania robotami budowlanym bez ograniczeń, </w:t>
            </w:r>
          </w:p>
          <w:p w14:paraId="38D051E6" w14:textId="77777777" w:rsidR="001B34B9" w:rsidRPr="00267FAA" w:rsidRDefault="001B34B9" w:rsidP="001B34B9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Lato" w:hAnsi="Lato"/>
                <w:sz w:val="20"/>
                <w:szCs w:val="20"/>
              </w:rPr>
            </w:pPr>
          </w:p>
          <w:p w14:paraId="2AE2C98F" w14:textId="77777777" w:rsidR="001B34B9" w:rsidRPr="00267FAA" w:rsidRDefault="001B34B9" w:rsidP="001B34B9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Lato" w:hAnsi="Lato"/>
                <w:sz w:val="20"/>
                <w:szCs w:val="20"/>
              </w:rPr>
            </w:pPr>
          </w:p>
          <w:p w14:paraId="595B4718" w14:textId="77777777" w:rsidR="001B34B9" w:rsidRPr="00267FAA" w:rsidRDefault="001B34B9" w:rsidP="001B34B9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Lato" w:hAnsi="Lato"/>
                <w:sz w:val="20"/>
                <w:szCs w:val="20"/>
              </w:rPr>
            </w:pPr>
          </w:p>
          <w:p w14:paraId="5883154D" w14:textId="77777777" w:rsidR="001B34B9" w:rsidRPr="00267FAA" w:rsidRDefault="001B34B9" w:rsidP="001B34B9">
            <w:pPr>
              <w:pStyle w:val="Akapitzlist"/>
              <w:spacing w:before="60" w:after="60" w:line="276" w:lineRule="auto"/>
              <w:ind w:left="20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33A59" w14:textId="77777777" w:rsidR="001B34B9" w:rsidRPr="00267FAA" w:rsidRDefault="001B34B9" w:rsidP="001B34B9">
            <w:pPr>
              <w:spacing w:before="120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</w:p>
        </w:tc>
      </w:tr>
      <w:bookmarkEnd w:id="2"/>
      <w:bookmarkEnd w:id="3"/>
    </w:tbl>
    <w:p w14:paraId="0096D721" w14:textId="7BD1D664" w:rsidR="00494AA4" w:rsidRDefault="00494AA4" w:rsidP="00494AA4">
      <w:pPr>
        <w:tabs>
          <w:tab w:val="left" w:pos="-567"/>
        </w:tabs>
        <w:jc w:val="both"/>
        <w:rPr>
          <w:rFonts w:ascii="Lato" w:eastAsia="Calibri" w:hAnsi="Lato"/>
          <w:lang w:eastAsia="en-US"/>
        </w:rPr>
      </w:pPr>
    </w:p>
    <w:p w14:paraId="3C1AB822" w14:textId="77777777" w:rsidR="00651297" w:rsidRDefault="00651297" w:rsidP="00494AA4">
      <w:pPr>
        <w:tabs>
          <w:tab w:val="left" w:pos="-567"/>
        </w:tabs>
        <w:jc w:val="both"/>
        <w:rPr>
          <w:rFonts w:ascii="Lato" w:eastAsia="Calibri" w:hAnsi="Lato"/>
          <w:lang w:eastAsia="en-US"/>
        </w:rPr>
      </w:pPr>
    </w:p>
    <w:p w14:paraId="75D701BF" w14:textId="77777777" w:rsidR="001B3AC3" w:rsidRDefault="001B3AC3" w:rsidP="00494AA4">
      <w:pPr>
        <w:tabs>
          <w:tab w:val="left" w:pos="-567"/>
        </w:tabs>
        <w:jc w:val="both"/>
        <w:rPr>
          <w:rFonts w:ascii="Lato" w:eastAsia="Calibri" w:hAnsi="Lato"/>
          <w:lang w:eastAsia="en-US"/>
        </w:rPr>
      </w:pPr>
    </w:p>
    <w:p w14:paraId="7E61E2B9" w14:textId="77777777" w:rsidR="001B3AC3" w:rsidRPr="00267FAA" w:rsidRDefault="001B3AC3" w:rsidP="00494AA4">
      <w:pPr>
        <w:tabs>
          <w:tab w:val="left" w:pos="-567"/>
        </w:tabs>
        <w:jc w:val="both"/>
        <w:rPr>
          <w:rFonts w:ascii="Lato" w:eastAsia="Calibri" w:hAnsi="Lato"/>
          <w:lang w:eastAsia="en-US"/>
        </w:rPr>
      </w:pPr>
    </w:p>
    <w:p w14:paraId="35C7C316" w14:textId="1CEDB43D" w:rsidR="00494AA4" w:rsidRPr="00267FAA" w:rsidRDefault="00494AA4" w:rsidP="00494AA4">
      <w:pPr>
        <w:tabs>
          <w:tab w:val="left" w:pos="-567"/>
        </w:tabs>
        <w:jc w:val="both"/>
        <w:rPr>
          <w:rFonts w:ascii="Lato" w:eastAsia="Calibri" w:hAnsi="Lato"/>
          <w:lang w:eastAsia="en-US"/>
        </w:rPr>
      </w:pPr>
      <w:r w:rsidRPr="00267FAA">
        <w:rPr>
          <w:rFonts w:ascii="Lato" w:eastAsia="Calibri" w:hAnsi="Lato"/>
          <w:b/>
          <w:lang w:eastAsia="en-US"/>
        </w:rPr>
        <w:t>Oświadczam/my</w:t>
      </w:r>
      <w:r w:rsidRPr="00267FAA">
        <w:rPr>
          <w:rFonts w:ascii="Lato" w:eastAsia="Calibri" w:hAnsi="Lato"/>
          <w:lang w:eastAsia="en-US"/>
        </w:rPr>
        <w:t>, że wszystkie informacje podane w powyższym oświadczeniu są aktualne i zgodne z</w:t>
      </w:r>
      <w:r w:rsidR="0062649B">
        <w:rPr>
          <w:rFonts w:ascii="Lato" w:eastAsia="Calibri" w:hAnsi="Lato"/>
          <w:lang w:eastAsia="en-US"/>
        </w:rPr>
        <w:t> </w:t>
      </w:r>
      <w:r w:rsidRPr="00267FAA">
        <w:rPr>
          <w:rFonts w:ascii="Lato" w:eastAsia="Calibri" w:hAnsi="Lato"/>
          <w:lang w:eastAsia="en-US"/>
        </w:rPr>
        <w:t>prawdą oraz zostały przedstawione z pełną świadomością konsekwencji wprowadzenia Zamawiającego w</w:t>
      </w:r>
      <w:r w:rsidR="0062649B">
        <w:rPr>
          <w:rFonts w:ascii="Lato" w:eastAsia="Calibri" w:hAnsi="Lato"/>
          <w:lang w:eastAsia="en-US"/>
        </w:rPr>
        <w:t> </w:t>
      </w:r>
      <w:r w:rsidRPr="00267FAA">
        <w:rPr>
          <w:rFonts w:ascii="Lato" w:eastAsia="Calibri" w:hAnsi="Lato"/>
          <w:lang w:eastAsia="en-US"/>
        </w:rPr>
        <w:t>błąd przy przedstawianiu informacji.</w:t>
      </w:r>
    </w:p>
    <w:p w14:paraId="4B940260" w14:textId="77777777" w:rsidR="00494AA4" w:rsidRPr="00267FAA" w:rsidRDefault="00494AA4" w:rsidP="00494AA4">
      <w:pPr>
        <w:spacing w:line="276" w:lineRule="auto"/>
        <w:rPr>
          <w:rFonts w:ascii="Lato" w:hAnsi="Lato"/>
        </w:rPr>
      </w:pPr>
    </w:p>
    <w:p w14:paraId="082C0AF3" w14:textId="77777777" w:rsidR="00494AA4" w:rsidRPr="00267FAA" w:rsidRDefault="00494AA4" w:rsidP="00494AA4">
      <w:pPr>
        <w:spacing w:line="276" w:lineRule="auto"/>
        <w:rPr>
          <w:rFonts w:ascii="Lato" w:hAnsi="Lato"/>
        </w:rPr>
      </w:pPr>
    </w:p>
    <w:p w14:paraId="741B507D" w14:textId="023025B7" w:rsidR="00494AA4" w:rsidRPr="00267FAA" w:rsidRDefault="00494AA4" w:rsidP="00226DBB">
      <w:pPr>
        <w:rPr>
          <w:rFonts w:ascii="Lato" w:hAnsi="Lato" w:cs="Arial"/>
        </w:rPr>
      </w:pPr>
    </w:p>
    <w:p w14:paraId="0C23A052" w14:textId="4DCA1E2A" w:rsidR="00F831B9" w:rsidRPr="00267FAA" w:rsidRDefault="00F831B9" w:rsidP="00226DBB">
      <w:pPr>
        <w:rPr>
          <w:rFonts w:ascii="Lato" w:hAnsi="Lato" w:cs="Arial"/>
        </w:rPr>
      </w:pPr>
    </w:p>
    <w:p w14:paraId="5DF420D1" w14:textId="77777777" w:rsidR="00F831B9" w:rsidRPr="00267FAA" w:rsidRDefault="00F831B9" w:rsidP="00226DBB">
      <w:pPr>
        <w:rPr>
          <w:rFonts w:ascii="Lato" w:hAnsi="Lato" w:cs="Arial"/>
        </w:rPr>
      </w:pPr>
    </w:p>
    <w:p w14:paraId="4E1E96EB" w14:textId="77777777" w:rsidR="00494AA4" w:rsidRPr="00267FAA" w:rsidRDefault="00494AA4" w:rsidP="00494AA4">
      <w:pPr>
        <w:rPr>
          <w:rFonts w:ascii="Lato" w:hAnsi="Lato"/>
          <w:b/>
          <w:bCs/>
          <w:i/>
        </w:rPr>
      </w:pPr>
    </w:p>
    <w:p w14:paraId="069085D9" w14:textId="77777777" w:rsidR="00494AA4" w:rsidRPr="00267FAA" w:rsidRDefault="00494AA4" w:rsidP="00494AA4">
      <w:pPr>
        <w:spacing w:line="360" w:lineRule="auto"/>
        <w:jc w:val="both"/>
        <w:rPr>
          <w:rFonts w:ascii="Lato" w:hAnsi="Lato"/>
          <w:i/>
        </w:rPr>
      </w:pPr>
      <w:r w:rsidRPr="00267FAA">
        <w:rPr>
          <w:rFonts w:ascii="Lato" w:hAnsi="Lato"/>
          <w:b/>
          <w:i/>
          <w:iCs/>
        </w:rPr>
        <w:t>Informacja dla wykonawcy:</w:t>
      </w:r>
    </w:p>
    <w:p w14:paraId="716B8C74" w14:textId="77777777" w:rsidR="00494AA4" w:rsidRPr="00267FAA" w:rsidRDefault="00494AA4" w:rsidP="00494AA4">
      <w:pPr>
        <w:spacing w:line="360" w:lineRule="auto"/>
        <w:jc w:val="both"/>
        <w:rPr>
          <w:rFonts w:ascii="Lato" w:hAnsi="Lato"/>
        </w:rPr>
      </w:pPr>
      <w:r w:rsidRPr="00267FAA">
        <w:rPr>
          <w:rFonts w:ascii="Lato" w:hAnsi="Lato"/>
          <w:i/>
        </w:rPr>
        <w:t xml:space="preserve">Wykaz musi być opatrzony przez osobę lub osoby uprawnione do reprezentowania Wykonawcy </w:t>
      </w:r>
      <w:r w:rsidRPr="00267FAA">
        <w:rPr>
          <w:rFonts w:ascii="Lato" w:hAnsi="Lato"/>
          <w:b/>
          <w:bCs/>
          <w:i/>
        </w:rPr>
        <w:t>kwalifikowanym podpisem elektronicznym, podpisem zaufanym lub podpisem osobistym.</w:t>
      </w:r>
    </w:p>
    <w:p w14:paraId="45F827F0" w14:textId="77777777" w:rsidR="00494AA4" w:rsidRPr="00267FAA" w:rsidRDefault="00494AA4" w:rsidP="00494AA4">
      <w:pPr>
        <w:rPr>
          <w:rFonts w:ascii="Lato" w:hAnsi="Lato"/>
        </w:rPr>
      </w:pPr>
    </w:p>
    <w:p w14:paraId="2B03E4FE" w14:textId="4F74B80B" w:rsidR="00494AA4" w:rsidRPr="00267FAA" w:rsidRDefault="00494AA4" w:rsidP="00226DBB">
      <w:pPr>
        <w:rPr>
          <w:rFonts w:ascii="Lato" w:hAnsi="Lato" w:cs="Arial"/>
        </w:rPr>
      </w:pPr>
    </w:p>
    <w:p w14:paraId="4BC55AAF" w14:textId="6D34B97F" w:rsidR="00494AA4" w:rsidRPr="00267FAA" w:rsidRDefault="00494AA4" w:rsidP="00226DBB">
      <w:pPr>
        <w:rPr>
          <w:rFonts w:ascii="Lato" w:hAnsi="Lato" w:cs="Arial"/>
        </w:rPr>
      </w:pPr>
    </w:p>
    <w:p w14:paraId="5FF157A8" w14:textId="77777777" w:rsidR="006D1195" w:rsidRPr="00267FAA" w:rsidRDefault="006D1195" w:rsidP="006D1195">
      <w:pPr>
        <w:spacing w:line="276" w:lineRule="auto"/>
        <w:ind w:left="142"/>
        <w:jc w:val="both"/>
        <w:rPr>
          <w:rFonts w:ascii="Lato" w:hAnsi="Lato" w:cs="Arial"/>
        </w:rPr>
      </w:pPr>
    </w:p>
    <w:p w14:paraId="2586C2F9" w14:textId="77777777" w:rsidR="00226DBB" w:rsidRPr="00267FAA" w:rsidRDefault="00226DBB" w:rsidP="00226DBB">
      <w:pPr>
        <w:rPr>
          <w:rFonts w:ascii="Lato" w:hAnsi="Lato" w:cs="Arial"/>
        </w:rPr>
      </w:pPr>
    </w:p>
    <w:sectPr w:rsidR="00226DBB" w:rsidRPr="00267FAA" w:rsidSect="00494AA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993" w:bottom="127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0F1D" w14:textId="77777777" w:rsidR="007D5ECE" w:rsidRDefault="007D5ECE" w:rsidP="006C57B8">
      <w:r>
        <w:separator/>
      </w:r>
    </w:p>
  </w:endnote>
  <w:endnote w:type="continuationSeparator" w:id="0">
    <w:p w14:paraId="60D87FBA" w14:textId="77777777" w:rsidR="007D5ECE" w:rsidRDefault="007D5ECE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472C" w14:textId="69ED185E" w:rsidR="0014092B" w:rsidRDefault="0014092B" w:rsidP="0014092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8C4B" w14:textId="77777777" w:rsidR="00EA7397" w:rsidRPr="00495517" w:rsidRDefault="00B43F6D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FD31FA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FD31FA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48E9" w14:textId="443BDB41" w:rsidR="009B402A" w:rsidRDefault="001F3876" w:rsidP="0006111E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2E599F3D" wp14:editId="3F3EA760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DBC3" w14:textId="77777777" w:rsidR="007D5ECE" w:rsidRDefault="007D5ECE" w:rsidP="006C57B8">
      <w:r>
        <w:separator/>
      </w:r>
    </w:p>
  </w:footnote>
  <w:footnote w:type="continuationSeparator" w:id="0">
    <w:p w14:paraId="2B6B4F34" w14:textId="77777777" w:rsidR="007D5ECE" w:rsidRDefault="007D5ECE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90A" w14:textId="77777777" w:rsidR="003F33D0" w:rsidRPr="00304152" w:rsidRDefault="006D0432" w:rsidP="006D0432">
    <w:pPr>
      <w:pStyle w:val="Nagwek"/>
      <w:rPr>
        <w:lang w:val="en-US"/>
      </w:rPr>
    </w:pPr>
    <w:r w:rsidRPr="006D0432">
      <w:rPr>
        <w:noProof/>
        <w:lang w:eastAsia="pl-PL"/>
      </w:rPr>
      <w:drawing>
        <wp:inline distT="0" distB="0" distL="0" distR="0" wp14:anchorId="0D05A925" wp14:editId="2D3699E1">
          <wp:extent cx="5760720" cy="1685307"/>
          <wp:effectExtent l="1905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430402"/>
    <w:multiLevelType w:val="hybridMultilevel"/>
    <w:tmpl w:val="0E3EB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4" w15:restartNumberingAfterBreak="0">
    <w:nsid w:val="310D6CCA"/>
    <w:multiLevelType w:val="multilevel"/>
    <w:tmpl w:val="9A30AD74"/>
    <w:numStyleLink w:val="PlanOchrony2"/>
  </w:abstractNum>
  <w:abstractNum w:abstractNumId="5" w15:restartNumberingAfterBreak="0">
    <w:nsid w:val="49D95530"/>
    <w:multiLevelType w:val="hybridMultilevel"/>
    <w:tmpl w:val="99E80574"/>
    <w:lvl w:ilvl="0" w:tplc="93EEA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55426"/>
    <w:multiLevelType w:val="hybridMultilevel"/>
    <w:tmpl w:val="0E3EB03C"/>
    <w:lvl w:ilvl="0" w:tplc="03F62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43DAF"/>
    <w:multiLevelType w:val="hybridMultilevel"/>
    <w:tmpl w:val="35708DB6"/>
    <w:lvl w:ilvl="0" w:tplc="CA8AB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E0305"/>
    <w:multiLevelType w:val="hybridMultilevel"/>
    <w:tmpl w:val="EAC04E76"/>
    <w:lvl w:ilvl="0" w:tplc="6E704B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773A6"/>
    <w:multiLevelType w:val="hybridMultilevel"/>
    <w:tmpl w:val="FBC0AD30"/>
    <w:lvl w:ilvl="0" w:tplc="5698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67763"/>
    <w:multiLevelType w:val="hybridMultilevel"/>
    <w:tmpl w:val="0ADE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317420">
    <w:abstractNumId w:val="0"/>
  </w:num>
  <w:num w:numId="2" w16cid:durableId="969020169">
    <w:abstractNumId w:val="1"/>
  </w:num>
  <w:num w:numId="3" w16cid:durableId="1890845102">
    <w:abstractNumId w:val="3"/>
  </w:num>
  <w:num w:numId="4" w16cid:durableId="370958749">
    <w:abstractNumId w:val="4"/>
  </w:num>
  <w:num w:numId="5" w16cid:durableId="912349561">
    <w:abstractNumId w:val="10"/>
  </w:num>
  <w:num w:numId="6" w16cid:durableId="186260442">
    <w:abstractNumId w:val="8"/>
  </w:num>
  <w:num w:numId="7" w16cid:durableId="2060323352">
    <w:abstractNumId w:val="7"/>
  </w:num>
  <w:num w:numId="8" w16cid:durableId="466898556">
    <w:abstractNumId w:val="5"/>
  </w:num>
  <w:num w:numId="9" w16cid:durableId="1528325570">
    <w:abstractNumId w:val="6"/>
  </w:num>
  <w:num w:numId="10" w16cid:durableId="1614050616">
    <w:abstractNumId w:val="9"/>
  </w:num>
  <w:num w:numId="11" w16cid:durableId="127287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122A"/>
    <w:rsid w:val="00001A89"/>
    <w:rsid w:val="00010B8F"/>
    <w:rsid w:val="00012A65"/>
    <w:rsid w:val="0002614B"/>
    <w:rsid w:val="00026553"/>
    <w:rsid w:val="00030B8B"/>
    <w:rsid w:val="00036333"/>
    <w:rsid w:val="00040E1D"/>
    <w:rsid w:val="000441D8"/>
    <w:rsid w:val="00053535"/>
    <w:rsid w:val="000576F5"/>
    <w:rsid w:val="00057EFE"/>
    <w:rsid w:val="0006111E"/>
    <w:rsid w:val="00064512"/>
    <w:rsid w:val="00082FC0"/>
    <w:rsid w:val="00083EDF"/>
    <w:rsid w:val="000A2D1E"/>
    <w:rsid w:val="000A4DB0"/>
    <w:rsid w:val="000A794C"/>
    <w:rsid w:val="000B3D5D"/>
    <w:rsid w:val="000C215C"/>
    <w:rsid w:val="000D51AF"/>
    <w:rsid w:val="000D5F3C"/>
    <w:rsid w:val="00100889"/>
    <w:rsid w:val="00102DB8"/>
    <w:rsid w:val="00110662"/>
    <w:rsid w:val="00111EA8"/>
    <w:rsid w:val="00123C2E"/>
    <w:rsid w:val="00127941"/>
    <w:rsid w:val="00133636"/>
    <w:rsid w:val="0014092B"/>
    <w:rsid w:val="00141750"/>
    <w:rsid w:val="00151274"/>
    <w:rsid w:val="00153B03"/>
    <w:rsid w:val="0015663D"/>
    <w:rsid w:val="00164311"/>
    <w:rsid w:val="001952D0"/>
    <w:rsid w:val="001A080D"/>
    <w:rsid w:val="001A0B2E"/>
    <w:rsid w:val="001A2195"/>
    <w:rsid w:val="001B1891"/>
    <w:rsid w:val="001B2DF6"/>
    <w:rsid w:val="001B34B9"/>
    <w:rsid w:val="001B3AC3"/>
    <w:rsid w:val="001E773E"/>
    <w:rsid w:val="001F3876"/>
    <w:rsid w:val="001F7A3C"/>
    <w:rsid w:val="00201CD5"/>
    <w:rsid w:val="00205E6D"/>
    <w:rsid w:val="00213E15"/>
    <w:rsid w:val="00226DBB"/>
    <w:rsid w:val="00230E94"/>
    <w:rsid w:val="00245023"/>
    <w:rsid w:val="00245CDE"/>
    <w:rsid w:val="002473C2"/>
    <w:rsid w:val="00267FAA"/>
    <w:rsid w:val="00275747"/>
    <w:rsid w:val="002914AE"/>
    <w:rsid w:val="002A0BEA"/>
    <w:rsid w:val="002E0A68"/>
    <w:rsid w:val="002F59B4"/>
    <w:rsid w:val="00303875"/>
    <w:rsid w:val="00304152"/>
    <w:rsid w:val="00306CE0"/>
    <w:rsid w:val="003200AB"/>
    <w:rsid w:val="00324D24"/>
    <w:rsid w:val="0034751B"/>
    <w:rsid w:val="0035320A"/>
    <w:rsid w:val="003569FA"/>
    <w:rsid w:val="00375151"/>
    <w:rsid w:val="00376E97"/>
    <w:rsid w:val="003963F8"/>
    <w:rsid w:val="0039679A"/>
    <w:rsid w:val="003B33AA"/>
    <w:rsid w:val="003C67EF"/>
    <w:rsid w:val="003C7688"/>
    <w:rsid w:val="003D07EA"/>
    <w:rsid w:val="003D1D08"/>
    <w:rsid w:val="003F2E96"/>
    <w:rsid w:val="003F33D0"/>
    <w:rsid w:val="003F4891"/>
    <w:rsid w:val="003F7822"/>
    <w:rsid w:val="00410ECD"/>
    <w:rsid w:val="00420967"/>
    <w:rsid w:val="00432BCE"/>
    <w:rsid w:val="00444BB7"/>
    <w:rsid w:val="00453BFF"/>
    <w:rsid w:val="00457B99"/>
    <w:rsid w:val="004620B3"/>
    <w:rsid w:val="00466705"/>
    <w:rsid w:val="00474D4E"/>
    <w:rsid w:val="00476176"/>
    <w:rsid w:val="00490528"/>
    <w:rsid w:val="00494AA4"/>
    <w:rsid w:val="00495517"/>
    <w:rsid w:val="004A0E72"/>
    <w:rsid w:val="004B112D"/>
    <w:rsid w:val="004C19D6"/>
    <w:rsid w:val="004C28C8"/>
    <w:rsid w:val="004D3C3C"/>
    <w:rsid w:val="004D4482"/>
    <w:rsid w:val="004D6E16"/>
    <w:rsid w:val="004D7D5B"/>
    <w:rsid w:val="004E3217"/>
    <w:rsid w:val="005136E2"/>
    <w:rsid w:val="00513E5A"/>
    <w:rsid w:val="005141FF"/>
    <w:rsid w:val="0056173B"/>
    <w:rsid w:val="00567604"/>
    <w:rsid w:val="00573631"/>
    <w:rsid w:val="00573C01"/>
    <w:rsid w:val="00577725"/>
    <w:rsid w:val="00581239"/>
    <w:rsid w:val="00581F9B"/>
    <w:rsid w:val="00596109"/>
    <w:rsid w:val="005A3F93"/>
    <w:rsid w:val="005C0A03"/>
    <w:rsid w:val="005C5A27"/>
    <w:rsid w:val="005E3840"/>
    <w:rsid w:val="005E7871"/>
    <w:rsid w:val="005F5F6D"/>
    <w:rsid w:val="005F663A"/>
    <w:rsid w:val="00611D16"/>
    <w:rsid w:val="00612A43"/>
    <w:rsid w:val="00613D6A"/>
    <w:rsid w:val="00617E26"/>
    <w:rsid w:val="0062649B"/>
    <w:rsid w:val="0063448F"/>
    <w:rsid w:val="00636693"/>
    <w:rsid w:val="006431A4"/>
    <w:rsid w:val="006434B6"/>
    <w:rsid w:val="00650188"/>
    <w:rsid w:val="00651297"/>
    <w:rsid w:val="00667DF5"/>
    <w:rsid w:val="00671E85"/>
    <w:rsid w:val="006946FF"/>
    <w:rsid w:val="006A493A"/>
    <w:rsid w:val="006B6B1D"/>
    <w:rsid w:val="006B78BC"/>
    <w:rsid w:val="006C57B8"/>
    <w:rsid w:val="006D0432"/>
    <w:rsid w:val="006D1195"/>
    <w:rsid w:val="006E0491"/>
    <w:rsid w:val="006E2042"/>
    <w:rsid w:val="006E2297"/>
    <w:rsid w:val="006E2AF5"/>
    <w:rsid w:val="006E384D"/>
    <w:rsid w:val="006F536A"/>
    <w:rsid w:val="006F6D10"/>
    <w:rsid w:val="00704F04"/>
    <w:rsid w:val="00707AC7"/>
    <w:rsid w:val="00732FA4"/>
    <w:rsid w:val="00740386"/>
    <w:rsid w:val="007452C4"/>
    <w:rsid w:val="00755EFF"/>
    <w:rsid w:val="007667FD"/>
    <w:rsid w:val="007810F2"/>
    <w:rsid w:val="00783BC9"/>
    <w:rsid w:val="0079063F"/>
    <w:rsid w:val="00791F99"/>
    <w:rsid w:val="007A58E7"/>
    <w:rsid w:val="007B3BB8"/>
    <w:rsid w:val="007B4B61"/>
    <w:rsid w:val="007C5E69"/>
    <w:rsid w:val="007D1711"/>
    <w:rsid w:val="007D2911"/>
    <w:rsid w:val="007D3DCA"/>
    <w:rsid w:val="007D5ECE"/>
    <w:rsid w:val="007D786A"/>
    <w:rsid w:val="007E18A8"/>
    <w:rsid w:val="007E77AB"/>
    <w:rsid w:val="007F1929"/>
    <w:rsid w:val="007F4B7C"/>
    <w:rsid w:val="007F6C26"/>
    <w:rsid w:val="00803DE2"/>
    <w:rsid w:val="00814125"/>
    <w:rsid w:val="00822AD6"/>
    <w:rsid w:val="00843592"/>
    <w:rsid w:val="00856018"/>
    <w:rsid w:val="0086157B"/>
    <w:rsid w:val="008671A4"/>
    <w:rsid w:val="00870483"/>
    <w:rsid w:val="00871241"/>
    <w:rsid w:val="0087540E"/>
    <w:rsid w:val="008756CA"/>
    <w:rsid w:val="008759D3"/>
    <w:rsid w:val="008903EE"/>
    <w:rsid w:val="008B66B3"/>
    <w:rsid w:val="008B79E9"/>
    <w:rsid w:val="008C2DA3"/>
    <w:rsid w:val="008F0B5B"/>
    <w:rsid w:val="00901C95"/>
    <w:rsid w:val="0091479F"/>
    <w:rsid w:val="009447BA"/>
    <w:rsid w:val="009462CA"/>
    <w:rsid w:val="0095089D"/>
    <w:rsid w:val="0095352B"/>
    <w:rsid w:val="00954DC5"/>
    <w:rsid w:val="00956E64"/>
    <w:rsid w:val="00960387"/>
    <w:rsid w:val="009740D8"/>
    <w:rsid w:val="00986EA3"/>
    <w:rsid w:val="009904AA"/>
    <w:rsid w:val="00993EAA"/>
    <w:rsid w:val="00996577"/>
    <w:rsid w:val="009A4E68"/>
    <w:rsid w:val="009B3594"/>
    <w:rsid w:val="009B402A"/>
    <w:rsid w:val="009C6FA9"/>
    <w:rsid w:val="009D7C65"/>
    <w:rsid w:val="009F4D57"/>
    <w:rsid w:val="00A018C0"/>
    <w:rsid w:val="00A105F1"/>
    <w:rsid w:val="00A12495"/>
    <w:rsid w:val="00A14F12"/>
    <w:rsid w:val="00A165A7"/>
    <w:rsid w:val="00A320FF"/>
    <w:rsid w:val="00A37A79"/>
    <w:rsid w:val="00A447F2"/>
    <w:rsid w:val="00A46176"/>
    <w:rsid w:val="00A50122"/>
    <w:rsid w:val="00A851A1"/>
    <w:rsid w:val="00A9292A"/>
    <w:rsid w:val="00A967B6"/>
    <w:rsid w:val="00AB39EA"/>
    <w:rsid w:val="00AB4982"/>
    <w:rsid w:val="00AD46CA"/>
    <w:rsid w:val="00AE2FD0"/>
    <w:rsid w:val="00AF0195"/>
    <w:rsid w:val="00B15048"/>
    <w:rsid w:val="00B42889"/>
    <w:rsid w:val="00B43F6D"/>
    <w:rsid w:val="00B463DC"/>
    <w:rsid w:val="00B65878"/>
    <w:rsid w:val="00B761F0"/>
    <w:rsid w:val="00B77ECC"/>
    <w:rsid w:val="00B823B4"/>
    <w:rsid w:val="00B8414A"/>
    <w:rsid w:val="00BA463F"/>
    <w:rsid w:val="00BB185D"/>
    <w:rsid w:val="00BB7A54"/>
    <w:rsid w:val="00BC4AAC"/>
    <w:rsid w:val="00BE0C01"/>
    <w:rsid w:val="00BE2C6B"/>
    <w:rsid w:val="00BE3D50"/>
    <w:rsid w:val="00BE5306"/>
    <w:rsid w:val="00BE7444"/>
    <w:rsid w:val="00BF6B27"/>
    <w:rsid w:val="00C12106"/>
    <w:rsid w:val="00C45CF0"/>
    <w:rsid w:val="00C523F4"/>
    <w:rsid w:val="00C80CB1"/>
    <w:rsid w:val="00C9345E"/>
    <w:rsid w:val="00CA1AF5"/>
    <w:rsid w:val="00CA451F"/>
    <w:rsid w:val="00CA5688"/>
    <w:rsid w:val="00CA64C7"/>
    <w:rsid w:val="00CA67B7"/>
    <w:rsid w:val="00CB0DF2"/>
    <w:rsid w:val="00CC5F71"/>
    <w:rsid w:val="00CD5D5D"/>
    <w:rsid w:val="00CE1A03"/>
    <w:rsid w:val="00CE1D71"/>
    <w:rsid w:val="00D043B8"/>
    <w:rsid w:val="00D04A5C"/>
    <w:rsid w:val="00D30B13"/>
    <w:rsid w:val="00D34F05"/>
    <w:rsid w:val="00D6143B"/>
    <w:rsid w:val="00D6526A"/>
    <w:rsid w:val="00D67A1E"/>
    <w:rsid w:val="00D70B0B"/>
    <w:rsid w:val="00D73108"/>
    <w:rsid w:val="00D76CBE"/>
    <w:rsid w:val="00D7745E"/>
    <w:rsid w:val="00D96612"/>
    <w:rsid w:val="00D9733A"/>
    <w:rsid w:val="00DA17E7"/>
    <w:rsid w:val="00DB729C"/>
    <w:rsid w:val="00DE444A"/>
    <w:rsid w:val="00DE4BEF"/>
    <w:rsid w:val="00DF0A5D"/>
    <w:rsid w:val="00DF22E2"/>
    <w:rsid w:val="00E0267A"/>
    <w:rsid w:val="00E039C4"/>
    <w:rsid w:val="00E06965"/>
    <w:rsid w:val="00E14B44"/>
    <w:rsid w:val="00E14BD4"/>
    <w:rsid w:val="00E20D7E"/>
    <w:rsid w:val="00E508F5"/>
    <w:rsid w:val="00E56827"/>
    <w:rsid w:val="00E61D46"/>
    <w:rsid w:val="00E931C5"/>
    <w:rsid w:val="00E975D5"/>
    <w:rsid w:val="00EA04EC"/>
    <w:rsid w:val="00EA7397"/>
    <w:rsid w:val="00EB591C"/>
    <w:rsid w:val="00EC3D31"/>
    <w:rsid w:val="00EC6768"/>
    <w:rsid w:val="00EE39BD"/>
    <w:rsid w:val="00EE4BC4"/>
    <w:rsid w:val="00EF432B"/>
    <w:rsid w:val="00F0674D"/>
    <w:rsid w:val="00F07120"/>
    <w:rsid w:val="00F077BF"/>
    <w:rsid w:val="00F127D2"/>
    <w:rsid w:val="00F13A8C"/>
    <w:rsid w:val="00F155A2"/>
    <w:rsid w:val="00F24FC2"/>
    <w:rsid w:val="00F30A34"/>
    <w:rsid w:val="00F33114"/>
    <w:rsid w:val="00F52B32"/>
    <w:rsid w:val="00F566A1"/>
    <w:rsid w:val="00F70C77"/>
    <w:rsid w:val="00F7687C"/>
    <w:rsid w:val="00F831B9"/>
    <w:rsid w:val="00FA4158"/>
    <w:rsid w:val="00FB2417"/>
    <w:rsid w:val="00FB6837"/>
    <w:rsid w:val="00FB760F"/>
    <w:rsid w:val="00FD31FA"/>
    <w:rsid w:val="00FD4224"/>
    <w:rsid w:val="00FE3605"/>
    <w:rsid w:val="00FE456C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95209"/>
  <w15:docId w15:val="{938A1914-8019-4CE8-AD94-72444F6B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EDF"/>
    <w:rPr>
      <w:rFonts w:ascii="Times New Roman" w:eastAsia="Times New Roman" w:hAnsi="Times New Roman" w:cs="Calibri"/>
      <w:b/>
      <w:bCs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494AA4"/>
    <w:rPr>
      <w:rFonts w:ascii="Times New Roman" w:eastAsia="Times New Roman" w:hAnsi="Times New Roman" w:cs="Calibri"/>
      <w:lang w:eastAsia="ar-SA"/>
    </w:rPr>
  </w:style>
  <w:style w:type="table" w:customStyle="1" w:styleId="Tabela-Siatka32">
    <w:name w:val="Tabela - Siatka32"/>
    <w:basedOn w:val="Standardowy"/>
    <w:next w:val="Tabela-Siatka"/>
    <w:rsid w:val="00494AA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1B34B9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B90E0-E99C-4C1A-905E-BBF3B16F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4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9</cp:revision>
  <cp:lastPrinted>2023-09-08T08:40:00Z</cp:lastPrinted>
  <dcterms:created xsi:type="dcterms:W3CDTF">2023-03-24T14:26:00Z</dcterms:created>
  <dcterms:modified xsi:type="dcterms:W3CDTF">2023-09-08T08:48:00Z</dcterms:modified>
</cp:coreProperties>
</file>