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2A" w14:textId="6F855DD0" w:rsidR="00993FB4" w:rsidRPr="001A1128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1A1128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AA3AA9">
        <w:rPr>
          <w:rFonts w:eastAsia="Times New Roman" w:cs="Arial"/>
          <w:b/>
          <w:bCs/>
          <w:color w:val="323232"/>
          <w:szCs w:val="20"/>
          <w:lang w:eastAsia="ar-SA"/>
        </w:rPr>
        <w:t>6</w:t>
      </w:r>
      <w:r w:rsidR="00A3108B" w:rsidRPr="001A1128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</w:p>
    <w:p w14:paraId="59997260" w14:textId="1A53A5F7" w:rsidR="00993FB4" w:rsidRPr="001A1128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1A1128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1A1128">
        <w:rPr>
          <w:rFonts w:eastAsia="Times New Roman" w:cs="Calibri"/>
          <w:szCs w:val="20"/>
          <w:lang w:eastAsia="ar-SA"/>
        </w:rPr>
        <w:t>ZP</w:t>
      </w:r>
      <w:r w:rsidR="00AF589D" w:rsidRPr="001A1128">
        <w:rPr>
          <w:rFonts w:eastAsia="Times New Roman" w:cs="Calibri"/>
          <w:szCs w:val="20"/>
          <w:lang w:eastAsia="ar-SA"/>
        </w:rPr>
        <w:t>.26</w:t>
      </w:r>
      <w:r w:rsidR="007654D2" w:rsidRPr="001A1128">
        <w:rPr>
          <w:rFonts w:eastAsia="Times New Roman" w:cs="Calibri"/>
          <w:szCs w:val="20"/>
          <w:lang w:eastAsia="ar-SA"/>
        </w:rPr>
        <w:t>.</w:t>
      </w:r>
      <w:r w:rsidR="003A1EE5">
        <w:rPr>
          <w:rFonts w:eastAsia="Times New Roman" w:cs="Calibri"/>
          <w:szCs w:val="20"/>
          <w:lang w:eastAsia="ar-SA"/>
        </w:rPr>
        <w:t>11</w:t>
      </w:r>
      <w:r w:rsidR="007654D2" w:rsidRPr="001A1128">
        <w:rPr>
          <w:rFonts w:eastAsia="Times New Roman" w:cs="Calibri"/>
          <w:szCs w:val="20"/>
          <w:lang w:eastAsia="ar-SA"/>
        </w:rPr>
        <w:t>.</w:t>
      </w:r>
      <w:r w:rsidRPr="001A1128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1A1128">
        <w:rPr>
          <w:rFonts w:eastAsia="Times New Roman" w:cs="Calibri"/>
          <w:szCs w:val="20"/>
          <w:lang w:eastAsia="ar-SA"/>
        </w:rPr>
        <w:t>2</w:t>
      </w:r>
      <w:r w:rsidR="00D71110">
        <w:rPr>
          <w:rFonts w:eastAsia="Times New Roman" w:cs="Calibri"/>
          <w:szCs w:val="20"/>
          <w:lang w:eastAsia="ar-SA"/>
        </w:rPr>
        <w:t>3</w:t>
      </w:r>
      <w:r w:rsidRPr="001A1128">
        <w:rPr>
          <w:rFonts w:eastAsia="Times New Roman" w:cs="Calibri"/>
          <w:b/>
          <w:szCs w:val="20"/>
          <w:lang w:eastAsia="zh-CN"/>
        </w:rPr>
        <w:t xml:space="preserve">   </w:t>
      </w:r>
    </w:p>
    <w:p w14:paraId="18B0B93B" w14:textId="77777777" w:rsidR="001A1128" w:rsidRDefault="001A1128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</w:p>
    <w:p w14:paraId="081FB073" w14:textId="77777777" w:rsidR="001A1128" w:rsidRDefault="001A1128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</w:p>
    <w:p w14:paraId="42C0D13E" w14:textId="77777777" w:rsidR="001A1128" w:rsidRPr="00267FAA" w:rsidRDefault="001A1128" w:rsidP="001A1128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7A280A77" w14:textId="77777777" w:rsidR="001A1128" w:rsidRPr="00267FAA" w:rsidRDefault="001A1128" w:rsidP="001A1128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6D267A5A" w14:textId="1999A743" w:rsidR="001A1128" w:rsidRPr="00267FAA" w:rsidRDefault="001A1128" w:rsidP="001A1128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</w:t>
      </w:r>
      <w:r w:rsidR="009A5163">
        <w:rPr>
          <w:bCs/>
        </w:rPr>
        <w:t>-</w:t>
      </w:r>
      <w:r w:rsidRPr="00267FAA">
        <w:rPr>
          <w:bCs/>
        </w:rPr>
        <w:t xml:space="preserve"> Twierdza 8</w:t>
      </w:r>
    </w:p>
    <w:p w14:paraId="7830CA19" w14:textId="77777777" w:rsidR="001A1128" w:rsidRPr="00267FAA" w:rsidRDefault="001A1128" w:rsidP="001A1128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02C62795" w14:textId="77777777" w:rsidR="001A1128" w:rsidRDefault="001A1128" w:rsidP="001A1128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06E93468" w14:textId="77777777" w:rsidR="001A1128" w:rsidRDefault="001A1128" w:rsidP="001A1128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3B8C32E1" w14:textId="77777777" w:rsidR="001A1128" w:rsidRPr="00267FAA" w:rsidRDefault="001A1128" w:rsidP="001A1128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rPr>
          <w:b/>
          <w:bCs/>
          <w:sz w:val="20"/>
          <w:szCs w:val="20"/>
          <w:u w:val="single"/>
        </w:rPr>
        <w:t xml:space="preserve">Wykonawca: </w:t>
      </w:r>
    </w:p>
    <w:p w14:paraId="0C88BBF2" w14:textId="77777777" w:rsidR="001A1128" w:rsidRPr="00267FAA" w:rsidRDefault="001A1128" w:rsidP="001A1128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77DF02" w14:textId="77777777" w:rsidR="00993FB4" w:rsidRPr="001A1128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0"/>
          <w:lang w:eastAsia="ar-SA"/>
        </w:rPr>
      </w:pPr>
    </w:p>
    <w:p w14:paraId="0CB3193C" w14:textId="77777777" w:rsidR="00993FB4" w:rsidRPr="001A1128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4DDBCD8A" w14:textId="27826C91" w:rsid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Cs w:val="20"/>
          <w:lang w:eastAsia="ar-SA"/>
        </w:rPr>
      </w:pPr>
      <w:r w:rsidRPr="001A1128">
        <w:rPr>
          <w:rFonts w:eastAsia="Times New Roman"/>
          <w:b/>
          <w:szCs w:val="20"/>
          <w:lang w:eastAsia="ar-SA"/>
        </w:rPr>
        <w:t>OŚWIADCZENIE</w:t>
      </w:r>
    </w:p>
    <w:p w14:paraId="518BC5A6" w14:textId="7A2A5C60" w:rsidR="00E648ED" w:rsidRDefault="00E648ED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Cs w:val="20"/>
          <w:lang w:eastAsia="ar-SA"/>
        </w:rPr>
      </w:pPr>
    </w:p>
    <w:p w14:paraId="4626BE5E" w14:textId="77777777" w:rsidR="00E648ED" w:rsidRPr="001A1128" w:rsidRDefault="00E648ED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Cs w:val="20"/>
          <w:lang w:eastAsia="ar-SA"/>
        </w:rPr>
      </w:pPr>
    </w:p>
    <w:p w14:paraId="7494CF06" w14:textId="1457D965" w:rsidR="00C91A67" w:rsidRPr="001A1128" w:rsidRDefault="00993FB4" w:rsidP="001308A7">
      <w:pPr>
        <w:spacing w:after="0" w:line="360" w:lineRule="auto"/>
        <w:jc w:val="both"/>
        <w:rPr>
          <w:szCs w:val="20"/>
        </w:rPr>
      </w:pPr>
      <w:r w:rsidRPr="001A1128">
        <w:rPr>
          <w:rFonts w:eastAsia="Times New Roman"/>
          <w:szCs w:val="20"/>
          <w:lang w:eastAsia="ar-SA"/>
        </w:rPr>
        <w:t>dotyczące post</w:t>
      </w:r>
      <w:r w:rsidRPr="001A1128">
        <w:rPr>
          <w:rFonts w:eastAsia="TimesNewRoman"/>
          <w:szCs w:val="20"/>
          <w:lang w:eastAsia="ar-SA"/>
        </w:rPr>
        <w:t>ę</w:t>
      </w:r>
      <w:r w:rsidRPr="001A1128">
        <w:rPr>
          <w:rFonts w:eastAsia="Times New Roman"/>
          <w:szCs w:val="20"/>
          <w:lang w:eastAsia="ar-SA"/>
        </w:rPr>
        <w:t>powania o udzielenie zamówienia publicznego</w:t>
      </w:r>
      <w:r w:rsidR="002B7867" w:rsidRPr="001A1128">
        <w:rPr>
          <w:rFonts w:eastAsia="Times New Roman"/>
          <w:szCs w:val="20"/>
          <w:lang w:eastAsia="ar-SA"/>
        </w:rPr>
        <w:t xml:space="preserve"> w trybie </w:t>
      </w:r>
      <w:r w:rsidR="004830C9" w:rsidRPr="001A1128">
        <w:rPr>
          <w:rFonts w:eastAsia="Times New Roman"/>
          <w:szCs w:val="20"/>
          <w:lang w:eastAsia="ar-SA"/>
        </w:rPr>
        <w:t xml:space="preserve">podstawowym </w:t>
      </w:r>
      <w:r w:rsidR="004830C9" w:rsidRPr="001A1128">
        <w:rPr>
          <w:rFonts w:eastAsia="Lato" w:cs="Lato"/>
          <w:szCs w:val="20"/>
        </w:rPr>
        <w:t xml:space="preserve">z możliwością negocjacji </w:t>
      </w:r>
      <w:r w:rsidRPr="001A1128">
        <w:rPr>
          <w:rFonts w:eastAsia="Times New Roman"/>
          <w:szCs w:val="20"/>
          <w:lang w:eastAsia="ar-SA"/>
        </w:rPr>
        <w:t>na</w:t>
      </w:r>
      <w:r w:rsidR="00C91A67" w:rsidRPr="001A1128">
        <w:rPr>
          <w:szCs w:val="20"/>
        </w:rPr>
        <w:t xml:space="preserve"> </w:t>
      </w:r>
      <w:bookmarkStart w:id="1" w:name="_Hlk72910067"/>
      <w:r w:rsidR="000F1A36" w:rsidRPr="000F1A36">
        <w:rPr>
          <w:b/>
          <w:bCs/>
          <w:szCs w:val="20"/>
        </w:rPr>
        <w:t>„</w:t>
      </w:r>
      <w:r w:rsidR="003E0090" w:rsidRPr="008F4F2D">
        <w:rPr>
          <w:b/>
          <w:bCs/>
          <w:szCs w:val="20"/>
        </w:rPr>
        <w:t>Opracowanie dokumentacji budowlanej budowy budynku sanitariatu wraz z niezbędną infrastrukturą techniczną</w:t>
      </w:r>
      <w:r w:rsidR="000F1A36" w:rsidRPr="000F1A36">
        <w:rPr>
          <w:b/>
          <w:bCs/>
          <w:szCs w:val="20"/>
        </w:rPr>
        <w:t>”</w:t>
      </w:r>
    </w:p>
    <w:bookmarkEnd w:id="1"/>
    <w:p w14:paraId="01FB2EA4" w14:textId="59C1A8F1" w:rsidR="00993FB4" w:rsidRPr="001A1128" w:rsidRDefault="00993FB4" w:rsidP="001308A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1A1128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41F066F0" w:rsidR="00993FB4" w:rsidRPr="001A1128" w:rsidRDefault="00993FB4" w:rsidP="001308A7">
      <w:pPr>
        <w:suppressAutoHyphens/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1A1128">
        <w:rPr>
          <w:rFonts w:eastAsia="Times New Roman"/>
          <w:szCs w:val="20"/>
          <w:lang w:eastAsia="ar-SA"/>
        </w:rPr>
        <w:t>Oświadczam/y, że osoby wskazane w Wykazie osób posiadają uprawnienia zawodowe, wykształcenie i</w:t>
      </w:r>
      <w:r w:rsidR="001308A7">
        <w:rPr>
          <w:rFonts w:eastAsia="Times New Roman"/>
          <w:szCs w:val="20"/>
          <w:lang w:eastAsia="ar-SA"/>
        </w:rPr>
        <w:t> </w:t>
      </w:r>
      <w:r w:rsidRPr="001A1128">
        <w:rPr>
          <w:rFonts w:eastAsia="Times New Roman"/>
          <w:szCs w:val="20"/>
          <w:lang w:eastAsia="ar-SA"/>
        </w:rPr>
        <w:t>kwalifikacje, zgodne z wymogami wynikającymi z</w:t>
      </w:r>
      <w:r w:rsidR="00836668" w:rsidRPr="001A1128">
        <w:rPr>
          <w:rFonts w:eastAsia="Times New Roman"/>
          <w:szCs w:val="20"/>
          <w:lang w:eastAsia="ar-SA"/>
        </w:rPr>
        <w:t xml:space="preserve"> SWZ</w:t>
      </w:r>
      <w:r w:rsidR="00D60653" w:rsidRPr="001A1128">
        <w:rPr>
          <w:rFonts w:eastAsia="Times New Roman"/>
          <w:szCs w:val="20"/>
          <w:lang w:eastAsia="ar-SA"/>
        </w:rPr>
        <w:t>.</w:t>
      </w:r>
    </w:p>
    <w:p w14:paraId="4FC145BC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15E3A0F6" w14:textId="77777777" w:rsidR="001308A7" w:rsidRDefault="001308A7" w:rsidP="00836668">
      <w:pPr>
        <w:spacing w:line="360" w:lineRule="auto"/>
        <w:jc w:val="both"/>
        <w:rPr>
          <w:b/>
          <w:i/>
          <w:iCs/>
          <w:szCs w:val="20"/>
        </w:rPr>
      </w:pPr>
    </w:p>
    <w:p w14:paraId="7319AF24" w14:textId="77777777" w:rsidR="001308A7" w:rsidRDefault="001308A7" w:rsidP="00836668">
      <w:pPr>
        <w:spacing w:line="360" w:lineRule="auto"/>
        <w:jc w:val="both"/>
        <w:rPr>
          <w:b/>
          <w:i/>
          <w:iCs/>
          <w:szCs w:val="20"/>
        </w:rPr>
      </w:pPr>
    </w:p>
    <w:p w14:paraId="3EEFB688" w14:textId="58A2A826" w:rsidR="00836668" w:rsidRPr="001A1128" w:rsidRDefault="00836668" w:rsidP="00836668">
      <w:pPr>
        <w:spacing w:line="360" w:lineRule="auto"/>
        <w:jc w:val="both"/>
        <w:rPr>
          <w:i/>
          <w:szCs w:val="20"/>
        </w:rPr>
      </w:pPr>
      <w:r w:rsidRPr="001A1128">
        <w:rPr>
          <w:b/>
          <w:i/>
          <w:iCs/>
          <w:szCs w:val="20"/>
        </w:rPr>
        <w:t>Informacja dla wykonawcy:</w:t>
      </w:r>
    </w:p>
    <w:p w14:paraId="390D9FA9" w14:textId="2C240CB2" w:rsidR="00993FB4" w:rsidRPr="001A1128" w:rsidRDefault="00836668" w:rsidP="00873A13">
      <w:pPr>
        <w:spacing w:line="360" w:lineRule="auto"/>
        <w:jc w:val="both"/>
        <w:rPr>
          <w:rFonts w:eastAsia="Times New Roman" w:cs="Calibri"/>
          <w:szCs w:val="20"/>
          <w:lang w:eastAsia="ar-SA"/>
        </w:rPr>
      </w:pPr>
      <w:r w:rsidRPr="001A1128">
        <w:rPr>
          <w:i/>
          <w:szCs w:val="20"/>
        </w:rPr>
        <w:t xml:space="preserve">Oświadczenie musi być opatrzony przez osobę lub osoby uprawnione do reprezentowania Wykonawcy </w:t>
      </w:r>
      <w:r w:rsidRPr="001A1128">
        <w:rPr>
          <w:b/>
          <w:bCs/>
          <w:i/>
          <w:szCs w:val="20"/>
        </w:rPr>
        <w:t>kwalifikowanym podpisem elektronicznym, podpisem zaufanym lub podpisem osobistym.</w:t>
      </w:r>
    </w:p>
    <w:sectPr w:rsidR="00993FB4" w:rsidRPr="001A1128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2EA2" w14:textId="77777777" w:rsidR="00A807A8" w:rsidRDefault="00A807A8" w:rsidP="006C57B8">
      <w:pPr>
        <w:spacing w:after="0" w:line="240" w:lineRule="auto"/>
      </w:pPr>
      <w:r>
        <w:separator/>
      </w:r>
    </w:p>
  </w:endnote>
  <w:endnote w:type="continuationSeparator" w:id="0">
    <w:p w14:paraId="42E4CF65" w14:textId="77777777" w:rsidR="00A807A8" w:rsidRDefault="00A807A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C2F8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C2F8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E5B62E0" w:rsidR="003F33D0" w:rsidRPr="00495517" w:rsidRDefault="00836668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9BEF9ED" wp14:editId="6E86BE8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C0B6" w14:textId="77777777" w:rsidR="00A807A8" w:rsidRDefault="00A807A8" w:rsidP="006C57B8">
      <w:pPr>
        <w:spacing w:after="0" w:line="240" w:lineRule="auto"/>
      </w:pPr>
      <w:r>
        <w:separator/>
      </w:r>
    </w:p>
  </w:footnote>
  <w:footnote w:type="continuationSeparator" w:id="0">
    <w:p w14:paraId="4A029A37" w14:textId="77777777" w:rsidR="00A807A8" w:rsidRDefault="00A807A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AA3AA9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8488">
    <w:abstractNumId w:val="1"/>
  </w:num>
  <w:num w:numId="2" w16cid:durableId="133885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441D8"/>
    <w:rsid w:val="00057EFE"/>
    <w:rsid w:val="000605E4"/>
    <w:rsid w:val="00061C2B"/>
    <w:rsid w:val="00064512"/>
    <w:rsid w:val="000679F6"/>
    <w:rsid w:val="000B3D5D"/>
    <w:rsid w:val="000C215C"/>
    <w:rsid w:val="000C3E9A"/>
    <w:rsid w:val="000C5729"/>
    <w:rsid w:val="000D51AF"/>
    <w:rsid w:val="000D531D"/>
    <w:rsid w:val="000F1A36"/>
    <w:rsid w:val="00111B98"/>
    <w:rsid w:val="00116698"/>
    <w:rsid w:val="001308A7"/>
    <w:rsid w:val="00141C0A"/>
    <w:rsid w:val="00151274"/>
    <w:rsid w:val="00153B03"/>
    <w:rsid w:val="00162C5A"/>
    <w:rsid w:val="00167E79"/>
    <w:rsid w:val="00180112"/>
    <w:rsid w:val="00191544"/>
    <w:rsid w:val="001A0B2E"/>
    <w:rsid w:val="001A1128"/>
    <w:rsid w:val="001B0573"/>
    <w:rsid w:val="001F7A3C"/>
    <w:rsid w:val="00201CD5"/>
    <w:rsid w:val="00217F8E"/>
    <w:rsid w:val="002330C7"/>
    <w:rsid w:val="00244A1D"/>
    <w:rsid w:val="00246082"/>
    <w:rsid w:val="00260679"/>
    <w:rsid w:val="00275747"/>
    <w:rsid w:val="002B470E"/>
    <w:rsid w:val="002B7867"/>
    <w:rsid w:val="002C4620"/>
    <w:rsid w:val="00304152"/>
    <w:rsid w:val="00306CE0"/>
    <w:rsid w:val="00307A50"/>
    <w:rsid w:val="00310BD6"/>
    <w:rsid w:val="00323C2D"/>
    <w:rsid w:val="0039569B"/>
    <w:rsid w:val="003963F8"/>
    <w:rsid w:val="0039679A"/>
    <w:rsid w:val="003A1EE5"/>
    <w:rsid w:val="003C7688"/>
    <w:rsid w:val="003C7B76"/>
    <w:rsid w:val="003D07EA"/>
    <w:rsid w:val="003E0090"/>
    <w:rsid w:val="003F2E96"/>
    <w:rsid w:val="003F33D0"/>
    <w:rsid w:val="003F7822"/>
    <w:rsid w:val="00422DD9"/>
    <w:rsid w:val="00425CEE"/>
    <w:rsid w:val="00444BB7"/>
    <w:rsid w:val="0044717A"/>
    <w:rsid w:val="0045119B"/>
    <w:rsid w:val="00457B99"/>
    <w:rsid w:val="004830C9"/>
    <w:rsid w:val="00490528"/>
    <w:rsid w:val="00495517"/>
    <w:rsid w:val="004C1FC3"/>
    <w:rsid w:val="004D36DF"/>
    <w:rsid w:val="004D4482"/>
    <w:rsid w:val="004D6E16"/>
    <w:rsid w:val="00513E5A"/>
    <w:rsid w:val="0053066E"/>
    <w:rsid w:val="005435E7"/>
    <w:rsid w:val="00546F1F"/>
    <w:rsid w:val="00567604"/>
    <w:rsid w:val="005762C4"/>
    <w:rsid w:val="00577725"/>
    <w:rsid w:val="00581239"/>
    <w:rsid w:val="005A3ACC"/>
    <w:rsid w:val="005C0A03"/>
    <w:rsid w:val="005C2F8E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6199E"/>
    <w:rsid w:val="00665838"/>
    <w:rsid w:val="00667DF5"/>
    <w:rsid w:val="00691343"/>
    <w:rsid w:val="006A5AA4"/>
    <w:rsid w:val="006B6B1D"/>
    <w:rsid w:val="006C57B8"/>
    <w:rsid w:val="006D6B7A"/>
    <w:rsid w:val="006E2AF5"/>
    <w:rsid w:val="006E384D"/>
    <w:rsid w:val="00704F04"/>
    <w:rsid w:val="00740386"/>
    <w:rsid w:val="007654D2"/>
    <w:rsid w:val="0079063F"/>
    <w:rsid w:val="00791F99"/>
    <w:rsid w:val="007A4CAA"/>
    <w:rsid w:val="007A58E7"/>
    <w:rsid w:val="007C5E69"/>
    <w:rsid w:val="007F4B7C"/>
    <w:rsid w:val="00814125"/>
    <w:rsid w:val="00822AD6"/>
    <w:rsid w:val="00836668"/>
    <w:rsid w:val="00862588"/>
    <w:rsid w:val="008671A4"/>
    <w:rsid w:val="00870483"/>
    <w:rsid w:val="00871241"/>
    <w:rsid w:val="00873A13"/>
    <w:rsid w:val="008759D3"/>
    <w:rsid w:val="008903EE"/>
    <w:rsid w:val="008B1938"/>
    <w:rsid w:val="008B66B3"/>
    <w:rsid w:val="008C27C4"/>
    <w:rsid w:val="008D0D1A"/>
    <w:rsid w:val="008D449D"/>
    <w:rsid w:val="008F2ACB"/>
    <w:rsid w:val="00901C95"/>
    <w:rsid w:val="009136FF"/>
    <w:rsid w:val="00913F4C"/>
    <w:rsid w:val="009407D2"/>
    <w:rsid w:val="009447BA"/>
    <w:rsid w:val="00954DC5"/>
    <w:rsid w:val="00960E56"/>
    <w:rsid w:val="00971FF1"/>
    <w:rsid w:val="009740D8"/>
    <w:rsid w:val="009904AA"/>
    <w:rsid w:val="00993FB4"/>
    <w:rsid w:val="00996BA1"/>
    <w:rsid w:val="009A5163"/>
    <w:rsid w:val="009B402A"/>
    <w:rsid w:val="00A165A7"/>
    <w:rsid w:val="00A3108B"/>
    <w:rsid w:val="00A447F2"/>
    <w:rsid w:val="00A46176"/>
    <w:rsid w:val="00A807A8"/>
    <w:rsid w:val="00A851A1"/>
    <w:rsid w:val="00AA3AA9"/>
    <w:rsid w:val="00AF589D"/>
    <w:rsid w:val="00B128A3"/>
    <w:rsid w:val="00B41D46"/>
    <w:rsid w:val="00B42889"/>
    <w:rsid w:val="00B76DE5"/>
    <w:rsid w:val="00B77ECC"/>
    <w:rsid w:val="00B8414A"/>
    <w:rsid w:val="00B86A5D"/>
    <w:rsid w:val="00BA0F67"/>
    <w:rsid w:val="00BA463F"/>
    <w:rsid w:val="00BC3BFB"/>
    <w:rsid w:val="00BE2C6B"/>
    <w:rsid w:val="00BE3D50"/>
    <w:rsid w:val="00BE7444"/>
    <w:rsid w:val="00C91A67"/>
    <w:rsid w:val="00CA64C7"/>
    <w:rsid w:val="00CA67B7"/>
    <w:rsid w:val="00CB0DF2"/>
    <w:rsid w:val="00CC4E71"/>
    <w:rsid w:val="00D12141"/>
    <w:rsid w:val="00D15BEF"/>
    <w:rsid w:val="00D171D7"/>
    <w:rsid w:val="00D4302A"/>
    <w:rsid w:val="00D51974"/>
    <w:rsid w:val="00D60653"/>
    <w:rsid w:val="00D70B0B"/>
    <w:rsid w:val="00D71110"/>
    <w:rsid w:val="00D9733A"/>
    <w:rsid w:val="00DB3C9A"/>
    <w:rsid w:val="00DB729C"/>
    <w:rsid w:val="00E0106B"/>
    <w:rsid w:val="00E14B44"/>
    <w:rsid w:val="00E3320C"/>
    <w:rsid w:val="00E36CD6"/>
    <w:rsid w:val="00E56827"/>
    <w:rsid w:val="00E61D46"/>
    <w:rsid w:val="00E648ED"/>
    <w:rsid w:val="00E90402"/>
    <w:rsid w:val="00EA7397"/>
    <w:rsid w:val="00EE39BD"/>
    <w:rsid w:val="00EF14F1"/>
    <w:rsid w:val="00EF6F10"/>
    <w:rsid w:val="00F077BF"/>
    <w:rsid w:val="00F155A2"/>
    <w:rsid w:val="00F30A34"/>
    <w:rsid w:val="00F33114"/>
    <w:rsid w:val="00F56B5E"/>
    <w:rsid w:val="00F56C9E"/>
    <w:rsid w:val="00F70C77"/>
    <w:rsid w:val="00F73AAA"/>
    <w:rsid w:val="00F90143"/>
    <w:rsid w:val="00F95A5E"/>
    <w:rsid w:val="00FA3A9D"/>
    <w:rsid w:val="00FA4158"/>
    <w:rsid w:val="00FB6837"/>
    <w:rsid w:val="00FC0B1D"/>
    <w:rsid w:val="00FE48A2"/>
    <w:rsid w:val="00FF37D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4BBC23BC-7B0E-41B3-89EB-094F59F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836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11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1128"/>
    <w:rPr>
      <w:rFonts w:ascii="Lato" w:hAnsi="Lato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F8E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F8E"/>
    <w:rPr>
      <w:rFonts w:ascii="Lato" w:eastAsia="Times New Roman" w:hAnsi="Lato" w:cs="Calibri"/>
      <w:b/>
      <w:bCs/>
      <w:lang w:eastAsia="en-US"/>
    </w:rPr>
  </w:style>
  <w:style w:type="paragraph" w:styleId="Poprawka">
    <w:name w:val="Revision"/>
    <w:hidden/>
    <w:uiPriority w:val="99"/>
    <w:semiHidden/>
    <w:rsid w:val="003E0090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2023-06-29T10:22:00Z</cp:lastPrinted>
  <dcterms:created xsi:type="dcterms:W3CDTF">2023-06-07T11:00:00Z</dcterms:created>
  <dcterms:modified xsi:type="dcterms:W3CDTF">2023-06-29T10:23:00Z</dcterms:modified>
</cp:coreProperties>
</file>