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101239C1" w:rsidR="00E039C4" w:rsidRPr="00071081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</w:rPr>
      </w:pPr>
      <w:r w:rsidRPr="00071081">
        <w:rPr>
          <w:rFonts w:ascii="Lato" w:hAnsi="Lato" w:cs="Arial"/>
          <w:color w:val="auto"/>
          <w:sz w:val="20"/>
        </w:rPr>
        <w:t xml:space="preserve">Załącznik nr </w:t>
      </w:r>
      <w:r w:rsidR="00D011E3">
        <w:rPr>
          <w:rFonts w:ascii="Lato" w:hAnsi="Lato" w:cs="Arial"/>
          <w:color w:val="auto"/>
          <w:sz w:val="20"/>
        </w:rPr>
        <w:t>9</w:t>
      </w:r>
      <w:r w:rsidR="00CA5FC3">
        <w:rPr>
          <w:rFonts w:ascii="Lato" w:hAnsi="Lato" w:cs="Arial"/>
          <w:color w:val="auto"/>
          <w:sz w:val="20"/>
        </w:rPr>
        <w:t xml:space="preserve"> </w:t>
      </w:r>
      <w:r w:rsidRPr="00071081">
        <w:rPr>
          <w:rFonts w:ascii="Lato" w:hAnsi="Lato" w:cs="Arial"/>
          <w:color w:val="auto"/>
          <w:sz w:val="20"/>
        </w:rPr>
        <w:t>do SWZ</w:t>
      </w:r>
    </w:p>
    <w:p w14:paraId="5D10BAA6" w14:textId="6E69AEA2" w:rsidR="00E931C5" w:rsidRPr="00D52058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D52058">
        <w:rPr>
          <w:rFonts w:ascii="Lato" w:hAnsi="Lato" w:cs="Arial-BoldMT"/>
          <w:b/>
          <w:bCs/>
        </w:rPr>
        <w:t>Znak sprawy:</w:t>
      </w:r>
      <w:r w:rsidR="00D700A7" w:rsidRPr="00D52058">
        <w:rPr>
          <w:rFonts w:ascii="Lato" w:hAnsi="Lato" w:cs="Arial-BoldMT"/>
          <w:b/>
          <w:bCs/>
        </w:rPr>
        <w:t xml:space="preserve">  </w:t>
      </w:r>
      <w:r w:rsidR="00D700A7" w:rsidRPr="00D52058">
        <w:rPr>
          <w:rFonts w:ascii="Lato" w:hAnsi="Lato" w:cs="Arial-BoldMT"/>
          <w:bCs/>
        </w:rPr>
        <w:t>ZP</w:t>
      </w:r>
      <w:r w:rsidR="00D52058" w:rsidRPr="00D52058">
        <w:rPr>
          <w:rFonts w:ascii="Lato" w:hAnsi="Lato" w:cs="Arial-BoldMT"/>
          <w:bCs/>
        </w:rPr>
        <w:t>.</w:t>
      </w:r>
      <w:r w:rsidR="00D52058" w:rsidRPr="003804C9">
        <w:rPr>
          <w:rFonts w:ascii="Lato" w:hAnsi="Lato" w:cs="Arial-BoldMT"/>
          <w:bCs/>
        </w:rPr>
        <w:t>26</w:t>
      </w:r>
      <w:r w:rsidR="008A04C4" w:rsidRPr="003804C9">
        <w:rPr>
          <w:rFonts w:ascii="Lato" w:hAnsi="Lato" w:cs="Arial-BoldMT"/>
          <w:bCs/>
        </w:rPr>
        <w:t>.</w:t>
      </w:r>
      <w:r w:rsidR="003804C9" w:rsidRPr="003804C9">
        <w:rPr>
          <w:rFonts w:ascii="Lato" w:hAnsi="Lato" w:cs="Arial-BoldMT"/>
          <w:bCs/>
        </w:rPr>
        <w:t>3</w:t>
      </w:r>
      <w:r w:rsidR="008A04C4" w:rsidRPr="003804C9">
        <w:rPr>
          <w:rFonts w:ascii="Lato" w:hAnsi="Lato" w:cs="Arial-BoldMT"/>
          <w:bCs/>
        </w:rPr>
        <w:t>.</w:t>
      </w:r>
      <w:r w:rsidR="00D700A7" w:rsidRPr="003804C9">
        <w:rPr>
          <w:rFonts w:ascii="Lato" w:hAnsi="Lato" w:cs="Arial-BoldMT"/>
          <w:bCs/>
        </w:rPr>
        <w:t>20</w:t>
      </w:r>
      <w:r w:rsidR="000D58AA" w:rsidRPr="003804C9">
        <w:rPr>
          <w:rFonts w:ascii="Lato" w:hAnsi="Lato" w:cs="Arial-BoldMT"/>
          <w:bCs/>
        </w:rPr>
        <w:t>2</w:t>
      </w:r>
      <w:r w:rsidR="003804C9" w:rsidRPr="003804C9">
        <w:rPr>
          <w:rFonts w:ascii="Lato" w:hAnsi="Lato" w:cs="Arial-BoldMT"/>
          <w:bCs/>
        </w:rPr>
        <w:t>3</w:t>
      </w:r>
      <w:r w:rsidRPr="003804C9">
        <w:rPr>
          <w:rFonts w:ascii="Lato" w:hAnsi="Lato" w:cs="Arial-BoldMT"/>
          <w:bCs/>
        </w:rPr>
        <w:t xml:space="preserve"> </w:t>
      </w:r>
      <w:r w:rsidRPr="003804C9">
        <w:rPr>
          <w:rFonts w:ascii="Lato" w:hAnsi="Lato"/>
          <w:b/>
          <w:lang w:eastAsia="zh-CN"/>
        </w:rPr>
        <w:t xml:space="preserve">   </w:t>
      </w:r>
    </w:p>
    <w:p w14:paraId="65D54D44" w14:textId="77777777" w:rsidR="00F02FB9" w:rsidRPr="00D52058" w:rsidRDefault="00F02FB9" w:rsidP="00E931C5">
      <w:pPr>
        <w:spacing w:line="276" w:lineRule="auto"/>
        <w:rPr>
          <w:rFonts w:ascii="Lato" w:hAnsi="Lato"/>
          <w:b/>
          <w:sz w:val="22"/>
          <w:szCs w:val="22"/>
          <w:lang w:eastAsia="zh-CN"/>
        </w:rPr>
      </w:pPr>
    </w:p>
    <w:p w14:paraId="4302172C" w14:textId="77777777" w:rsidR="00E931C5" w:rsidRPr="00F96493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F96493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F96493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F96493">
        <w:rPr>
          <w:rFonts w:ascii="Lato" w:hAnsi="Lato"/>
          <w:bCs/>
        </w:rPr>
        <w:t>Biebrzański Park Narodowy</w:t>
      </w:r>
    </w:p>
    <w:p w14:paraId="26CC535E" w14:textId="77777777" w:rsidR="00E931C5" w:rsidRPr="00F96493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F96493">
        <w:rPr>
          <w:rFonts w:ascii="Lato" w:hAnsi="Lato"/>
          <w:bCs/>
        </w:rPr>
        <w:t>Osowiec Twierdza 8</w:t>
      </w:r>
    </w:p>
    <w:p w14:paraId="07A6FA72" w14:textId="77777777" w:rsidR="00E931C5" w:rsidRPr="00F96493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F96493">
        <w:rPr>
          <w:rFonts w:ascii="Lato" w:hAnsi="Lato"/>
          <w:bCs/>
        </w:rPr>
        <w:t>19-110 Goniądz</w:t>
      </w:r>
      <w:r w:rsidRPr="00F96493">
        <w:rPr>
          <w:rFonts w:ascii="Lato" w:hAnsi="Lato"/>
          <w:b/>
        </w:rPr>
        <w:tab/>
      </w:r>
      <w:r w:rsidRPr="00F96493">
        <w:rPr>
          <w:rFonts w:ascii="Lato" w:hAnsi="Lato"/>
          <w:b/>
        </w:rPr>
        <w:tab/>
      </w:r>
    </w:p>
    <w:p w14:paraId="0D669BD9" w14:textId="1A5CE8BD" w:rsidR="00E039C4" w:rsidRDefault="00E039C4" w:rsidP="00E039C4">
      <w:pPr>
        <w:jc w:val="center"/>
        <w:rPr>
          <w:rFonts w:ascii="Lato" w:hAnsi="Lato"/>
          <w:sz w:val="22"/>
          <w:szCs w:val="22"/>
        </w:rPr>
      </w:pPr>
    </w:p>
    <w:p w14:paraId="79594AE9" w14:textId="77777777" w:rsidR="003C3C3A" w:rsidRPr="00071081" w:rsidRDefault="003C3C3A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06A3CCD9" w14:textId="7603F0AD" w:rsidR="003C3C3A" w:rsidRPr="0006284F" w:rsidRDefault="00300D08" w:rsidP="003C3C3A">
      <w:pPr>
        <w:spacing w:line="360" w:lineRule="auto"/>
        <w:jc w:val="center"/>
        <w:rPr>
          <w:rFonts w:ascii="Lato" w:hAnsi="Lato"/>
          <w:b/>
        </w:rPr>
      </w:pPr>
      <w:r>
        <w:rPr>
          <w:rFonts w:ascii="Lato" w:hAnsi="Lato"/>
          <w:b/>
        </w:rPr>
        <w:t xml:space="preserve">SPECYFIKACJA TECHNICZNA </w:t>
      </w:r>
    </w:p>
    <w:p w14:paraId="54F65DE6" w14:textId="2AA2F956" w:rsidR="003C3C3A" w:rsidRDefault="003C3C3A" w:rsidP="003C3C3A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4944159C" w14:textId="77777777" w:rsidR="000A2615" w:rsidRPr="003C3C3A" w:rsidRDefault="000A2615" w:rsidP="003C3C3A">
      <w:pPr>
        <w:spacing w:line="360" w:lineRule="auto"/>
        <w:rPr>
          <w:rFonts w:ascii="Lato" w:hAnsi="Lato"/>
          <w:b/>
        </w:rPr>
      </w:pPr>
    </w:p>
    <w:p w14:paraId="0A7D1BD2" w14:textId="7F853475" w:rsidR="003C3C3A" w:rsidRPr="003C3C3A" w:rsidRDefault="003C3C3A" w:rsidP="003C3C3A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………………………………</w:t>
      </w:r>
      <w:r w:rsidR="00F00099">
        <w:rPr>
          <w:rFonts w:ascii="Lato" w:hAnsi="Lato"/>
        </w:rPr>
        <w:t>……………………………</w:t>
      </w:r>
      <w:r w:rsidR="001B6A1E">
        <w:rPr>
          <w:rFonts w:ascii="Lato" w:hAnsi="Lato"/>
        </w:rPr>
        <w:t>………………………………………………………………………………………………………………………………………</w:t>
      </w:r>
    </w:p>
    <w:p w14:paraId="7CA103E7" w14:textId="7EF03A10" w:rsidR="003C3C3A" w:rsidRPr="003C3C3A" w:rsidRDefault="003C3C3A" w:rsidP="003C3C3A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……………………………</w:t>
      </w:r>
      <w:r w:rsidR="00F00099">
        <w:rPr>
          <w:rFonts w:ascii="Lato" w:hAnsi="Lato"/>
        </w:rPr>
        <w:t>……………………………..</w:t>
      </w:r>
      <w:r w:rsidR="009147E2">
        <w:rPr>
          <w:rFonts w:ascii="Lato" w:hAnsi="Lato"/>
        </w:rPr>
        <w:t>.</w:t>
      </w:r>
      <w:r w:rsidR="001B6A1E">
        <w:rPr>
          <w:rFonts w:ascii="Lato" w:hAnsi="Lato"/>
        </w:rPr>
        <w:t>................................................................................................................................................................................</w:t>
      </w:r>
    </w:p>
    <w:p w14:paraId="481FB319" w14:textId="097491E0" w:rsidR="003C3C3A" w:rsidRPr="003C3C3A" w:rsidRDefault="003C3C3A" w:rsidP="003C3C3A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</w:t>
      </w:r>
      <w:r w:rsidR="00F00099">
        <w:rPr>
          <w:rFonts w:ascii="Lato" w:hAnsi="Lato"/>
        </w:rPr>
        <w:t>………….</w:t>
      </w:r>
      <w:r w:rsidRPr="003C3C3A">
        <w:rPr>
          <w:rFonts w:ascii="Lato" w:hAnsi="Lato"/>
        </w:rPr>
        <w:t>……</w:t>
      </w:r>
      <w:r w:rsidR="009147E2">
        <w:rPr>
          <w:rFonts w:ascii="Lato" w:hAnsi="Lato"/>
        </w:rPr>
        <w:t>.</w:t>
      </w:r>
      <w:r w:rsidRPr="003C3C3A">
        <w:rPr>
          <w:rFonts w:ascii="Lato" w:hAnsi="Lato"/>
        </w:rPr>
        <w:t xml:space="preserve"> </w:t>
      </w:r>
      <w:r w:rsidRPr="003C3C3A">
        <w:rPr>
          <w:rFonts w:ascii="Lato" w:hAnsi="Lato"/>
          <w:lang w:val="de-DE"/>
        </w:rPr>
        <w:t>REGON: ................................................................</w:t>
      </w:r>
      <w:r w:rsidR="009147E2">
        <w:rPr>
          <w:rFonts w:ascii="Lato" w:hAnsi="Lato"/>
          <w:lang w:val="de-DE"/>
        </w:rPr>
        <w:t>........</w:t>
      </w:r>
      <w:r w:rsidRPr="003C3C3A">
        <w:rPr>
          <w:rFonts w:ascii="Lato" w:hAnsi="Lato"/>
          <w:lang w:val="de-DE"/>
        </w:rPr>
        <w:t>.</w:t>
      </w:r>
    </w:p>
    <w:p w14:paraId="03269B6E" w14:textId="5D13405E" w:rsidR="003C3C3A" w:rsidRPr="003C3C3A" w:rsidRDefault="003C3C3A" w:rsidP="003C3C3A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</w:t>
      </w:r>
      <w:r w:rsidR="00602F3A">
        <w:rPr>
          <w:rFonts w:ascii="Lato" w:hAnsi="Lato"/>
        </w:rPr>
        <w:t>..</w:t>
      </w:r>
    </w:p>
    <w:p w14:paraId="7B257A2A" w14:textId="2C02AAA4" w:rsidR="003C3C3A" w:rsidRPr="003C3C3A" w:rsidRDefault="003C3C3A" w:rsidP="003C3C3A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</w:t>
      </w:r>
      <w:r w:rsidR="00602F3A">
        <w:rPr>
          <w:rFonts w:ascii="Lato" w:hAnsi="Lato"/>
        </w:rPr>
        <w:t>…..</w:t>
      </w:r>
    </w:p>
    <w:p w14:paraId="4EB5AF92" w14:textId="7F0380DF" w:rsidR="003C3C3A" w:rsidRPr="003C3C3A" w:rsidRDefault="003C3C3A" w:rsidP="003C3C3A">
      <w:pPr>
        <w:spacing w:line="276" w:lineRule="auto"/>
        <w:ind w:left="-6" w:right="29"/>
        <w:rPr>
          <w:rFonts w:ascii="Lato" w:hAnsi="Lato"/>
        </w:rPr>
      </w:pPr>
      <w:r w:rsidRPr="003C3C3A">
        <w:rPr>
          <w:rFonts w:ascii="Lato" w:hAnsi="Lato"/>
        </w:rPr>
        <w:t xml:space="preserve">adres skrzynki </w:t>
      </w:r>
      <w:proofErr w:type="spellStart"/>
      <w:r w:rsidRPr="003C3C3A">
        <w:rPr>
          <w:rFonts w:ascii="Lato" w:hAnsi="Lato"/>
        </w:rPr>
        <w:t>ePUAP</w:t>
      </w:r>
      <w:proofErr w:type="spellEnd"/>
      <w:r w:rsidRPr="003C3C3A">
        <w:rPr>
          <w:rFonts w:ascii="Lato" w:hAnsi="Lato"/>
        </w:rPr>
        <w:t>: ………………………………………………………………………………………</w:t>
      </w:r>
    </w:p>
    <w:p w14:paraId="1ED150F9" w14:textId="3BF37A33" w:rsidR="00E039C4" w:rsidRPr="003C3C3A" w:rsidRDefault="00E039C4" w:rsidP="00E039C4">
      <w:pPr>
        <w:jc w:val="center"/>
        <w:rPr>
          <w:rFonts w:ascii="Lato" w:hAnsi="Lato" w:cs="Arial"/>
          <w:b/>
          <w:bCs/>
        </w:rPr>
      </w:pPr>
    </w:p>
    <w:p w14:paraId="572BC9DB" w14:textId="77777777" w:rsidR="00FB2DFF" w:rsidRPr="003C3C3A" w:rsidRDefault="00FB2DFF" w:rsidP="00481C72">
      <w:pPr>
        <w:autoSpaceDE w:val="0"/>
        <w:spacing w:line="276" w:lineRule="auto"/>
        <w:jc w:val="both"/>
        <w:rPr>
          <w:rFonts w:ascii="Lato" w:hAnsi="Lato" w:cs="Arial"/>
        </w:rPr>
      </w:pPr>
    </w:p>
    <w:p w14:paraId="7E1834AE" w14:textId="77777777" w:rsidR="00300D08" w:rsidRPr="00300D08" w:rsidRDefault="00300D08" w:rsidP="00300D08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  <w:b/>
          <w:color w:val="000000"/>
        </w:rPr>
      </w:pPr>
    </w:p>
    <w:p w14:paraId="59F172EE" w14:textId="6F3602E0" w:rsidR="00E93077" w:rsidRDefault="00E93077" w:rsidP="00300D08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t xml:space="preserve">Przedstawiamy specyfikację techniczną </w:t>
      </w:r>
    </w:p>
    <w:p w14:paraId="061949C8" w14:textId="77777777" w:rsidR="00E41088" w:rsidRPr="00FE7841" w:rsidRDefault="00E41088" w:rsidP="00300D08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6"/>
        <w:gridCol w:w="4335"/>
      </w:tblGrid>
      <w:tr w:rsidR="00334F29" w14:paraId="4354F202" w14:textId="77777777" w:rsidTr="00FE7841">
        <w:trPr>
          <w:trHeight w:val="448"/>
        </w:trPr>
        <w:tc>
          <w:tcPr>
            <w:tcW w:w="8731" w:type="dxa"/>
            <w:gridSpan w:val="2"/>
          </w:tcPr>
          <w:p w14:paraId="58334E70" w14:textId="41AAFC33" w:rsidR="00334F29" w:rsidRDefault="00334F29" w:rsidP="00FE784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Lato" w:hAnsi="Lato"/>
                <w:b/>
                <w:color w:val="000000"/>
              </w:rPr>
            </w:pPr>
            <w:r>
              <w:rPr>
                <w:rFonts w:ascii="Lato" w:hAnsi="Lato"/>
                <w:b/>
                <w:color w:val="000000"/>
              </w:rPr>
              <w:t>Minimalny wykaz wyposażenia</w:t>
            </w:r>
          </w:p>
        </w:tc>
      </w:tr>
      <w:tr w:rsidR="009E5086" w14:paraId="15554C99" w14:textId="77777777" w:rsidTr="00FE7841">
        <w:trPr>
          <w:trHeight w:val="271"/>
        </w:trPr>
        <w:tc>
          <w:tcPr>
            <w:tcW w:w="4396" w:type="dxa"/>
          </w:tcPr>
          <w:p w14:paraId="2CD50FF8" w14:textId="2586BC8B" w:rsidR="00334F29" w:rsidRPr="00FE7841" w:rsidRDefault="00334F29" w:rsidP="00FE7841">
            <w:pPr>
              <w:spacing w:after="240"/>
              <w:jc w:val="both"/>
              <w:rPr>
                <w:rFonts w:ascii="Lato" w:hAnsi="Lato"/>
              </w:rPr>
            </w:pPr>
            <w:r w:rsidRPr="00D9552C">
              <w:rPr>
                <w:rFonts w:ascii="Lato" w:hAnsi="Lato"/>
              </w:rPr>
              <w:t>Linka życia na burtach łodzi</w:t>
            </w:r>
            <w:r w:rsidR="009E5086">
              <w:rPr>
                <w:rFonts w:ascii="Lato" w:hAnsi="Lato"/>
              </w:rPr>
              <w:t xml:space="preserve"> </w:t>
            </w:r>
            <w:r w:rsidRPr="00D9552C">
              <w:rPr>
                <w:rFonts w:ascii="Lato" w:hAnsi="Lato"/>
              </w:rPr>
              <w:t xml:space="preserve"> </w:t>
            </w:r>
          </w:p>
        </w:tc>
        <w:tc>
          <w:tcPr>
            <w:tcW w:w="4335" w:type="dxa"/>
          </w:tcPr>
          <w:p w14:paraId="04D25D63" w14:textId="77777777" w:rsidR="00334F29" w:rsidRDefault="00334F29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334F29" w14:paraId="2722AFFE" w14:textId="77777777" w:rsidTr="00FE7841">
        <w:trPr>
          <w:trHeight w:val="70"/>
        </w:trPr>
        <w:tc>
          <w:tcPr>
            <w:tcW w:w="4396" w:type="dxa"/>
          </w:tcPr>
          <w:p w14:paraId="046854D0" w14:textId="39DBF972" w:rsidR="00334F29" w:rsidRDefault="00334F29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  <w:r w:rsidRPr="00D9552C">
              <w:rPr>
                <w:rFonts w:ascii="Lato" w:hAnsi="Lato"/>
              </w:rPr>
              <w:t>uchwyty cumownicze</w:t>
            </w:r>
          </w:p>
        </w:tc>
        <w:tc>
          <w:tcPr>
            <w:tcW w:w="4335" w:type="dxa"/>
          </w:tcPr>
          <w:p w14:paraId="318A7120" w14:textId="77777777" w:rsidR="00334F29" w:rsidRDefault="00334F29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334F29" w14:paraId="7486593B" w14:textId="77777777" w:rsidTr="00FE7841">
        <w:tc>
          <w:tcPr>
            <w:tcW w:w="4396" w:type="dxa"/>
          </w:tcPr>
          <w:p w14:paraId="78C6752B" w14:textId="73E2EC70" w:rsidR="00334F29" w:rsidRDefault="005A6981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  <w:r>
              <w:rPr>
                <w:rFonts w:ascii="Lato" w:hAnsi="Lato"/>
              </w:rPr>
              <w:lastRenderedPageBreak/>
              <w:t>kompletny układ sterowniczy</w:t>
            </w:r>
          </w:p>
        </w:tc>
        <w:tc>
          <w:tcPr>
            <w:tcW w:w="4335" w:type="dxa"/>
          </w:tcPr>
          <w:p w14:paraId="7089E0EA" w14:textId="77777777" w:rsidR="00334F29" w:rsidRDefault="00334F29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334F29" w14:paraId="4BA6AA88" w14:textId="77777777" w:rsidTr="00FE7841">
        <w:tc>
          <w:tcPr>
            <w:tcW w:w="4396" w:type="dxa"/>
          </w:tcPr>
          <w:p w14:paraId="611A1FBF" w14:textId="624050AA" w:rsidR="00334F29" w:rsidRDefault="005A6981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  <w:r>
              <w:rPr>
                <w:rFonts w:ascii="Lato" w:hAnsi="Lato"/>
              </w:rPr>
              <w:t>k</w:t>
            </w:r>
            <w:r w:rsidRPr="00D9552C">
              <w:rPr>
                <w:rFonts w:ascii="Lato" w:hAnsi="Lato"/>
              </w:rPr>
              <w:t>ratownica</w:t>
            </w:r>
          </w:p>
        </w:tc>
        <w:tc>
          <w:tcPr>
            <w:tcW w:w="4335" w:type="dxa"/>
          </w:tcPr>
          <w:p w14:paraId="4240D135" w14:textId="77777777" w:rsidR="00334F29" w:rsidRDefault="00334F29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334F29" w14:paraId="1714DF5F" w14:textId="77777777" w:rsidTr="00FE7841">
        <w:tc>
          <w:tcPr>
            <w:tcW w:w="4396" w:type="dxa"/>
          </w:tcPr>
          <w:p w14:paraId="53E8F9CC" w14:textId="74954DD7" w:rsidR="00334F29" w:rsidRDefault="005A6981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  <w:r>
              <w:rPr>
                <w:rFonts w:ascii="Lato" w:hAnsi="Lato"/>
              </w:rPr>
              <w:t>b</w:t>
            </w:r>
            <w:r w:rsidRPr="00D9552C">
              <w:rPr>
                <w:rFonts w:ascii="Lato" w:hAnsi="Lato"/>
              </w:rPr>
              <w:t>elka świetlna z modulatorem oraz generatorem</w:t>
            </w:r>
          </w:p>
        </w:tc>
        <w:tc>
          <w:tcPr>
            <w:tcW w:w="4335" w:type="dxa"/>
          </w:tcPr>
          <w:p w14:paraId="2BC3F182" w14:textId="77777777" w:rsidR="00334F29" w:rsidRDefault="00334F29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334F29" w14:paraId="437AA6A2" w14:textId="77777777" w:rsidTr="00FE7841">
        <w:tc>
          <w:tcPr>
            <w:tcW w:w="4396" w:type="dxa"/>
          </w:tcPr>
          <w:p w14:paraId="16C9FC82" w14:textId="7B3D046C" w:rsidR="00334F29" w:rsidRDefault="005A6981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  <w:r>
              <w:rPr>
                <w:rFonts w:ascii="Lato" w:hAnsi="Lato"/>
              </w:rPr>
              <w:t>h</w:t>
            </w:r>
            <w:r w:rsidRPr="00D9552C">
              <w:rPr>
                <w:rFonts w:ascii="Lato" w:hAnsi="Lato"/>
              </w:rPr>
              <w:t>alogen szperacz x2</w:t>
            </w:r>
          </w:p>
        </w:tc>
        <w:tc>
          <w:tcPr>
            <w:tcW w:w="4335" w:type="dxa"/>
          </w:tcPr>
          <w:p w14:paraId="5DE8B528" w14:textId="77777777" w:rsidR="00334F29" w:rsidRDefault="00334F29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334F29" w14:paraId="1474E659" w14:textId="77777777" w:rsidTr="00FE7841">
        <w:tc>
          <w:tcPr>
            <w:tcW w:w="4396" w:type="dxa"/>
          </w:tcPr>
          <w:p w14:paraId="53576C4B" w14:textId="7B589DF3" w:rsidR="00334F29" w:rsidRDefault="005A6981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  <w:r w:rsidRPr="00D9552C">
              <w:rPr>
                <w:rFonts w:ascii="Lato" w:hAnsi="Lato"/>
              </w:rPr>
              <w:t>siedzisko</w:t>
            </w:r>
          </w:p>
        </w:tc>
        <w:tc>
          <w:tcPr>
            <w:tcW w:w="4335" w:type="dxa"/>
          </w:tcPr>
          <w:p w14:paraId="5BE2521C" w14:textId="77777777" w:rsidR="00334F29" w:rsidRDefault="00334F29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190FED" w14:paraId="28E1B8EF" w14:textId="77777777" w:rsidTr="00190FED">
        <w:tc>
          <w:tcPr>
            <w:tcW w:w="4396" w:type="dxa"/>
          </w:tcPr>
          <w:p w14:paraId="5BA58877" w14:textId="46690BE5" w:rsidR="00190FED" w:rsidRPr="00D9552C" w:rsidRDefault="00190FED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</w:rPr>
            </w:pPr>
            <w:r w:rsidRPr="00D9552C">
              <w:rPr>
                <w:rFonts w:ascii="Lato" w:hAnsi="Lato"/>
              </w:rPr>
              <w:t>konsola kierownicza</w:t>
            </w:r>
          </w:p>
        </w:tc>
        <w:tc>
          <w:tcPr>
            <w:tcW w:w="4335" w:type="dxa"/>
          </w:tcPr>
          <w:p w14:paraId="78712D3F" w14:textId="77777777" w:rsidR="00190FED" w:rsidRDefault="00190FED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190FED" w14:paraId="5FC3993E" w14:textId="77777777" w:rsidTr="00190FED">
        <w:tc>
          <w:tcPr>
            <w:tcW w:w="4396" w:type="dxa"/>
          </w:tcPr>
          <w:p w14:paraId="16B63B8D" w14:textId="7E18307E" w:rsidR="00190FED" w:rsidRPr="00D9552C" w:rsidRDefault="00190FED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</w:rPr>
            </w:pPr>
            <w:r w:rsidRPr="00D9552C">
              <w:rPr>
                <w:rFonts w:ascii="Lato" w:hAnsi="Lato"/>
              </w:rPr>
              <w:t>pasy transportowe k</w:t>
            </w:r>
            <w:r>
              <w:rPr>
                <w:rFonts w:ascii="Lato" w:hAnsi="Lato"/>
              </w:rPr>
              <w:t>om</w:t>
            </w:r>
            <w:r w:rsidRPr="00D9552C">
              <w:rPr>
                <w:rFonts w:ascii="Lato" w:hAnsi="Lato"/>
              </w:rPr>
              <w:t>pl</w:t>
            </w:r>
            <w:r>
              <w:rPr>
                <w:rFonts w:ascii="Lato" w:hAnsi="Lato"/>
              </w:rPr>
              <w:t>et</w:t>
            </w:r>
          </w:p>
        </w:tc>
        <w:tc>
          <w:tcPr>
            <w:tcW w:w="4335" w:type="dxa"/>
          </w:tcPr>
          <w:p w14:paraId="6817451F" w14:textId="77777777" w:rsidR="00190FED" w:rsidRDefault="00190FED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190FED" w14:paraId="1DECA16D" w14:textId="77777777" w:rsidTr="00190FED">
        <w:tc>
          <w:tcPr>
            <w:tcW w:w="4396" w:type="dxa"/>
          </w:tcPr>
          <w:p w14:paraId="0D5F94EC" w14:textId="008D0A79" w:rsidR="00190FED" w:rsidRPr="00D9552C" w:rsidRDefault="00190FED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w</w:t>
            </w:r>
            <w:r w:rsidRPr="00D9552C">
              <w:rPr>
                <w:rFonts w:ascii="Lato" w:hAnsi="Lato"/>
              </w:rPr>
              <w:t>yłącznik/</w:t>
            </w:r>
            <w:r>
              <w:rPr>
                <w:rFonts w:ascii="Lato" w:hAnsi="Lato"/>
              </w:rPr>
              <w:t>h</w:t>
            </w:r>
            <w:r w:rsidRPr="00D9552C">
              <w:rPr>
                <w:rFonts w:ascii="Lato" w:hAnsi="Lato"/>
              </w:rPr>
              <w:t>ebel</w:t>
            </w:r>
          </w:p>
        </w:tc>
        <w:tc>
          <w:tcPr>
            <w:tcW w:w="4335" w:type="dxa"/>
          </w:tcPr>
          <w:p w14:paraId="26E0ECE4" w14:textId="77777777" w:rsidR="00190FED" w:rsidRDefault="00190FED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190FED" w14:paraId="5FAEEB53" w14:textId="77777777" w:rsidTr="00190FED">
        <w:tc>
          <w:tcPr>
            <w:tcW w:w="4396" w:type="dxa"/>
          </w:tcPr>
          <w:p w14:paraId="53F4F263" w14:textId="0B3265A9" w:rsidR="00190FED" w:rsidRPr="00D9552C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akumulator fabrycznie nowy</w:t>
            </w:r>
          </w:p>
        </w:tc>
        <w:tc>
          <w:tcPr>
            <w:tcW w:w="4335" w:type="dxa"/>
          </w:tcPr>
          <w:p w14:paraId="7703966E" w14:textId="77777777" w:rsidR="00190FED" w:rsidRDefault="00190FED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190FED" w14:paraId="2C257DEF" w14:textId="77777777" w:rsidTr="00190FED">
        <w:tc>
          <w:tcPr>
            <w:tcW w:w="4396" w:type="dxa"/>
          </w:tcPr>
          <w:p w14:paraId="71E75029" w14:textId="642583C1" w:rsidR="00190FED" w:rsidRPr="00D9552C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g</w:t>
            </w:r>
            <w:r w:rsidRPr="00D9552C">
              <w:rPr>
                <w:rFonts w:ascii="Lato" w:hAnsi="Lato"/>
              </w:rPr>
              <w:t>niazdo zapalniczki 100W/12V *2</w:t>
            </w:r>
          </w:p>
        </w:tc>
        <w:tc>
          <w:tcPr>
            <w:tcW w:w="4335" w:type="dxa"/>
          </w:tcPr>
          <w:p w14:paraId="51FB2E21" w14:textId="77777777" w:rsidR="00190FED" w:rsidRDefault="00190FED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9E5086" w14:paraId="3E7C526D" w14:textId="77777777" w:rsidTr="00190FED">
        <w:tc>
          <w:tcPr>
            <w:tcW w:w="4396" w:type="dxa"/>
          </w:tcPr>
          <w:p w14:paraId="063B5E72" w14:textId="618B8254" w:rsidR="009E5086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r</w:t>
            </w:r>
            <w:r w:rsidRPr="00D9552C">
              <w:rPr>
                <w:rFonts w:ascii="Lato" w:hAnsi="Lato"/>
              </w:rPr>
              <w:t>zutka ratunkowa</w:t>
            </w:r>
          </w:p>
        </w:tc>
        <w:tc>
          <w:tcPr>
            <w:tcW w:w="4335" w:type="dxa"/>
          </w:tcPr>
          <w:p w14:paraId="2EA30179" w14:textId="77777777" w:rsidR="009E5086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9E5086" w14:paraId="2463C2D2" w14:textId="77777777" w:rsidTr="00190FED">
        <w:tc>
          <w:tcPr>
            <w:tcW w:w="4396" w:type="dxa"/>
          </w:tcPr>
          <w:p w14:paraId="5BC7B659" w14:textId="059077B2" w:rsidR="009E5086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g</w:t>
            </w:r>
            <w:r w:rsidRPr="00D9552C">
              <w:rPr>
                <w:rFonts w:ascii="Lato" w:hAnsi="Lato"/>
              </w:rPr>
              <w:t>aśnica</w:t>
            </w:r>
          </w:p>
        </w:tc>
        <w:tc>
          <w:tcPr>
            <w:tcW w:w="4335" w:type="dxa"/>
          </w:tcPr>
          <w:p w14:paraId="17AB5EE2" w14:textId="77777777" w:rsidR="009E5086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9E5086" w14:paraId="12763248" w14:textId="77777777" w:rsidTr="00190FED">
        <w:tc>
          <w:tcPr>
            <w:tcW w:w="4396" w:type="dxa"/>
          </w:tcPr>
          <w:p w14:paraId="1CAD7275" w14:textId="1F8BFA80" w:rsidR="009E5086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a</w:t>
            </w:r>
            <w:r w:rsidRPr="00D9552C">
              <w:rPr>
                <w:rFonts w:ascii="Lato" w:hAnsi="Lato"/>
              </w:rPr>
              <w:t>pteczka</w:t>
            </w:r>
          </w:p>
        </w:tc>
        <w:tc>
          <w:tcPr>
            <w:tcW w:w="4335" w:type="dxa"/>
          </w:tcPr>
          <w:p w14:paraId="450CADD9" w14:textId="77777777" w:rsidR="009E5086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9E5086" w14:paraId="6515B599" w14:textId="77777777" w:rsidTr="00190FED">
        <w:tc>
          <w:tcPr>
            <w:tcW w:w="4396" w:type="dxa"/>
          </w:tcPr>
          <w:p w14:paraId="43AD5902" w14:textId="344986C6" w:rsidR="009E5086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silnik minimum</w:t>
            </w:r>
            <w:r w:rsidRPr="00D9552C">
              <w:rPr>
                <w:rFonts w:ascii="Lato" w:hAnsi="Lato"/>
              </w:rPr>
              <w:t xml:space="preserve"> 40KM</w:t>
            </w:r>
            <w:r w:rsidR="00861FB6">
              <w:rPr>
                <w:rFonts w:ascii="Lato" w:hAnsi="Lato"/>
              </w:rPr>
              <w:t>,</w:t>
            </w:r>
            <w:r w:rsidR="00FE7841">
              <w:rPr>
                <w:rFonts w:ascii="Lato" w:hAnsi="Lato"/>
              </w:rPr>
              <w:t xml:space="preserve"> czterosuwowy</w:t>
            </w:r>
            <w:r>
              <w:rPr>
                <w:rFonts w:ascii="Lato" w:hAnsi="Lato"/>
              </w:rPr>
              <w:t xml:space="preserve"> z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rozruchem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elektrycznym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,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musi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posiadać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bieg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wsteczny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,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będzie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dostarczony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i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zamontowany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wraz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ze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śrubą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napędową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dopasowaną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do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masy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łodzi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i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mocy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silnika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,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silnik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musi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posiadać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system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podnoszenia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i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opuszczania</w:t>
            </w:r>
            <w:proofErr w:type="spellEnd"/>
          </w:p>
        </w:tc>
        <w:tc>
          <w:tcPr>
            <w:tcW w:w="4335" w:type="dxa"/>
          </w:tcPr>
          <w:p w14:paraId="6C3C6C5A" w14:textId="77777777" w:rsidR="009E5086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</w:tbl>
    <w:p w14:paraId="4B3A36F3" w14:textId="77777777" w:rsidR="00334F29" w:rsidRPr="00824C2F" w:rsidRDefault="00334F29" w:rsidP="00335308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  <w:b/>
          <w:color w:val="000000"/>
        </w:rPr>
      </w:pPr>
    </w:p>
    <w:p w14:paraId="1C77B568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3777102D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6DB46D6E" w14:textId="56609786" w:rsidR="005C4ED9" w:rsidRDefault="00ED1DD8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  <w:r w:rsidRPr="00ED1DD8">
        <w:rPr>
          <w:rFonts w:ascii="Lato" w:hAnsi="Lato" w:cs="Arial"/>
          <w:b/>
          <w:bCs/>
          <w:i w:val="0"/>
          <w:iCs/>
          <w:szCs w:val="22"/>
          <w:u w:val="single"/>
        </w:rPr>
        <w:t>Informacja dla Wykonawcy:</w:t>
      </w:r>
    </w:p>
    <w:p w14:paraId="52A1E2B2" w14:textId="77777777" w:rsidR="008117A3" w:rsidRDefault="008117A3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ED4E11F" w14:textId="77777777" w:rsidR="00ED1DD8" w:rsidRPr="008117A3" w:rsidRDefault="00ED1DD8" w:rsidP="00ED1DD8">
      <w:pPr>
        <w:spacing w:after="127" w:line="247" w:lineRule="auto"/>
        <w:ind w:left="-5"/>
        <w:jc w:val="both"/>
        <w:rPr>
          <w:rFonts w:ascii="Lato" w:hAnsi="Lato"/>
        </w:rPr>
      </w:pPr>
      <w:r w:rsidRPr="008117A3">
        <w:rPr>
          <w:rFonts w:ascii="Lato" w:hAnsi="Lato"/>
          <w:i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117A3">
        <w:rPr>
          <w:rFonts w:ascii="Lato" w:hAnsi="Lato"/>
          <w:i/>
        </w:rPr>
        <w:t>ami</w:t>
      </w:r>
      <w:proofErr w:type="spellEnd"/>
      <w:r w:rsidRPr="008117A3">
        <w:rPr>
          <w:rFonts w:ascii="Lato" w:hAnsi="Lato"/>
          <w:i/>
        </w:rPr>
        <w:t xml:space="preserve">) potwierdzającymi prawo do reprezentacji Wykonawcy przez osobę podpisującą ofertę. </w:t>
      </w:r>
    </w:p>
    <w:sectPr w:rsidR="00ED1DD8" w:rsidRPr="008117A3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971B" w14:textId="77777777" w:rsidR="00310AEC" w:rsidRDefault="00310AEC" w:rsidP="006C57B8">
      <w:r>
        <w:separator/>
      </w:r>
    </w:p>
  </w:endnote>
  <w:endnote w:type="continuationSeparator" w:id="0">
    <w:p w14:paraId="480E8DDB" w14:textId="77777777" w:rsidR="00310AEC" w:rsidRDefault="00310AEC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Arial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631DF2FD" w:rsidR="0094519A" w:rsidRDefault="00F83B1F" w:rsidP="004F0043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</w:rPr>
      <w:drawing>
        <wp:inline distT="0" distB="0" distL="0" distR="0" wp14:anchorId="4F7A1A52" wp14:editId="1A5096D4">
          <wp:extent cx="5667375" cy="552450"/>
          <wp:effectExtent l="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D5F0" w14:textId="77777777" w:rsidR="00310AEC" w:rsidRDefault="00310AEC" w:rsidP="006C57B8">
      <w:r>
        <w:separator/>
      </w:r>
    </w:p>
  </w:footnote>
  <w:footnote w:type="continuationSeparator" w:id="0">
    <w:p w14:paraId="710616B2" w14:textId="77777777" w:rsidR="00310AEC" w:rsidRDefault="00310AEC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1F0D3E"/>
    <w:multiLevelType w:val="hybridMultilevel"/>
    <w:tmpl w:val="CCBA8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1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38B4FD2"/>
    <w:multiLevelType w:val="hybridMultilevel"/>
    <w:tmpl w:val="F6E67D56"/>
    <w:lvl w:ilvl="0" w:tplc="EAA6A2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A5509"/>
    <w:multiLevelType w:val="hybridMultilevel"/>
    <w:tmpl w:val="3496C72E"/>
    <w:lvl w:ilvl="0" w:tplc="5E6814A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6" w15:restartNumberingAfterBreak="0">
    <w:nsid w:val="310D6CCA"/>
    <w:multiLevelType w:val="multilevel"/>
    <w:tmpl w:val="9A30AD74"/>
    <w:numStyleLink w:val="PlanOchrony2"/>
  </w:abstractNum>
  <w:abstractNum w:abstractNumId="17" w15:restartNumberingAfterBreak="0">
    <w:nsid w:val="3249482B"/>
    <w:multiLevelType w:val="hybridMultilevel"/>
    <w:tmpl w:val="1BC221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26EA5"/>
    <w:multiLevelType w:val="hybridMultilevel"/>
    <w:tmpl w:val="1BC22140"/>
    <w:lvl w:ilvl="0" w:tplc="9E501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1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6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8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1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0C31324"/>
    <w:multiLevelType w:val="hybridMultilevel"/>
    <w:tmpl w:val="1D5EF74C"/>
    <w:lvl w:ilvl="0" w:tplc="A354355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7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8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10CBF"/>
    <w:multiLevelType w:val="hybridMultilevel"/>
    <w:tmpl w:val="1A8E30AC"/>
    <w:lvl w:ilvl="0" w:tplc="B2329E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867FAF"/>
    <w:multiLevelType w:val="hybridMultilevel"/>
    <w:tmpl w:val="1CFE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727382"/>
    <w:multiLevelType w:val="hybridMultilevel"/>
    <w:tmpl w:val="1CBE1D62"/>
    <w:lvl w:ilvl="0" w:tplc="867CDD78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3B4D6D"/>
    <w:multiLevelType w:val="hybridMultilevel"/>
    <w:tmpl w:val="BD18C146"/>
    <w:lvl w:ilvl="0" w:tplc="59F43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6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086679638">
    <w:abstractNumId w:val="0"/>
  </w:num>
  <w:num w:numId="2" w16cid:durableId="410199258">
    <w:abstractNumId w:val="1"/>
  </w:num>
  <w:num w:numId="3" w16cid:durableId="1497258638">
    <w:abstractNumId w:val="15"/>
  </w:num>
  <w:num w:numId="4" w16cid:durableId="1661344887">
    <w:abstractNumId w:val="16"/>
  </w:num>
  <w:num w:numId="5" w16cid:durableId="602147599">
    <w:abstractNumId w:val="46"/>
  </w:num>
  <w:num w:numId="6" w16cid:durableId="655842580">
    <w:abstractNumId w:val="40"/>
  </w:num>
  <w:num w:numId="7" w16cid:durableId="680737922">
    <w:abstractNumId w:val="5"/>
  </w:num>
  <w:num w:numId="8" w16cid:durableId="465897486">
    <w:abstractNumId w:val="48"/>
  </w:num>
  <w:num w:numId="9" w16cid:durableId="169027873">
    <w:abstractNumId w:val="35"/>
  </w:num>
  <w:num w:numId="10" w16cid:durableId="242446905">
    <w:abstractNumId w:val="29"/>
  </w:num>
  <w:num w:numId="11" w16cid:durableId="2077120275">
    <w:abstractNumId w:val="21"/>
  </w:num>
  <w:num w:numId="12" w16cid:durableId="412095031">
    <w:abstractNumId w:val="18"/>
  </w:num>
  <w:num w:numId="13" w16cid:durableId="1036391274">
    <w:abstractNumId w:val="22"/>
  </w:num>
  <w:num w:numId="14" w16cid:durableId="1212494544">
    <w:abstractNumId w:val="30"/>
  </w:num>
  <w:num w:numId="15" w16cid:durableId="626085319">
    <w:abstractNumId w:val="28"/>
  </w:num>
  <w:num w:numId="16" w16cid:durableId="1798067175">
    <w:abstractNumId w:val="9"/>
  </w:num>
  <w:num w:numId="17" w16cid:durableId="937179162">
    <w:abstractNumId w:val="20"/>
  </w:num>
  <w:num w:numId="18" w16cid:durableId="2020036183">
    <w:abstractNumId w:val="36"/>
  </w:num>
  <w:num w:numId="19" w16cid:durableId="135342821">
    <w:abstractNumId w:val="32"/>
  </w:num>
  <w:num w:numId="20" w16cid:durableId="149106655">
    <w:abstractNumId w:val="11"/>
  </w:num>
  <w:num w:numId="21" w16cid:durableId="1909076905">
    <w:abstractNumId w:val="2"/>
  </w:num>
  <w:num w:numId="22" w16cid:durableId="1510682583">
    <w:abstractNumId w:val="34"/>
  </w:num>
  <w:num w:numId="23" w16cid:durableId="6058925">
    <w:abstractNumId w:val="7"/>
  </w:num>
  <w:num w:numId="24" w16cid:durableId="1615212934">
    <w:abstractNumId w:val="3"/>
  </w:num>
  <w:num w:numId="25" w16cid:durableId="1718696003">
    <w:abstractNumId w:val="45"/>
  </w:num>
  <w:num w:numId="26" w16cid:durableId="840779033">
    <w:abstractNumId w:val="4"/>
  </w:num>
  <w:num w:numId="27" w16cid:durableId="739789319">
    <w:abstractNumId w:val="10"/>
  </w:num>
  <w:num w:numId="28" w16cid:durableId="2103866879">
    <w:abstractNumId w:val="49"/>
  </w:num>
  <w:num w:numId="29" w16cid:durableId="1308361833">
    <w:abstractNumId w:val="26"/>
  </w:num>
  <w:num w:numId="30" w16cid:durableId="1801337837">
    <w:abstractNumId w:val="47"/>
  </w:num>
  <w:num w:numId="31" w16cid:durableId="1132865929">
    <w:abstractNumId w:val="27"/>
  </w:num>
  <w:num w:numId="32" w16cid:durableId="1635060877">
    <w:abstractNumId w:val="14"/>
  </w:num>
  <w:num w:numId="33" w16cid:durableId="2014069099">
    <w:abstractNumId w:val="6"/>
  </w:num>
  <w:num w:numId="34" w16cid:durableId="395520268">
    <w:abstractNumId w:val="24"/>
  </w:num>
  <w:num w:numId="35" w16cid:durableId="393311414">
    <w:abstractNumId w:val="25"/>
  </w:num>
  <w:num w:numId="36" w16cid:durableId="1757164476">
    <w:abstractNumId w:val="43"/>
  </w:num>
  <w:num w:numId="37" w16cid:durableId="665984274">
    <w:abstractNumId w:val="23"/>
  </w:num>
  <w:num w:numId="38" w16cid:durableId="1977904372">
    <w:abstractNumId w:val="37"/>
  </w:num>
  <w:num w:numId="39" w16cid:durableId="382564041">
    <w:abstractNumId w:val="38"/>
  </w:num>
  <w:num w:numId="40" w16cid:durableId="920993173">
    <w:abstractNumId w:val="31"/>
  </w:num>
  <w:num w:numId="41" w16cid:durableId="875116273">
    <w:abstractNumId w:val="44"/>
  </w:num>
  <w:num w:numId="42" w16cid:durableId="1362365695">
    <w:abstractNumId w:val="13"/>
  </w:num>
  <w:num w:numId="43" w16cid:durableId="665786014">
    <w:abstractNumId w:val="33"/>
  </w:num>
  <w:num w:numId="44" w16cid:durableId="1302030912">
    <w:abstractNumId w:val="8"/>
  </w:num>
  <w:num w:numId="45" w16cid:durableId="1763795225">
    <w:abstractNumId w:val="19"/>
  </w:num>
  <w:num w:numId="46" w16cid:durableId="1608736996">
    <w:abstractNumId w:val="17"/>
  </w:num>
  <w:num w:numId="47" w16cid:durableId="824010547">
    <w:abstractNumId w:val="39"/>
  </w:num>
  <w:num w:numId="48" w16cid:durableId="850290620">
    <w:abstractNumId w:val="12"/>
  </w:num>
  <w:num w:numId="49" w16cid:durableId="1575973918">
    <w:abstractNumId w:val="42"/>
  </w:num>
  <w:num w:numId="50" w16cid:durableId="32925377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0C9F"/>
    <w:rsid w:val="000055D9"/>
    <w:rsid w:val="00006397"/>
    <w:rsid w:val="00010B8F"/>
    <w:rsid w:val="00012A65"/>
    <w:rsid w:val="00014383"/>
    <w:rsid w:val="00022194"/>
    <w:rsid w:val="00026198"/>
    <w:rsid w:val="00026553"/>
    <w:rsid w:val="00030B8B"/>
    <w:rsid w:val="0003138C"/>
    <w:rsid w:val="00032ADE"/>
    <w:rsid w:val="00034731"/>
    <w:rsid w:val="000441D8"/>
    <w:rsid w:val="0004702B"/>
    <w:rsid w:val="00051E91"/>
    <w:rsid w:val="000543D5"/>
    <w:rsid w:val="00054D52"/>
    <w:rsid w:val="00057512"/>
    <w:rsid w:val="00057862"/>
    <w:rsid w:val="00057EFE"/>
    <w:rsid w:val="000616A5"/>
    <w:rsid w:val="0006284F"/>
    <w:rsid w:val="00063A03"/>
    <w:rsid w:val="00064512"/>
    <w:rsid w:val="00067A07"/>
    <w:rsid w:val="00071081"/>
    <w:rsid w:val="00072823"/>
    <w:rsid w:val="00074D0C"/>
    <w:rsid w:val="000772EB"/>
    <w:rsid w:val="00082FC0"/>
    <w:rsid w:val="000833C0"/>
    <w:rsid w:val="00094D25"/>
    <w:rsid w:val="00095DD6"/>
    <w:rsid w:val="000A0769"/>
    <w:rsid w:val="000A20C5"/>
    <w:rsid w:val="000A2615"/>
    <w:rsid w:val="000A44C6"/>
    <w:rsid w:val="000A51E4"/>
    <w:rsid w:val="000B1EAF"/>
    <w:rsid w:val="000B23FF"/>
    <w:rsid w:val="000B3D5D"/>
    <w:rsid w:val="000B6549"/>
    <w:rsid w:val="000C215C"/>
    <w:rsid w:val="000C5816"/>
    <w:rsid w:val="000D31EC"/>
    <w:rsid w:val="000D51AF"/>
    <w:rsid w:val="000D58AA"/>
    <w:rsid w:val="000D6607"/>
    <w:rsid w:val="000D7256"/>
    <w:rsid w:val="000E168E"/>
    <w:rsid w:val="000E4AA3"/>
    <w:rsid w:val="000E63C4"/>
    <w:rsid w:val="000E70DA"/>
    <w:rsid w:val="000F15FB"/>
    <w:rsid w:val="000F74ED"/>
    <w:rsid w:val="00100889"/>
    <w:rsid w:val="001034AA"/>
    <w:rsid w:val="001054A8"/>
    <w:rsid w:val="00106025"/>
    <w:rsid w:val="00106C1A"/>
    <w:rsid w:val="00107A41"/>
    <w:rsid w:val="00112B35"/>
    <w:rsid w:val="00115964"/>
    <w:rsid w:val="00116400"/>
    <w:rsid w:val="0013339F"/>
    <w:rsid w:val="00137287"/>
    <w:rsid w:val="00151274"/>
    <w:rsid w:val="001514D0"/>
    <w:rsid w:val="001524CC"/>
    <w:rsid w:val="00153B03"/>
    <w:rsid w:val="001551D1"/>
    <w:rsid w:val="0015553A"/>
    <w:rsid w:val="00160618"/>
    <w:rsid w:val="00163D0F"/>
    <w:rsid w:val="00165AE5"/>
    <w:rsid w:val="00170E6D"/>
    <w:rsid w:val="00171970"/>
    <w:rsid w:val="0017474E"/>
    <w:rsid w:val="00187ADD"/>
    <w:rsid w:val="00190FED"/>
    <w:rsid w:val="001915A7"/>
    <w:rsid w:val="00191873"/>
    <w:rsid w:val="001A0B2E"/>
    <w:rsid w:val="001A4B24"/>
    <w:rsid w:val="001B0DAD"/>
    <w:rsid w:val="001B33C4"/>
    <w:rsid w:val="001B47FA"/>
    <w:rsid w:val="001B58FE"/>
    <w:rsid w:val="001B6A1E"/>
    <w:rsid w:val="001B6F7D"/>
    <w:rsid w:val="001B778A"/>
    <w:rsid w:val="001C2A81"/>
    <w:rsid w:val="001C2C85"/>
    <w:rsid w:val="001C338A"/>
    <w:rsid w:val="001C5113"/>
    <w:rsid w:val="001D48DF"/>
    <w:rsid w:val="001E4EC0"/>
    <w:rsid w:val="001E639F"/>
    <w:rsid w:val="001F3E65"/>
    <w:rsid w:val="001F5AF2"/>
    <w:rsid w:val="001F7A3C"/>
    <w:rsid w:val="00201CD5"/>
    <w:rsid w:val="002034D3"/>
    <w:rsid w:val="00224755"/>
    <w:rsid w:val="00227721"/>
    <w:rsid w:val="00231217"/>
    <w:rsid w:val="00233585"/>
    <w:rsid w:val="00235F60"/>
    <w:rsid w:val="0023683F"/>
    <w:rsid w:val="00242C17"/>
    <w:rsid w:val="002544D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593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031B"/>
    <w:rsid w:val="002F286F"/>
    <w:rsid w:val="002F42BE"/>
    <w:rsid w:val="00300BD4"/>
    <w:rsid w:val="00300D08"/>
    <w:rsid w:val="00303875"/>
    <w:rsid w:val="00303E75"/>
    <w:rsid w:val="00304152"/>
    <w:rsid w:val="00304332"/>
    <w:rsid w:val="00306CE0"/>
    <w:rsid w:val="00307540"/>
    <w:rsid w:val="00310AEC"/>
    <w:rsid w:val="00314F7B"/>
    <w:rsid w:val="00317601"/>
    <w:rsid w:val="00320394"/>
    <w:rsid w:val="003219CF"/>
    <w:rsid w:val="00322F79"/>
    <w:rsid w:val="00323BF8"/>
    <w:rsid w:val="00334F29"/>
    <w:rsid w:val="00335308"/>
    <w:rsid w:val="0034179F"/>
    <w:rsid w:val="00342F48"/>
    <w:rsid w:val="00343E9C"/>
    <w:rsid w:val="00346A32"/>
    <w:rsid w:val="00354F77"/>
    <w:rsid w:val="003569FA"/>
    <w:rsid w:val="003574D9"/>
    <w:rsid w:val="00361430"/>
    <w:rsid w:val="003635EA"/>
    <w:rsid w:val="00371171"/>
    <w:rsid w:val="00375151"/>
    <w:rsid w:val="00375F6B"/>
    <w:rsid w:val="003775C6"/>
    <w:rsid w:val="003804C9"/>
    <w:rsid w:val="00381609"/>
    <w:rsid w:val="00391E09"/>
    <w:rsid w:val="003963F8"/>
    <w:rsid w:val="0039679A"/>
    <w:rsid w:val="00396A70"/>
    <w:rsid w:val="00397FA8"/>
    <w:rsid w:val="003A031C"/>
    <w:rsid w:val="003A1DCA"/>
    <w:rsid w:val="003A5479"/>
    <w:rsid w:val="003A56DA"/>
    <w:rsid w:val="003B0D08"/>
    <w:rsid w:val="003B38F4"/>
    <w:rsid w:val="003C1F87"/>
    <w:rsid w:val="003C2751"/>
    <w:rsid w:val="003C3C3A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04B53"/>
    <w:rsid w:val="004130F5"/>
    <w:rsid w:val="00420967"/>
    <w:rsid w:val="0042140C"/>
    <w:rsid w:val="004243C8"/>
    <w:rsid w:val="0042511C"/>
    <w:rsid w:val="004262FB"/>
    <w:rsid w:val="00427E64"/>
    <w:rsid w:val="00431116"/>
    <w:rsid w:val="0043596A"/>
    <w:rsid w:val="00444BB7"/>
    <w:rsid w:val="00444CF9"/>
    <w:rsid w:val="00447A25"/>
    <w:rsid w:val="00453D51"/>
    <w:rsid w:val="00456BF6"/>
    <w:rsid w:val="00457B99"/>
    <w:rsid w:val="00457FB5"/>
    <w:rsid w:val="004620B3"/>
    <w:rsid w:val="004675DB"/>
    <w:rsid w:val="00470050"/>
    <w:rsid w:val="004702A3"/>
    <w:rsid w:val="00472BDF"/>
    <w:rsid w:val="00476C5C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9710B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E6E4A"/>
    <w:rsid w:val="004F0043"/>
    <w:rsid w:val="004F0F35"/>
    <w:rsid w:val="00501AA5"/>
    <w:rsid w:val="00504868"/>
    <w:rsid w:val="00513E5A"/>
    <w:rsid w:val="00521922"/>
    <w:rsid w:val="00526F53"/>
    <w:rsid w:val="00530A1C"/>
    <w:rsid w:val="00532664"/>
    <w:rsid w:val="00547605"/>
    <w:rsid w:val="005525B2"/>
    <w:rsid w:val="005602B9"/>
    <w:rsid w:val="0056173B"/>
    <w:rsid w:val="005625C3"/>
    <w:rsid w:val="005656BE"/>
    <w:rsid w:val="005659ED"/>
    <w:rsid w:val="00567371"/>
    <w:rsid w:val="00567604"/>
    <w:rsid w:val="00567D24"/>
    <w:rsid w:val="005706C2"/>
    <w:rsid w:val="00572C52"/>
    <w:rsid w:val="00574A02"/>
    <w:rsid w:val="00577725"/>
    <w:rsid w:val="00580512"/>
    <w:rsid w:val="0058087B"/>
    <w:rsid w:val="00581239"/>
    <w:rsid w:val="00584C90"/>
    <w:rsid w:val="0058619B"/>
    <w:rsid w:val="0059383B"/>
    <w:rsid w:val="00596109"/>
    <w:rsid w:val="005A0D91"/>
    <w:rsid w:val="005A24C5"/>
    <w:rsid w:val="005A3F93"/>
    <w:rsid w:val="005A6981"/>
    <w:rsid w:val="005B3E1A"/>
    <w:rsid w:val="005B63AA"/>
    <w:rsid w:val="005C0A03"/>
    <w:rsid w:val="005C0F61"/>
    <w:rsid w:val="005C2A31"/>
    <w:rsid w:val="005C3663"/>
    <w:rsid w:val="005C4ED9"/>
    <w:rsid w:val="005C7D82"/>
    <w:rsid w:val="005D1F29"/>
    <w:rsid w:val="005D72FC"/>
    <w:rsid w:val="005E028D"/>
    <w:rsid w:val="005E3840"/>
    <w:rsid w:val="005F4841"/>
    <w:rsid w:val="005F5F6D"/>
    <w:rsid w:val="005F663A"/>
    <w:rsid w:val="005F7C69"/>
    <w:rsid w:val="006027D8"/>
    <w:rsid w:val="00602F3A"/>
    <w:rsid w:val="006133B0"/>
    <w:rsid w:val="00613D6A"/>
    <w:rsid w:val="00627B90"/>
    <w:rsid w:val="0063229B"/>
    <w:rsid w:val="006434B6"/>
    <w:rsid w:val="006446A5"/>
    <w:rsid w:val="00647661"/>
    <w:rsid w:val="00647E20"/>
    <w:rsid w:val="00654E68"/>
    <w:rsid w:val="0065608E"/>
    <w:rsid w:val="00661EF5"/>
    <w:rsid w:val="00664170"/>
    <w:rsid w:val="00667DF5"/>
    <w:rsid w:val="00672ED0"/>
    <w:rsid w:val="00676698"/>
    <w:rsid w:val="0068098E"/>
    <w:rsid w:val="0068306C"/>
    <w:rsid w:val="00684F3C"/>
    <w:rsid w:val="006912AC"/>
    <w:rsid w:val="006946FF"/>
    <w:rsid w:val="006A33F0"/>
    <w:rsid w:val="006A619D"/>
    <w:rsid w:val="006B21B5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D4A39"/>
    <w:rsid w:val="006E2AF5"/>
    <w:rsid w:val="006E317C"/>
    <w:rsid w:val="006E384D"/>
    <w:rsid w:val="006F1E79"/>
    <w:rsid w:val="006F6D10"/>
    <w:rsid w:val="00700692"/>
    <w:rsid w:val="00700A8A"/>
    <w:rsid w:val="007024B1"/>
    <w:rsid w:val="007045FB"/>
    <w:rsid w:val="00704F04"/>
    <w:rsid w:val="00705FBE"/>
    <w:rsid w:val="007159E1"/>
    <w:rsid w:val="007203E8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0475"/>
    <w:rsid w:val="00770996"/>
    <w:rsid w:val="00772FC6"/>
    <w:rsid w:val="00777F17"/>
    <w:rsid w:val="0079063F"/>
    <w:rsid w:val="00791F99"/>
    <w:rsid w:val="007975F7"/>
    <w:rsid w:val="00797D5A"/>
    <w:rsid w:val="007A0B0F"/>
    <w:rsid w:val="007A1469"/>
    <w:rsid w:val="007A58E7"/>
    <w:rsid w:val="007A5C60"/>
    <w:rsid w:val="007A6957"/>
    <w:rsid w:val="007B14C2"/>
    <w:rsid w:val="007B3BB8"/>
    <w:rsid w:val="007B4072"/>
    <w:rsid w:val="007C5E69"/>
    <w:rsid w:val="007D09D0"/>
    <w:rsid w:val="007D2911"/>
    <w:rsid w:val="007E4DD7"/>
    <w:rsid w:val="007E70F9"/>
    <w:rsid w:val="007F1929"/>
    <w:rsid w:val="007F4B7C"/>
    <w:rsid w:val="008060F8"/>
    <w:rsid w:val="00807EC4"/>
    <w:rsid w:val="008117A3"/>
    <w:rsid w:val="008125BE"/>
    <w:rsid w:val="00812687"/>
    <w:rsid w:val="00814125"/>
    <w:rsid w:val="008148FE"/>
    <w:rsid w:val="00815191"/>
    <w:rsid w:val="00822AD6"/>
    <w:rsid w:val="00824C2F"/>
    <w:rsid w:val="00831C90"/>
    <w:rsid w:val="00833C88"/>
    <w:rsid w:val="00837313"/>
    <w:rsid w:val="00847C39"/>
    <w:rsid w:val="00850778"/>
    <w:rsid w:val="00853806"/>
    <w:rsid w:val="008551B4"/>
    <w:rsid w:val="008600C8"/>
    <w:rsid w:val="00861FB6"/>
    <w:rsid w:val="008671A4"/>
    <w:rsid w:val="00870483"/>
    <w:rsid w:val="00870B22"/>
    <w:rsid w:val="00871241"/>
    <w:rsid w:val="008714CD"/>
    <w:rsid w:val="0087540E"/>
    <w:rsid w:val="008759D3"/>
    <w:rsid w:val="00882EBB"/>
    <w:rsid w:val="008849D7"/>
    <w:rsid w:val="008903EE"/>
    <w:rsid w:val="008917F2"/>
    <w:rsid w:val="008920C0"/>
    <w:rsid w:val="00893A0A"/>
    <w:rsid w:val="008961CF"/>
    <w:rsid w:val="008975BE"/>
    <w:rsid w:val="008A04C4"/>
    <w:rsid w:val="008A41B3"/>
    <w:rsid w:val="008A5F14"/>
    <w:rsid w:val="008A6245"/>
    <w:rsid w:val="008B6575"/>
    <w:rsid w:val="008B66B3"/>
    <w:rsid w:val="008C234E"/>
    <w:rsid w:val="008C6A41"/>
    <w:rsid w:val="008C7B23"/>
    <w:rsid w:val="008D45B4"/>
    <w:rsid w:val="008E15AF"/>
    <w:rsid w:val="008E4A21"/>
    <w:rsid w:val="008E604F"/>
    <w:rsid w:val="008F1574"/>
    <w:rsid w:val="008F706A"/>
    <w:rsid w:val="008F72C2"/>
    <w:rsid w:val="008F7C10"/>
    <w:rsid w:val="00901C95"/>
    <w:rsid w:val="00911F7F"/>
    <w:rsid w:val="0091479F"/>
    <w:rsid w:val="009147E2"/>
    <w:rsid w:val="009246C3"/>
    <w:rsid w:val="00926B05"/>
    <w:rsid w:val="00931B18"/>
    <w:rsid w:val="00936DAC"/>
    <w:rsid w:val="009447BA"/>
    <w:rsid w:val="0094519A"/>
    <w:rsid w:val="00953089"/>
    <w:rsid w:val="0095446D"/>
    <w:rsid w:val="00954DC5"/>
    <w:rsid w:val="009720FD"/>
    <w:rsid w:val="009739F5"/>
    <w:rsid w:val="009740D8"/>
    <w:rsid w:val="00974B8F"/>
    <w:rsid w:val="00975CA2"/>
    <w:rsid w:val="009824B3"/>
    <w:rsid w:val="00984DA3"/>
    <w:rsid w:val="009904AA"/>
    <w:rsid w:val="009958DE"/>
    <w:rsid w:val="009A4F88"/>
    <w:rsid w:val="009B16C1"/>
    <w:rsid w:val="009B402A"/>
    <w:rsid w:val="009C3B3E"/>
    <w:rsid w:val="009C42C0"/>
    <w:rsid w:val="009C621C"/>
    <w:rsid w:val="009C751F"/>
    <w:rsid w:val="009D1190"/>
    <w:rsid w:val="009D3872"/>
    <w:rsid w:val="009E4E86"/>
    <w:rsid w:val="009E5086"/>
    <w:rsid w:val="009F2788"/>
    <w:rsid w:val="009F51D4"/>
    <w:rsid w:val="00A00E02"/>
    <w:rsid w:val="00A05979"/>
    <w:rsid w:val="00A06833"/>
    <w:rsid w:val="00A165A7"/>
    <w:rsid w:val="00A23E7B"/>
    <w:rsid w:val="00A25600"/>
    <w:rsid w:val="00A27D58"/>
    <w:rsid w:val="00A27F9D"/>
    <w:rsid w:val="00A338EE"/>
    <w:rsid w:val="00A35A95"/>
    <w:rsid w:val="00A401FC"/>
    <w:rsid w:val="00A40F0D"/>
    <w:rsid w:val="00A40F6C"/>
    <w:rsid w:val="00A447F2"/>
    <w:rsid w:val="00A44E12"/>
    <w:rsid w:val="00A46176"/>
    <w:rsid w:val="00A5388D"/>
    <w:rsid w:val="00A619C6"/>
    <w:rsid w:val="00A61E79"/>
    <w:rsid w:val="00A6651C"/>
    <w:rsid w:val="00A73036"/>
    <w:rsid w:val="00A73179"/>
    <w:rsid w:val="00A75C20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D3638"/>
    <w:rsid w:val="00AD6A7F"/>
    <w:rsid w:val="00AD76C5"/>
    <w:rsid w:val="00AE0FBD"/>
    <w:rsid w:val="00AE2FD0"/>
    <w:rsid w:val="00AE4087"/>
    <w:rsid w:val="00AE44B4"/>
    <w:rsid w:val="00AF7E53"/>
    <w:rsid w:val="00B00B84"/>
    <w:rsid w:val="00B03553"/>
    <w:rsid w:val="00B03F14"/>
    <w:rsid w:val="00B06D83"/>
    <w:rsid w:val="00B15048"/>
    <w:rsid w:val="00B16096"/>
    <w:rsid w:val="00B16AEF"/>
    <w:rsid w:val="00B22282"/>
    <w:rsid w:val="00B232EF"/>
    <w:rsid w:val="00B2344C"/>
    <w:rsid w:val="00B2369B"/>
    <w:rsid w:val="00B24DD7"/>
    <w:rsid w:val="00B27CF3"/>
    <w:rsid w:val="00B37C3E"/>
    <w:rsid w:val="00B42889"/>
    <w:rsid w:val="00B44AB9"/>
    <w:rsid w:val="00B47CD8"/>
    <w:rsid w:val="00B50048"/>
    <w:rsid w:val="00B5094A"/>
    <w:rsid w:val="00B50994"/>
    <w:rsid w:val="00B5636E"/>
    <w:rsid w:val="00B66C22"/>
    <w:rsid w:val="00B67437"/>
    <w:rsid w:val="00B7267E"/>
    <w:rsid w:val="00B730BA"/>
    <w:rsid w:val="00B77ECC"/>
    <w:rsid w:val="00B80889"/>
    <w:rsid w:val="00B8414A"/>
    <w:rsid w:val="00B845D2"/>
    <w:rsid w:val="00B87B5D"/>
    <w:rsid w:val="00B925EA"/>
    <w:rsid w:val="00BA344B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05A9"/>
    <w:rsid w:val="00BF59D4"/>
    <w:rsid w:val="00BF755E"/>
    <w:rsid w:val="00C00DFA"/>
    <w:rsid w:val="00C04A48"/>
    <w:rsid w:val="00C12106"/>
    <w:rsid w:val="00C14736"/>
    <w:rsid w:val="00C16042"/>
    <w:rsid w:val="00C2139D"/>
    <w:rsid w:val="00C24200"/>
    <w:rsid w:val="00C300E3"/>
    <w:rsid w:val="00C31ADE"/>
    <w:rsid w:val="00C321B9"/>
    <w:rsid w:val="00C36828"/>
    <w:rsid w:val="00C435D2"/>
    <w:rsid w:val="00C443B8"/>
    <w:rsid w:val="00C5033E"/>
    <w:rsid w:val="00C523F4"/>
    <w:rsid w:val="00C6631D"/>
    <w:rsid w:val="00C67635"/>
    <w:rsid w:val="00C7173F"/>
    <w:rsid w:val="00C7671E"/>
    <w:rsid w:val="00C82EC4"/>
    <w:rsid w:val="00C84ED1"/>
    <w:rsid w:val="00C851E5"/>
    <w:rsid w:val="00C926D5"/>
    <w:rsid w:val="00C94891"/>
    <w:rsid w:val="00C95A21"/>
    <w:rsid w:val="00CA3524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11C1"/>
    <w:rsid w:val="00CC302F"/>
    <w:rsid w:val="00CC5F71"/>
    <w:rsid w:val="00CD015F"/>
    <w:rsid w:val="00CD5CED"/>
    <w:rsid w:val="00CD727D"/>
    <w:rsid w:val="00CE0B40"/>
    <w:rsid w:val="00CE31A3"/>
    <w:rsid w:val="00CE7A12"/>
    <w:rsid w:val="00CF0755"/>
    <w:rsid w:val="00CF4B87"/>
    <w:rsid w:val="00D00960"/>
    <w:rsid w:val="00D011E3"/>
    <w:rsid w:val="00D04672"/>
    <w:rsid w:val="00D04A5C"/>
    <w:rsid w:val="00D05880"/>
    <w:rsid w:val="00D201F7"/>
    <w:rsid w:val="00D22CBA"/>
    <w:rsid w:val="00D24669"/>
    <w:rsid w:val="00D319E3"/>
    <w:rsid w:val="00D33B5F"/>
    <w:rsid w:val="00D3411E"/>
    <w:rsid w:val="00D356C6"/>
    <w:rsid w:val="00D3752F"/>
    <w:rsid w:val="00D42B35"/>
    <w:rsid w:val="00D5111C"/>
    <w:rsid w:val="00D52058"/>
    <w:rsid w:val="00D528EE"/>
    <w:rsid w:val="00D61CE0"/>
    <w:rsid w:val="00D6526A"/>
    <w:rsid w:val="00D67758"/>
    <w:rsid w:val="00D67B77"/>
    <w:rsid w:val="00D700A7"/>
    <w:rsid w:val="00D70123"/>
    <w:rsid w:val="00D70B0B"/>
    <w:rsid w:val="00D7556F"/>
    <w:rsid w:val="00D84605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D2D6F"/>
    <w:rsid w:val="00DE20A2"/>
    <w:rsid w:val="00DE6A03"/>
    <w:rsid w:val="00DF0A5D"/>
    <w:rsid w:val="00DF5183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26CB1"/>
    <w:rsid w:val="00E345C2"/>
    <w:rsid w:val="00E355B2"/>
    <w:rsid w:val="00E40257"/>
    <w:rsid w:val="00E41088"/>
    <w:rsid w:val="00E424E4"/>
    <w:rsid w:val="00E55C3F"/>
    <w:rsid w:val="00E56827"/>
    <w:rsid w:val="00E60EA1"/>
    <w:rsid w:val="00E61D46"/>
    <w:rsid w:val="00E66230"/>
    <w:rsid w:val="00E74667"/>
    <w:rsid w:val="00E75CCB"/>
    <w:rsid w:val="00E7792B"/>
    <w:rsid w:val="00E82CCE"/>
    <w:rsid w:val="00E874AE"/>
    <w:rsid w:val="00E9064C"/>
    <w:rsid w:val="00E91D11"/>
    <w:rsid w:val="00E92F41"/>
    <w:rsid w:val="00E93077"/>
    <w:rsid w:val="00E931C5"/>
    <w:rsid w:val="00E95156"/>
    <w:rsid w:val="00E95DFD"/>
    <w:rsid w:val="00E969C9"/>
    <w:rsid w:val="00E972E8"/>
    <w:rsid w:val="00EA2B88"/>
    <w:rsid w:val="00EA7397"/>
    <w:rsid w:val="00EA7CA8"/>
    <w:rsid w:val="00EB2931"/>
    <w:rsid w:val="00EB591C"/>
    <w:rsid w:val="00EC14E6"/>
    <w:rsid w:val="00EC3713"/>
    <w:rsid w:val="00ED1DD8"/>
    <w:rsid w:val="00EE0D95"/>
    <w:rsid w:val="00EE3658"/>
    <w:rsid w:val="00EE39BD"/>
    <w:rsid w:val="00EE48AD"/>
    <w:rsid w:val="00EF1666"/>
    <w:rsid w:val="00EF5D82"/>
    <w:rsid w:val="00EF7B3C"/>
    <w:rsid w:val="00F00099"/>
    <w:rsid w:val="00F0105A"/>
    <w:rsid w:val="00F02FB9"/>
    <w:rsid w:val="00F03FF7"/>
    <w:rsid w:val="00F077BF"/>
    <w:rsid w:val="00F1059E"/>
    <w:rsid w:val="00F11033"/>
    <w:rsid w:val="00F11104"/>
    <w:rsid w:val="00F11ADD"/>
    <w:rsid w:val="00F155A2"/>
    <w:rsid w:val="00F166E9"/>
    <w:rsid w:val="00F2129E"/>
    <w:rsid w:val="00F233BF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827"/>
    <w:rsid w:val="00F56888"/>
    <w:rsid w:val="00F56913"/>
    <w:rsid w:val="00F7086D"/>
    <w:rsid w:val="00F70C77"/>
    <w:rsid w:val="00F722E5"/>
    <w:rsid w:val="00F7301C"/>
    <w:rsid w:val="00F761CD"/>
    <w:rsid w:val="00F76B0F"/>
    <w:rsid w:val="00F82B82"/>
    <w:rsid w:val="00F83B1F"/>
    <w:rsid w:val="00F84B80"/>
    <w:rsid w:val="00F84B9D"/>
    <w:rsid w:val="00F944D8"/>
    <w:rsid w:val="00F9469C"/>
    <w:rsid w:val="00F96493"/>
    <w:rsid w:val="00FA0AD9"/>
    <w:rsid w:val="00FA0E68"/>
    <w:rsid w:val="00FA4158"/>
    <w:rsid w:val="00FA5DC5"/>
    <w:rsid w:val="00FA75B5"/>
    <w:rsid w:val="00FA7701"/>
    <w:rsid w:val="00FB0974"/>
    <w:rsid w:val="00FB120C"/>
    <w:rsid w:val="00FB1C02"/>
    <w:rsid w:val="00FB2417"/>
    <w:rsid w:val="00FB2682"/>
    <w:rsid w:val="00FB2DFF"/>
    <w:rsid w:val="00FB473B"/>
    <w:rsid w:val="00FB6837"/>
    <w:rsid w:val="00FC0285"/>
    <w:rsid w:val="00FC7650"/>
    <w:rsid w:val="00FD2AA7"/>
    <w:rsid w:val="00FD55F5"/>
    <w:rsid w:val="00FD57C3"/>
    <w:rsid w:val="00FD66CA"/>
    <w:rsid w:val="00FD69A2"/>
    <w:rsid w:val="00FE1C90"/>
    <w:rsid w:val="00FE48A2"/>
    <w:rsid w:val="00FE6326"/>
    <w:rsid w:val="00FE7841"/>
    <w:rsid w:val="00FF3E56"/>
    <w:rsid w:val="00FF5739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A5DC5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A5DC5"/>
    <w:rPr>
      <w:sz w:val="16"/>
      <w:szCs w:val="16"/>
      <w:lang w:eastAsia="en-US"/>
    </w:rPr>
  </w:style>
  <w:style w:type="paragraph" w:customStyle="1" w:styleId="Teksttreci2">
    <w:name w:val="Tekst treści (2)"/>
    <w:basedOn w:val="Normalny"/>
    <w:rsid w:val="00974B8F"/>
    <w:pPr>
      <w:widowControl w:val="0"/>
      <w:shd w:val="clear" w:color="auto" w:fill="FFFFFF"/>
      <w:suppressAutoHyphens w:val="0"/>
      <w:spacing w:line="220" w:lineRule="exact"/>
      <w:ind w:hanging="1400"/>
    </w:pPr>
    <w:rPr>
      <w:rFonts w:ascii="Verdana" w:eastAsia="Verdana" w:hAnsi="Verdana" w:cs="Wingdings"/>
      <w:sz w:val="17"/>
      <w:szCs w:val="1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B5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B5D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B5D"/>
    <w:rPr>
      <w:vertAlign w:val="superscript"/>
    </w:rPr>
  </w:style>
  <w:style w:type="paragraph" w:customStyle="1" w:styleId="Default">
    <w:name w:val="Default"/>
    <w:rsid w:val="00A730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siatki1jasna">
    <w:name w:val="Grid Table 1 Light"/>
    <w:basedOn w:val="Standardowy"/>
    <w:uiPriority w:val="46"/>
    <w:rsid w:val="00190F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5">
    <w:name w:val="Plain Table 5"/>
    <w:basedOn w:val="Standardowy"/>
    <w:uiPriority w:val="45"/>
    <w:rsid w:val="00190FE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C2751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72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Andrzej Rutkowski</cp:lastModifiedBy>
  <cp:revision>21</cp:revision>
  <cp:lastPrinted>2022-03-29T12:15:00Z</cp:lastPrinted>
  <dcterms:created xsi:type="dcterms:W3CDTF">2022-03-24T12:40:00Z</dcterms:created>
  <dcterms:modified xsi:type="dcterms:W3CDTF">2023-03-17T12:06:00Z</dcterms:modified>
</cp:coreProperties>
</file>