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24876D88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31069D">
        <w:rPr>
          <w:rFonts w:ascii="Lato" w:hAnsi="Lato" w:cs="Arial"/>
          <w:color w:val="auto"/>
          <w:sz w:val="20"/>
        </w:rPr>
        <w:t>8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5F900F26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B744E1">
        <w:rPr>
          <w:rFonts w:ascii="Lato" w:hAnsi="Lato" w:cs="Arial-BoldMT"/>
          <w:bCs/>
        </w:rPr>
        <w:t>.26</w:t>
      </w:r>
      <w:r w:rsidR="008A04C4" w:rsidRPr="00B744E1">
        <w:rPr>
          <w:rFonts w:ascii="Lato" w:hAnsi="Lato" w:cs="Arial-BoldMT"/>
          <w:bCs/>
        </w:rPr>
        <w:t>.</w:t>
      </w:r>
      <w:r w:rsidR="00B744E1" w:rsidRPr="00B744E1">
        <w:rPr>
          <w:rFonts w:ascii="Lato" w:hAnsi="Lato" w:cs="Arial-BoldMT"/>
          <w:bCs/>
        </w:rPr>
        <w:t>3</w:t>
      </w:r>
      <w:r w:rsidR="008A04C4" w:rsidRPr="00B744E1">
        <w:rPr>
          <w:rFonts w:ascii="Lato" w:hAnsi="Lato" w:cs="Arial-BoldMT"/>
          <w:bCs/>
        </w:rPr>
        <w:t>.</w:t>
      </w:r>
      <w:r w:rsidR="00D700A7" w:rsidRPr="00B744E1">
        <w:rPr>
          <w:rFonts w:ascii="Lato" w:hAnsi="Lato" w:cs="Arial-BoldMT"/>
          <w:bCs/>
        </w:rPr>
        <w:t>20</w:t>
      </w:r>
      <w:r w:rsidR="000D58AA" w:rsidRPr="00B744E1">
        <w:rPr>
          <w:rFonts w:ascii="Lato" w:hAnsi="Lato" w:cs="Arial-BoldMT"/>
          <w:bCs/>
        </w:rPr>
        <w:t>2</w:t>
      </w:r>
      <w:r w:rsidR="00B744E1" w:rsidRPr="00B744E1">
        <w:rPr>
          <w:rFonts w:ascii="Lato" w:hAnsi="Lato" w:cs="Arial-BoldMT"/>
          <w:bCs/>
        </w:rPr>
        <w:t>3</w:t>
      </w:r>
      <w:r w:rsidRPr="00B744E1">
        <w:rPr>
          <w:rFonts w:ascii="Lato" w:hAnsi="Lato" w:cs="Arial-BoldMT"/>
          <w:bCs/>
        </w:rPr>
        <w:t xml:space="preserve"> </w:t>
      </w:r>
      <w:r w:rsidRPr="00B744E1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F96493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F96493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Biebrzański Park Narodowy</w:t>
      </w:r>
    </w:p>
    <w:p w14:paraId="26CC535E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Osowiec Twierdza 8</w:t>
      </w:r>
    </w:p>
    <w:p w14:paraId="07A6FA72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F96493">
        <w:rPr>
          <w:rFonts w:ascii="Lato" w:hAnsi="Lato"/>
          <w:bCs/>
        </w:rPr>
        <w:t>19-110 Goniądz</w:t>
      </w:r>
      <w:r w:rsidRPr="00F96493">
        <w:rPr>
          <w:rFonts w:ascii="Lato" w:hAnsi="Lato"/>
          <w:b/>
        </w:rPr>
        <w:tab/>
      </w:r>
      <w:r w:rsidRPr="00F96493">
        <w:rPr>
          <w:rFonts w:ascii="Lato" w:hAnsi="Lato"/>
          <w:b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1A4F09AB" w:rsidR="003C3C3A" w:rsidRPr="0006284F" w:rsidRDefault="003C3C3A" w:rsidP="003C3C3A">
      <w:pPr>
        <w:spacing w:line="360" w:lineRule="auto"/>
        <w:jc w:val="center"/>
        <w:rPr>
          <w:rFonts w:ascii="Lato" w:hAnsi="Lato"/>
          <w:b/>
        </w:rPr>
      </w:pPr>
      <w:r w:rsidRPr="0006284F">
        <w:rPr>
          <w:rFonts w:ascii="Lato" w:hAnsi="Lato"/>
          <w:b/>
        </w:rPr>
        <w:t>FORMULARZ</w:t>
      </w:r>
      <w:r w:rsidR="00DD0ED7">
        <w:rPr>
          <w:rFonts w:ascii="Lato" w:hAnsi="Lato"/>
          <w:b/>
        </w:rPr>
        <w:t xml:space="preserve"> CENOWY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7F853475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  <w:r w:rsidR="00F00099">
        <w:rPr>
          <w:rFonts w:ascii="Lato" w:hAnsi="Lato"/>
        </w:rPr>
        <w:t>……………………………</w:t>
      </w:r>
      <w:r w:rsidR="001B6A1E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7CA103E7" w14:textId="7EF03A10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</w:t>
      </w:r>
      <w:r w:rsidR="00F00099">
        <w:rPr>
          <w:rFonts w:ascii="Lato" w:hAnsi="Lato"/>
        </w:rPr>
        <w:t>……………………………..</w:t>
      </w:r>
      <w:r w:rsidR="009147E2">
        <w:rPr>
          <w:rFonts w:ascii="Lato" w:hAnsi="Lato"/>
        </w:rPr>
        <w:t>.</w:t>
      </w:r>
      <w:r w:rsidR="001B6A1E">
        <w:rPr>
          <w:rFonts w:ascii="Lato" w:hAnsi="Lato"/>
        </w:rPr>
        <w:t>................................................................................................................................................................................</w:t>
      </w:r>
    </w:p>
    <w:p w14:paraId="481FB319" w14:textId="097491E0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</w:t>
      </w:r>
      <w:r w:rsidR="00F00099">
        <w:rPr>
          <w:rFonts w:ascii="Lato" w:hAnsi="Lato"/>
        </w:rPr>
        <w:t>………….</w:t>
      </w:r>
      <w:r w:rsidRPr="003C3C3A">
        <w:rPr>
          <w:rFonts w:ascii="Lato" w:hAnsi="Lato"/>
        </w:rPr>
        <w:t>……</w:t>
      </w:r>
      <w:r w:rsidR="009147E2">
        <w:rPr>
          <w:rFonts w:ascii="Lato" w:hAnsi="Lato"/>
        </w:rPr>
        <w:t>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5D13405E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</w:t>
      </w:r>
      <w:r w:rsidR="00602F3A">
        <w:rPr>
          <w:rFonts w:ascii="Lato" w:hAnsi="Lato"/>
        </w:rPr>
        <w:t>..</w:t>
      </w:r>
    </w:p>
    <w:p w14:paraId="7B257A2A" w14:textId="2C02AAA4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</w:t>
      </w:r>
      <w:r w:rsidR="00602F3A">
        <w:rPr>
          <w:rFonts w:ascii="Lato" w:hAnsi="Lato"/>
        </w:rPr>
        <w:t>…..</w:t>
      </w:r>
    </w:p>
    <w:p w14:paraId="4EB5AF92" w14:textId="7F0380DF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598609CF" w14:textId="77777777" w:rsidR="00404B53" w:rsidRDefault="003C3C3A" w:rsidP="00404B53">
      <w:pPr>
        <w:spacing w:line="360" w:lineRule="auto"/>
        <w:rPr>
          <w:b/>
          <w:bCs/>
          <w:color w:val="FF0000"/>
        </w:rPr>
      </w:pPr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0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0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 w:rsidR="00E972E8">
        <w:rPr>
          <w:rFonts w:ascii="Lato" w:eastAsia="Lato" w:hAnsi="Lato" w:cs="Lato"/>
        </w:rPr>
        <w:t>21</w:t>
      </w:r>
      <w:r w:rsidRPr="005B3308">
        <w:rPr>
          <w:rFonts w:ascii="Lato" w:eastAsia="Lato" w:hAnsi="Lato" w:cs="Lato"/>
        </w:rPr>
        <w:t xml:space="preserve"> poz. </w:t>
      </w:r>
      <w:r w:rsidR="00E972E8">
        <w:rPr>
          <w:rFonts w:ascii="Lato" w:eastAsia="Lato" w:hAnsi="Lato" w:cs="Lato"/>
        </w:rPr>
        <w:t>11</w:t>
      </w:r>
      <w:r w:rsidR="00BF05A9">
        <w:rPr>
          <w:rFonts w:ascii="Lato" w:eastAsia="Lato" w:hAnsi="Lato" w:cs="Lato"/>
        </w:rPr>
        <w:t>2</w:t>
      </w:r>
      <w:r>
        <w:rPr>
          <w:rFonts w:ascii="Lato" w:eastAsia="Lato" w:hAnsi="Lato" w:cs="Lato"/>
        </w:rPr>
        <w:t>9</w:t>
      </w:r>
      <w:r w:rsidR="00E66230">
        <w:rPr>
          <w:rFonts w:ascii="Lato" w:eastAsia="Lato" w:hAnsi="Lato" w:cs="Lato"/>
        </w:rPr>
        <w:t xml:space="preserve"> z późniejszymi zmianami</w:t>
      </w:r>
      <w:r w:rsidRPr="005B3308">
        <w:rPr>
          <w:rFonts w:ascii="Lato" w:eastAsia="Lato" w:hAnsi="Lato" w:cs="Lato"/>
        </w:rPr>
        <w:t>)</w:t>
      </w:r>
      <w:r w:rsidR="00165AE5"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bookmarkStart w:id="1" w:name="_Hlk97806242"/>
      <w:bookmarkStart w:id="2" w:name="_Hlk97803148"/>
    </w:p>
    <w:p w14:paraId="3AB93C80" w14:textId="77777777" w:rsidR="00404B53" w:rsidRDefault="00404B53" w:rsidP="00404B53">
      <w:pPr>
        <w:spacing w:line="360" w:lineRule="auto"/>
        <w:rPr>
          <w:rFonts w:cs="Times New Roman"/>
          <w:b/>
          <w:bCs/>
          <w:color w:val="FF0000"/>
          <w:sz w:val="24"/>
          <w:szCs w:val="24"/>
          <w:lang w:eastAsia="pl-PL"/>
        </w:rPr>
      </w:pPr>
      <w:r>
        <w:rPr>
          <w:b/>
          <w:bCs/>
          <w:color w:val="FF0000"/>
        </w:rPr>
        <w:t>„Zakup łodzi z silnikiem do prowadzenia działań prewencyjnych i pożarniczych“.</w:t>
      </w:r>
      <w:bookmarkEnd w:id="1"/>
    </w:p>
    <w:bookmarkEnd w:id="2"/>
    <w:p w14:paraId="00EBF423" w14:textId="61761A1C" w:rsidR="003C3C3A" w:rsidRPr="00E93077" w:rsidRDefault="003C3C3A" w:rsidP="00DD0ED7">
      <w:pPr>
        <w:spacing w:before="200" w:after="200" w:line="360" w:lineRule="auto"/>
        <w:jc w:val="both"/>
        <w:rPr>
          <w:rFonts w:ascii="Lato" w:hAnsi="Lato"/>
          <w:bCs/>
          <w:lang w:val="en-US" w:bidi="en-US"/>
        </w:rPr>
      </w:pPr>
      <w:r w:rsidRPr="00E93077">
        <w:rPr>
          <w:rFonts w:ascii="Lato" w:hAnsi="Lato"/>
          <w:lang w:bidi="en-US"/>
        </w:rPr>
        <w:t>of</w:t>
      </w:r>
      <w:r w:rsidRPr="00E93077">
        <w:rPr>
          <w:rFonts w:ascii="Lato" w:hAnsi="Lato"/>
          <w:bCs/>
          <w:lang w:bidi="en-US"/>
        </w:rPr>
        <w:t>eruję wykonanie zamówienia w</w:t>
      </w:r>
      <w:r w:rsidR="00320394" w:rsidRPr="00E93077">
        <w:rPr>
          <w:rFonts w:ascii="Lato" w:hAnsi="Lato"/>
          <w:bCs/>
          <w:lang w:bidi="en-US"/>
        </w:rPr>
        <w:t> </w:t>
      </w:r>
      <w:r w:rsidRPr="00E93077">
        <w:rPr>
          <w:rFonts w:ascii="Lato" w:hAnsi="Lato"/>
          <w:bCs/>
          <w:lang w:bidi="en-US"/>
        </w:rPr>
        <w:t>zakresie objętym Specyfikacją Warunków Zamówienia i</w:t>
      </w:r>
      <w:r w:rsidR="00EB2931" w:rsidRPr="00E93077">
        <w:rPr>
          <w:rFonts w:ascii="Lato" w:hAnsi="Lato"/>
          <w:bCs/>
          <w:lang w:bidi="en-US"/>
        </w:rPr>
        <w:t> </w:t>
      </w:r>
      <w:r w:rsidRPr="00E93077">
        <w:rPr>
          <w:rFonts w:ascii="Lato" w:hAnsi="Lato"/>
          <w:bCs/>
          <w:lang w:bidi="en-US"/>
        </w:rPr>
        <w:t>oświadczam, że uzyskałem konieczne informacje do przygotowania oferty i wykonania prac określonych w SWZ.</w:t>
      </w:r>
    </w:p>
    <w:p w14:paraId="66B6C817" w14:textId="0794A176" w:rsidR="00DD0ED7" w:rsidRPr="0065362C" w:rsidRDefault="0065362C">
      <w:pPr>
        <w:pStyle w:val="Akapitzlist"/>
        <w:numPr>
          <w:ilvl w:val="0"/>
          <w:numId w:val="2"/>
        </w:numPr>
        <w:spacing w:before="240" w:after="240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Cena za kadłub łodzi</w:t>
      </w:r>
      <w:r w:rsidR="00705FBE" w:rsidRPr="0065362C">
        <w:rPr>
          <w:rFonts w:ascii="Lato" w:hAnsi="Lato" w:cs="Arial"/>
          <w:szCs w:val="24"/>
        </w:rPr>
        <w:t xml:space="preserve">: </w:t>
      </w:r>
    </w:p>
    <w:p w14:paraId="3ED2068D" w14:textId="3B87080F" w:rsidR="00034731" w:rsidRPr="00E9064C" w:rsidRDefault="00034731" w:rsidP="00C36828">
      <w:pPr>
        <w:spacing w:line="360" w:lineRule="auto"/>
        <w:contextualSpacing/>
        <w:rPr>
          <w:rFonts w:ascii="Lato" w:hAnsi="Lato"/>
        </w:rPr>
      </w:pPr>
      <w:r w:rsidRPr="00E9064C">
        <w:rPr>
          <w:rFonts w:ascii="Lato" w:hAnsi="Lato"/>
        </w:rPr>
        <w:lastRenderedPageBreak/>
        <w:t>………………………………………………</w:t>
      </w:r>
      <w:r w:rsidR="00C36828">
        <w:rPr>
          <w:rFonts w:ascii="Lato" w:hAnsi="Lato"/>
        </w:rPr>
        <w:t>…</w:t>
      </w:r>
      <w:r w:rsidRPr="00E9064C">
        <w:rPr>
          <w:rFonts w:ascii="Lato" w:hAnsi="Lato"/>
        </w:rPr>
        <w:t>zł (netto) +VAT………..% =…….……………………………… zł brutto.</w:t>
      </w:r>
    </w:p>
    <w:p w14:paraId="7A883E91" w14:textId="6BDECB27" w:rsidR="00034731" w:rsidRDefault="00034731" w:rsidP="00C36828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5D249B0A" w14:textId="24B336B5" w:rsidR="00DD0ED7" w:rsidRPr="0065362C" w:rsidRDefault="006536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Cena za silnik do łodzi</w:t>
      </w:r>
    </w:p>
    <w:p w14:paraId="74D9C177" w14:textId="77777777" w:rsidR="0065362C" w:rsidRPr="00E9064C" w:rsidRDefault="0065362C" w:rsidP="0065362C">
      <w:pPr>
        <w:spacing w:line="360" w:lineRule="auto"/>
        <w:contextualSpacing/>
        <w:rPr>
          <w:rFonts w:ascii="Lato" w:hAnsi="Lato"/>
        </w:rPr>
      </w:pPr>
      <w:r w:rsidRPr="00E9064C">
        <w:rPr>
          <w:rFonts w:ascii="Lato" w:hAnsi="Lato"/>
        </w:rPr>
        <w:t>………………………………………………</w:t>
      </w:r>
      <w:r>
        <w:rPr>
          <w:rFonts w:ascii="Lato" w:hAnsi="Lato"/>
        </w:rPr>
        <w:t>…</w:t>
      </w:r>
      <w:r w:rsidRPr="00E9064C">
        <w:rPr>
          <w:rFonts w:ascii="Lato" w:hAnsi="Lato"/>
        </w:rPr>
        <w:t>zł (netto) +VAT………..% =…….……………………………… zł brutto.</w:t>
      </w:r>
    </w:p>
    <w:p w14:paraId="60DFEB63" w14:textId="77777777" w:rsidR="0065362C" w:rsidRDefault="0065362C" w:rsidP="0065362C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2C05C816" w14:textId="5C246435" w:rsidR="0065362C" w:rsidRPr="0065362C" w:rsidRDefault="006536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Cena za przyczepę</w:t>
      </w:r>
    </w:p>
    <w:p w14:paraId="74DC4DA3" w14:textId="77777777" w:rsidR="0065362C" w:rsidRPr="00E9064C" w:rsidRDefault="0065362C" w:rsidP="0065362C">
      <w:pPr>
        <w:spacing w:line="360" w:lineRule="auto"/>
        <w:contextualSpacing/>
        <w:rPr>
          <w:rFonts w:ascii="Lato" w:hAnsi="Lato"/>
        </w:rPr>
      </w:pPr>
      <w:r w:rsidRPr="00E9064C">
        <w:rPr>
          <w:rFonts w:ascii="Lato" w:hAnsi="Lato"/>
        </w:rPr>
        <w:t>………………………………………………</w:t>
      </w:r>
      <w:r>
        <w:rPr>
          <w:rFonts w:ascii="Lato" w:hAnsi="Lato"/>
        </w:rPr>
        <w:t>…</w:t>
      </w:r>
      <w:r w:rsidRPr="00E9064C">
        <w:rPr>
          <w:rFonts w:ascii="Lato" w:hAnsi="Lato"/>
        </w:rPr>
        <w:t>zł (netto) +VAT………..% =…….……………………………… zł brutto.</w:t>
      </w:r>
    </w:p>
    <w:p w14:paraId="429B62E5" w14:textId="77777777" w:rsidR="0065362C" w:rsidRDefault="0065362C" w:rsidP="0065362C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61ABCE1B" w14:textId="462325CA" w:rsidR="00DD0ED7" w:rsidRPr="0065362C" w:rsidRDefault="006536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Całkowita cena za przedmiot zamówienia</w:t>
      </w:r>
    </w:p>
    <w:p w14:paraId="47453703" w14:textId="77777777" w:rsidR="0065362C" w:rsidRPr="0065362C" w:rsidRDefault="0065362C" w:rsidP="0065362C">
      <w:pPr>
        <w:pStyle w:val="Akapitzlist"/>
        <w:spacing w:line="360" w:lineRule="auto"/>
        <w:ind w:left="0"/>
        <w:rPr>
          <w:rFonts w:ascii="Lato" w:hAnsi="Lato"/>
        </w:rPr>
      </w:pPr>
      <w:r w:rsidRPr="0065362C">
        <w:rPr>
          <w:rFonts w:ascii="Lato" w:hAnsi="Lato"/>
        </w:rPr>
        <w:t>…………………………………………………zł (netto) +VAT………..% =…….……………………………… zł brutto.</w:t>
      </w:r>
    </w:p>
    <w:p w14:paraId="455C4083" w14:textId="23667306" w:rsidR="0065362C" w:rsidRPr="0065362C" w:rsidRDefault="0065362C" w:rsidP="0065362C">
      <w:pPr>
        <w:pStyle w:val="Akapitzlist"/>
        <w:spacing w:line="360" w:lineRule="auto"/>
        <w:ind w:left="0"/>
        <w:jc w:val="both"/>
        <w:rPr>
          <w:rFonts w:ascii="Lato" w:hAnsi="Lato"/>
        </w:rPr>
      </w:pPr>
      <w:r w:rsidRPr="0065362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2C445557" w14:textId="77777777" w:rsidR="00DD0ED7" w:rsidRPr="00C36828" w:rsidRDefault="00DD0ED7" w:rsidP="00C36828">
      <w:pPr>
        <w:spacing w:line="360" w:lineRule="auto"/>
        <w:contextualSpacing/>
        <w:jc w:val="both"/>
        <w:rPr>
          <w:rFonts w:ascii="Lato" w:hAnsi="Lato"/>
        </w:rPr>
      </w:pPr>
    </w:p>
    <w:p w14:paraId="7A013EAB" w14:textId="4D0BD4D9" w:rsidR="00824C2F" w:rsidRPr="0065362C" w:rsidRDefault="000E63C4" w:rsidP="0065362C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color w:val="000000"/>
        </w:rPr>
      </w:pPr>
      <w:r w:rsidRPr="0065362C">
        <w:rPr>
          <w:rFonts w:ascii="Lato" w:hAnsi="Lato" w:cs="Arial"/>
          <w:szCs w:val="24"/>
        </w:rPr>
        <w:t>Oferowan</w:t>
      </w:r>
      <w:r w:rsidR="00C36828" w:rsidRPr="0065362C">
        <w:rPr>
          <w:rFonts w:ascii="Lato" w:hAnsi="Lato" w:cs="Arial"/>
          <w:szCs w:val="24"/>
        </w:rPr>
        <w:t>a</w:t>
      </w:r>
      <w:r w:rsidRPr="0065362C">
        <w:rPr>
          <w:rFonts w:ascii="Lato" w:hAnsi="Lato" w:cs="Arial"/>
          <w:szCs w:val="24"/>
        </w:rPr>
        <w:t xml:space="preserve"> cen</w:t>
      </w:r>
      <w:r w:rsidR="00C36828" w:rsidRPr="0065362C">
        <w:rPr>
          <w:rFonts w:ascii="Lato" w:hAnsi="Lato" w:cs="Arial"/>
          <w:szCs w:val="24"/>
        </w:rPr>
        <w:t xml:space="preserve">a </w:t>
      </w:r>
      <w:r w:rsidRPr="0065362C">
        <w:rPr>
          <w:rFonts w:ascii="Lato" w:hAnsi="Lato" w:cs="Arial"/>
          <w:szCs w:val="24"/>
        </w:rPr>
        <w:t>brutto uwzględni</w:t>
      </w:r>
      <w:r w:rsidR="00C36828" w:rsidRPr="0065362C">
        <w:rPr>
          <w:rFonts w:ascii="Lato" w:hAnsi="Lato" w:cs="Arial"/>
          <w:szCs w:val="24"/>
        </w:rPr>
        <w:t>a</w:t>
      </w:r>
      <w:r w:rsidRPr="0065362C">
        <w:rPr>
          <w:rFonts w:ascii="Lato" w:hAnsi="Lato" w:cs="Arial"/>
          <w:szCs w:val="24"/>
        </w:rPr>
        <w:t xml:space="preserve"> wszystkie koszty związane z realizacją przedmiotu zamówienia zgodnie z opisem przedmiotu zamówienia określonym w </w:t>
      </w:r>
      <w:r w:rsidR="00FB0974" w:rsidRPr="0065362C">
        <w:rPr>
          <w:rFonts w:ascii="Lato" w:hAnsi="Lato" w:cs="Arial"/>
          <w:szCs w:val="24"/>
        </w:rPr>
        <w:t>S</w:t>
      </w:r>
      <w:r w:rsidRPr="0065362C">
        <w:rPr>
          <w:rFonts w:ascii="Lato" w:hAnsi="Lato" w:cs="Arial"/>
          <w:szCs w:val="24"/>
        </w:rPr>
        <w:t>WZ.</w:t>
      </w:r>
    </w:p>
    <w:p w14:paraId="02EBB05C" w14:textId="3912514B" w:rsidR="00D70B0B" w:rsidRDefault="00D70B0B" w:rsidP="00E039C4">
      <w:pPr>
        <w:rPr>
          <w:rFonts w:ascii="Lato" w:hAnsi="Lato"/>
          <w:sz w:val="18"/>
          <w:szCs w:val="18"/>
        </w:rPr>
      </w:pPr>
    </w:p>
    <w:p w14:paraId="0EC5836A" w14:textId="4A4F32D4" w:rsidR="00FF0EC0" w:rsidRDefault="00FF0EC0" w:rsidP="00E039C4">
      <w:pPr>
        <w:rPr>
          <w:rFonts w:ascii="Lato" w:hAnsi="Lato"/>
          <w:sz w:val="18"/>
          <w:szCs w:val="18"/>
        </w:rPr>
      </w:pPr>
    </w:p>
    <w:p w14:paraId="5B5DC721" w14:textId="37AD2E35" w:rsidR="00FF0EC0" w:rsidRDefault="00FF0EC0" w:rsidP="00E039C4">
      <w:pPr>
        <w:rPr>
          <w:rFonts w:ascii="Lato" w:hAnsi="Lato"/>
          <w:sz w:val="18"/>
          <w:szCs w:val="18"/>
        </w:rPr>
      </w:pPr>
    </w:p>
    <w:p w14:paraId="09D26C57" w14:textId="68930B36" w:rsidR="00FF0EC0" w:rsidRDefault="00FF0EC0" w:rsidP="00E039C4">
      <w:pPr>
        <w:rPr>
          <w:rFonts w:ascii="Lato" w:hAnsi="Lato"/>
          <w:sz w:val="18"/>
          <w:szCs w:val="18"/>
        </w:rPr>
      </w:pPr>
    </w:p>
    <w:p w14:paraId="6C220D00" w14:textId="7159B8E6" w:rsidR="00FF0EC0" w:rsidRDefault="00FF0EC0" w:rsidP="00E039C4">
      <w:pPr>
        <w:rPr>
          <w:rFonts w:ascii="Lato" w:hAnsi="Lato"/>
          <w:sz w:val="18"/>
          <w:szCs w:val="18"/>
        </w:rPr>
      </w:pPr>
    </w:p>
    <w:p w14:paraId="1A175228" w14:textId="0BB79317" w:rsidR="00FF0EC0" w:rsidRDefault="00FF0EC0" w:rsidP="00E039C4">
      <w:pPr>
        <w:rPr>
          <w:rFonts w:ascii="Lato" w:hAnsi="Lato"/>
          <w:sz w:val="18"/>
          <w:szCs w:val="18"/>
        </w:rPr>
      </w:pPr>
    </w:p>
    <w:p w14:paraId="1C928292" w14:textId="3BA7CAC5" w:rsidR="00FF0EC0" w:rsidRDefault="00FF0EC0" w:rsidP="00E039C4">
      <w:pPr>
        <w:rPr>
          <w:rFonts w:ascii="Lato" w:hAnsi="Lato"/>
          <w:sz w:val="18"/>
          <w:szCs w:val="18"/>
        </w:rPr>
      </w:pPr>
    </w:p>
    <w:p w14:paraId="2F1AB618" w14:textId="2EC877FC" w:rsidR="00FF0EC0" w:rsidRDefault="00FF0EC0" w:rsidP="00E039C4">
      <w:pPr>
        <w:rPr>
          <w:rFonts w:ascii="Lato" w:hAnsi="Lato"/>
          <w:sz w:val="18"/>
          <w:szCs w:val="18"/>
        </w:rPr>
      </w:pPr>
    </w:p>
    <w:p w14:paraId="1ACE90AF" w14:textId="77777777" w:rsidR="00E74D8A" w:rsidRDefault="00E74D8A" w:rsidP="00FF0EC0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D38DDE0" w14:textId="77777777" w:rsidR="00E74D8A" w:rsidRDefault="00E74D8A" w:rsidP="00FF0EC0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4F3238A6" w14:textId="77777777" w:rsidR="00E74D8A" w:rsidRDefault="00E74D8A" w:rsidP="00FF0EC0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7F80F403" w14:textId="49A4B7F6" w:rsidR="00FF0EC0" w:rsidRDefault="00FF0EC0" w:rsidP="00FF0EC0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111E03E4" w14:textId="77777777" w:rsidR="00FF0EC0" w:rsidRDefault="00FF0EC0" w:rsidP="00FF0EC0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4787EB6A" w14:textId="6793484F" w:rsidR="00FF0EC0" w:rsidRPr="008117A3" w:rsidRDefault="00FF0EC0" w:rsidP="00FF0EC0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 xml:space="preserve">Formularz </w:t>
      </w:r>
      <w:r>
        <w:rPr>
          <w:rFonts w:ascii="Lato" w:hAnsi="Lato"/>
          <w:i/>
        </w:rPr>
        <w:t>cenowy</w:t>
      </w:r>
      <w:r w:rsidRPr="008117A3">
        <w:rPr>
          <w:rFonts w:ascii="Lato" w:hAnsi="Lato"/>
          <w:i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BAFBA0A" w14:textId="77777777" w:rsidR="00FF0EC0" w:rsidRPr="003C6F05" w:rsidRDefault="00FF0EC0" w:rsidP="00E039C4">
      <w:pPr>
        <w:rPr>
          <w:rFonts w:ascii="Lato" w:hAnsi="Lato"/>
          <w:sz w:val="18"/>
          <w:szCs w:val="18"/>
        </w:rPr>
      </w:pPr>
    </w:p>
    <w:sectPr w:rsidR="00FF0EC0" w:rsidRPr="003C6F05" w:rsidSect="0049732D">
      <w:footerReference w:type="default" r:id="rId8"/>
      <w:headerReference w:type="first" r:id="rId9"/>
      <w:footerReference w:type="first" r:id="rId10"/>
      <w:pgSz w:w="11906" w:h="16838"/>
      <w:pgMar w:top="1418" w:right="1276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5B3B" w14:textId="77777777" w:rsidR="00952D16" w:rsidRDefault="00952D16" w:rsidP="006C57B8">
      <w:r>
        <w:separator/>
      </w:r>
    </w:p>
  </w:endnote>
  <w:endnote w:type="continuationSeparator" w:id="0">
    <w:p w14:paraId="4604F222" w14:textId="77777777" w:rsidR="00952D16" w:rsidRDefault="00952D16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9463" w14:textId="77777777" w:rsidR="00952D16" w:rsidRDefault="00952D16" w:rsidP="006C57B8">
      <w:r>
        <w:separator/>
      </w:r>
    </w:p>
  </w:footnote>
  <w:footnote w:type="continuationSeparator" w:id="0">
    <w:p w14:paraId="419CDB0E" w14:textId="77777777" w:rsidR="00952D16" w:rsidRDefault="00952D16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A6E"/>
    <w:multiLevelType w:val="hybridMultilevel"/>
    <w:tmpl w:val="64EC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num w:numId="1" w16cid:durableId="1497258638">
    <w:abstractNumId w:val="1"/>
  </w:num>
  <w:num w:numId="2" w16cid:durableId="88514605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0C9F"/>
    <w:rsid w:val="000055D9"/>
    <w:rsid w:val="00006397"/>
    <w:rsid w:val="00010B8F"/>
    <w:rsid w:val="00012A65"/>
    <w:rsid w:val="00014383"/>
    <w:rsid w:val="00022194"/>
    <w:rsid w:val="00026198"/>
    <w:rsid w:val="00026553"/>
    <w:rsid w:val="00030B8B"/>
    <w:rsid w:val="0003138C"/>
    <w:rsid w:val="00032ADE"/>
    <w:rsid w:val="00034731"/>
    <w:rsid w:val="000441D8"/>
    <w:rsid w:val="0004702B"/>
    <w:rsid w:val="00051E91"/>
    <w:rsid w:val="000543D5"/>
    <w:rsid w:val="00054D52"/>
    <w:rsid w:val="00057512"/>
    <w:rsid w:val="00057862"/>
    <w:rsid w:val="00057EFE"/>
    <w:rsid w:val="000616A5"/>
    <w:rsid w:val="0006284F"/>
    <w:rsid w:val="00063A03"/>
    <w:rsid w:val="00064512"/>
    <w:rsid w:val="00067A07"/>
    <w:rsid w:val="00071081"/>
    <w:rsid w:val="00072823"/>
    <w:rsid w:val="00074D0C"/>
    <w:rsid w:val="000772EB"/>
    <w:rsid w:val="00082FC0"/>
    <w:rsid w:val="000833C0"/>
    <w:rsid w:val="00094D25"/>
    <w:rsid w:val="00095DD6"/>
    <w:rsid w:val="000A0769"/>
    <w:rsid w:val="000A20C5"/>
    <w:rsid w:val="000A2615"/>
    <w:rsid w:val="000A44C6"/>
    <w:rsid w:val="000A51E4"/>
    <w:rsid w:val="000B1EAF"/>
    <w:rsid w:val="000B23FF"/>
    <w:rsid w:val="000B3D5D"/>
    <w:rsid w:val="000B6549"/>
    <w:rsid w:val="000C215C"/>
    <w:rsid w:val="000C5816"/>
    <w:rsid w:val="000D31EC"/>
    <w:rsid w:val="000D51AF"/>
    <w:rsid w:val="000D58AA"/>
    <w:rsid w:val="000D6607"/>
    <w:rsid w:val="000D7256"/>
    <w:rsid w:val="000E168E"/>
    <w:rsid w:val="000E4AA3"/>
    <w:rsid w:val="000E63C4"/>
    <w:rsid w:val="000E70DA"/>
    <w:rsid w:val="000F15FB"/>
    <w:rsid w:val="000F74ED"/>
    <w:rsid w:val="00100889"/>
    <w:rsid w:val="001034AA"/>
    <w:rsid w:val="001054A8"/>
    <w:rsid w:val="00106025"/>
    <w:rsid w:val="00106C1A"/>
    <w:rsid w:val="00107A41"/>
    <w:rsid w:val="00112B35"/>
    <w:rsid w:val="00115964"/>
    <w:rsid w:val="00116400"/>
    <w:rsid w:val="0013339F"/>
    <w:rsid w:val="00137287"/>
    <w:rsid w:val="00151274"/>
    <w:rsid w:val="001524CC"/>
    <w:rsid w:val="00153B03"/>
    <w:rsid w:val="001551D1"/>
    <w:rsid w:val="0015553A"/>
    <w:rsid w:val="00160618"/>
    <w:rsid w:val="00163D0F"/>
    <w:rsid w:val="00165AE5"/>
    <w:rsid w:val="00170E6D"/>
    <w:rsid w:val="00171970"/>
    <w:rsid w:val="0017474E"/>
    <w:rsid w:val="00187ADD"/>
    <w:rsid w:val="00190FED"/>
    <w:rsid w:val="001915A7"/>
    <w:rsid w:val="00191873"/>
    <w:rsid w:val="001A0B2E"/>
    <w:rsid w:val="001A4B24"/>
    <w:rsid w:val="001B0DAD"/>
    <w:rsid w:val="001B47FA"/>
    <w:rsid w:val="001B58FE"/>
    <w:rsid w:val="001B6A1E"/>
    <w:rsid w:val="001B6F7D"/>
    <w:rsid w:val="001B778A"/>
    <w:rsid w:val="001C2A81"/>
    <w:rsid w:val="001C2C85"/>
    <w:rsid w:val="001C338A"/>
    <w:rsid w:val="001C5113"/>
    <w:rsid w:val="001D48DF"/>
    <w:rsid w:val="001E4EC0"/>
    <w:rsid w:val="001E639F"/>
    <w:rsid w:val="001F3E65"/>
    <w:rsid w:val="001F5AF2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593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031B"/>
    <w:rsid w:val="002F286F"/>
    <w:rsid w:val="002F42BE"/>
    <w:rsid w:val="00300BD4"/>
    <w:rsid w:val="00303875"/>
    <w:rsid w:val="00303E75"/>
    <w:rsid w:val="00304152"/>
    <w:rsid w:val="00304332"/>
    <w:rsid w:val="00306CE0"/>
    <w:rsid w:val="00307540"/>
    <w:rsid w:val="0031069D"/>
    <w:rsid w:val="00314F7B"/>
    <w:rsid w:val="00317601"/>
    <w:rsid w:val="00320394"/>
    <w:rsid w:val="003219CF"/>
    <w:rsid w:val="00322F79"/>
    <w:rsid w:val="00323BF8"/>
    <w:rsid w:val="00334F29"/>
    <w:rsid w:val="0033530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2751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04B53"/>
    <w:rsid w:val="004130F5"/>
    <w:rsid w:val="00420967"/>
    <w:rsid w:val="0042140C"/>
    <w:rsid w:val="004243C8"/>
    <w:rsid w:val="0042511C"/>
    <w:rsid w:val="004262FB"/>
    <w:rsid w:val="00427E64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675DB"/>
    <w:rsid w:val="00470050"/>
    <w:rsid w:val="004702A3"/>
    <w:rsid w:val="00472BDF"/>
    <w:rsid w:val="00476C5C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9710B"/>
    <w:rsid w:val="0049732D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E6E4A"/>
    <w:rsid w:val="004F0043"/>
    <w:rsid w:val="004F0F35"/>
    <w:rsid w:val="00501AA5"/>
    <w:rsid w:val="00504868"/>
    <w:rsid w:val="00513E5A"/>
    <w:rsid w:val="00521922"/>
    <w:rsid w:val="00526F53"/>
    <w:rsid w:val="00530A1C"/>
    <w:rsid w:val="00532664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67D24"/>
    <w:rsid w:val="005706C2"/>
    <w:rsid w:val="00572C5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A6981"/>
    <w:rsid w:val="005B3E1A"/>
    <w:rsid w:val="005B63AA"/>
    <w:rsid w:val="005C0A03"/>
    <w:rsid w:val="005C0F61"/>
    <w:rsid w:val="005C2A31"/>
    <w:rsid w:val="005C3663"/>
    <w:rsid w:val="005C4ED9"/>
    <w:rsid w:val="005C7D82"/>
    <w:rsid w:val="005D1F29"/>
    <w:rsid w:val="005D72FC"/>
    <w:rsid w:val="005E028D"/>
    <w:rsid w:val="005E3840"/>
    <w:rsid w:val="005F4841"/>
    <w:rsid w:val="005F5F6D"/>
    <w:rsid w:val="005F663A"/>
    <w:rsid w:val="005F7C69"/>
    <w:rsid w:val="006027D8"/>
    <w:rsid w:val="00602F3A"/>
    <w:rsid w:val="006133B0"/>
    <w:rsid w:val="00613D6A"/>
    <w:rsid w:val="00627B90"/>
    <w:rsid w:val="0063229B"/>
    <w:rsid w:val="006434B6"/>
    <w:rsid w:val="006446A5"/>
    <w:rsid w:val="00647661"/>
    <w:rsid w:val="00647E20"/>
    <w:rsid w:val="0065362C"/>
    <w:rsid w:val="00654E68"/>
    <w:rsid w:val="0065608E"/>
    <w:rsid w:val="00661EF5"/>
    <w:rsid w:val="00664170"/>
    <w:rsid w:val="00667DF5"/>
    <w:rsid w:val="00672ED0"/>
    <w:rsid w:val="00676698"/>
    <w:rsid w:val="0068098E"/>
    <w:rsid w:val="0068306C"/>
    <w:rsid w:val="00684F3C"/>
    <w:rsid w:val="006912AC"/>
    <w:rsid w:val="006946FF"/>
    <w:rsid w:val="006A33F0"/>
    <w:rsid w:val="006A619D"/>
    <w:rsid w:val="006B21B5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4A39"/>
    <w:rsid w:val="006E2AF5"/>
    <w:rsid w:val="006E317C"/>
    <w:rsid w:val="006E384D"/>
    <w:rsid w:val="006F1E79"/>
    <w:rsid w:val="006F6D10"/>
    <w:rsid w:val="00700692"/>
    <w:rsid w:val="00700A8A"/>
    <w:rsid w:val="007024B1"/>
    <w:rsid w:val="007045FB"/>
    <w:rsid w:val="00704F04"/>
    <w:rsid w:val="00705FBE"/>
    <w:rsid w:val="007159E1"/>
    <w:rsid w:val="007203E8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475"/>
    <w:rsid w:val="00770996"/>
    <w:rsid w:val="00772FC6"/>
    <w:rsid w:val="00777F17"/>
    <w:rsid w:val="0079063F"/>
    <w:rsid w:val="00791F99"/>
    <w:rsid w:val="007975F7"/>
    <w:rsid w:val="00797D5A"/>
    <w:rsid w:val="007A0B0F"/>
    <w:rsid w:val="007A1469"/>
    <w:rsid w:val="007A58E7"/>
    <w:rsid w:val="007A5C60"/>
    <w:rsid w:val="007A6957"/>
    <w:rsid w:val="007B14C2"/>
    <w:rsid w:val="007B3BB8"/>
    <w:rsid w:val="007B4072"/>
    <w:rsid w:val="007C5E69"/>
    <w:rsid w:val="007D09D0"/>
    <w:rsid w:val="007D2911"/>
    <w:rsid w:val="007E4DD7"/>
    <w:rsid w:val="007E70F9"/>
    <w:rsid w:val="007F1929"/>
    <w:rsid w:val="007F4B7C"/>
    <w:rsid w:val="008060F8"/>
    <w:rsid w:val="00807EC4"/>
    <w:rsid w:val="008117A3"/>
    <w:rsid w:val="008125BE"/>
    <w:rsid w:val="00812687"/>
    <w:rsid w:val="00814125"/>
    <w:rsid w:val="008148FE"/>
    <w:rsid w:val="00815191"/>
    <w:rsid w:val="00822AD6"/>
    <w:rsid w:val="00824C2F"/>
    <w:rsid w:val="00831C90"/>
    <w:rsid w:val="00833C88"/>
    <w:rsid w:val="00837313"/>
    <w:rsid w:val="00847C39"/>
    <w:rsid w:val="00850778"/>
    <w:rsid w:val="00853806"/>
    <w:rsid w:val="008551B4"/>
    <w:rsid w:val="00861FB6"/>
    <w:rsid w:val="008671A4"/>
    <w:rsid w:val="00870483"/>
    <w:rsid w:val="00870B22"/>
    <w:rsid w:val="00871241"/>
    <w:rsid w:val="008714CD"/>
    <w:rsid w:val="008730D0"/>
    <w:rsid w:val="0087540E"/>
    <w:rsid w:val="008759D3"/>
    <w:rsid w:val="00882EBB"/>
    <w:rsid w:val="008849D7"/>
    <w:rsid w:val="008903EE"/>
    <w:rsid w:val="008917F2"/>
    <w:rsid w:val="008920C0"/>
    <w:rsid w:val="00893A0A"/>
    <w:rsid w:val="008961CF"/>
    <w:rsid w:val="008975BE"/>
    <w:rsid w:val="008A04C4"/>
    <w:rsid w:val="008A41B3"/>
    <w:rsid w:val="008A5F14"/>
    <w:rsid w:val="008A6245"/>
    <w:rsid w:val="008B6575"/>
    <w:rsid w:val="008B66B3"/>
    <w:rsid w:val="008C234E"/>
    <w:rsid w:val="008C6A41"/>
    <w:rsid w:val="008C7B23"/>
    <w:rsid w:val="008D45B4"/>
    <w:rsid w:val="008E15AF"/>
    <w:rsid w:val="008E4A21"/>
    <w:rsid w:val="008E604F"/>
    <w:rsid w:val="008F1574"/>
    <w:rsid w:val="008F706A"/>
    <w:rsid w:val="008F72C2"/>
    <w:rsid w:val="008F7C10"/>
    <w:rsid w:val="00901C95"/>
    <w:rsid w:val="00911F7F"/>
    <w:rsid w:val="0091479F"/>
    <w:rsid w:val="009147E2"/>
    <w:rsid w:val="009246C3"/>
    <w:rsid w:val="00926B05"/>
    <w:rsid w:val="00931B18"/>
    <w:rsid w:val="00935E92"/>
    <w:rsid w:val="00936DAC"/>
    <w:rsid w:val="009447BA"/>
    <w:rsid w:val="0094519A"/>
    <w:rsid w:val="00952D16"/>
    <w:rsid w:val="00953089"/>
    <w:rsid w:val="0095446D"/>
    <w:rsid w:val="00954DC5"/>
    <w:rsid w:val="009651DA"/>
    <w:rsid w:val="009720FD"/>
    <w:rsid w:val="009739F5"/>
    <w:rsid w:val="009740D8"/>
    <w:rsid w:val="00974B8F"/>
    <w:rsid w:val="00975CA2"/>
    <w:rsid w:val="009824B3"/>
    <w:rsid w:val="00984DA3"/>
    <w:rsid w:val="009904AA"/>
    <w:rsid w:val="009958DE"/>
    <w:rsid w:val="009A4F88"/>
    <w:rsid w:val="009B16C1"/>
    <w:rsid w:val="009B402A"/>
    <w:rsid w:val="009C3B3E"/>
    <w:rsid w:val="009C42C0"/>
    <w:rsid w:val="009C621C"/>
    <w:rsid w:val="009C751F"/>
    <w:rsid w:val="009D1190"/>
    <w:rsid w:val="009D3872"/>
    <w:rsid w:val="009E4E86"/>
    <w:rsid w:val="009E5086"/>
    <w:rsid w:val="009F2788"/>
    <w:rsid w:val="009F51D4"/>
    <w:rsid w:val="00A00E02"/>
    <w:rsid w:val="00A05979"/>
    <w:rsid w:val="00A06833"/>
    <w:rsid w:val="00A165A7"/>
    <w:rsid w:val="00A23E7B"/>
    <w:rsid w:val="00A25600"/>
    <w:rsid w:val="00A27D58"/>
    <w:rsid w:val="00A27F9D"/>
    <w:rsid w:val="00A338EE"/>
    <w:rsid w:val="00A35A95"/>
    <w:rsid w:val="00A401FC"/>
    <w:rsid w:val="00A40F0D"/>
    <w:rsid w:val="00A40F6C"/>
    <w:rsid w:val="00A447F2"/>
    <w:rsid w:val="00A44E12"/>
    <w:rsid w:val="00A46176"/>
    <w:rsid w:val="00A5388D"/>
    <w:rsid w:val="00A619C6"/>
    <w:rsid w:val="00A61E79"/>
    <w:rsid w:val="00A6651C"/>
    <w:rsid w:val="00A73036"/>
    <w:rsid w:val="00A73179"/>
    <w:rsid w:val="00A75C20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E44B4"/>
    <w:rsid w:val="00AF7E53"/>
    <w:rsid w:val="00B00B84"/>
    <w:rsid w:val="00B03553"/>
    <w:rsid w:val="00B03F14"/>
    <w:rsid w:val="00B06D83"/>
    <w:rsid w:val="00B15048"/>
    <w:rsid w:val="00B16096"/>
    <w:rsid w:val="00B16AEF"/>
    <w:rsid w:val="00B22282"/>
    <w:rsid w:val="00B232EF"/>
    <w:rsid w:val="00B2344C"/>
    <w:rsid w:val="00B2369B"/>
    <w:rsid w:val="00B24DD7"/>
    <w:rsid w:val="00B27CF3"/>
    <w:rsid w:val="00B37C3E"/>
    <w:rsid w:val="00B42889"/>
    <w:rsid w:val="00B44AB9"/>
    <w:rsid w:val="00B47CD8"/>
    <w:rsid w:val="00B50048"/>
    <w:rsid w:val="00B5094A"/>
    <w:rsid w:val="00B50994"/>
    <w:rsid w:val="00B5636E"/>
    <w:rsid w:val="00B66C22"/>
    <w:rsid w:val="00B67437"/>
    <w:rsid w:val="00B7267E"/>
    <w:rsid w:val="00B730BA"/>
    <w:rsid w:val="00B744E1"/>
    <w:rsid w:val="00B77ECC"/>
    <w:rsid w:val="00B80889"/>
    <w:rsid w:val="00B8414A"/>
    <w:rsid w:val="00B845D2"/>
    <w:rsid w:val="00B87B5D"/>
    <w:rsid w:val="00B925EA"/>
    <w:rsid w:val="00BA344B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BF755E"/>
    <w:rsid w:val="00C00DFA"/>
    <w:rsid w:val="00C04A48"/>
    <w:rsid w:val="00C0755F"/>
    <w:rsid w:val="00C12106"/>
    <w:rsid w:val="00C14736"/>
    <w:rsid w:val="00C16042"/>
    <w:rsid w:val="00C2139D"/>
    <w:rsid w:val="00C24200"/>
    <w:rsid w:val="00C300E3"/>
    <w:rsid w:val="00C31ADE"/>
    <w:rsid w:val="00C321B9"/>
    <w:rsid w:val="00C36828"/>
    <w:rsid w:val="00C435D2"/>
    <w:rsid w:val="00C443B8"/>
    <w:rsid w:val="00C5033E"/>
    <w:rsid w:val="00C523F4"/>
    <w:rsid w:val="00C6631D"/>
    <w:rsid w:val="00C67635"/>
    <w:rsid w:val="00C7173F"/>
    <w:rsid w:val="00C7671E"/>
    <w:rsid w:val="00C82EC4"/>
    <w:rsid w:val="00C84ED1"/>
    <w:rsid w:val="00C851E5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11C1"/>
    <w:rsid w:val="00CC302F"/>
    <w:rsid w:val="00CC5F71"/>
    <w:rsid w:val="00CD015F"/>
    <w:rsid w:val="00CD5CED"/>
    <w:rsid w:val="00CD727D"/>
    <w:rsid w:val="00CE0B40"/>
    <w:rsid w:val="00CE31A3"/>
    <w:rsid w:val="00CE7A12"/>
    <w:rsid w:val="00CF0755"/>
    <w:rsid w:val="00CF4B87"/>
    <w:rsid w:val="00D00960"/>
    <w:rsid w:val="00D04672"/>
    <w:rsid w:val="00D04A5C"/>
    <w:rsid w:val="00D05880"/>
    <w:rsid w:val="00D201F7"/>
    <w:rsid w:val="00D22CBA"/>
    <w:rsid w:val="00D24669"/>
    <w:rsid w:val="00D319E3"/>
    <w:rsid w:val="00D33B5F"/>
    <w:rsid w:val="00D3411E"/>
    <w:rsid w:val="00D356C6"/>
    <w:rsid w:val="00D3752F"/>
    <w:rsid w:val="00D42B35"/>
    <w:rsid w:val="00D5111C"/>
    <w:rsid w:val="00D52058"/>
    <w:rsid w:val="00D528EE"/>
    <w:rsid w:val="00D61CE0"/>
    <w:rsid w:val="00D6526A"/>
    <w:rsid w:val="00D67758"/>
    <w:rsid w:val="00D67B77"/>
    <w:rsid w:val="00D700A7"/>
    <w:rsid w:val="00D70123"/>
    <w:rsid w:val="00D70B0B"/>
    <w:rsid w:val="00D7556F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0ED7"/>
    <w:rsid w:val="00DD1208"/>
    <w:rsid w:val="00DD2D6F"/>
    <w:rsid w:val="00DE20A2"/>
    <w:rsid w:val="00DE6A03"/>
    <w:rsid w:val="00DF0A5D"/>
    <w:rsid w:val="00DF5183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6CB1"/>
    <w:rsid w:val="00E345C2"/>
    <w:rsid w:val="00E355B2"/>
    <w:rsid w:val="00E40257"/>
    <w:rsid w:val="00E424E4"/>
    <w:rsid w:val="00E55C3F"/>
    <w:rsid w:val="00E56827"/>
    <w:rsid w:val="00E60EA1"/>
    <w:rsid w:val="00E61D46"/>
    <w:rsid w:val="00E66230"/>
    <w:rsid w:val="00E74667"/>
    <w:rsid w:val="00E74D8A"/>
    <w:rsid w:val="00E75CCB"/>
    <w:rsid w:val="00E7792B"/>
    <w:rsid w:val="00E874AE"/>
    <w:rsid w:val="00E9064C"/>
    <w:rsid w:val="00E91D11"/>
    <w:rsid w:val="00E92F41"/>
    <w:rsid w:val="00E93077"/>
    <w:rsid w:val="00E931C5"/>
    <w:rsid w:val="00E95156"/>
    <w:rsid w:val="00E95DFD"/>
    <w:rsid w:val="00E969C9"/>
    <w:rsid w:val="00E972E8"/>
    <w:rsid w:val="00EA2B88"/>
    <w:rsid w:val="00EA7397"/>
    <w:rsid w:val="00EA7CA8"/>
    <w:rsid w:val="00EB2931"/>
    <w:rsid w:val="00EB591C"/>
    <w:rsid w:val="00EC14E6"/>
    <w:rsid w:val="00EC3713"/>
    <w:rsid w:val="00ED1DD8"/>
    <w:rsid w:val="00EE0D95"/>
    <w:rsid w:val="00EE3658"/>
    <w:rsid w:val="00EE39BD"/>
    <w:rsid w:val="00EE48AD"/>
    <w:rsid w:val="00EF1666"/>
    <w:rsid w:val="00EF5D82"/>
    <w:rsid w:val="00EF7B3C"/>
    <w:rsid w:val="00F00099"/>
    <w:rsid w:val="00F0105A"/>
    <w:rsid w:val="00F02FB9"/>
    <w:rsid w:val="00F03FF7"/>
    <w:rsid w:val="00F0422B"/>
    <w:rsid w:val="00F077BF"/>
    <w:rsid w:val="00F1059E"/>
    <w:rsid w:val="00F11033"/>
    <w:rsid w:val="00F11104"/>
    <w:rsid w:val="00F11ADD"/>
    <w:rsid w:val="00F155A2"/>
    <w:rsid w:val="00F166E9"/>
    <w:rsid w:val="00F2129E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827"/>
    <w:rsid w:val="00F56888"/>
    <w:rsid w:val="00F56913"/>
    <w:rsid w:val="00F7086D"/>
    <w:rsid w:val="00F70C77"/>
    <w:rsid w:val="00F722E5"/>
    <w:rsid w:val="00F7301C"/>
    <w:rsid w:val="00F761CD"/>
    <w:rsid w:val="00F76B0F"/>
    <w:rsid w:val="00F82B82"/>
    <w:rsid w:val="00F83B1F"/>
    <w:rsid w:val="00F84B80"/>
    <w:rsid w:val="00F84B9D"/>
    <w:rsid w:val="00F944D8"/>
    <w:rsid w:val="00F9469C"/>
    <w:rsid w:val="00F96493"/>
    <w:rsid w:val="00FA0AD9"/>
    <w:rsid w:val="00FA0E68"/>
    <w:rsid w:val="00FA4158"/>
    <w:rsid w:val="00FA5DC5"/>
    <w:rsid w:val="00FA75B5"/>
    <w:rsid w:val="00FA7701"/>
    <w:rsid w:val="00FB0974"/>
    <w:rsid w:val="00FB120C"/>
    <w:rsid w:val="00FB1C02"/>
    <w:rsid w:val="00FB2417"/>
    <w:rsid w:val="00FB2682"/>
    <w:rsid w:val="00FB2DFF"/>
    <w:rsid w:val="00FB473B"/>
    <w:rsid w:val="00FB6837"/>
    <w:rsid w:val="00FC0285"/>
    <w:rsid w:val="00FC7650"/>
    <w:rsid w:val="00FD2AA7"/>
    <w:rsid w:val="00FD55F5"/>
    <w:rsid w:val="00FD57C3"/>
    <w:rsid w:val="00FD66CA"/>
    <w:rsid w:val="00FD69A2"/>
    <w:rsid w:val="00FE1C90"/>
    <w:rsid w:val="00FE48A2"/>
    <w:rsid w:val="00FE6326"/>
    <w:rsid w:val="00FE7841"/>
    <w:rsid w:val="00FF0EC0"/>
    <w:rsid w:val="00FF3E56"/>
    <w:rsid w:val="00FF573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DC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DC5"/>
    <w:rPr>
      <w:sz w:val="16"/>
      <w:szCs w:val="16"/>
      <w:lang w:eastAsia="en-US"/>
    </w:rPr>
  </w:style>
  <w:style w:type="paragraph" w:customStyle="1" w:styleId="Teksttreci2">
    <w:name w:val="Tekst treści (2)"/>
    <w:basedOn w:val="Normalny"/>
    <w:rsid w:val="00974B8F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5D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5D"/>
    <w:rPr>
      <w:vertAlign w:val="superscript"/>
    </w:rPr>
  </w:style>
  <w:style w:type="paragraph" w:customStyle="1" w:styleId="Default">
    <w:name w:val="Default"/>
    <w:rsid w:val="00A7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190F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90F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C2751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67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Andrzej Rutkowski</cp:lastModifiedBy>
  <cp:revision>20</cp:revision>
  <cp:lastPrinted>2023-03-21T11:35:00Z</cp:lastPrinted>
  <dcterms:created xsi:type="dcterms:W3CDTF">2022-03-24T12:40:00Z</dcterms:created>
  <dcterms:modified xsi:type="dcterms:W3CDTF">2023-03-21T12:01:00Z</dcterms:modified>
</cp:coreProperties>
</file>