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63ABB053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D5239C">
        <w:rPr>
          <w:rFonts w:eastAsia="Times New Roman" w:cs="Arial"/>
          <w:b/>
          <w:bCs/>
          <w:color w:val="323232"/>
          <w:szCs w:val="16"/>
          <w:lang w:eastAsia="ar-SA"/>
        </w:rPr>
        <w:t>7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048796C6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0B4A15" w:rsidRPr="009A5410">
        <w:rPr>
          <w:rFonts w:eastAsia="Times New Roman" w:cs="Arial-BoldMT"/>
          <w:b/>
          <w:bCs/>
          <w:sz w:val="18"/>
          <w:szCs w:val="18"/>
          <w:lang w:eastAsia="ar-SA"/>
        </w:rPr>
        <w:t>26</w:t>
      </w:r>
      <w:r w:rsidR="00BC1053" w:rsidRPr="009A5410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9A5410" w:rsidRPr="009A5410">
        <w:rPr>
          <w:rFonts w:eastAsia="Times New Roman" w:cs="Arial-BoldMT"/>
          <w:b/>
          <w:bCs/>
          <w:sz w:val="18"/>
          <w:szCs w:val="18"/>
          <w:lang w:eastAsia="ar-SA"/>
        </w:rPr>
        <w:t>3</w:t>
      </w:r>
      <w:r w:rsidR="00BC1053" w:rsidRPr="009A5410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A5410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9A5410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9A5410" w:rsidRPr="009A5410">
        <w:rPr>
          <w:rFonts w:eastAsia="Times New Roman" w:cs="Arial-BoldMT"/>
          <w:b/>
          <w:bCs/>
          <w:sz w:val="18"/>
          <w:szCs w:val="18"/>
          <w:lang w:eastAsia="ar-SA"/>
        </w:rPr>
        <w:t>3</w:t>
      </w:r>
      <w:r w:rsidRPr="009A5410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55364E11" w:rsidR="00487A81" w:rsidRPr="00487A81" w:rsidRDefault="00AC1B73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Wykonawcy wspólnie ubiegający się o zamówienia</w:t>
      </w:r>
      <w:r w:rsidR="00487A81" w:rsidRPr="00487A81">
        <w:rPr>
          <w:rFonts w:eastAsia="Times New Roman" w:cs="Calibri"/>
          <w:b/>
          <w:szCs w:val="20"/>
          <w:lang w:eastAsia="ar-SA"/>
        </w:rPr>
        <w:t>:</w:t>
      </w:r>
      <w:r w:rsidR="00487A81"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41665108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</w:t>
      </w:r>
      <w:r w:rsidR="00AC1B73">
        <w:rPr>
          <w:b/>
          <w:szCs w:val="20"/>
        </w:rPr>
        <w:t>ÓW WSPÓLNIE UBIEGAJACYCH SIĘ O UDZIELENIE ZAMÓWIENIA</w:t>
      </w:r>
    </w:p>
    <w:p w14:paraId="2C4588E9" w14:textId="6C1C289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AC1B73">
        <w:rPr>
          <w:b/>
          <w:szCs w:val="20"/>
        </w:rPr>
        <w:t>117</w:t>
      </w:r>
      <w:r w:rsidRPr="00E54EA3">
        <w:rPr>
          <w:b/>
          <w:szCs w:val="20"/>
        </w:rPr>
        <w:t xml:space="preserve"> ust. </w:t>
      </w:r>
      <w:r w:rsidR="00AC1B73">
        <w:rPr>
          <w:b/>
          <w:szCs w:val="20"/>
        </w:rPr>
        <w:t>4</w:t>
      </w:r>
      <w:r w:rsidRPr="00E54EA3">
        <w:rPr>
          <w:b/>
          <w:szCs w:val="20"/>
        </w:rPr>
        <w:t xml:space="preserve">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0F4F54C6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7173F0E4" w14:textId="2CA44D74" w:rsidR="00AC1B73" w:rsidRDefault="00AC1B7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DOTYCZĄCE DOSTAW, USŁUG LUB ROBÓT BUDOWLANYCH, KTÓRE WYKONAJĄ POSZCZEGÓLNI WYKONAWCY</w:t>
      </w:r>
    </w:p>
    <w:p w14:paraId="3215E246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7F11BD70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07B74442" w14:textId="1BDF9C56" w:rsidR="00E544E0" w:rsidRPr="002C75A2" w:rsidRDefault="00166665" w:rsidP="00555813">
      <w:pPr>
        <w:spacing w:after="0" w:line="360" w:lineRule="auto"/>
        <w:contextualSpacing/>
        <w:jc w:val="both"/>
        <w:rPr>
          <w:b/>
          <w:bCs/>
          <w:szCs w:val="20"/>
          <w:lang w:val="de-DE"/>
        </w:rPr>
      </w:pPr>
      <w:r w:rsidRPr="00166665">
        <w:rPr>
          <w:szCs w:val="20"/>
        </w:rPr>
        <w:t>Na potrzeby postepowania o udzielenie zamówienia publicznego pn.</w:t>
      </w:r>
      <w:r w:rsidR="00555813" w:rsidRPr="00166665">
        <w:rPr>
          <w:rFonts w:eastAsia="Univers-PL" w:cs="Calibri"/>
          <w:bCs/>
          <w:szCs w:val="20"/>
          <w:lang w:eastAsia="ar-SA"/>
        </w:rPr>
        <w:t xml:space="preserve"> </w:t>
      </w:r>
      <w:r w:rsidR="002C75A2" w:rsidRPr="002C75A2">
        <w:rPr>
          <w:b/>
          <w:bCs/>
          <w:szCs w:val="20"/>
          <w:lang w:val="de-DE"/>
        </w:rPr>
        <w:t>„</w:t>
      </w:r>
      <w:bookmarkStart w:id="0" w:name="_Hlk97803148"/>
      <w:proofErr w:type="spellStart"/>
      <w:r w:rsidR="002C75A2" w:rsidRPr="002C75A2">
        <w:rPr>
          <w:b/>
          <w:bCs/>
          <w:szCs w:val="20"/>
          <w:lang w:val="de-DE"/>
        </w:rPr>
        <w:t>Zakup</w:t>
      </w:r>
      <w:proofErr w:type="spellEnd"/>
      <w:r w:rsidR="002C75A2" w:rsidRPr="002C75A2">
        <w:rPr>
          <w:b/>
          <w:bCs/>
          <w:szCs w:val="20"/>
          <w:lang w:val="de-DE"/>
        </w:rPr>
        <w:t xml:space="preserve"> </w:t>
      </w:r>
      <w:proofErr w:type="spellStart"/>
      <w:r w:rsidR="002C75A2" w:rsidRPr="002C75A2">
        <w:rPr>
          <w:b/>
          <w:bCs/>
          <w:szCs w:val="20"/>
          <w:lang w:val="de-DE"/>
        </w:rPr>
        <w:t>łodzi</w:t>
      </w:r>
      <w:proofErr w:type="spellEnd"/>
      <w:r w:rsidR="002C75A2" w:rsidRPr="002C75A2">
        <w:rPr>
          <w:b/>
          <w:bCs/>
          <w:szCs w:val="20"/>
          <w:lang w:val="de-DE"/>
        </w:rPr>
        <w:t xml:space="preserve"> z </w:t>
      </w:r>
      <w:proofErr w:type="spellStart"/>
      <w:r w:rsidR="002C75A2" w:rsidRPr="002C75A2">
        <w:rPr>
          <w:b/>
          <w:bCs/>
          <w:szCs w:val="20"/>
          <w:lang w:val="de-DE"/>
        </w:rPr>
        <w:t>silnikiem</w:t>
      </w:r>
      <w:proofErr w:type="spellEnd"/>
      <w:r w:rsidR="002C75A2" w:rsidRPr="002C75A2">
        <w:rPr>
          <w:b/>
          <w:bCs/>
          <w:szCs w:val="20"/>
          <w:lang w:val="de-DE"/>
        </w:rPr>
        <w:t xml:space="preserve"> do </w:t>
      </w:r>
      <w:proofErr w:type="spellStart"/>
      <w:r w:rsidR="002C75A2" w:rsidRPr="002C75A2">
        <w:rPr>
          <w:b/>
          <w:bCs/>
          <w:szCs w:val="20"/>
          <w:lang w:val="de-DE"/>
        </w:rPr>
        <w:t>prowadzenia</w:t>
      </w:r>
      <w:proofErr w:type="spellEnd"/>
      <w:r w:rsidR="002C75A2" w:rsidRPr="002C75A2">
        <w:rPr>
          <w:b/>
          <w:bCs/>
          <w:szCs w:val="20"/>
          <w:lang w:val="de-DE"/>
        </w:rPr>
        <w:t xml:space="preserve"> </w:t>
      </w:r>
      <w:proofErr w:type="spellStart"/>
      <w:r w:rsidR="002C75A2" w:rsidRPr="002C75A2">
        <w:rPr>
          <w:b/>
          <w:bCs/>
          <w:szCs w:val="20"/>
          <w:lang w:val="de-DE"/>
        </w:rPr>
        <w:t>działań</w:t>
      </w:r>
      <w:proofErr w:type="spellEnd"/>
      <w:r w:rsidR="002C75A2" w:rsidRPr="002C75A2">
        <w:rPr>
          <w:b/>
          <w:bCs/>
          <w:szCs w:val="20"/>
          <w:lang w:val="de-DE"/>
        </w:rPr>
        <w:t xml:space="preserve"> </w:t>
      </w:r>
      <w:proofErr w:type="spellStart"/>
      <w:r w:rsidR="002C75A2" w:rsidRPr="002C75A2">
        <w:rPr>
          <w:b/>
          <w:bCs/>
          <w:szCs w:val="20"/>
          <w:lang w:val="de-DE"/>
        </w:rPr>
        <w:t>prewencyjnych</w:t>
      </w:r>
      <w:proofErr w:type="spellEnd"/>
      <w:r w:rsidR="002C75A2" w:rsidRPr="002C75A2">
        <w:rPr>
          <w:b/>
          <w:bCs/>
          <w:szCs w:val="20"/>
          <w:lang w:val="de-DE"/>
        </w:rPr>
        <w:t xml:space="preserve"> i </w:t>
      </w:r>
      <w:proofErr w:type="spellStart"/>
      <w:r w:rsidR="002C75A2" w:rsidRPr="002C75A2">
        <w:rPr>
          <w:b/>
          <w:bCs/>
          <w:szCs w:val="20"/>
          <w:lang w:val="de-DE"/>
        </w:rPr>
        <w:t>pożar</w:t>
      </w:r>
      <w:r w:rsidR="007C696A">
        <w:rPr>
          <w:b/>
          <w:bCs/>
          <w:szCs w:val="20"/>
          <w:lang w:val="de-DE"/>
        </w:rPr>
        <w:t>nicz</w:t>
      </w:r>
      <w:r w:rsidR="002C75A2" w:rsidRPr="002C75A2">
        <w:rPr>
          <w:b/>
          <w:bCs/>
          <w:szCs w:val="20"/>
          <w:lang w:val="de-DE"/>
        </w:rPr>
        <w:t>ych</w:t>
      </w:r>
      <w:bookmarkEnd w:id="0"/>
      <w:proofErr w:type="spellEnd"/>
      <w:r w:rsidR="002C75A2" w:rsidRPr="002C75A2">
        <w:rPr>
          <w:b/>
          <w:bCs/>
          <w:szCs w:val="20"/>
          <w:lang w:val="de-DE"/>
        </w:rPr>
        <w:t>”</w:t>
      </w:r>
      <w:r w:rsidR="00B502FE" w:rsidRPr="00166665">
        <w:rPr>
          <w:rFonts w:eastAsia="Times New Roman" w:cs="Calibri"/>
          <w:szCs w:val="20"/>
          <w:lang w:eastAsia="ar-SA"/>
        </w:rPr>
        <w:t xml:space="preserve"> </w:t>
      </w:r>
      <w:r w:rsidRPr="00166665">
        <w:rPr>
          <w:rFonts w:eastAsia="Times New Roman" w:cs="Calibri"/>
          <w:szCs w:val="20"/>
          <w:lang w:eastAsia="ar-SA"/>
        </w:rPr>
        <w:t>prowadzonego przez Biebrzański Park Narodowy, oświadczam, że:</w:t>
      </w:r>
    </w:p>
    <w:p w14:paraId="77E615EB" w14:textId="50E3DE7E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0DB6702" w14:textId="6B89F54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26939D21" w14:textId="06F32C14" w:rsidR="00166665" w:rsidRPr="00166665" w:rsidRDefault="00166665" w:rsidP="00166665">
      <w:pPr>
        <w:spacing w:after="0" w:line="360" w:lineRule="auto"/>
        <w:ind w:left="709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3293F" w14:textId="77777777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49C998FD" w14:textId="7777777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018894D6" w14:textId="256E2E91" w:rsidR="000B368E" w:rsidRDefault="00166665" w:rsidP="00166665">
      <w:pPr>
        <w:suppressAutoHyphens/>
        <w:spacing w:after="0" w:line="360" w:lineRule="auto"/>
        <w:ind w:left="851"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Cs w:val="20"/>
          <w:lang w:eastAsia="ar-SA"/>
        </w:rPr>
        <w:t>……..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1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30C9AEA" w:rsidR="0051720E" w:rsidRPr="000B368E" w:rsidRDefault="0051720E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76BF" w14:textId="77777777" w:rsidR="00D260C9" w:rsidRDefault="00D260C9" w:rsidP="006C57B8">
      <w:pPr>
        <w:spacing w:after="0" w:line="240" w:lineRule="auto"/>
      </w:pPr>
      <w:r>
        <w:separator/>
      </w:r>
    </w:p>
  </w:endnote>
  <w:endnote w:type="continuationSeparator" w:id="0">
    <w:p w14:paraId="55F2F44D" w14:textId="77777777" w:rsidR="00D260C9" w:rsidRDefault="00D260C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2235" w14:textId="77777777" w:rsidR="00D260C9" w:rsidRDefault="00D260C9" w:rsidP="006C57B8">
      <w:pPr>
        <w:spacing w:after="0" w:line="240" w:lineRule="auto"/>
      </w:pPr>
      <w:r>
        <w:separator/>
      </w:r>
    </w:p>
  </w:footnote>
  <w:footnote w:type="continuationSeparator" w:id="0">
    <w:p w14:paraId="33151BB5" w14:textId="77777777" w:rsidR="00D260C9" w:rsidRDefault="00D260C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605"/>
    <w:multiLevelType w:val="hybridMultilevel"/>
    <w:tmpl w:val="679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449913">
    <w:abstractNumId w:val="6"/>
  </w:num>
  <w:num w:numId="2" w16cid:durableId="1846744337">
    <w:abstractNumId w:val="0"/>
  </w:num>
  <w:num w:numId="3" w16cid:durableId="63770832">
    <w:abstractNumId w:val="1"/>
  </w:num>
  <w:num w:numId="4" w16cid:durableId="1433746563">
    <w:abstractNumId w:val="3"/>
  </w:num>
  <w:num w:numId="5" w16cid:durableId="601453403">
    <w:abstractNumId w:val="4"/>
  </w:num>
  <w:num w:numId="6" w16cid:durableId="1801457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329373">
    <w:abstractNumId w:val="2"/>
  </w:num>
  <w:num w:numId="8" w16cid:durableId="1802186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20F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3064B"/>
    <w:rsid w:val="00151274"/>
    <w:rsid w:val="00153B03"/>
    <w:rsid w:val="00162C5A"/>
    <w:rsid w:val="00166665"/>
    <w:rsid w:val="00166748"/>
    <w:rsid w:val="001736A9"/>
    <w:rsid w:val="00187A7E"/>
    <w:rsid w:val="001910A6"/>
    <w:rsid w:val="001A0B2E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C4620"/>
    <w:rsid w:val="002C75A2"/>
    <w:rsid w:val="002C7617"/>
    <w:rsid w:val="002D259A"/>
    <w:rsid w:val="002E6E9F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724C4"/>
    <w:rsid w:val="00487A81"/>
    <w:rsid w:val="00490528"/>
    <w:rsid w:val="00495517"/>
    <w:rsid w:val="004C1C42"/>
    <w:rsid w:val="004C4A5B"/>
    <w:rsid w:val="004D4482"/>
    <w:rsid w:val="004D6E16"/>
    <w:rsid w:val="00513219"/>
    <w:rsid w:val="00513E5A"/>
    <w:rsid w:val="00516127"/>
    <w:rsid w:val="0051720E"/>
    <w:rsid w:val="00531E68"/>
    <w:rsid w:val="005435E7"/>
    <w:rsid w:val="00546F1F"/>
    <w:rsid w:val="00555813"/>
    <w:rsid w:val="005632B1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128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C696A"/>
    <w:rsid w:val="007D74E8"/>
    <w:rsid w:val="007E1F51"/>
    <w:rsid w:val="007E2E7C"/>
    <w:rsid w:val="007F4B7C"/>
    <w:rsid w:val="00814125"/>
    <w:rsid w:val="00822AD6"/>
    <w:rsid w:val="00823F90"/>
    <w:rsid w:val="00853318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8E7953"/>
    <w:rsid w:val="008E7CDB"/>
    <w:rsid w:val="00901C95"/>
    <w:rsid w:val="00910188"/>
    <w:rsid w:val="009407D2"/>
    <w:rsid w:val="009427F9"/>
    <w:rsid w:val="009447BA"/>
    <w:rsid w:val="00954DC5"/>
    <w:rsid w:val="009740D8"/>
    <w:rsid w:val="009904AA"/>
    <w:rsid w:val="00993FB4"/>
    <w:rsid w:val="009A5410"/>
    <w:rsid w:val="009B011A"/>
    <w:rsid w:val="009B402A"/>
    <w:rsid w:val="009C6121"/>
    <w:rsid w:val="009D7C7B"/>
    <w:rsid w:val="009E66BF"/>
    <w:rsid w:val="009F1F5D"/>
    <w:rsid w:val="00A165A7"/>
    <w:rsid w:val="00A32477"/>
    <w:rsid w:val="00A447F2"/>
    <w:rsid w:val="00A46176"/>
    <w:rsid w:val="00A57D16"/>
    <w:rsid w:val="00A83068"/>
    <w:rsid w:val="00A850FE"/>
    <w:rsid w:val="00A851A1"/>
    <w:rsid w:val="00A94ECC"/>
    <w:rsid w:val="00AB053C"/>
    <w:rsid w:val="00AC1B73"/>
    <w:rsid w:val="00AC4872"/>
    <w:rsid w:val="00AF025F"/>
    <w:rsid w:val="00B128A3"/>
    <w:rsid w:val="00B365B8"/>
    <w:rsid w:val="00B42889"/>
    <w:rsid w:val="00B502FE"/>
    <w:rsid w:val="00B77ECC"/>
    <w:rsid w:val="00B8414A"/>
    <w:rsid w:val="00BA2863"/>
    <w:rsid w:val="00BA463F"/>
    <w:rsid w:val="00BB4F2E"/>
    <w:rsid w:val="00BC1053"/>
    <w:rsid w:val="00BE2C6B"/>
    <w:rsid w:val="00BE3D50"/>
    <w:rsid w:val="00BE6A44"/>
    <w:rsid w:val="00BE7444"/>
    <w:rsid w:val="00C414B4"/>
    <w:rsid w:val="00C83D10"/>
    <w:rsid w:val="00C86D69"/>
    <w:rsid w:val="00C914D0"/>
    <w:rsid w:val="00CA39C9"/>
    <w:rsid w:val="00CA64C7"/>
    <w:rsid w:val="00CA67B7"/>
    <w:rsid w:val="00CB0DF2"/>
    <w:rsid w:val="00CB0F4F"/>
    <w:rsid w:val="00CB4117"/>
    <w:rsid w:val="00CB5E7B"/>
    <w:rsid w:val="00CC4E71"/>
    <w:rsid w:val="00CD0CD4"/>
    <w:rsid w:val="00CE0326"/>
    <w:rsid w:val="00CF1725"/>
    <w:rsid w:val="00D260C9"/>
    <w:rsid w:val="00D429C5"/>
    <w:rsid w:val="00D5239C"/>
    <w:rsid w:val="00D60746"/>
    <w:rsid w:val="00D70B0B"/>
    <w:rsid w:val="00D9733A"/>
    <w:rsid w:val="00DA7FD6"/>
    <w:rsid w:val="00DB3C9A"/>
    <w:rsid w:val="00DB729C"/>
    <w:rsid w:val="00E0349F"/>
    <w:rsid w:val="00E11DE1"/>
    <w:rsid w:val="00E13B22"/>
    <w:rsid w:val="00E14B44"/>
    <w:rsid w:val="00E3320C"/>
    <w:rsid w:val="00E544E0"/>
    <w:rsid w:val="00E558F3"/>
    <w:rsid w:val="00E56827"/>
    <w:rsid w:val="00E61D46"/>
    <w:rsid w:val="00E71AD6"/>
    <w:rsid w:val="00E94C4C"/>
    <w:rsid w:val="00EA7397"/>
    <w:rsid w:val="00EB66B5"/>
    <w:rsid w:val="00EE35AC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5EFA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Andrzej Rutkowski</cp:lastModifiedBy>
  <cp:revision>12</cp:revision>
  <cp:lastPrinted>2022-03-29T12:17:00Z</cp:lastPrinted>
  <dcterms:created xsi:type="dcterms:W3CDTF">2022-03-10T11:40:00Z</dcterms:created>
  <dcterms:modified xsi:type="dcterms:W3CDTF">2023-03-17T12:05:00Z</dcterms:modified>
</cp:coreProperties>
</file>