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82A" w14:textId="544B5642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Załącznik nr 6</w:t>
      </w:r>
      <w:r w:rsidR="00A3108B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59997260" w14:textId="01567D7E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932B50">
        <w:rPr>
          <w:rFonts w:eastAsia="Times New Roman" w:cs="Calibri"/>
          <w:szCs w:val="20"/>
          <w:lang w:eastAsia="ar-SA"/>
        </w:rPr>
        <w:t>ZP</w:t>
      </w:r>
      <w:r w:rsidR="00AF589D" w:rsidRPr="00932B50">
        <w:rPr>
          <w:rFonts w:eastAsia="Times New Roman" w:cs="Calibri"/>
          <w:szCs w:val="20"/>
          <w:lang w:eastAsia="ar-SA"/>
        </w:rPr>
        <w:t>.26</w:t>
      </w:r>
      <w:r w:rsidR="007654D2" w:rsidRPr="00932B50">
        <w:rPr>
          <w:rFonts w:eastAsia="Times New Roman" w:cs="Calibri"/>
          <w:szCs w:val="20"/>
          <w:lang w:eastAsia="ar-SA"/>
        </w:rPr>
        <w:t>.</w:t>
      </w:r>
      <w:r w:rsidR="00533213">
        <w:rPr>
          <w:rFonts w:eastAsia="Times New Roman" w:cs="Calibri"/>
          <w:szCs w:val="20"/>
          <w:lang w:eastAsia="ar-SA"/>
        </w:rPr>
        <w:t>19</w:t>
      </w:r>
      <w:r w:rsidR="007654D2" w:rsidRPr="00932B50">
        <w:rPr>
          <w:rFonts w:eastAsia="Times New Roman" w:cs="Calibri"/>
          <w:szCs w:val="20"/>
          <w:lang w:eastAsia="ar-SA"/>
        </w:rPr>
        <w:t>.</w:t>
      </w:r>
      <w:r w:rsidRPr="00932B50">
        <w:rPr>
          <w:rFonts w:eastAsia="Times New Roman" w:cs="Calibri"/>
          <w:szCs w:val="20"/>
          <w:lang w:eastAsia="ar-SA"/>
        </w:rPr>
        <w:t>20</w:t>
      </w:r>
      <w:bookmarkEnd w:id="0"/>
      <w:r w:rsidR="00B76DE5" w:rsidRPr="00932B50">
        <w:rPr>
          <w:rFonts w:eastAsia="Times New Roman" w:cs="Calibri"/>
          <w:szCs w:val="20"/>
          <w:lang w:eastAsia="ar-SA"/>
        </w:rPr>
        <w:t>2</w:t>
      </w:r>
      <w:r w:rsidR="00932B50" w:rsidRPr="00932B50">
        <w:rPr>
          <w:rFonts w:eastAsia="Times New Roman" w:cs="Calibri"/>
          <w:szCs w:val="20"/>
          <w:lang w:eastAsia="ar-SA"/>
        </w:rPr>
        <w:t>2</w:t>
      </w:r>
      <w:r w:rsidRPr="00932B50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2B727EDE" w14:textId="687C0716" w:rsid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7928D518" w14:textId="5A904634" w:rsidR="00B76DE5" w:rsidRPr="00993FB4" w:rsidRDefault="007654D2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……………………………………………….</w:t>
      </w:r>
    </w:p>
    <w:p w14:paraId="6279CC82" w14:textId="77777777" w:rsidR="00993FB4" w:rsidRPr="00993FB4" w:rsidRDefault="00993FB4" w:rsidP="00993FB4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993FB4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3777DF02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7494CF06" w14:textId="27DB5063" w:rsidR="00C91A67" w:rsidRPr="00310BD6" w:rsidRDefault="00993FB4" w:rsidP="00C91A67">
      <w:pPr>
        <w:spacing w:after="0"/>
        <w:jc w:val="both"/>
        <w:rPr>
          <w:szCs w:val="20"/>
        </w:rPr>
      </w:pPr>
      <w:r w:rsidRPr="00310BD6">
        <w:rPr>
          <w:rFonts w:eastAsia="Times New Roman"/>
          <w:szCs w:val="20"/>
          <w:lang w:eastAsia="ar-SA"/>
        </w:rPr>
        <w:t>dotyczące post</w:t>
      </w:r>
      <w:r w:rsidRPr="00310BD6">
        <w:rPr>
          <w:rFonts w:eastAsia="TimesNewRoman"/>
          <w:szCs w:val="20"/>
          <w:lang w:eastAsia="ar-SA"/>
        </w:rPr>
        <w:t>ę</w:t>
      </w:r>
      <w:r w:rsidRPr="00310BD6">
        <w:rPr>
          <w:rFonts w:eastAsia="Times New Roman"/>
          <w:szCs w:val="20"/>
          <w:lang w:eastAsia="ar-SA"/>
        </w:rPr>
        <w:t>powania o udzielenie zamówienia publicznego</w:t>
      </w:r>
      <w:r w:rsidR="002B7867" w:rsidRPr="00310BD6">
        <w:rPr>
          <w:rFonts w:eastAsia="Times New Roman"/>
          <w:szCs w:val="20"/>
          <w:lang w:eastAsia="ar-SA"/>
        </w:rPr>
        <w:t xml:space="preserve"> w trybie </w:t>
      </w:r>
      <w:r w:rsidR="004830C9" w:rsidRPr="00310BD6">
        <w:rPr>
          <w:rFonts w:eastAsia="Times New Roman"/>
          <w:szCs w:val="20"/>
          <w:lang w:eastAsia="ar-SA"/>
        </w:rPr>
        <w:t xml:space="preserve">podstawowym </w:t>
      </w:r>
      <w:r w:rsidR="004830C9" w:rsidRPr="00310BD6">
        <w:rPr>
          <w:rFonts w:eastAsia="Lato" w:cs="Lato"/>
          <w:szCs w:val="20"/>
        </w:rPr>
        <w:t xml:space="preserve">z możliwością negocjacji </w:t>
      </w:r>
      <w:r w:rsidRPr="00310BD6">
        <w:rPr>
          <w:rFonts w:eastAsia="Times New Roman"/>
          <w:szCs w:val="20"/>
          <w:lang w:eastAsia="ar-SA"/>
        </w:rPr>
        <w:t>na</w:t>
      </w:r>
      <w:r w:rsidR="00C91A67" w:rsidRPr="00310BD6">
        <w:rPr>
          <w:szCs w:val="20"/>
        </w:rPr>
        <w:t xml:space="preserve"> roboty budowlane pn</w:t>
      </w:r>
      <w:bookmarkStart w:id="1" w:name="_Hlk72910067"/>
      <w:r w:rsidR="000B13C6">
        <w:rPr>
          <w:szCs w:val="20"/>
        </w:rPr>
        <w:t>.</w:t>
      </w:r>
      <w:r w:rsidR="00C91A67" w:rsidRPr="00310BD6">
        <w:rPr>
          <w:szCs w:val="20"/>
        </w:rPr>
        <w:t xml:space="preserve"> </w:t>
      </w:r>
      <w:r w:rsidR="00C91A67" w:rsidRPr="00310BD6">
        <w:rPr>
          <w:b/>
          <w:bCs/>
          <w:szCs w:val="20"/>
        </w:rPr>
        <w:t>„</w:t>
      </w:r>
      <w:bookmarkStart w:id="2" w:name="_Hlk112142852"/>
      <w:r w:rsidR="00855AAA">
        <w:rPr>
          <w:b/>
          <w:bCs/>
        </w:rPr>
        <w:t>Rozbiórka budynków Biebrzańskiego Parku Narodowego</w:t>
      </w:r>
      <w:bookmarkEnd w:id="2"/>
      <w:r w:rsidR="00C91A67" w:rsidRPr="00310BD6">
        <w:rPr>
          <w:b/>
          <w:bCs/>
          <w:szCs w:val="20"/>
        </w:rPr>
        <w:t>”</w:t>
      </w:r>
    </w:p>
    <w:bookmarkEnd w:id="1"/>
    <w:p w14:paraId="01FB2EA4" w14:textId="59C1A8F1" w:rsidR="00993FB4" w:rsidRPr="00310BD6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10BD6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740E6D47" w:rsidR="00993FB4" w:rsidRPr="00310BD6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310BD6">
        <w:rPr>
          <w:rFonts w:eastAsia="Times New Roman"/>
          <w:szCs w:val="20"/>
          <w:lang w:eastAsia="ar-SA"/>
        </w:rPr>
        <w:t xml:space="preserve">    </w:t>
      </w:r>
      <w:r w:rsidRPr="00310BD6">
        <w:rPr>
          <w:rFonts w:eastAsia="Times New Roman"/>
          <w:szCs w:val="20"/>
          <w:lang w:eastAsia="ar-SA"/>
        </w:rPr>
        <w:tab/>
        <w:t>Oświadczam/y, że osoby wskazane w Wykazie osób posiadają uprawnienia zawodowe, wykształcenie i kwalifikacje, zgodne z wymogami wynikającymi z</w:t>
      </w:r>
      <w:r w:rsidR="00836668" w:rsidRPr="00310BD6">
        <w:rPr>
          <w:rFonts w:eastAsia="Times New Roman"/>
          <w:szCs w:val="20"/>
          <w:lang w:eastAsia="ar-SA"/>
        </w:rPr>
        <w:t xml:space="preserve"> SWZ</w:t>
      </w:r>
      <w:r w:rsidR="00D60653" w:rsidRPr="00310BD6">
        <w:rPr>
          <w:rFonts w:eastAsia="Times New Roman"/>
          <w:szCs w:val="20"/>
          <w:lang w:eastAsia="ar-SA"/>
        </w:rPr>
        <w:t>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EEFB688" w14:textId="4EA5E57C" w:rsidR="00836668" w:rsidRPr="00382288" w:rsidRDefault="00836668" w:rsidP="00836668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0D3A568D" w14:textId="053DA541" w:rsidR="00836668" w:rsidRPr="00382288" w:rsidRDefault="00836668" w:rsidP="00836668">
      <w:pPr>
        <w:spacing w:line="360" w:lineRule="auto"/>
        <w:jc w:val="both"/>
      </w:pPr>
      <w:r>
        <w:rPr>
          <w:i/>
        </w:rPr>
        <w:t>Oświadczenie</w:t>
      </w:r>
      <w:r w:rsidRPr="00382288">
        <w:rPr>
          <w:i/>
        </w:rPr>
        <w:t xml:space="preserve">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599939F3" w14:textId="4471A241" w:rsidR="00D70B0B" w:rsidRDefault="00D70B0B" w:rsidP="00993FB4"/>
    <w:sectPr w:rsidR="00D70B0B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2FDA" w14:textId="77777777" w:rsidR="00C604E9" w:rsidRDefault="00C604E9" w:rsidP="006C57B8">
      <w:pPr>
        <w:spacing w:after="0" w:line="240" w:lineRule="auto"/>
      </w:pPr>
      <w:r>
        <w:separator/>
      </w:r>
    </w:p>
  </w:endnote>
  <w:endnote w:type="continuationSeparator" w:id="0">
    <w:p w14:paraId="2CFC65FD" w14:textId="77777777" w:rsidR="00C604E9" w:rsidRDefault="00C604E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6E5B62E0" w:rsidR="003F33D0" w:rsidRPr="00495517" w:rsidRDefault="00836668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9BEF9ED" wp14:editId="6E86BE8E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E0D3" w14:textId="77777777" w:rsidR="00C604E9" w:rsidRDefault="00C604E9" w:rsidP="006C57B8">
      <w:pPr>
        <w:spacing w:after="0" w:line="240" w:lineRule="auto"/>
      </w:pPr>
      <w:r>
        <w:separator/>
      </w:r>
    </w:p>
  </w:footnote>
  <w:footnote w:type="continuationSeparator" w:id="0">
    <w:p w14:paraId="31E06697" w14:textId="77777777" w:rsidR="00C604E9" w:rsidRDefault="00C604E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533213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649676">
    <w:abstractNumId w:val="1"/>
  </w:num>
  <w:num w:numId="2" w16cid:durableId="149476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27FF"/>
    <w:rsid w:val="000441D8"/>
    <w:rsid w:val="00057EFE"/>
    <w:rsid w:val="00061C2B"/>
    <w:rsid w:val="00064512"/>
    <w:rsid w:val="000679F6"/>
    <w:rsid w:val="000B13C6"/>
    <w:rsid w:val="000B3D5D"/>
    <w:rsid w:val="000C215C"/>
    <w:rsid w:val="000C3E9A"/>
    <w:rsid w:val="000C5729"/>
    <w:rsid w:val="000D51AF"/>
    <w:rsid w:val="000D531D"/>
    <w:rsid w:val="00111B98"/>
    <w:rsid w:val="00116698"/>
    <w:rsid w:val="00151274"/>
    <w:rsid w:val="0015178A"/>
    <w:rsid w:val="00153B03"/>
    <w:rsid w:val="00162C5A"/>
    <w:rsid w:val="00180112"/>
    <w:rsid w:val="00191544"/>
    <w:rsid w:val="001A0B2E"/>
    <w:rsid w:val="001B0573"/>
    <w:rsid w:val="001D565F"/>
    <w:rsid w:val="001F7A3C"/>
    <w:rsid w:val="00201CD5"/>
    <w:rsid w:val="002330C7"/>
    <w:rsid w:val="00244A1D"/>
    <w:rsid w:val="00246082"/>
    <w:rsid w:val="00275747"/>
    <w:rsid w:val="002B7867"/>
    <w:rsid w:val="002C4620"/>
    <w:rsid w:val="00304152"/>
    <w:rsid w:val="00306CE0"/>
    <w:rsid w:val="00307A50"/>
    <w:rsid w:val="00310BD6"/>
    <w:rsid w:val="00323C2D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25CEE"/>
    <w:rsid w:val="00444BB7"/>
    <w:rsid w:val="0045119B"/>
    <w:rsid w:val="00457B99"/>
    <w:rsid w:val="004830C9"/>
    <w:rsid w:val="00490528"/>
    <w:rsid w:val="00495517"/>
    <w:rsid w:val="004C1FC3"/>
    <w:rsid w:val="004D4482"/>
    <w:rsid w:val="004D6E16"/>
    <w:rsid w:val="00513E5A"/>
    <w:rsid w:val="0053066E"/>
    <w:rsid w:val="00533213"/>
    <w:rsid w:val="005435E7"/>
    <w:rsid w:val="00546F1F"/>
    <w:rsid w:val="00567604"/>
    <w:rsid w:val="005762C4"/>
    <w:rsid w:val="00577725"/>
    <w:rsid w:val="00581239"/>
    <w:rsid w:val="005A3ACC"/>
    <w:rsid w:val="005C0A03"/>
    <w:rsid w:val="005E3840"/>
    <w:rsid w:val="005F5F6D"/>
    <w:rsid w:val="005F663A"/>
    <w:rsid w:val="005F7A56"/>
    <w:rsid w:val="00613D6A"/>
    <w:rsid w:val="00642551"/>
    <w:rsid w:val="006434B6"/>
    <w:rsid w:val="00645D07"/>
    <w:rsid w:val="0064691A"/>
    <w:rsid w:val="0066199E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654D2"/>
    <w:rsid w:val="0079063F"/>
    <w:rsid w:val="00791F99"/>
    <w:rsid w:val="007A4CAA"/>
    <w:rsid w:val="007A58E7"/>
    <w:rsid w:val="007C5E69"/>
    <w:rsid w:val="007F4B7C"/>
    <w:rsid w:val="00814125"/>
    <w:rsid w:val="00822AD6"/>
    <w:rsid w:val="00836668"/>
    <w:rsid w:val="00855AAA"/>
    <w:rsid w:val="00862588"/>
    <w:rsid w:val="008671A4"/>
    <w:rsid w:val="00870483"/>
    <w:rsid w:val="00871241"/>
    <w:rsid w:val="008759D3"/>
    <w:rsid w:val="008903EE"/>
    <w:rsid w:val="008B1938"/>
    <w:rsid w:val="008B66B3"/>
    <w:rsid w:val="008D449D"/>
    <w:rsid w:val="008F2ACB"/>
    <w:rsid w:val="00901C95"/>
    <w:rsid w:val="00932B50"/>
    <w:rsid w:val="009407D2"/>
    <w:rsid w:val="009447BA"/>
    <w:rsid w:val="00954DC5"/>
    <w:rsid w:val="00971FF1"/>
    <w:rsid w:val="009740D8"/>
    <w:rsid w:val="009904AA"/>
    <w:rsid w:val="00993FB4"/>
    <w:rsid w:val="00996BA1"/>
    <w:rsid w:val="009A5CD8"/>
    <w:rsid w:val="009B402A"/>
    <w:rsid w:val="00A165A7"/>
    <w:rsid w:val="00A3108B"/>
    <w:rsid w:val="00A447F2"/>
    <w:rsid w:val="00A46176"/>
    <w:rsid w:val="00A851A1"/>
    <w:rsid w:val="00AA1CB2"/>
    <w:rsid w:val="00AF589D"/>
    <w:rsid w:val="00B128A3"/>
    <w:rsid w:val="00B14815"/>
    <w:rsid w:val="00B42889"/>
    <w:rsid w:val="00B76DE5"/>
    <w:rsid w:val="00B77ECC"/>
    <w:rsid w:val="00B8414A"/>
    <w:rsid w:val="00B86A5D"/>
    <w:rsid w:val="00BA0F67"/>
    <w:rsid w:val="00BA463F"/>
    <w:rsid w:val="00BC3BFB"/>
    <w:rsid w:val="00BD1D17"/>
    <w:rsid w:val="00BE2C6B"/>
    <w:rsid w:val="00BE3D50"/>
    <w:rsid w:val="00BE7444"/>
    <w:rsid w:val="00C604E9"/>
    <w:rsid w:val="00C91A67"/>
    <w:rsid w:val="00CA64C7"/>
    <w:rsid w:val="00CA67B7"/>
    <w:rsid w:val="00CB0DF2"/>
    <w:rsid w:val="00CC4E71"/>
    <w:rsid w:val="00D12141"/>
    <w:rsid w:val="00D15BEF"/>
    <w:rsid w:val="00D171D7"/>
    <w:rsid w:val="00D4302A"/>
    <w:rsid w:val="00D51974"/>
    <w:rsid w:val="00D60653"/>
    <w:rsid w:val="00D70B0B"/>
    <w:rsid w:val="00D9733A"/>
    <w:rsid w:val="00DB3C9A"/>
    <w:rsid w:val="00DB729C"/>
    <w:rsid w:val="00E0106B"/>
    <w:rsid w:val="00E14B44"/>
    <w:rsid w:val="00E3320C"/>
    <w:rsid w:val="00E36CD6"/>
    <w:rsid w:val="00E56827"/>
    <w:rsid w:val="00E61D46"/>
    <w:rsid w:val="00E90402"/>
    <w:rsid w:val="00EA7397"/>
    <w:rsid w:val="00EE39BD"/>
    <w:rsid w:val="00EF14F1"/>
    <w:rsid w:val="00EF6F10"/>
    <w:rsid w:val="00F077BF"/>
    <w:rsid w:val="00F155A2"/>
    <w:rsid w:val="00F30A34"/>
    <w:rsid w:val="00F33114"/>
    <w:rsid w:val="00F56B5E"/>
    <w:rsid w:val="00F56C9E"/>
    <w:rsid w:val="00F70C77"/>
    <w:rsid w:val="00F73AAA"/>
    <w:rsid w:val="00F76175"/>
    <w:rsid w:val="00F90143"/>
    <w:rsid w:val="00FA3A9D"/>
    <w:rsid w:val="00FA4158"/>
    <w:rsid w:val="00FB6837"/>
    <w:rsid w:val="00FC0B1D"/>
    <w:rsid w:val="00FE48A2"/>
    <w:rsid w:val="00FF37D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836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43</cp:revision>
  <cp:lastPrinted>2022-12-21T13:55:00Z</cp:lastPrinted>
  <dcterms:created xsi:type="dcterms:W3CDTF">2019-09-19T07:54:00Z</dcterms:created>
  <dcterms:modified xsi:type="dcterms:W3CDTF">2022-12-21T13:55:00Z</dcterms:modified>
</cp:coreProperties>
</file>