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314773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>Załącznik nr 2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23E6135B" w14:textId="2CCC689B" w:rsidR="003C63BD" w:rsidRPr="004314A9" w:rsidRDefault="003C63BD" w:rsidP="003C63BD">
      <w:pPr>
        <w:suppressAutoHyphens/>
        <w:autoSpaceDE w:val="0"/>
        <w:spacing w:after="0" w:line="360" w:lineRule="auto"/>
        <w:jc w:val="both"/>
        <w:rPr>
          <w:rFonts w:eastAsia="Times New Roman" w:cs="Arial-BoldMT"/>
          <w:b/>
          <w:bCs/>
          <w:szCs w:val="20"/>
          <w:lang w:eastAsia="ar-SA"/>
        </w:rPr>
      </w:pPr>
      <w:r w:rsidRPr="004314A9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r w:rsidRPr="004314A9">
        <w:rPr>
          <w:rFonts w:eastAsia="Times New Roman" w:cs="Calibri"/>
          <w:szCs w:val="20"/>
          <w:lang w:eastAsia="ar-SA"/>
        </w:rPr>
        <w:t>ZP</w:t>
      </w:r>
      <w:r w:rsidR="00735716" w:rsidRPr="004314A9">
        <w:rPr>
          <w:rFonts w:eastAsia="Times New Roman" w:cs="Calibri"/>
          <w:szCs w:val="20"/>
          <w:lang w:eastAsia="ar-SA"/>
        </w:rPr>
        <w:t>.26</w:t>
      </w:r>
      <w:r w:rsidR="00C07C5F" w:rsidRPr="004314A9">
        <w:rPr>
          <w:rFonts w:eastAsia="Times New Roman" w:cs="Calibri"/>
          <w:szCs w:val="20"/>
          <w:lang w:eastAsia="ar-SA"/>
        </w:rPr>
        <w:t>.</w:t>
      </w:r>
      <w:r w:rsidR="00E70958">
        <w:rPr>
          <w:rFonts w:eastAsia="Times New Roman" w:cs="Calibri"/>
          <w:szCs w:val="20"/>
          <w:lang w:eastAsia="ar-SA"/>
        </w:rPr>
        <w:t>1</w:t>
      </w:r>
      <w:r w:rsidR="00C76987">
        <w:rPr>
          <w:rFonts w:eastAsia="Times New Roman" w:cs="Calibri"/>
          <w:szCs w:val="20"/>
          <w:lang w:eastAsia="ar-SA"/>
        </w:rPr>
        <w:t>9</w:t>
      </w:r>
      <w:r w:rsidR="00C07C5F" w:rsidRPr="004314A9">
        <w:rPr>
          <w:rFonts w:eastAsia="Times New Roman" w:cs="Calibri"/>
          <w:szCs w:val="20"/>
          <w:lang w:eastAsia="ar-SA"/>
        </w:rPr>
        <w:t>.</w:t>
      </w:r>
      <w:r w:rsidRPr="004314A9">
        <w:rPr>
          <w:rFonts w:eastAsia="Times New Roman" w:cs="Calibri"/>
          <w:szCs w:val="20"/>
          <w:lang w:eastAsia="ar-SA"/>
        </w:rPr>
        <w:t>20</w:t>
      </w:r>
      <w:r w:rsidR="00F069A9" w:rsidRPr="004314A9">
        <w:rPr>
          <w:rFonts w:eastAsia="Times New Roman" w:cs="Calibri"/>
          <w:szCs w:val="20"/>
          <w:lang w:eastAsia="ar-SA"/>
        </w:rPr>
        <w:t>2</w:t>
      </w:r>
      <w:r w:rsidR="004314A9" w:rsidRPr="004314A9">
        <w:rPr>
          <w:rFonts w:eastAsia="Times New Roman" w:cs="Calibri"/>
          <w:szCs w:val="20"/>
          <w:lang w:eastAsia="ar-SA"/>
        </w:rPr>
        <w:t>2</w:t>
      </w:r>
      <w:r w:rsidRPr="004314A9">
        <w:rPr>
          <w:rFonts w:eastAsia="Times New Roman" w:cs="Calibri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</w:p>
    <w:p w14:paraId="4C814F38" w14:textId="77777777" w:rsidR="00244A1D" w:rsidRPr="00244A1D" w:rsidRDefault="00244A1D" w:rsidP="00244A1D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17C8E3EC" w14:textId="77777777" w:rsidR="00244A1D" w:rsidRPr="00244A1D" w:rsidRDefault="00244A1D" w:rsidP="00244A1D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44A1D">
        <w:rPr>
          <w:rFonts w:eastAsia="Times New Roman" w:cs="Calibri"/>
          <w:b/>
          <w:szCs w:val="20"/>
          <w:lang w:eastAsia="zh-CN"/>
        </w:rPr>
        <w:t>Zamawiający:</w:t>
      </w:r>
    </w:p>
    <w:p w14:paraId="10DCA0A4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7B0B672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Osowiec Twierdza 8</w:t>
      </w:r>
    </w:p>
    <w:p w14:paraId="7F8035A0" w14:textId="77777777" w:rsidR="00244A1D" w:rsidRPr="00244A1D" w:rsidRDefault="00244A1D" w:rsidP="00244A1D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44A1D">
        <w:rPr>
          <w:rFonts w:eastAsia="Times New Roman" w:cs="Calibri"/>
          <w:bCs/>
          <w:szCs w:val="20"/>
          <w:lang w:eastAsia="ar-SA"/>
        </w:rPr>
        <w:t>19-110 Goniądz</w:t>
      </w:r>
      <w:r w:rsidRPr="00244A1D">
        <w:rPr>
          <w:rFonts w:eastAsia="Times New Roman" w:cs="Calibri"/>
          <w:b/>
          <w:szCs w:val="20"/>
          <w:lang w:eastAsia="ar-SA"/>
        </w:rPr>
        <w:tab/>
      </w:r>
      <w:r w:rsidRPr="00244A1D">
        <w:rPr>
          <w:rFonts w:eastAsia="Times New Roman" w:cs="Calibri"/>
          <w:b/>
          <w:szCs w:val="20"/>
          <w:lang w:eastAsia="ar-SA"/>
        </w:rPr>
        <w:tab/>
      </w:r>
    </w:p>
    <w:p w14:paraId="749636D4" w14:textId="77777777" w:rsidR="00244A1D" w:rsidRPr="00244A1D" w:rsidRDefault="00244A1D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44A1D">
        <w:rPr>
          <w:rFonts w:eastAsia="Times New Roman" w:cs="Calibri"/>
          <w:b/>
          <w:szCs w:val="20"/>
          <w:lang w:eastAsia="ar-SA"/>
        </w:rPr>
        <w:t>Wykonawca:</w:t>
      </w:r>
    </w:p>
    <w:p w14:paraId="7AC07018" w14:textId="3FB17A69" w:rsidR="00F069A9" w:rsidRPr="00244A1D" w:rsidRDefault="00463C37" w:rsidP="00244A1D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……………………………………………………………..</w:t>
      </w:r>
    </w:p>
    <w:p w14:paraId="58C43455" w14:textId="77777777" w:rsidR="00244A1D" w:rsidRPr="00244A1D" w:rsidRDefault="00244A1D" w:rsidP="00244A1D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244A1D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1939CA3B" w14:textId="77777777" w:rsidR="00244A1D" w:rsidRPr="00244A1D" w:rsidRDefault="00244A1D" w:rsidP="00244A1D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59100B08" w14:textId="77777777" w:rsidR="00244A1D" w:rsidRPr="00244A1D" w:rsidRDefault="00244A1D" w:rsidP="00244A1D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4"/>
          <w:lang w:eastAsia="ar-SA"/>
        </w:rPr>
      </w:pPr>
    </w:p>
    <w:p w14:paraId="57840454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44A1D">
        <w:rPr>
          <w:rFonts w:eastAsia="Times New Roman" w:cs="Calibri"/>
          <w:b/>
          <w:sz w:val="24"/>
          <w:szCs w:val="20"/>
          <w:lang w:eastAsia="ar-SA"/>
        </w:rPr>
        <w:t xml:space="preserve">WYKAZ CZĘŚCI </w:t>
      </w:r>
      <w:r w:rsidRPr="00B058CF">
        <w:rPr>
          <w:rFonts w:eastAsia="Times New Roman" w:cs="Calibri"/>
          <w:b/>
          <w:sz w:val="24"/>
          <w:szCs w:val="20"/>
          <w:lang w:eastAsia="ar-SA"/>
        </w:rPr>
        <w:t>ZAMÓWIENIA, KTÓRE ZOSTANĄ POWIERZONE PODWYKONAWCOM</w:t>
      </w:r>
    </w:p>
    <w:p w14:paraId="7EA6DCDC" w14:textId="77777777" w:rsidR="00244A1D" w:rsidRPr="00B058CF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240F3685" w14:textId="0A5C21FC" w:rsidR="00463C37" w:rsidRPr="00463C37" w:rsidRDefault="00244A1D" w:rsidP="00463C37">
      <w:pPr>
        <w:suppressAutoHyphens/>
        <w:spacing w:after="0" w:line="276" w:lineRule="auto"/>
        <w:jc w:val="both"/>
        <w:rPr>
          <w:rFonts w:eastAsia="Times New Roman" w:cs="Calibri"/>
          <w:b/>
          <w:bCs/>
          <w:i/>
          <w:szCs w:val="20"/>
          <w:lang w:eastAsia="ar-SA"/>
        </w:rPr>
      </w:pPr>
      <w:r w:rsidRPr="00B058CF">
        <w:rPr>
          <w:rFonts w:eastAsia="Times New Roman" w:cs="Calibri"/>
          <w:bCs/>
          <w:szCs w:val="20"/>
          <w:lang w:eastAsia="ar-SA"/>
        </w:rPr>
        <w:t>Zamówienie na:</w:t>
      </w:r>
      <w:r w:rsidRPr="00B058CF">
        <w:rPr>
          <w:rFonts w:eastAsia="Times New Roman" w:cs="Calibri"/>
          <w:b/>
          <w:bCs/>
          <w:i/>
          <w:szCs w:val="20"/>
          <w:lang w:eastAsia="ar-SA"/>
        </w:rPr>
        <w:t xml:space="preserve"> </w:t>
      </w:r>
      <w:r w:rsidR="00463C37" w:rsidRPr="00886C8C">
        <w:t>na roboty budowlane pn</w:t>
      </w:r>
      <w:bookmarkStart w:id="0" w:name="_Hlk72910067"/>
      <w:r w:rsidR="00E70958">
        <w:t>.</w:t>
      </w:r>
      <w:r w:rsidR="00463C37">
        <w:rPr>
          <w:rFonts w:eastAsia="Times New Roman" w:cs="Calibri"/>
          <w:b/>
          <w:bCs/>
          <w:i/>
          <w:szCs w:val="20"/>
          <w:lang w:eastAsia="ar-SA"/>
        </w:rPr>
        <w:t xml:space="preserve"> </w:t>
      </w:r>
      <w:r w:rsidR="00463C37" w:rsidRPr="00B35D6E">
        <w:rPr>
          <w:b/>
          <w:bCs/>
          <w:szCs w:val="20"/>
        </w:rPr>
        <w:t>„</w:t>
      </w:r>
      <w:bookmarkStart w:id="1" w:name="_Hlk112142852"/>
      <w:r w:rsidR="00B35D6E" w:rsidRPr="00B35D6E">
        <w:rPr>
          <w:b/>
          <w:bCs/>
          <w:szCs w:val="20"/>
        </w:rPr>
        <w:t>Rozbiórka budynków Biebrzańskiego Parku Narodowego</w:t>
      </w:r>
      <w:bookmarkEnd w:id="1"/>
      <w:r w:rsidR="00463C37" w:rsidRPr="00B35D6E">
        <w:rPr>
          <w:b/>
          <w:bCs/>
          <w:szCs w:val="20"/>
        </w:rPr>
        <w:t>”</w:t>
      </w:r>
    </w:p>
    <w:bookmarkEnd w:id="0"/>
    <w:p w14:paraId="630E34D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2693"/>
        <w:gridCol w:w="2008"/>
        <w:gridCol w:w="2008"/>
      </w:tblGrid>
      <w:tr w:rsidR="00244A1D" w:rsidRPr="00244A1D" w14:paraId="4CB7BABA" w14:textId="77777777" w:rsidTr="00BB7E78">
        <w:trPr>
          <w:trHeight w:val="898"/>
        </w:trPr>
        <w:tc>
          <w:tcPr>
            <w:tcW w:w="2435" w:type="dxa"/>
            <w:shd w:val="clear" w:color="auto" w:fill="E5E5E5"/>
            <w:vAlign w:val="center"/>
          </w:tcPr>
          <w:p w14:paraId="330E0CE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części zamówienia</w:t>
            </w:r>
          </w:p>
        </w:tc>
        <w:tc>
          <w:tcPr>
            <w:tcW w:w="2693" w:type="dxa"/>
            <w:shd w:val="clear" w:color="auto" w:fill="E5E5E5"/>
            <w:vAlign w:val="center"/>
          </w:tcPr>
          <w:p w14:paraId="3D10AF03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Opis powierzonej</w:t>
            </w:r>
          </w:p>
          <w:p w14:paraId="4416E46D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części zamówienia (ewentualnie ilość)</w:t>
            </w:r>
          </w:p>
        </w:tc>
        <w:tc>
          <w:tcPr>
            <w:tcW w:w="2008" w:type="dxa"/>
            <w:shd w:val="clear" w:color="auto" w:fill="E5E5E5"/>
            <w:vAlign w:val="center"/>
          </w:tcPr>
          <w:p w14:paraId="3D45F760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Wartość części zamówienia</w:t>
            </w:r>
          </w:p>
          <w:p w14:paraId="402FE62E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brutto [zł]</w:t>
            </w:r>
          </w:p>
        </w:tc>
        <w:tc>
          <w:tcPr>
            <w:tcW w:w="2008" w:type="dxa"/>
            <w:shd w:val="clear" w:color="auto" w:fill="E5E5E5"/>
          </w:tcPr>
          <w:p w14:paraId="089E576B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  <w:p w14:paraId="3D8C5C25" w14:textId="77777777" w:rsidR="00244A1D" w:rsidRPr="00244A1D" w:rsidRDefault="00244A1D" w:rsidP="00244A1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  <w:r w:rsidRPr="00244A1D">
              <w:rPr>
                <w:rFonts w:eastAsia="Times New Roman" w:cs="Calibri"/>
                <w:b/>
                <w:szCs w:val="20"/>
                <w:lang w:eastAsia="ar-SA"/>
              </w:rPr>
              <w:t>Nazwa podwykonawcy</w:t>
            </w:r>
          </w:p>
        </w:tc>
      </w:tr>
      <w:tr w:rsidR="00244A1D" w:rsidRPr="00244A1D" w14:paraId="47ECE9F9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3F834FC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B978551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6EE244F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797CE86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0A7D2FB4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66D8C99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25BAF21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0FE6FBDC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2B58D8AD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  <w:tr w:rsidR="00244A1D" w:rsidRPr="00244A1D" w14:paraId="375A628C" w14:textId="77777777" w:rsidTr="00BB7E78">
        <w:trPr>
          <w:trHeight w:val="567"/>
        </w:trPr>
        <w:tc>
          <w:tcPr>
            <w:tcW w:w="2435" w:type="dxa"/>
            <w:shd w:val="clear" w:color="auto" w:fill="auto"/>
          </w:tcPr>
          <w:p w14:paraId="7F9BD179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14:paraId="17BFFAEE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  <w:shd w:val="clear" w:color="auto" w:fill="auto"/>
          </w:tcPr>
          <w:p w14:paraId="3B0A4C8F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  <w:tc>
          <w:tcPr>
            <w:tcW w:w="2008" w:type="dxa"/>
          </w:tcPr>
          <w:p w14:paraId="1527EA76" w14:textId="77777777" w:rsidR="00244A1D" w:rsidRPr="00244A1D" w:rsidRDefault="00244A1D" w:rsidP="00244A1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Cs w:val="20"/>
                <w:lang w:eastAsia="ar-SA"/>
              </w:rPr>
            </w:pPr>
          </w:p>
        </w:tc>
      </w:tr>
    </w:tbl>
    <w:p w14:paraId="218358BF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F06097" w14:textId="77777777" w:rsidR="00244A1D" w:rsidRPr="00244A1D" w:rsidRDefault="00244A1D" w:rsidP="00244A1D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207206C" w14:textId="77777777" w:rsidR="00C07C5F" w:rsidRDefault="00C07C5F" w:rsidP="004E7B13">
      <w:pPr>
        <w:spacing w:line="360" w:lineRule="auto"/>
        <w:jc w:val="both"/>
        <w:rPr>
          <w:b/>
          <w:i/>
          <w:iCs/>
        </w:rPr>
      </w:pPr>
      <w:bookmarkStart w:id="2" w:name="_Hlk72911181"/>
    </w:p>
    <w:p w14:paraId="2A671AE6" w14:textId="77777777" w:rsidR="00C07C5F" w:rsidRDefault="00C07C5F" w:rsidP="004E7B13">
      <w:pPr>
        <w:spacing w:line="360" w:lineRule="auto"/>
        <w:jc w:val="both"/>
        <w:rPr>
          <w:b/>
          <w:i/>
          <w:iCs/>
        </w:rPr>
      </w:pPr>
    </w:p>
    <w:p w14:paraId="50526D0B" w14:textId="77777777" w:rsidR="00C07C5F" w:rsidRDefault="00C07C5F" w:rsidP="004E7B13">
      <w:pPr>
        <w:spacing w:line="360" w:lineRule="auto"/>
        <w:jc w:val="both"/>
        <w:rPr>
          <w:b/>
          <w:i/>
          <w:iCs/>
        </w:rPr>
      </w:pPr>
    </w:p>
    <w:p w14:paraId="32264234" w14:textId="507FC26B" w:rsidR="004E7B13" w:rsidRPr="00382288" w:rsidRDefault="004E7B13" w:rsidP="004E7B13">
      <w:pPr>
        <w:spacing w:line="36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3CF45122" w14:textId="42C72E07" w:rsidR="00244A1D" w:rsidRPr="004E7B13" w:rsidRDefault="004E7B13" w:rsidP="004E7B13">
      <w:pPr>
        <w:spacing w:line="360" w:lineRule="auto"/>
        <w:jc w:val="both"/>
      </w:pPr>
      <w:r w:rsidRPr="00382288">
        <w:rPr>
          <w:i/>
        </w:rPr>
        <w:t xml:space="preserve">Wykaz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  <w:bookmarkEnd w:id="2"/>
    </w:p>
    <w:p w14:paraId="4470949F" w14:textId="77777777" w:rsidR="00DB497E" w:rsidRPr="00DB497E" w:rsidRDefault="00DB497E" w:rsidP="00DB497E"/>
    <w:sectPr w:rsidR="00DB497E" w:rsidRPr="00DB497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ACAE" w14:textId="77777777" w:rsidR="00EA00E2" w:rsidRDefault="00EA00E2" w:rsidP="006C57B8">
      <w:pPr>
        <w:spacing w:after="0" w:line="240" w:lineRule="auto"/>
      </w:pPr>
      <w:r>
        <w:separator/>
      </w:r>
    </w:p>
  </w:endnote>
  <w:endnote w:type="continuationSeparator" w:id="0">
    <w:p w14:paraId="208B5413" w14:textId="77777777" w:rsidR="00EA00E2" w:rsidRDefault="00EA00E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463C3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463C37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2D2D5FA1" w:rsidR="003F33D0" w:rsidRPr="00495517" w:rsidRDefault="00EE527A" w:rsidP="00162C5A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40BA661A" wp14:editId="49EBB94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4D46" w14:textId="77777777" w:rsidR="00EA00E2" w:rsidRDefault="00EA00E2" w:rsidP="006C57B8">
      <w:pPr>
        <w:spacing w:after="0" w:line="240" w:lineRule="auto"/>
      </w:pPr>
      <w:r>
        <w:separator/>
      </w:r>
    </w:p>
  </w:footnote>
  <w:footnote w:type="continuationSeparator" w:id="0">
    <w:p w14:paraId="6E84C5AD" w14:textId="77777777" w:rsidR="00EA00E2" w:rsidRDefault="00EA00E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C76987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53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540"/>
    <w:rsid w:val="00030B8B"/>
    <w:rsid w:val="000441D8"/>
    <w:rsid w:val="00057EFE"/>
    <w:rsid w:val="00061C2B"/>
    <w:rsid w:val="00064512"/>
    <w:rsid w:val="000B3D5D"/>
    <w:rsid w:val="000C215C"/>
    <w:rsid w:val="000D51AF"/>
    <w:rsid w:val="001260C5"/>
    <w:rsid w:val="00151274"/>
    <w:rsid w:val="00152985"/>
    <w:rsid w:val="00153B03"/>
    <w:rsid w:val="00155017"/>
    <w:rsid w:val="00162C5A"/>
    <w:rsid w:val="001A0B2E"/>
    <w:rsid w:val="001F7A3C"/>
    <w:rsid w:val="00201CD5"/>
    <w:rsid w:val="002026A8"/>
    <w:rsid w:val="00244A1D"/>
    <w:rsid w:val="00273853"/>
    <w:rsid w:val="00275747"/>
    <w:rsid w:val="00281851"/>
    <w:rsid w:val="002C4620"/>
    <w:rsid w:val="00304152"/>
    <w:rsid w:val="00306CE0"/>
    <w:rsid w:val="00307A50"/>
    <w:rsid w:val="00320DD5"/>
    <w:rsid w:val="00385C1F"/>
    <w:rsid w:val="00392FB5"/>
    <w:rsid w:val="003963F8"/>
    <w:rsid w:val="0039679A"/>
    <w:rsid w:val="003C63BD"/>
    <w:rsid w:val="003C7688"/>
    <w:rsid w:val="003D07EA"/>
    <w:rsid w:val="003F2E96"/>
    <w:rsid w:val="003F33D0"/>
    <w:rsid w:val="003F7822"/>
    <w:rsid w:val="004314A9"/>
    <w:rsid w:val="00444BB7"/>
    <w:rsid w:val="0045119B"/>
    <w:rsid w:val="00457B99"/>
    <w:rsid w:val="00463C37"/>
    <w:rsid w:val="00490528"/>
    <w:rsid w:val="00495517"/>
    <w:rsid w:val="004B007B"/>
    <w:rsid w:val="004D4482"/>
    <w:rsid w:val="004D6E16"/>
    <w:rsid w:val="004E7B13"/>
    <w:rsid w:val="00513E5A"/>
    <w:rsid w:val="005435E7"/>
    <w:rsid w:val="00546F1F"/>
    <w:rsid w:val="00567604"/>
    <w:rsid w:val="00576A68"/>
    <w:rsid w:val="00577725"/>
    <w:rsid w:val="00581239"/>
    <w:rsid w:val="00586B20"/>
    <w:rsid w:val="005C0A03"/>
    <w:rsid w:val="005E3840"/>
    <w:rsid w:val="005E4D88"/>
    <w:rsid w:val="005F5F6D"/>
    <w:rsid w:val="005F663A"/>
    <w:rsid w:val="005F7A56"/>
    <w:rsid w:val="00613D6A"/>
    <w:rsid w:val="00640E9F"/>
    <w:rsid w:val="006434B6"/>
    <w:rsid w:val="0064691A"/>
    <w:rsid w:val="00665838"/>
    <w:rsid w:val="00667DF5"/>
    <w:rsid w:val="00687504"/>
    <w:rsid w:val="006A5AA4"/>
    <w:rsid w:val="006B6B1D"/>
    <w:rsid w:val="006C57B8"/>
    <w:rsid w:val="006D7A5B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5E69"/>
    <w:rsid w:val="007E6CAD"/>
    <w:rsid w:val="007F4B7C"/>
    <w:rsid w:val="00814125"/>
    <w:rsid w:val="00815DBF"/>
    <w:rsid w:val="00822AD6"/>
    <w:rsid w:val="008671A4"/>
    <w:rsid w:val="00870483"/>
    <w:rsid w:val="00871241"/>
    <w:rsid w:val="008759D3"/>
    <w:rsid w:val="0087698B"/>
    <w:rsid w:val="008903EE"/>
    <w:rsid w:val="008B66B3"/>
    <w:rsid w:val="008B7622"/>
    <w:rsid w:val="008D449D"/>
    <w:rsid w:val="00901C95"/>
    <w:rsid w:val="0093768A"/>
    <w:rsid w:val="009407D2"/>
    <w:rsid w:val="009447BA"/>
    <w:rsid w:val="00954DC5"/>
    <w:rsid w:val="00957BF9"/>
    <w:rsid w:val="009740D8"/>
    <w:rsid w:val="009904AA"/>
    <w:rsid w:val="009B402A"/>
    <w:rsid w:val="00A165A7"/>
    <w:rsid w:val="00A16EC9"/>
    <w:rsid w:val="00A447F2"/>
    <w:rsid w:val="00A46176"/>
    <w:rsid w:val="00A5788A"/>
    <w:rsid w:val="00A851A1"/>
    <w:rsid w:val="00A971A3"/>
    <w:rsid w:val="00AB3938"/>
    <w:rsid w:val="00AD5ED1"/>
    <w:rsid w:val="00B058CF"/>
    <w:rsid w:val="00B128A3"/>
    <w:rsid w:val="00B35D6E"/>
    <w:rsid w:val="00B42889"/>
    <w:rsid w:val="00B52FB7"/>
    <w:rsid w:val="00B77ECC"/>
    <w:rsid w:val="00B8414A"/>
    <w:rsid w:val="00BA463F"/>
    <w:rsid w:val="00BE2C6B"/>
    <w:rsid w:val="00BE3D50"/>
    <w:rsid w:val="00BE7444"/>
    <w:rsid w:val="00BF20DB"/>
    <w:rsid w:val="00C07C5F"/>
    <w:rsid w:val="00C76987"/>
    <w:rsid w:val="00C93143"/>
    <w:rsid w:val="00CA64C7"/>
    <w:rsid w:val="00CA67B7"/>
    <w:rsid w:val="00CA7956"/>
    <w:rsid w:val="00CB0DF2"/>
    <w:rsid w:val="00CC4E71"/>
    <w:rsid w:val="00CE7F0F"/>
    <w:rsid w:val="00D70B0B"/>
    <w:rsid w:val="00D9733A"/>
    <w:rsid w:val="00DB3C9A"/>
    <w:rsid w:val="00DB497E"/>
    <w:rsid w:val="00DB729C"/>
    <w:rsid w:val="00E14B44"/>
    <w:rsid w:val="00E3320C"/>
    <w:rsid w:val="00E56827"/>
    <w:rsid w:val="00E61D46"/>
    <w:rsid w:val="00E70958"/>
    <w:rsid w:val="00E849FA"/>
    <w:rsid w:val="00EA00E2"/>
    <w:rsid w:val="00EA7397"/>
    <w:rsid w:val="00EC0563"/>
    <w:rsid w:val="00EE39BD"/>
    <w:rsid w:val="00EE527A"/>
    <w:rsid w:val="00EF14F1"/>
    <w:rsid w:val="00F069A9"/>
    <w:rsid w:val="00F077BF"/>
    <w:rsid w:val="00F155A2"/>
    <w:rsid w:val="00F30A34"/>
    <w:rsid w:val="00F33114"/>
    <w:rsid w:val="00F56C9E"/>
    <w:rsid w:val="00F61469"/>
    <w:rsid w:val="00F70C77"/>
    <w:rsid w:val="00F91F38"/>
    <w:rsid w:val="00FA4158"/>
    <w:rsid w:val="00FB6837"/>
    <w:rsid w:val="00FE48A2"/>
    <w:rsid w:val="00FF0D89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35E24995-7D25-444E-A552-7DD522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table" w:styleId="Tabela-Siatka">
    <w:name w:val="Table Grid"/>
    <w:basedOn w:val="Standardowy"/>
    <w:uiPriority w:val="59"/>
    <w:rsid w:val="004E7B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17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30</cp:revision>
  <cp:lastPrinted>2022-12-21T13:53:00Z</cp:lastPrinted>
  <dcterms:created xsi:type="dcterms:W3CDTF">2019-09-13T11:21:00Z</dcterms:created>
  <dcterms:modified xsi:type="dcterms:W3CDTF">2022-12-21T13:53:00Z</dcterms:modified>
</cp:coreProperties>
</file>