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23B04AA7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003963">
        <w:rPr>
          <w:rFonts w:eastAsia="Times New Roman" w:cs="Arial"/>
          <w:b/>
          <w:bCs/>
          <w:color w:val="323232"/>
          <w:szCs w:val="16"/>
          <w:lang w:eastAsia="ar-SA"/>
        </w:rPr>
        <w:t>11</w:t>
      </w:r>
      <w:r w:rsidR="00745F59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5CE4CDF" w14:textId="7D632D43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0B4A15" w:rsidRPr="002330C6">
        <w:rPr>
          <w:rFonts w:eastAsia="Times New Roman" w:cs="Arial-BoldMT"/>
          <w:b/>
          <w:bCs/>
          <w:sz w:val="18"/>
          <w:szCs w:val="18"/>
          <w:lang w:eastAsia="ar-SA"/>
        </w:rPr>
        <w:t>.26</w:t>
      </w:r>
      <w:r w:rsidR="00BC1053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="004A4D53">
        <w:rPr>
          <w:rFonts w:eastAsia="Times New Roman" w:cs="Arial-BoldMT"/>
          <w:b/>
          <w:bCs/>
          <w:sz w:val="18"/>
          <w:szCs w:val="18"/>
          <w:lang w:eastAsia="ar-SA"/>
        </w:rPr>
        <w:t>17.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CB4117" w:rsidRPr="002330C6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6B1286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Pr="00487A81">
        <w:rPr>
          <w:rFonts w:eastAsia="Times New Roman" w:cs="Calibri"/>
          <w:b/>
          <w:szCs w:val="20"/>
          <w:lang w:eastAsia="zh-CN"/>
        </w:rPr>
        <w:t xml:space="preserve"> 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55364E11" w:rsidR="00487A81" w:rsidRPr="00487A81" w:rsidRDefault="00AC1B73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>
        <w:rPr>
          <w:rFonts w:eastAsia="Times New Roman" w:cs="Calibri"/>
          <w:b/>
          <w:szCs w:val="20"/>
          <w:lang w:eastAsia="ar-SA"/>
        </w:rPr>
        <w:t>Wykonawcy wspólnie ubiegający się o zamówienia</w:t>
      </w:r>
      <w:r w:rsidR="00487A81" w:rsidRPr="00487A81">
        <w:rPr>
          <w:rFonts w:eastAsia="Times New Roman" w:cs="Calibri"/>
          <w:b/>
          <w:szCs w:val="20"/>
          <w:lang w:eastAsia="ar-SA"/>
        </w:rPr>
        <w:t>:</w:t>
      </w:r>
      <w:r w:rsidR="00487A81" w:rsidRPr="00487A81">
        <w:rPr>
          <w:rFonts w:eastAsia="Times New Roman" w:cs="Calibri"/>
          <w:b/>
          <w:szCs w:val="20"/>
          <w:lang w:eastAsia="ar-SA"/>
        </w:rPr>
        <w:tab/>
      </w:r>
    </w:p>
    <w:p w14:paraId="6B9DC1E1" w14:textId="54A94905" w:rsidR="007E2E7C" w:rsidRDefault="007E2E7C" w:rsidP="007E2E7C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1F0A664D" w:rsid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6D036CA4" w14:textId="77777777" w:rsidR="0051720E" w:rsidRPr="00487A81" w:rsidRDefault="0051720E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BF2CA3D" w14:textId="41665108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</w:t>
      </w:r>
      <w:r w:rsidR="00AC1B73">
        <w:rPr>
          <w:b/>
          <w:szCs w:val="20"/>
        </w:rPr>
        <w:t>ÓW WSPÓLNIE UBIEGAJACYCH SIĘ O UDZIELENIE ZAMÓWIENIA</w:t>
      </w:r>
    </w:p>
    <w:p w14:paraId="2C4588E9" w14:textId="6C1C289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AC1B73">
        <w:rPr>
          <w:b/>
          <w:szCs w:val="20"/>
        </w:rPr>
        <w:t>117</w:t>
      </w:r>
      <w:r w:rsidRPr="00E54EA3">
        <w:rPr>
          <w:b/>
          <w:szCs w:val="20"/>
        </w:rPr>
        <w:t xml:space="preserve"> ust. </w:t>
      </w:r>
      <w:r w:rsidR="00AC1B73">
        <w:rPr>
          <w:b/>
          <w:szCs w:val="20"/>
        </w:rPr>
        <w:t>4</w:t>
      </w:r>
      <w:r w:rsidRPr="00E54EA3">
        <w:rPr>
          <w:b/>
          <w:szCs w:val="20"/>
        </w:rPr>
        <w:t xml:space="preserve">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0F4F54C6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proofErr w:type="spellStart"/>
      <w:r>
        <w:rPr>
          <w:b/>
          <w:szCs w:val="20"/>
        </w:rPr>
        <w:t>P</w:t>
      </w:r>
      <w:r w:rsidRPr="00E54EA3">
        <w:rPr>
          <w:b/>
          <w:szCs w:val="20"/>
        </w:rPr>
        <w:t>zp</w:t>
      </w:r>
      <w:proofErr w:type="spellEnd"/>
      <w:r w:rsidRPr="00E54EA3">
        <w:rPr>
          <w:b/>
          <w:szCs w:val="20"/>
        </w:rPr>
        <w:t>)</w:t>
      </w:r>
    </w:p>
    <w:p w14:paraId="7173F0E4" w14:textId="2CA44D74" w:rsidR="00AC1B73" w:rsidRDefault="00AC1B7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>
        <w:rPr>
          <w:b/>
          <w:szCs w:val="20"/>
        </w:rPr>
        <w:t>DOTYCZĄCE DOSTAW, USŁUG LUB ROBÓT BUDOWLANYCH, KTÓRE WYKONAJĄ POSZCZEGÓLNI WYKONAWCY</w:t>
      </w:r>
    </w:p>
    <w:p w14:paraId="3215E246" w14:textId="77777777" w:rsidR="00166665" w:rsidRDefault="00166665" w:rsidP="00555813">
      <w:pPr>
        <w:spacing w:after="0" w:line="360" w:lineRule="auto"/>
        <w:contextualSpacing/>
        <w:jc w:val="both"/>
        <w:rPr>
          <w:szCs w:val="20"/>
        </w:rPr>
      </w:pPr>
    </w:p>
    <w:p w14:paraId="7F11BD70" w14:textId="77777777" w:rsidR="00166665" w:rsidRDefault="00166665" w:rsidP="00555813">
      <w:pPr>
        <w:spacing w:after="0" w:line="360" w:lineRule="auto"/>
        <w:contextualSpacing/>
        <w:jc w:val="both"/>
        <w:rPr>
          <w:szCs w:val="20"/>
        </w:rPr>
      </w:pPr>
    </w:p>
    <w:p w14:paraId="07B74442" w14:textId="360E4B01" w:rsidR="00E544E0" w:rsidRPr="00166665" w:rsidRDefault="00166665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166665">
        <w:rPr>
          <w:szCs w:val="20"/>
        </w:rPr>
        <w:t>Na potrzeby postepowania o udzielenie zamówienia publicznego pn.</w:t>
      </w:r>
      <w:r w:rsidR="00555813" w:rsidRPr="00166665">
        <w:rPr>
          <w:rFonts w:eastAsia="Univers-PL" w:cs="Calibri"/>
          <w:bCs/>
          <w:szCs w:val="20"/>
          <w:lang w:eastAsia="ar-SA"/>
        </w:rPr>
        <w:t xml:space="preserve"> </w:t>
      </w:r>
      <w:r w:rsidR="004238F5">
        <w:rPr>
          <w:szCs w:val="20"/>
        </w:rPr>
        <w:t>„</w:t>
      </w:r>
      <w:r w:rsidR="004238F5" w:rsidRPr="004238F5">
        <w:rPr>
          <w:b/>
          <w:bCs/>
          <w:szCs w:val="20"/>
        </w:rPr>
        <w:t xml:space="preserve">Dostawa odzieży </w:t>
      </w:r>
      <w:r w:rsidR="004A4D53">
        <w:rPr>
          <w:b/>
          <w:bCs/>
          <w:szCs w:val="20"/>
        </w:rPr>
        <w:t xml:space="preserve">okazjonalnej </w:t>
      </w:r>
      <w:r w:rsidR="004238F5" w:rsidRPr="004238F5">
        <w:rPr>
          <w:b/>
          <w:bCs/>
          <w:szCs w:val="20"/>
        </w:rPr>
        <w:t>dla pracowników Biebrzańskiego Parku Narodowego</w:t>
      </w:r>
      <w:r w:rsidR="001910A6" w:rsidRPr="00166665">
        <w:rPr>
          <w:szCs w:val="20"/>
        </w:rPr>
        <w:t>”</w:t>
      </w:r>
      <w:r w:rsidR="00B502FE" w:rsidRPr="00166665">
        <w:rPr>
          <w:rFonts w:eastAsia="Times New Roman" w:cs="Calibri"/>
          <w:szCs w:val="20"/>
          <w:lang w:eastAsia="ar-SA"/>
        </w:rPr>
        <w:t xml:space="preserve"> </w:t>
      </w:r>
      <w:r w:rsidRPr="00166665">
        <w:rPr>
          <w:rFonts w:eastAsia="Times New Roman" w:cs="Calibri"/>
          <w:szCs w:val="20"/>
          <w:lang w:eastAsia="ar-SA"/>
        </w:rPr>
        <w:t>prowadzonego przez Biebrzański Park Narodowy, oświadczam, że:</w:t>
      </w:r>
    </w:p>
    <w:p w14:paraId="77E615EB" w14:textId="50E3DE7E" w:rsidR="00166665" w:rsidRPr="00166665" w:rsidRDefault="00166665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50DB6702" w14:textId="6B89F547" w:rsidR="00166665" w:rsidRPr="00166665" w:rsidRDefault="00166665" w:rsidP="001666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Lato" w:hAnsi="Lato" w:cs="Calibri"/>
          <w:sz w:val="20"/>
          <w:szCs w:val="20"/>
          <w:lang w:eastAsia="ar-SA"/>
        </w:rPr>
      </w:pPr>
      <w:r w:rsidRPr="00166665">
        <w:rPr>
          <w:rFonts w:ascii="Lato" w:hAnsi="Lato" w:cs="Calibri"/>
          <w:sz w:val="20"/>
          <w:szCs w:val="20"/>
          <w:lang w:eastAsia="ar-SA"/>
        </w:rPr>
        <w:t>Wykonawca: ……………………………………………………………………………………………………. (nazwa i adres Wykonawcy) zrealizuje następujące dostawy, usługi lub roboty budowlane:</w:t>
      </w:r>
    </w:p>
    <w:p w14:paraId="26939D21" w14:textId="436064B3" w:rsidR="00166665" w:rsidRPr="00166665" w:rsidRDefault="00166665" w:rsidP="00166665">
      <w:pPr>
        <w:spacing w:after="0" w:line="360" w:lineRule="auto"/>
        <w:ind w:left="709"/>
        <w:contextualSpacing/>
        <w:jc w:val="both"/>
        <w:rPr>
          <w:rFonts w:eastAsia="Times New Roman" w:cs="Calibri"/>
          <w:szCs w:val="20"/>
          <w:lang w:eastAsia="ar-SA"/>
        </w:rPr>
      </w:pPr>
      <w:r w:rsidRPr="00166665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83293F" w14:textId="77777777" w:rsidR="00166665" w:rsidRPr="00166665" w:rsidRDefault="00166665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49C998FD" w14:textId="77777777" w:rsidR="00166665" w:rsidRPr="00166665" w:rsidRDefault="00166665" w:rsidP="001666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Lato" w:hAnsi="Lato" w:cs="Calibri"/>
          <w:sz w:val="20"/>
          <w:szCs w:val="20"/>
          <w:lang w:eastAsia="ar-SA"/>
        </w:rPr>
      </w:pPr>
      <w:r w:rsidRPr="00166665">
        <w:rPr>
          <w:rFonts w:ascii="Lato" w:hAnsi="Lato" w:cs="Calibri"/>
          <w:sz w:val="20"/>
          <w:szCs w:val="20"/>
          <w:lang w:eastAsia="ar-SA"/>
        </w:rPr>
        <w:t>Wykonawca: ……………………………………………………………………………………………………. (nazwa i adres Wykonawcy) zrealizuje następujące dostawy, usługi lub roboty budowlane:</w:t>
      </w:r>
    </w:p>
    <w:p w14:paraId="018894D6" w14:textId="20A0E7B0" w:rsidR="000B368E" w:rsidRDefault="00166665" w:rsidP="00166665">
      <w:pPr>
        <w:suppressAutoHyphens/>
        <w:spacing w:after="0" w:line="360" w:lineRule="auto"/>
        <w:ind w:left="851"/>
        <w:jc w:val="both"/>
        <w:rPr>
          <w:rFonts w:eastAsia="Times New Roman" w:cs="Calibri"/>
          <w:szCs w:val="20"/>
          <w:lang w:eastAsia="ar-SA"/>
        </w:rPr>
      </w:pPr>
      <w:r w:rsidRPr="00166665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F730EF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075A162D" w14:textId="77777777" w:rsidR="008640BB" w:rsidRDefault="008640BB" w:rsidP="001E6FB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0404B9F6" w14:textId="77777777" w:rsidR="008640BB" w:rsidRDefault="008640BB" w:rsidP="001E6FB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019F6F3E" w14:textId="77777777" w:rsidR="008640BB" w:rsidRDefault="008640BB" w:rsidP="001E6FB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61CDA82" w14:textId="445EBDAD" w:rsidR="001E6FBA" w:rsidRPr="00487A81" w:rsidRDefault="001E6FBA" w:rsidP="001E6FB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lastRenderedPageBreak/>
        <w:t xml:space="preserve">…………………………………………………                       </w:t>
      </w:r>
    </w:p>
    <w:p w14:paraId="5BF79440" w14:textId="77777777" w:rsidR="001E6FBA" w:rsidRDefault="001E6FBA" w:rsidP="001E6FBA">
      <w:pPr>
        <w:suppressAutoHyphens/>
        <w:spacing w:after="0" w:line="276" w:lineRule="auto"/>
        <w:ind w:left="4963" w:hanging="4905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 xml:space="preserve">                </w:t>
      </w:r>
      <w:r w:rsidRPr="00487A81">
        <w:rPr>
          <w:rFonts w:eastAsia="Times New Roman" w:cs="Calibri"/>
          <w:i/>
          <w:szCs w:val="20"/>
          <w:lang w:eastAsia="ar-SA"/>
        </w:rPr>
        <w:t xml:space="preserve">(Miejscowość)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</w:p>
    <w:p w14:paraId="43FF5216" w14:textId="77777777" w:rsidR="001E6FBA" w:rsidRDefault="001E6FBA" w:rsidP="001E6FBA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FCF2FB" w14:textId="77777777" w:rsidR="001E6FBA" w:rsidRDefault="001E6FBA" w:rsidP="001E6FBA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p w14:paraId="5DF57B85" w14:textId="77777777" w:rsidR="001E6FBA" w:rsidRPr="00E460F0" w:rsidRDefault="001E6FBA" w:rsidP="001E6FBA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bookmarkStart w:id="0" w:name="_Hlk74295290"/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2D907B47" w14:textId="77777777" w:rsidR="001E6FBA" w:rsidRPr="008117A3" w:rsidRDefault="001E6FBA" w:rsidP="001E6FBA">
      <w:pPr>
        <w:spacing w:after="127" w:line="247" w:lineRule="auto"/>
        <w:ind w:left="-5"/>
        <w:jc w:val="both"/>
      </w:pPr>
      <w:bookmarkStart w:id="1" w:name="_Hlk74295098"/>
      <w:r>
        <w:rPr>
          <w:i/>
        </w:rPr>
        <w:t>Niniejsze oświadczenie</w:t>
      </w:r>
      <w:r w:rsidRPr="008117A3">
        <w:rPr>
          <w:i/>
        </w:rPr>
        <w:t xml:space="preserve"> musi być opatrzon</w:t>
      </w:r>
      <w:r>
        <w:rPr>
          <w:i/>
        </w:rPr>
        <w:t>e</w:t>
      </w:r>
      <w:r w:rsidRPr="008117A3">
        <w:rPr>
          <w:i/>
        </w:rPr>
        <w:t xml:space="preserve"> przez osobę lub osoby uprawnione do reprezentowania firmy </w:t>
      </w:r>
      <w:bookmarkStart w:id="2" w:name="_Hlk74295077"/>
      <w:r w:rsidRPr="008117A3">
        <w:rPr>
          <w:i/>
        </w:rPr>
        <w:t>kwalifikowanym podpisem elektronicznym, podpisem zaufanych lub podpisem osobistym</w:t>
      </w:r>
      <w:r>
        <w:rPr>
          <w:i/>
        </w:rPr>
        <w:t>.</w:t>
      </w:r>
    </w:p>
    <w:bookmarkEnd w:id="0"/>
    <w:bookmarkEnd w:id="1"/>
    <w:bookmarkEnd w:id="2"/>
    <w:p w14:paraId="6FB3596C" w14:textId="77777777" w:rsidR="00E544E0" w:rsidRDefault="00E544E0" w:rsidP="00E544E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2CF045" w14:textId="330C9AEA" w:rsidR="0051720E" w:rsidRPr="000B368E" w:rsidRDefault="0051720E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sectPr w:rsidR="0051720E" w:rsidRPr="000B368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F216" w14:textId="77777777" w:rsidR="006E16A9" w:rsidRDefault="006E16A9" w:rsidP="006C57B8">
      <w:pPr>
        <w:spacing w:after="0" w:line="240" w:lineRule="auto"/>
      </w:pPr>
      <w:r>
        <w:separator/>
      </w:r>
    </w:p>
  </w:endnote>
  <w:endnote w:type="continuationSeparator" w:id="0">
    <w:p w14:paraId="49087AA8" w14:textId="77777777" w:rsidR="006E16A9" w:rsidRDefault="006E16A9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 Unicode MS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38BF71B" w:rsidR="003F33D0" w:rsidRPr="00495517" w:rsidRDefault="00A94ECC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1E2D7BBC" wp14:editId="51F0954A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7A8DD" w14:textId="77777777" w:rsidR="006E16A9" w:rsidRDefault="006E16A9" w:rsidP="006C57B8">
      <w:pPr>
        <w:spacing w:after="0" w:line="240" w:lineRule="auto"/>
      </w:pPr>
      <w:r>
        <w:separator/>
      </w:r>
    </w:p>
  </w:footnote>
  <w:footnote w:type="continuationSeparator" w:id="0">
    <w:p w14:paraId="19ECF53E" w14:textId="77777777" w:rsidR="006E16A9" w:rsidRDefault="006E16A9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44605"/>
    <w:multiLevelType w:val="hybridMultilevel"/>
    <w:tmpl w:val="6798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442946">
    <w:abstractNumId w:val="6"/>
  </w:num>
  <w:num w:numId="2" w16cid:durableId="1246719879">
    <w:abstractNumId w:val="0"/>
  </w:num>
  <w:num w:numId="3" w16cid:durableId="594824517">
    <w:abstractNumId w:val="1"/>
  </w:num>
  <w:num w:numId="4" w16cid:durableId="372047980">
    <w:abstractNumId w:val="3"/>
  </w:num>
  <w:num w:numId="5" w16cid:durableId="404838557">
    <w:abstractNumId w:val="4"/>
  </w:num>
  <w:num w:numId="6" w16cid:durableId="8533013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818141">
    <w:abstractNumId w:val="2"/>
  </w:num>
  <w:num w:numId="8" w16cid:durableId="13691874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3963"/>
    <w:rsid w:val="00010B8F"/>
    <w:rsid w:val="00012A65"/>
    <w:rsid w:val="00026553"/>
    <w:rsid w:val="00030B8B"/>
    <w:rsid w:val="000441D8"/>
    <w:rsid w:val="0005720F"/>
    <w:rsid w:val="00057EFE"/>
    <w:rsid w:val="00061C2B"/>
    <w:rsid w:val="00064512"/>
    <w:rsid w:val="00064E1E"/>
    <w:rsid w:val="00070D97"/>
    <w:rsid w:val="00095847"/>
    <w:rsid w:val="000B368E"/>
    <w:rsid w:val="000B3D5D"/>
    <w:rsid w:val="000B4A15"/>
    <w:rsid w:val="000C215C"/>
    <w:rsid w:val="000D51AF"/>
    <w:rsid w:val="000D7454"/>
    <w:rsid w:val="000F6D67"/>
    <w:rsid w:val="00110B6B"/>
    <w:rsid w:val="00151274"/>
    <w:rsid w:val="00153B03"/>
    <w:rsid w:val="00162C5A"/>
    <w:rsid w:val="00166665"/>
    <w:rsid w:val="001736A9"/>
    <w:rsid w:val="00187A7E"/>
    <w:rsid w:val="001910A6"/>
    <w:rsid w:val="001A0B2E"/>
    <w:rsid w:val="001C1006"/>
    <w:rsid w:val="001E6D09"/>
    <w:rsid w:val="001E6FBA"/>
    <w:rsid w:val="001F7A3C"/>
    <w:rsid w:val="00201CD5"/>
    <w:rsid w:val="002330C6"/>
    <w:rsid w:val="002330C7"/>
    <w:rsid w:val="00244A1D"/>
    <w:rsid w:val="00250912"/>
    <w:rsid w:val="00275747"/>
    <w:rsid w:val="00275C86"/>
    <w:rsid w:val="002C4620"/>
    <w:rsid w:val="002C7617"/>
    <w:rsid w:val="002D259A"/>
    <w:rsid w:val="002E6E9F"/>
    <w:rsid w:val="00304152"/>
    <w:rsid w:val="00306CE0"/>
    <w:rsid w:val="00307A50"/>
    <w:rsid w:val="003963F8"/>
    <w:rsid w:val="0039679A"/>
    <w:rsid w:val="003B44EC"/>
    <w:rsid w:val="003C7688"/>
    <w:rsid w:val="003D07EA"/>
    <w:rsid w:val="003F2E96"/>
    <w:rsid w:val="003F33D0"/>
    <w:rsid w:val="003F7822"/>
    <w:rsid w:val="00420349"/>
    <w:rsid w:val="004238F5"/>
    <w:rsid w:val="00444BB7"/>
    <w:rsid w:val="0045119B"/>
    <w:rsid w:val="00457B99"/>
    <w:rsid w:val="00487A81"/>
    <w:rsid w:val="00490528"/>
    <w:rsid w:val="00495517"/>
    <w:rsid w:val="004A4D53"/>
    <w:rsid w:val="004C1C42"/>
    <w:rsid w:val="004C4A5B"/>
    <w:rsid w:val="004D4482"/>
    <w:rsid w:val="004D6E16"/>
    <w:rsid w:val="00513219"/>
    <w:rsid w:val="00513E5A"/>
    <w:rsid w:val="00516127"/>
    <w:rsid w:val="0051720E"/>
    <w:rsid w:val="00531E68"/>
    <w:rsid w:val="005435E7"/>
    <w:rsid w:val="00546F1F"/>
    <w:rsid w:val="00555813"/>
    <w:rsid w:val="005632B1"/>
    <w:rsid w:val="00567604"/>
    <w:rsid w:val="00577725"/>
    <w:rsid w:val="00581239"/>
    <w:rsid w:val="00590ACA"/>
    <w:rsid w:val="005A35C5"/>
    <w:rsid w:val="005C0A03"/>
    <w:rsid w:val="005D0E42"/>
    <w:rsid w:val="005E3840"/>
    <w:rsid w:val="005F1AB1"/>
    <w:rsid w:val="005F5F6D"/>
    <w:rsid w:val="005F663A"/>
    <w:rsid w:val="005F7A56"/>
    <w:rsid w:val="00613D6A"/>
    <w:rsid w:val="00641A04"/>
    <w:rsid w:val="006434B6"/>
    <w:rsid w:val="0064691A"/>
    <w:rsid w:val="00665838"/>
    <w:rsid w:val="00666F74"/>
    <w:rsid w:val="006675BA"/>
    <w:rsid w:val="00667DF5"/>
    <w:rsid w:val="006A5AA4"/>
    <w:rsid w:val="006A5BC6"/>
    <w:rsid w:val="006B1286"/>
    <w:rsid w:val="006B6B1D"/>
    <w:rsid w:val="006C57B8"/>
    <w:rsid w:val="006D6B7A"/>
    <w:rsid w:val="006E16A9"/>
    <w:rsid w:val="006E2AF5"/>
    <w:rsid w:val="006E384D"/>
    <w:rsid w:val="006F32FE"/>
    <w:rsid w:val="00704F04"/>
    <w:rsid w:val="00722DA9"/>
    <w:rsid w:val="00740386"/>
    <w:rsid w:val="00745F59"/>
    <w:rsid w:val="007567E9"/>
    <w:rsid w:val="0079063F"/>
    <w:rsid w:val="00791F99"/>
    <w:rsid w:val="007A4CAA"/>
    <w:rsid w:val="007A58E7"/>
    <w:rsid w:val="007C5E69"/>
    <w:rsid w:val="007E1F51"/>
    <w:rsid w:val="007E2E7C"/>
    <w:rsid w:val="007F4B7C"/>
    <w:rsid w:val="00814125"/>
    <w:rsid w:val="00822AD6"/>
    <w:rsid w:val="00823F90"/>
    <w:rsid w:val="00853318"/>
    <w:rsid w:val="00853E86"/>
    <w:rsid w:val="00855548"/>
    <w:rsid w:val="0086389D"/>
    <w:rsid w:val="008640BB"/>
    <w:rsid w:val="008671A4"/>
    <w:rsid w:val="00870483"/>
    <w:rsid w:val="00871241"/>
    <w:rsid w:val="008759D3"/>
    <w:rsid w:val="008903EE"/>
    <w:rsid w:val="008B66B3"/>
    <w:rsid w:val="008D449D"/>
    <w:rsid w:val="008E7953"/>
    <w:rsid w:val="00901C95"/>
    <w:rsid w:val="00910188"/>
    <w:rsid w:val="009407D2"/>
    <w:rsid w:val="009427F9"/>
    <w:rsid w:val="00942B9B"/>
    <w:rsid w:val="009447BA"/>
    <w:rsid w:val="00954DC5"/>
    <w:rsid w:val="009740D8"/>
    <w:rsid w:val="009904AA"/>
    <w:rsid w:val="00993FB4"/>
    <w:rsid w:val="009B402A"/>
    <w:rsid w:val="009C6121"/>
    <w:rsid w:val="009D7C7B"/>
    <w:rsid w:val="009E66BF"/>
    <w:rsid w:val="009F1F5D"/>
    <w:rsid w:val="00A165A7"/>
    <w:rsid w:val="00A32477"/>
    <w:rsid w:val="00A447F2"/>
    <w:rsid w:val="00A46176"/>
    <w:rsid w:val="00A57D16"/>
    <w:rsid w:val="00A850FE"/>
    <w:rsid w:val="00A851A1"/>
    <w:rsid w:val="00A94ECC"/>
    <w:rsid w:val="00AB053C"/>
    <w:rsid w:val="00AC1B73"/>
    <w:rsid w:val="00AC4872"/>
    <w:rsid w:val="00AF025F"/>
    <w:rsid w:val="00B128A3"/>
    <w:rsid w:val="00B365B8"/>
    <w:rsid w:val="00B42889"/>
    <w:rsid w:val="00B502FE"/>
    <w:rsid w:val="00B77ECC"/>
    <w:rsid w:val="00B8414A"/>
    <w:rsid w:val="00BA2863"/>
    <w:rsid w:val="00BA463F"/>
    <w:rsid w:val="00BB4F2E"/>
    <w:rsid w:val="00BC1053"/>
    <w:rsid w:val="00BE2C6B"/>
    <w:rsid w:val="00BE3D50"/>
    <w:rsid w:val="00BE6A44"/>
    <w:rsid w:val="00BE7444"/>
    <w:rsid w:val="00C414B4"/>
    <w:rsid w:val="00C83D10"/>
    <w:rsid w:val="00C86D69"/>
    <w:rsid w:val="00C914D0"/>
    <w:rsid w:val="00CA39C9"/>
    <w:rsid w:val="00CA64C7"/>
    <w:rsid w:val="00CA67B7"/>
    <w:rsid w:val="00CB0DF2"/>
    <w:rsid w:val="00CB0F4F"/>
    <w:rsid w:val="00CB4117"/>
    <w:rsid w:val="00CB5E7B"/>
    <w:rsid w:val="00CC4E71"/>
    <w:rsid w:val="00CD0CD4"/>
    <w:rsid w:val="00CE0326"/>
    <w:rsid w:val="00CF1725"/>
    <w:rsid w:val="00D429C5"/>
    <w:rsid w:val="00D60746"/>
    <w:rsid w:val="00D70B0B"/>
    <w:rsid w:val="00D9733A"/>
    <w:rsid w:val="00DA7FD6"/>
    <w:rsid w:val="00DB3C9A"/>
    <w:rsid w:val="00DB729C"/>
    <w:rsid w:val="00E11DE1"/>
    <w:rsid w:val="00E13B22"/>
    <w:rsid w:val="00E14B44"/>
    <w:rsid w:val="00E3320C"/>
    <w:rsid w:val="00E544E0"/>
    <w:rsid w:val="00E558F3"/>
    <w:rsid w:val="00E56827"/>
    <w:rsid w:val="00E61D46"/>
    <w:rsid w:val="00E71AD6"/>
    <w:rsid w:val="00E94C4C"/>
    <w:rsid w:val="00EA7397"/>
    <w:rsid w:val="00EB66B5"/>
    <w:rsid w:val="00EE39BD"/>
    <w:rsid w:val="00EF14F1"/>
    <w:rsid w:val="00F077BF"/>
    <w:rsid w:val="00F155A2"/>
    <w:rsid w:val="00F30A34"/>
    <w:rsid w:val="00F33114"/>
    <w:rsid w:val="00F51057"/>
    <w:rsid w:val="00F56C9E"/>
    <w:rsid w:val="00F70602"/>
    <w:rsid w:val="00F70C77"/>
    <w:rsid w:val="00F821E9"/>
    <w:rsid w:val="00F8588F"/>
    <w:rsid w:val="00F91674"/>
    <w:rsid w:val="00FA4158"/>
    <w:rsid w:val="00FB6837"/>
    <w:rsid w:val="00FC74DA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7E2E7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2E7C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1E6FB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3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7</cp:revision>
  <cp:lastPrinted>2022-10-19T17:27:00Z</cp:lastPrinted>
  <dcterms:created xsi:type="dcterms:W3CDTF">2022-07-21T08:33:00Z</dcterms:created>
  <dcterms:modified xsi:type="dcterms:W3CDTF">2022-10-19T17:27:00Z</dcterms:modified>
</cp:coreProperties>
</file>