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1641D02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>Załącznik nr</w:t>
      </w:r>
      <w:r w:rsidR="005A0C76">
        <w:rPr>
          <w:rFonts w:ascii="Lato" w:hAnsi="Lato" w:cs="Arial"/>
          <w:color w:val="auto"/>
          <w:sz w:val="20"/>
        </w:rPr>
        <w:t xml:space="preserve"> 6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6B274EE9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733277">
        <w:rPr>
          <w:rFonts w:ascii="Lato" w:hAnsi="Lato" w:cs="Arial-BoldMT"/>
          <w:bCs/>
        </w:rPr>
        <w:t>.</w:t>
      </w:r>
      <w:r w:rsidR="00936817">
        <w:rPr>
          <w:rFonts w:ascii="Lato" w:hAnsi="Lato" w:cs="Arial-BoldMT"/>
          <w:bCs/>
        </w:rPr>
        <w:t>17</w:t>
      </w:r>
      <w:r w:rsidR="00733277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C31915">
        <w:rPr>
          <w:rFonts w:ascii="Lato" w:hAnsi="Lato" w:cs="Arial-BoldMT"/>
          <w:bCs/>
        </w:rPr>
        <w:t>2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3D23274A" w:rsidR="003C3C3A" w:rsidRP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 xml:space="preserve">FORMULARZ </w:t>
      </w:r>
      <w:r w:rsidR="00805C41">
        <w:rPr>
          <w:rFonts w:ascii="Lato" w:hAnsi="Lato"/>
          <w:b/>
          <w:sz w:val="22"/>
          <w:szCs w:val="22"/>
        </w:rPr>
        <w:t>CENOWY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A7C176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</w:t>
      </w:r>
    </w:p>
    <w:p w14:paraId="7CA103E7" w14:textId="259A093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</w:t>
      </w:r>
    </w:p>
    <w:p w14:paraId="481FB319" w14:textId="02849D94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</w:p>
    <w:p w14:paraId="03269B6E" w14:textId="2A720FB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</w:t>
      </w:r>
    </w:p>
    <w:p w14:paraId="7B257A2A" w14:textId="74D1A84F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</w:t>
      </w:r>
    </w:p>
    <w:p w14:paraId="4EB5AF92" w14:textId="2A32CDD2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>adres skrzynki ePUAP: 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86"/>
        <w:gridCol w:w="993"/>
        <w:gridCol w:w="1559"/>
        <w:gridCol w:w="1476"/>
        <w:gridCol w:w="1075"/>
        <w:gridCol w:w="1276"/>
      </w:tblGrid>
      <w:tr w:rsidR="00805C41" w:rsidRPr="00805C41" w14:paraId="332FF601" w14:textId="77777777" w:rsidTr="00C861AB">
        <w:trPr>
          <w:trHeight w:val="971"/>
        </w:trPr>
        <w:tc>
          <w:tcPr>
            <w:tcW w:w="616" w:type="dxa"/>
          </w:tcPr>
          <w:p w14:paraId="1449B185" w14:textId="77777777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  <w:r w:rsidRPr="00805C41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686" w:type="dxa"/>
          </w:tcPr>
          <w:p w14:paraId="6A2C0186" w14:textId="77777777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</w:p>
          <w:p w14:paraId="35436A17" w14:textId="77777777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  <w:r w:rsidRPr="00805C41">
              <w:rPr>
                <w:rFonts w:ascii="Lato" w:hAnsi="Lato"/>
                <w:b/>
                <w:bCs/>
              </w:rPr>
              <w:t>Odzież  typu polowego, odzież  robocza i obuwie robocze bhp</w:t>
            </w:r>
          </w:p>
        </w:tc>
        <w:tc>
          <w:tcPr>
            <w:tcW w:w="993" w:type="dxa"/>
            <w:vAlign w:val="center"/>
          </w:tcPr>
          <w:p w14:paraId="7649CA38" w14:textId="77777777" w:rsidR="00805C41" w:rsidRPr="00805C41" w:rsidRDefault="00805C41" w:rsidP="00C861AB">
            <w:pPr>
              <w:jc w:val="center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szt./</w:t>
            </w:r>
          </w:p>
          <w:p w14:paraId="07DFCCB2" w14:textId="77777777" w:rsidR="00805C41" w:rsidRPr="00805C41" w:rsidRDefault="00805C41" w:rsidP="00C861AB">
            <w:pPr>
              <w:jc w:val="center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par</w:t>
            </w:r>
          </w:p>
        </w:tc>
        <w:tc>
          <w:tcPr>
            <w:tcW w:w="1559" w:type="dxa"/>
          </w:tcPr>
          <w:p w14:paraId="2FBC700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Cena</w:t>
            </w:r>
          </w:p>
          <w:p w14:paraId="6B2197B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jednostkowa</w:t>
            </w:r>
          </w:p>
          <w:p w14:paraId="02C596DB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 netto</w:t>
            </w:r>
          </w:p>
          <w:p w14:paraId="71390787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zł</w:t>
            </w:r>
          </w:p>
        </w:tc>
        <w:tc>
          <w:tcPr>
            <w:tcW w:w="1476" w:type="dxa"/>
          </w:tcPr>
          <w:p w14:paraId="33E2BA2F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1C0D7C76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Wartość </w:t>
            </w:r>
          </w:p>
          <w:p w14:paraId="4C6C771C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netto </w:t>
            </w:r>
          </w:p>
          <w:p w14:paraId="78224882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zł</w:t>
            </w:r>
          </w:p>
        </w:tc>
        <w:tc>
          <w:tcPr>
            <w:tcW w:w="1075" w:type="dxa"/>
          </w:tcPr>
          <w:p w14:paraId="56448D2D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1EE8CB32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Wartość podatku</w:t>
            </w:r>
          </w:p>
          <w:p w14:paraId="63C7FA74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zł</w:t>
            </w:r>
          </w:p>
        </w:tc>
        <w:tc>
          <w:tcPr>
            <w:tcW w:w="1276" w:type="dxa"/>
          </w:tcPr>
          <w:p w14:paraId="09E0245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76DDC15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Wartość brutto</w:t>
            </w:r>
          </w:p>
          <w:p w14:paraId="344E195E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zł</w:t>
            </w:r>
          </w:p>
        </w:tc>
      </w:tr>
      <w:tr w:rsidR="00805C41" w:rsidRPr="00805C41" w14:paraId="79D4D7F8" w14:textId="77777777" w:rsidTr="00C861AB">
        <w:trPr>
          <w:trHeight w:val="271"/>
        </w:trPr>
        <w:tc>
          <w:tcPr>
            <w:tcW w:w="616" w:type="dxa"/>
          </w:tcPr>
          <w:p w14:paraId="51FD4972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1.</w:t>
            </w:r>
          </w:p>
        </w:tc>
        <w:tc>
          <w:tcPr>
            <w:tcW w:w="3686" w:type="dxa"/>
          </w:tcPr>
          <w:p w14:paraId="7CF78662" w14:textId="4A90AA21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K</w:t>
            </w:r>
            <w:r w:rsidR="00936817">
              <w:rPr>
                <w:rFonts w:ascii="Lato" w:hAnsi="Lato" w:cs="Arial"/>
              </w:rPr>
              <w:t>oszulka polo</w:t>
            </w:r>
          </w:p>
        </w:tc>
        <w:tc>
          <w:tcPr>
            <w:tcW w:w="993" w:type="dxa"/>
          </w:tcPr>
          <w:p w14:paraId="3EEB53FD" w14:textId="70A3F7EC" w:rsidR="00805C41" w:rsidRPr="00805C41" w:rsidRDefault="004260B0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Cs/>
              </w:rPr>
            </w:pPr>
            <w:r>
              <w:rPr>
                <w:rFonts w:ascii="Lato" w:hAnsi="Lato" w:cs="Arial"/>
                <w:iCs/>
              </w:rPr>
              <w:t>1</w:t>
            </w:r>
            <w:r w:rsidR="00936817">
              <w:rPr>
                <w:rFonts w:ascii="Lato" w:hAnsi="Lato" w:cs="Arial"/>
                <w:iCs/>
              </w:rPr>
              <w:t>95</w:t>
            </w:r>
          </w:p>
        </w:tc>
        <w:tc>
          <w:tcPr>
            <w:tcW w:w="1559" w:type="dxa"/>
          </w:tcPr>
          <w:p w14:paraId="6501EA7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476" w:type="dxa"/>
          </w:tcPr>
          <w:p w14:paraId="158C19F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075" w:type="dxa"/>
          </w:tcPr>
          <w:p w14:paraId="3ACBF61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276" w:type="dxa"/>
          </w:tcPr>
          <w:p w14:paraId="3DAB908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</w:tr>
      <w:tr w:rsidR="00805C41" w:rsidRPr="00805C41" w14:paraId="1E41733D" w14:textId="77777777" w:rsidTr="00C861AB">
        <w:tc>
          <w:tcPr>
            <w:tcW w:w="616" w:type="dxa"/>
          </w:tcPr>
          <w:p w14:paraId="756E3D20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2.</w:t>
            </w:r>
          </w:p>
        </w:tc>
        <w:tc>
          <w:tcPr>
            <w:tcW w:w="3686" w:type="dxa"/>
          </w:tcPr>
          <w:p w14:paraId="212BF488" w14:textId="42A56EAB" w:rsidR="00805C41" w:rsidRPr="00805C41" w:rsidRDefault="00936817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Koszula</w:t>
            </w:r>
          </w:p>
        </w:tc>
        <w:tc>
          <w:tcPr>
            <w:tcW w:w="993" w:type="dxa"/>
          </w:tcPr>
          <w:p w14:paraId="2E50BB48" w14:textId="58E40D7D" w:rsidR="00805C41" w:rsidRPr="00805C41" w:rsidRDefault="00936817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95</w:t>
            </w:r>
          </w:p>
        </w:tc>
        <w:tc>
          <w:tcPr>
            <w:tcW w:w="1559" w:type="dxa"/>
          </w:tcPr>
          <w:p w14:paraId="6A2D83A2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6F1FCCD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32016E8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BF9190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0F7AE040" w14:textId="77777777" w:rsidTr="00C861AB">
        <w:tc>
          <w:tcPr>
            <w:tcW w:w="616" w:type="dxa"/>
          </w:tcPr>
          <w:p w14:paraId="4FEEBB68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3.</w:t>
            </w:r>
          </w:p>
        </w:tc>
        <w:tc>
          <w:tcPr>
            <w:tcW w:w="3686" w:type="dxa"/>
          </w:tcPr>
          <w:p w14:paraId="1498733B" w14:textId="5F1C05FB" w:rsidR="00805C41" w:rsidRPr="00805C41" w:rsidRDefault="00936817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Spodnie/Spódnica</w:t>
            </w:r>
          </w:p>
        </w:tc>
        <w:tc>
          <w:tcPr>
            <w:tcW w:w="993" w:type="dxa"/>
          </w:tcPr>
          <w:p w14:paraId="378947DF" w14:textId="14B86C2A" w:rsidR="00805C41" w:rsidRPr="00805C41" w:rsidRDefault="00936817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</w:t>
            </w:r>
            <w:r w:rsidR="0011520F">
              <w:rPr>
                <w:rFonts w:ascii="Lato" w:hAnsi="Lato" w:cs="Arial"/>
              </w:rPr>
              <w:t>4</w:t>
            </w:r>
          </w:p>
        </w:tc>
        <w:tc>
          <w:tcPr>
            <w:tcW w:w="1559" w:type="dxa"/>
          </w:tcPr>
          <w:p w14:paraId="2896FAA6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431A7477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68F2E1F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48D4317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20FCA942" w14:textId="77777777" w:rsidTr="00C861AB">
        <w:tc>
          <w:tcPr>
            <w:tcW w:w="616" w:type="dxa"/>
          </w:tcPr>
          <w:p w14:paraId="77F9C34D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4.</w:t>
            </w:r>
          </w:p>
        </w:tc>
        <w:tc>
          <w:tcPr>
            <w:tcW w:w="3686" w:type="dxa"/>
          </w:tcPr>
          <w:p w14:paraId="43C648D3" w14:textId="20CD61B3" w:rsidR="00805C41" w:rsidRPr="00805C41" w:rsidRDefault="00936817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Kurtka</w:t>
            </w:r>
          </w:p>
        </w:tc>
        <w:tc>
          <w:tcPr>
            <w:tcW w:w="993" w:type="dxa"/>
          </w:tcPr>
          <w:p w14:paraId="28E49734" w14:textId="179CD945" w:rsidR="00805C41" w:rsidRPr="00805C41" w:rsidRDefault="00936817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</w:t>
            </w:r>
          </w:p>
        </w:tc>
        <w:tc>
          <w:tcPr>
            <w:tcW w:w="1559" w:type="dxa"/>
          </w:tcPr>
          <w:p w14:paraId="6489637B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05BA4B5D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56E9F4EB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6865B5CF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3089B4BD" w14:textId="77777777" w:rsidTr="00C861AB">
        <w:tc>
          <w:tcPr>
            <w:tcW w:w="4302" w:type="dxa"/>
            <w:gridSpan w:val="2"/>
          </w:tcPr>
          <w:p w14:paraId="049FBC34" w14:textId="77777777" w:rsidR="00805C41" w:rsidRPr="00805C41" w:rsidRDefault="00805C41" w:rsidP="00C861AB">
            <w:pPr>
              <w:rPr>
                <w:rFonts w:ascii="Lato" w:hAnsi="Lato" w:cs="Arial"/>
                <w:b/>
              </w:rPr>
            </w:pPr>
            <w:r w:rsidRPr="00805C41">
              <w:rPr>
                <w:rFonts w:ascii="Lato" w:hAnsi="Lato" w:cs="Arial"/>
                <w:b/>
              </w:rPr>
              <w:t>RAZEM:</w:t>
            </w:r>
          </w:p>
        </w:tc>
        <w:tc>
          <w:tcPr>
            <w:tcW w:w="993" w:type="dxa"/>
          </w:tcPr>
          <w:p w14:paraId="7F03C425" w14:textId="77777777" w:rsidR="00805C41" w:rsidRPr="00805C41" w:rsidRDefault="00805C41" w:rsidP="00C861AB">
            <w:pPr>
              <w:jc w:val="center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559" w:type="dxa"/>
          </w:tcPr>
          <w:p w14:paraId="4E88B48E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  <w:r w:rsidRPr="00805C41">
              <w:rPr>
                <w:rFonts w:ascii="Lato" w:hAnsi="Lato"/>
              </w:rPr>
              <w:t>------------------</w:t>
            </w:r>
          </w:p>
        </w:tc>
        <w:tc>
          <w:tcPr>
            <w:tcW w:w="1476" w:type="dxa"/>
          </w:tcPr>
          <w:p w14:paraId="6D8381D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69187E7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6BB8EDD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512076CC" w14:textId="77777777" w:rsidTr="00C861AB">
        <w:trPr>
          <w:trHeight w:val="556"/>
        </w:trPr>
        <w:tc>
          <w:tcPr>
            <w:tcW w:w="616" w:type="dxa"/>
          </w:tcPr>
          <w:p w14:paraId="2DE789E8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</w:tc>
        <w:tc>
          <w:tcPr>
            <w:tcW w:w="3686" w:type="dxa"/>
          </w:tcPr>
          <w:p w14:paraId="26A25B8E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  <w:p w14:paraId="3D9F1AFF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  <w:r w:rsidRPr="00805C41">
              <w:rPr>
                <w:rFonts w:ascii="Lato" w:hAnsi="Lato" w:cs="Arial"/>
                <w:b/>
                <w:bCs/>
              </w:rPr>
              <w:t xml:space="preserve">Całkowita wartość zamówienia </w:t>
            </w:r>
          </w:p>
          <w:p w14:paraId="1BDB7C42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  <w:r w:rsidRPr="00805C41">
              <w:rPr>
                <w:rFonts w:ascii="Lato" w:hAnsi="Lato" w:cs="Arial"/>
                <w:b/>
                <w:bCs/>
              </w:rPr>
              <w:t>brutto( zł)</w:t>
            </w:r>
          </w:p>
          <w:p w14:paraId="4E3ABEBA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</w:tc>
        <w:tc>
          <w:tcPr>
            <w:tcW w:w="993" w:type="dxa"/>
          </w:tcPr>
          <w:p w14:paraId="3EB3BBBD" w14:textId="77777777" w:rsidR="00805C41" w:rsidRPr="00805C41" w:rsidRDefault="00805C41" w:rsidP="00C861AB">
            <w:pPr>
              <w:jc w:val="center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559" w:type="dxa"/>
          </w:tcPr>
          <w:p w14:paraId="10361728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062316AD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0B29A6B8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57ED9957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</w:tbl>
    <w:p w14:paraId="3443F8A7" w14:textId="77777777" w:rsidR="00783F38" w:rsidRPr="00BF4E1B" w:rsidRDefault="00783F38" w:rsidP="00783F38">
      <w:pPr>
        <w:spacing w:after="96" w:line="259" w:lineRule="auto"/>
        <w:ind w:left="-5"/>
        <w:rPr>
          <w:rFonts w:ascii="Lato" w:hAnsi="Lato"/>
        </w:rPr>
      </w:pPr>
      <w:r w:rsidRPr="00BF4E1B">
        <w:rPr>
          <w:rFonts w:ascii="Lato" w:hAnsi="Lato"/>
          <w:i/>
          <w:u w:val="single" w:color="000000"/>
        </w:rPr>
        <w:lastRenderedPageBreak/>
        <w:t>Informacja dla Wykonawcy:</w:t>
      </w:r>
      <w:r w:rsidRPr="00BF4E1B">
        <w:rPr>
          <w:rFonts w:ascii="Lato" w:hAnsi="Lato"/>
          <w:i/>
        </w:rPr>
        <w:t xml:space="preserve"> </w:t>
      </w:r>
    </w:p>
    <w:p w14:paraId="2EA6DF68" w14:textId="77777777" w:rsidR="00783F38" w:rsidRPr="00BF4E1B" w:rsidRDefault="00783F38" w:rsidP="00783F38">
      <w:pPr>
        <w:autoSpaceDE w:val="0"/>
        <w:spacing w:line="276" w:lineRule="auto"/>
        <w:jc w:val="both"/>
        <w:rPr>
          <w:rFonts w:ascii="Lato" w:hAnsi="Lato" w:cs="Arial"/>
        </w:rPr>
      </w:pPr>
      <w:r w:rsidRPr="00BF4E1B">
        <w:rPr>
          <w:rFonts w:ascii="Lato" w:hAnsi="Lato"/>
          <w:i/>
        </w:rPr>
        <w:t xml:space="preserve">Formularz </w:t>
      </w:r>
      <w:r>
        <w:rPr>
          <w:rFonts w:ascii="Lato" w:hAnsi="Lato"/>
          <w:i/>
        </w:rPr>
        <w:t xml:space="preserve">cenowy </w:t>
      </w:r>
      <w:r w:rsidRPr="00BF4E1B">
        <w:rPr>
          <w:rFonts w:ascii="Lato" w:hAnsi="Lato"/>
          <w:i/>
        </w:rPr>
        <w:t>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</w:t>
      </w:r>
      <w:r>
        <w:rPr>
          <w:rFonts w:ascii="Lato" w:hAnsi="Lato"/>
          <w:i/>
        </w:rPr>
        <w:t>.</w:t>
      </w: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921F" w14:textId="77777777" w:rsidR="00783021" w:rsidRDefault="00783021" w:rsidP="006C57B8">
      <w:r>
        <w:separator/>
      </w:r>
    </w:p>
  </w:endnote>
  <w:endnote w:type="continuationSeparator" w:id="0">
    <w:p w14:paraId="06CBA8B9" w14:textId="77777777" w:rsidR="00783021" w:rsidRDefault="00783021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BF4C" w14:textId="77777777" w:rsidR="00783021" w:rsidRDefault="00783021" w:rsidP="006C57B8">
      <w:r>
        <w:separator/>
      </w:r>
    </w:p>
  </w:footnote>
  <w:footnote w:type="continuationSeparator" w:id="0">
    <w:p w14:paraId="3C2018A5" w14:textId="77777777" w:rsidR="00783021" w:rsidRDefault="00783021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6745462">
    <w:abstractNumId w:val="0"/>
  </w:num>
  <w:num w:numId="2" w16cid:durableId="191190991">
    <w:abstractNumId w:val="1"/>
  </w:num>
  <w:num w:numId="3" w16cid:durableId="1873880504">
    <w:abstractNumId w:val="12"/>
  </w:num>
  <w:num w:numId="4" w16cid:durableId="226113207">
    <w:abstractNumId w:val="13"/>
  </w:num>
  <w:num w:numId="5" w16cid:durableId="1324360363">
    <w:abstractNumId w:val="37"/>
  </w:num>
  <w:num w:numId="6" w16cid:durableId="923343816">
    <w:abstractNumId w:val="33"/>
  </w:num>
  <w:num w:numId="7" w16cid:durableId="1877350595">
    <w:abstractNumId w:val="5"/>
  </w:num>
  <w:num w:numId="8" w16cid:durableId="2030983930">
    <w:abstractNumId w:val="39"/>
  </w:num>
  <w:num w:numId="9" w16cid:durableId="5451345">
    <w:abstractNumId w:val="29"/>
  </w:num>
  <w:num w:numId="10" w16cid:durableId="342123101">
    <w:abstractNumId w:val="24"/>
  </w:num>
  <w:num w:numId="11" w16cid:durableId="1742488263">
    <w:abstractNumId w:val="16"/>
  </w:num>
  <w:num w:numId="12" w16cid:durableId="154535238">
    <w:abstractNumId w:val="14"/>
  </w:num>
  <w:num w:numId="13" w16cid:durableId="121118292">
    <w:abstractNumId w:val="17"/>
  </w:num>
  <w:num w:numId="14" w16cid:durableId="338508894">
    <w:abstractNumId w:val="25"/>
  </w:num>
  <w:num w:numId="15" w16cid:durableId="402341750">
    <w:abstractNumId w:val="23"/>
  </w:num>
  <w:num w:numId="16" w16cid:durableId="631864229">
    <w:abstractNumId w:val="8"/>
  </w:num>
  <w:num w:numId="17" w16cid:durableId="1396663231">
    <w:abstractNumId w:val="15"/>
  </w:num>
  <w:num w:numId="18" w16cid:durableId="23337764">
    <w:abstractNumId w:val="30"/>
  </w:num>
  <w:num w:numId="19" w16cid:durableId="1482455547">
    <w:abstractNumId w:val="27"/>
  </w:num>
  <w:num w:numId="20" w16cid:durableId="710230905">
    <w:abstractNumId w:val="10"/>
  </w:num>
  <w:num w:numId="21" w16cid:durableId="1347749031">
    <w:abstractNumId w:val="2"/>
  </w:num>
  <w:num w:numId="22" w16cid:durableId="1283609247">
    <w:abstractNumId w:val="28"/>
  </w:num>
  <w:num w:numId="23" w16cid:durableId="1524661642">
    <w:abstractNumId w:val="7"/>
  </w:num>
  <w:num w:numId="24" w16cid:durableId="2136367511">
    <w:abstractNumId w:val="3"/>
  </w:num>
  <w:num w:numId="25" w16cid:durableId="1279145750">
    <w:abstractNumId w:val="36"/>
  </w:num>
  <w:num w:numId="26" w16cid:durableId="1514342998">
    <w:abstractNumId w:val="4"/>
  </w:num>
  <w:num w:numId="27" w16cid:durableId="363292047">
    <w:abstractNumId w:val="9"/>
  </w:num>
  <w:num w:numId="28" w16cid:durableId="229921518">
    <w:abstractNumId w:val="40"/>
  </w:num>
  <w:num w:numId="29" w16cid:durableId="1368600249">
    <w:abstractNumId w:val="21"/>
  </w:num>
  <w:num w:numId="30" w16cid:durableId="403331820">
    <w:abstractNumId w:val="38"/>
  </w:num>
  <w:num w:numId="31" w16cid:durableId="465007366">
    <w:abstractNumId w:val="22"/>
  </w:num>
  <w:num w:numId="32" w16cid:durableId="1281566670">
    <w:abstractNumId w:val="11"/>
  </w:num>
  <w:num w:numId="33" w16cid:durableId="223495393">
    <w:abstractNumId w:val="6"/>
  </w:num>
  <w:num w:numId="34" w16cid:durableId="1310280193">
    <w:abstractNumId w:val="19"/>
  </w:num>
  <w:num w:numId="35" w16cid:durableId="1440225164">
    <w:abstractNumId w:val="20"/>
  </w:num>
  <w:num w:numId="36" w16cid:durableId="2119982512">
    <w:abstractNumId w:val="34"/>
  </w:num>
  <w:num w:numId="37" w16cid:durableId="470831253">
    <w:abstractNumId w:val="18"/>
  </w:num>
  <w:num w:numId="38" w16cid:durableId="775296971">
    <w:abstractNumId w:val="31"/>
  </w:num>
  <w:num w:numId="39" w16cid:durableId="673531797">
    <w:abstractNumId w:val="32"/>
  </w:num>
  <w:num w:numId="40" w16cid:durableId="1499735536">
    <w:abstractNumId w:val="26"/>
  </w:num>
  <w:num w:numId="41" w16cid:durableId="4762683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71C"/>
    <w:rsid w:val="00003908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2615"/>
    <w:rsid w:val="000A44C6"/>
    <w:rsid w:val="000A51E4"/>
    <w:rsid w:val="000B3D5D"/>
    <w:rsid w:val="000C215C"/>
    <w:rsid w:val="000D31EC"/>
    <w:rsid w:val="000D51AF"/>
    <w:rsid w:val="000D58AA"/>
    <w:rsid w:val="000D6607"/>
    <w:rsid w:val="000D7256"/>
    <w:rsid w:val="000E168E"/>
    <w:rsid w:val="000E4AA3"/>
    <w:rsid w:val="000E4FBA"/>
    <w:rsid w:val="000E70DA"/>
    <w:rsid w:val="000F15FB"/>
    <w:rsid w:val="00100889"/>
    <w:rsid w:val="001034AA"/>
    <w:rsid w:val="00105F6A"/>
    <w:rsid w:val="00106025"/>
    <w:rsid w:val="00107A41"/>
    <w:rsid w:val="0011520F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26C1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0B0"/>
    <w:rsid w:val="004262FB"/>
    <w:rsid w:val="00431116"/>
    <w:rsid w:val="0043596A"/>
    <w:rsid w:val="00444BB7"/>
    <w:rsid w:val="00444CF9"/>
    <w:rsid w:val="00447A25"/>
    <w:rsid w:val="00454FD2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0866"/>
    <w:rsid w:val="004E157C"/>
    <w:rsid w:val="004E426A"/>
    <w:rsid w:val="004F0043"/>
    <w:rsid w:val="00504868"/>
    <w:rsid w:val="00513E5A"/>
    <w:rsid w:val="00521922"/>
    <w:rsid w:val="00526F53"/>
    <w:rsid w:val="0054252D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C76"/>
    <w:rsid w:val="005A0D91"/>
    <w:rsid w:val="005A24C5"/>
    <w:rsid w:val="005A38E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C14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1981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7A2"/>
    <w:rsid w:val="00704F04"/>
    <w:rsid w:val="00705FBE"/>
    <w:rsid w:val="00722396"/>
    <w:rsid w:val="007236E6"/>
    <w:rsid w:val="00724519"/>
    <w:rsid w:val="00732EF6"/>
    <w:rsid w:val="00733277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3021"/>
    <w:rsid w:val="00783F38"/>
    <w:rsid w:val="0079063F"/>
    <w:rsid w:val="00791F99"/>
    <w:rsid w:val="00793E23"/>
    <w:rsid w:val="007975F7"/>
    <w:rsid w:val="007A1469"/>
    <w:rsid w:val="007A58E7"/>
    <w:rsid w:val="007A5C60"/>
    <w:rsid w:val="007A6957"/>
    <w:rsid w:val="007B14C2"/>
    <w:rsid w:val="007B3BB8"/>
    <w:rsid w:val="007B588B"/>
    <w:rsid w:val="007C5E69"/>
    <w:rsid w:val="007D2911"/>
    <w:rsid w:val="007E4DD7"/>
    <w:rsid w:val="007E70F9"/>
    <w:rsid w:val="007F1929"/>
    <w:rsid w:val="007F4B7C"/>
    <w:rsid w:val="00805C41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558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D5539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817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7B4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DFF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35E78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04A48"/>
    <w:rsid w:val="00C12106"/>
    <w:rsid w:val="00C14736"/>
    <w:rsid w:val="00C16042"/>
    <w:rsid w:val="00C300E3"/>
    <w:rsid w:val="00C31915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CF685B"/>
    <w:rsid w:val="00D00960"/>
    <w:rsid w:val="00D04A5C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3983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0178"/>
    <w:rsid w:val="00E01CC8"/>
    <w:rsid w:val="00E039C4"/>
    <w:rsid w:val="00E06965"/>
    <w:rsid w:val="00E072FA"/>
    <w:rsid w:val="00E07A4E"/>
    <w:rsid w:val="00E14B44"/>
    <w:rsid w:val="00E20470"/>
    <w:rsid w:val="00E228FA"/>
    <w:rsid w:val="00E22C32"/>
    <w:rsid w:val="00E239BD"/>
    <w:rsid w:val="00E250C4"/>
    <w:rsid w:val="00E345C2"/>
    <w:rsid w:val="00E355B2"/>
    <w:rsid w:val="00E40257"/>
    <w:rsid w:val="00E424E4"/>
    <w:rsid w:val="00E45696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643A0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50</cp:revision>
  <cp:lastPrinted>2022-10-19T17:21:00Z</cp:lastPrinted>
  <dcterms:created xsi:type="dcterms:W3CDTF">2020-06-08T12:35:00Z</dcterms:created>
  <dcterms:modified xsi:type="dcterms:W3CDTF">2022-10-19T17:21:00Z</dcterms:modified>
</cp:coreProperties>
</file>