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1378834" w14:textId="30A3E733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F24882">
        <w:rPr>
          <w:rFonts w:eastAsia="Times New Roman" w:cs="Calibri"/>
          <w:szCs w:val="20"/>
          <w:lang w:eastAsia="ar-SA"/>
        </w:rPr>
        <w:t>Z</w:t>
      </w:r>
      <w:r w:rsidR="00FD3403">
        <w:rPr>
          <w:rFonts w:eastAsia="Times New Roman" w:cs="Calibri"/>
          <w:szCs w:val="20"/>
          <w:lang w:eastAsia="ar-SA"/>
        </w:rPr>
        <w:t>P.26.</w:t>
      </w:r>
      <w:r w:rsidR="00A66D6D">
        <w:rPr>
          <w:rFonts w:eastAsia="Times New Roman" w:cs="Calibri"/>
          <w:szCs w:val="20"/>
          <w:lang w:eastAsia="ar-SA"/>
        </w:rPr>
        <w:t>16</w:t>
      </w:r>
      <w:r w:rsidR="00FD3403">
        <w:rPr>
          <w:rFonts w:eastAsia="Times New Roman" w:cs="Calibri"/>
          <w:szCs w:val="20"/>
          <w:lang w:eastAsia="ar-SA"/>
        </w:rPr>
        <w:t>.</w:t>
      </w:r>
      <w:r w:rsidRPr="00F24882">
        <w:rPr>
          <w:rFonts w:eastAsia="Times New Roman" w:cs="Calibri"/>
          <w:szCs w:val="20"/>
          <w:lang w:eastAsia="ar-SA"/>
        </w:rPr>
        <w:t>20</w:t>
      </w:r>
      <w:r w:rsidR="00A47EA6" w:rsidRPr="00F24882">
        <w:rPr>
          <w:rFonts w:eastAsia="Times New Roman" w:cs="Calibri"/>
          <w:szCs w:val="20"/>
          <w:lang w:eastAsia="ar-SA"/>
        </w:rPr>
        <w:t>2</w:t>
      </w:r>
      <w:bookmarkEnd w:id="0"/>
      <w:r w:rsidR="00CC4318">
        <w:rPr>
          <w:rFonts w:eastAsia="Times New Roman" w:cs="Calibri"/>
          <w:szCs w:val="20"/>
          <w:lang w:eastAsia="ar-SA"/>
        </w:rPr>
        <w:t>2</w:t>
      </w:r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6F1BEAA2" w14:textId="77777777" w:rsidR="00A66D6D" w:rsidRDefault="00A66D6D" w:rsidP="00A66D6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</w:rPr>
      </w:pPr>
    </w:p>
    <w:p w14:paraId="6EB69112" w14:textId="77777777" w:rsidR="00A66D6D" w:rsidRDefault="00A66D6D" w:rsidP="00A66D6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</w:rPr>
      </w:pPr>
    </w:p>
    <w:p w14:paraId="27757502" w14:textId="1D054862" w:rsidR="00A66D6D" w:rsidRPr="00836FAD" w:rsidRDefault="00A66D6D" w:rsidP="00A66D6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</w:rPr>
      </w:pPr>
      <w:r w:rsidRPr="00836FAD">
        <w:rPr>
          <w:b/>
          <w:bCs/>
          <w:sz w:val="20"/>
          <w:szCs w:val="20"/>
        </w:rPr>
        <w:t>Wykonawca:</w:t>
      </w:r>
    </w:p>
    <w:p w14:paraId="601688EB" w14:textId="77777777" w:rsidR="00A66D6D" w:rsidRPr="00664DD8" w:rsidRDefault="00A66D6D" w:rsidP="00A66D6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0FF4F05C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68ADF4E5" w14:textId="51B9857B" w:rsidR="006D6B7A" w:rsidRPr="006D6B7A" w:rsidRDefault="00ED5A22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5136E2">
        <w:rPr>
          <w:rFonts w:cs="Arial"/>
          <w:szCs w:val="18"/>
        </w:rPr>
        <w:t xml:space="preserve">Przystępując do udziału w postępowaniu o udzielenie </w:t>
      </w:r>
      <w:r w:rsidRPr="006E2042">
        <w:rPr>
          <w:rFonts w:cs="Arial"/>
          <w:szCs w:val="18"/>
        </w:rPr>
        <w:t>zamówienie</w:t>
      </w:r>
      <w:r w:rsidRPr="006E2042">
        <w:t xml:space="preserve"> w trybie </w:t>
      </w:r>
      <w:r>
        <w:t xml:space="preserve">podstawowym </w:t>
      </w:r>
      <w:r>
        <w:rPr>
          <w:rFonts w:eastAsia="Lato" w:cs="Lato"/>
        </w:rPr>
        <w:t>z możliwością negocjacji</w:t>
      </w:r>
      <w:r>
        <w:t xml:space="preserve"> </w:t>
      </w:r>
      <w:r w:rsidRPr="00E508F5">
        <w:rPr>
          <w:rFonts w:cs="Arial"/>
          <w:szCs w:val="18"/>
        </w:rPr>
        <w:t xml:space="preserve">na </w:t>
      </w:r>
      <w:r w:rsidR="00CC4318">
        <w:rPr>
          <w:b/>
          <w:bCs/>
        </w:rPr>
        <w:t>„</w:t>
      </w:r>
      <w:r w:rsidR="00B50E43">
        <w:rPr>
          <w:b/>
          <w:bCs/>
        </w:rPr>
        <w:t>Opracowanie dokumentacji budowlanej odbudowy Ośrodka Wolontariatu w Goniądzu</w:t>
      </w:r>
      <w:r w:rsidR="00CC4318">
        <w:rPr>
          <w:b/>
          <w:bCs/>
        </w:rPr>
        <w:t xml:space="preserve">” </w:t>
      </w:r>
      <w:r w:rsidRPr="00ED5A22">
        <w:t>przedstawiam</w:t>
      </w:r>
      <w:r>
        <w:rPr>
          <w:b/>
          <w:bCs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>w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6D6B7A" w:rsidRPr="006D6B7A">
        <w:rPr>
          <w:rFonts w:eastAsia="Univers-PL" w:cs="Calibri"/>
          <w:bCs/>
          <w:szCs w:val="20"/>
          <w:lang w:eastAsia="ar-SA"/>
        </w:rPr>
        <w:t>usług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17597D">
        <w:rPr>
          <w:rFonts w:cs="Arial"/>
          <w:szCs w:val="18"/>
        </w:rPr>
        <w:t xml:space="preserve"> </w:t>
      </w:r>
      <w:r w:rsidR="007B6036">
        <w:rPr>
          <w:rFonts w:cs="Arial"/>
          <w:szCs w:val="18"/>
        </w:rPr>
        <w:t>Rozdziale XV pkt 2.4.1 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br/>
      </w:r>
      <w:r w:rsidR="006D6B7A" w:rsidRPr="005C4BEA">
        <w:rPr>
          <w:rFonts w:eastAsia="Univers-PL" w:cs="Calibri"/>
          <w:bCs/>
          <w:szCs w:val="20"/>
          <w:lang w:eastAsia="ar-SA"/>
        </w:rPr>
        <w:t>z podaniem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05"/>
        <w:gridCol w:w="1319"/>
        <w:gridCol w:w="645"/>
        <w:gridCol w:w="712"/>
        <w:gridCol w:w="2190"/>
      </w:tblGrid>
      <w:tr w:rsidR="00287CC3" w:rsidRPr="006D6B7A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6D6B7A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6D6B7A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6D6B7A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6D6B7A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6D6B7A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6D6B7A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297608CD" w14:textId="34AADB37" w:rsidR="006D6B7A" w:rsidRDefault="00C70ACE" w:rsidP="00CC4318">
            <w:pPr>
              <w:suppressAutoHyphens/>
              <w:spacing w:after="0" w:line="276" w:lineRule="auto"/>
              <w:rPr>
                <w:sz w:val="18"/>
                <w:szCs w:val="18"/>
              </w:rPr>
            </w:pPr>
            <w:r w:rsidRPr="00C70ACE">
              <w:rPr>
                <w:sz w:val="18"/>
                <w:szCs w:val="18"/>
              </w:rPr>
              <w:t xml:space="preserve">wykonanie dokumentacji projektowej </w:t>
            </w:r>
            <w:r w:rsidR="00CC4318">
              <w:rPr>
                <w:sz w:val="18"/>
                <w:szCs w:val="18"/>
              </w:rPr>
              <w:t>d</w:t>
            </w:r>
            <w:r w:rsidRPr="00C70ACE">
              <w:rPr>
                <w:sz w:val="18"/>
                <w:szCs w:val="18"/>
              </w:rPr>
              <w:t>otyczącej</w:t>
            </w:r>
            <w:r w:rsidR="00287CC3">
              <w:rPr>
                <w:sz w:val="18"/>
                <w:szCs w:val="18"/>
              </w:rPr>
              <w:t xml:space="preserve"> </w:t>
            </w:r>
            <w:r w:rsidRPr="00C70ACE">
              <w:rPr>
                <w:sz w:val="18"/>
                <w:szCs w:val="18"/>
              </w:rPr>
              <w:t>budowy</w:t>
            </w:r>
            <w:r w:rsidR="00CC4318">
              <w:rPr>
                <w:sz w:val="18"/>
                <w:szCs w:val="18"/>
              </w:rPr>
              <w:t xml:space="preserve"> (odbudowy, rozbudowy, nadbudowy) lub przebudowy</w:t>
            </w:r>
            <w:r>
              <w:rPr>
                <w:sz w:val="18"/>
                <w:szCs w:val="18"/>
              </w:rPr>
              <w:t>……………………………</w:t>
            </w:r>
            <w:r w:rsidR="00287CC3">
              <w:rPr>
                <w:sz w:val="18"/>
                <w:szCs w:val="18"/>
              </w:rPr>
              <w:t>…….</w:t>
            </w:r>
            <w:r w:rsidR="00CC4318">
              <w:rPr>
                <w:sz w:val="18"/>
                <w:szCs w:val="18"/>
              </w:rPr>
              <w:t>………..……</w:t>
            </w:r>
            <w:r w:rsidR="00287CC3">
              <w:rPr>
                <w:sz w:val="18"/>
                <w:szCs w:val="18"/>
              </w:rPr>
              <w:t>.</w:t>
            </w:r>
          </w:p>
          <w:p w14:paraId="4034028A" w14:textId="6C9894AB" w:rsidR="00C70ACE" w:rsidRDefault="00C70ACE" w:rsidP="00CC4318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………………………</w:t>
            </w:r>
            <w:r w:rsidR="00CC4318">
              <w:rPr>
                <w:sz w:val="18"/>
                <w:szCs w:val="18"/>
              </w:rPr>
              <w:t>…..</w:t>
            </w:r>
          </w:p>
          <w:p w14:paraId="30A37E83" w14:textId="151D8996" w:rsidR="00C70ACE" w:rsidRDefault="00C70ACE" w:rsidP="00CC4318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  <w:r w:rsidR="00CC4318">
              <w:rPr>
                <w:sz w:val="18"/>
                <w:szCs w:val="18"/>
              </w:rPr>
              <w:t>…</w:t>
            </w:r>
            <w:r w:rsidR="00CC4318">
              <w:rPr>
                <w:rFonts w:eastAsia="Times New Roman" w:cs="Calibri"/>
                <w:color w:val="000000"/>
                <w:sz w:val="18"/>
                <w:szCs w:val="18"/>
              </w:rPr>
              <w:t>..</w:t>
            </w:r>
            <w:r w:rsidR="00CC4318">
              <w:rPr>
                <w:sz w:val="18"/>
                <w:szCs w:val="18"/>
              </w:rPr>
              <w:t>.</w:t>
            </w:r>
          </w:p>
          <w:p w14:paraId="5BF8B601" w14:textId="5BEE2DDE" w:rsidR="00C70ACE" w:rsidRDefault="00C70ACE" w:rsidP="00CC4318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  <w:r w:rsidR="00CC4318">
              <w:rPr>
                <w:rFonts w:eastAsia="Times New Roman" w:cs="Calibri"/>
                <w:color w:val="000000"/>
                <w:sz w:val="18"/>
                <w:szCs w:val="18"/>
              </w:rPr>
              <w:t>.......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o powierzchni użytkowej………………m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655F2322" w14:textId="4843DF9C" w:rsidR="00C70ACE" w:rsidRP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( min</w:t>
            </w:r>
            <w:r w:rsidR="00CC4318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3</w:t>
            </w:r>
            <w:r w:rsidR="00CC4318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</w:tcPr>
          <w:p w14:paraId="0DD3BE19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287CC3" w:rsidRPr="00EB1B46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36DCD8EA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72911181"/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1F767F56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1FFFD91D" w14:textId="77777777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87CC3" w:rsidRPr="00EB1B46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6741868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EB1B46">
              <w:rPr>
                <w:rFonts w:ascii="Calibri" w:hAnsi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617" w:type="dxa"/>
          </w:tcPr>
          <w:p w14:paraId="57D2E12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0147586" w14:textId="77777777" w:rsidR="00287CC3" w:rsidRPr="00EB1B46" w:rsidRDefault="00287CC3" w:rsidP="00D15113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EB1B46">
              <w:rPr>
                <w:rFonts w:ascii="Calibri" w:hAnsi="Calibri"/>
                <w:i/>
                <w:sz w:val="16"/>
                <w:szCs w:val="16"/>
              </w:rPr>
              <w:t>podpis/y osoby/osób uprawnionej/</w:t>
            </w:r>
            <w:proofErr w:type="spellStart"/>
            <w:r w:rsidRPr="00EB1B46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EB1B4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Pr="00EB1B46">
              <w:rPr>
                <w:rFonts w:ascii="Calibri" w:hAnsi="Calibri"/>
                <w:i/>
                <w:sz w:val="16"/>
                <w:szCs w:val="16"/>
              </w:rPr>
              <w:br/>
              <w:t>do składania oświadczeń woli w  imieniu Wykonawcy/Wykonawców występujących wspólnie</w:t>
            </w:r>
          </w:p>
        </w:tc>
      </w:tr>
    </w:tbl>
    <w:p w14:paraId="6DD54EA2" w14:textId="77777777" w:rsidR="00D15113" w:rsidRDefault="00D15113" w:rsidP="00287CC3">
      <w:pPr>
        <w:spacing w:line="360" w:lineRule="auto"/>
        <w:jc w:val="both"/>
        <w:rPr>
          <w:b/>
          <w:i/>
          <w:iCs/>
        </w:rPr>
      </w:pPr>
    </w:p>
    <w:p w14:paraId="0B95EE70" w14:textId="22DF5BE6" w:rsidR="00287CC3" w:rsidRPr="00382288" w:rsidRDefault="00287CC3" w:rsidP="00A14F3C">
      <w:pPr>
        <w:spacing w:after="120" w:line="24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11E8EEB8" w14:textId="77777777" w:rsidR="00287CC3" w:rsidRPr="00382288" w:rsidRDefault="00287CC3" w:rsidP="00A14F3C">
      <w:pPr>
        <w:spacing w:after="120" w:line="240" w:lineRule="auto"/>
        <w:jc w:val="both"/>
      </w:pPr>
      <w:r w:rsidRPr="00382288">
        <w:rPr>
          <w:i/>
        </w:rPr>
        <w:lastRenderedPageBreak/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1"/>
    </w:p>
    <w:sectPr w:rsidR="00287CC3" w:rsidRPr="00382288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884F" w14:textId="77777777" w:rsidR="00CB7520" w:rsidRDefault="00CB7520" w:rsidP="006C57B8">
      <w:pPr>
        <w:spacing w:after="0" w:line="240" w:lineRule="auto"/>
      </w:pPr>
      <w:r>
        <w:separator/>
      </w:r>
    </w:p>
  </w:endnote>
  <w:endnote w:type="continuationSeparator" w:id="0">
    <w:p w14:paraId="7D623906" w14:textId="77777777" w:rsidR="00CB7520" w:rsidRDefault="00CB752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3BC4" w14:textId="77777777" w:rsidR="00CB7520" w:rsidRDefault="00CB7520" w:rsidP="006C57B8">
      <w:pPr>
        <w:spacing w:after="0" w:line="240" w:lineRule="auto"/>
      </w:pPr>
      <w:r>
        <w:separator/>
      </w:r>
    </w:p>
  </w:footnote>
  <w:footnote w:type="continuationSeparator" w:id="0">
    <w:p w14:paraId="27306085" w14:textId="77777777" w:rsidR="00CB7520" w:rsidRDefault="00CB752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50E43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90641">
    <w:abstractNumId w:val="1"/>
  </w:num>
  <w:num w:numId="2" w16cid:durableId="1646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6553"/>
    <w:rsid w:val="00030B8B"/>
    <w:rsid w:val="00034D4E"/>
    <w:rsid w:val="000412FC"/>
    <w:rsid w:val="000441D8"/>
    <w:rsid w:val="00057EFE"/>
    <w:rsid w:val="00061C2B"/>
    <w:rsid w:val="00064512"/>
    <w:rsid w:val="000A5B99"/>
    <w:rsid w:val="000B3D5D"/>
    <w:rsid w:val="000B6601"/>
    <w:rsid w:val="000C215C"/>
    <w:rsid w:val="000D51AF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74897"/>
    <w:rsid w:val="00275747"/>
    <w:rsid w:val="00287CC3"/>
    <w:rsid w:val="002B195A"/>
    <w:rsid w:val="002C4620"/>
    <w:rsid w:val="00304152"/>
    <w:rsid w:val="0030647E"/>
    <w:rsid w:val="00306CE0"/>
    <w:rsid w:val="00307A50"/>
    <w:rsid w:val="00330C5B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434B6"/>
    <w:rsid w:val="0064691A"/>
    <w:rsid w:val="006636F2"/>
    <w:rsid w:val="00665838"/>
    <w:rsid w:val="00667DF5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4F04"/>
    <w:rsid w:val="00740386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1527"/>
    <w:rsid w:val="00954DC5"/>
    <w:rsid w:val="00962D50"/>
    <w:rsid w:val="009740D8"/>
    <w:rsid w:val="009904AA"/>
    <w:rsid w:val="009B402A"/>
    <w:rsid w:val="009D4897"/>
    <w:rsid w:val="009F5220"/>
    <w:rsid w:val="00A00B0C"/>
    <w:rsid w:val="00A14F3C"/>
    <w:rsid w:val="00A165A7"/>
    <w:rsid w:val="00A447F2"/>
    <w:rsid w:val="00A46176"/>
    <w:rsid w:val="00A47EA6"/>
    <w:rsid w:val="00A66D6D"/>
    <w:rsid w:val="00A851A1"/>
    <w:rsid w:val="00AF56CE"/>
    <w:rsid w:val="00B128A3"/>
    <w:rsid w:val="00B42889"/>
    <w:rsid w:val="00B50E43"/>
    <w:rsid w:val="00B77ECC"/>
    <w:rsid w:val="00B828CD"/>
    <w:rsid w:val="00B8414A"/>
    <w:rsid w:val="00B8427D"/>
    <w:rsid w:val="00BA463F"/>
    <w:rsid w:val="00BC2405"/>
    <w:rsid w:val="00BE2C6B"/>
    <w:rsid w:val="00BE3D50"/>
    <w:rsid w:val="00BE655E"/>
    <w:rsid w:val="00BE7444"/>
    <w:rsid w:val="00C26A72"/>
    <w:rsid w:val="00C527A8"/>
    <w:rsid w:val="00C70ACE"/>
    <w:rsid w:val="00CA3901"/>
    <w:rsid w:val="00CA64C7"/>
    <w:rsid w:val="00CA67B7"/>
    <w:rsid w:val="00CB0DF2"/>
    <w:rsid w:val="00CB7520"/>
    <w:rsid w:val="00CC4318"/>
    <w:rsid w:val="00CC4E71"/>
    <w:rsid w:val="00CC5E3B"/>
    <w:rsid w:val="00D054BF"/>
    <w:rsid w:val="00D15113"/>
    <w:rsid w:val="00D2158D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A4158"/>
    <w:rsid w:val="00FB6837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DD1CD9B3-5545-4384-A8EA-68A5382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A66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6D6D"/>
    <w:rPr>
      <w:rFonts w:ascii="Lato" w:hAnsi="La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B51-86CA-4086-8D3B-7E2889D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35</cp:revision>
  <cp:lastPrinted>2022-10-12T11:06:00Z</cp:lastPrinted>
  <dcterms:created xsi:type="dcterms:W3CDTF">2019-09-13T11:27:00Z</dcterms:created>
  <dcterms:modified xsi:type="dcterms:W3CDTF">2022-10-12T11:06:00Z</dcterms:modified>
</cp:coreProperties>
</file>