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41033" w14:textId="4B22DEAB" w:rsidR="00487A81" w:rsidRPr="00487A81" w:rsidRDefault="00487A81" w:rsidP="00487A81">
      <w:pPr>
        <w:keepNext/>
        <w:suppressAutoHyphens/>
        <w:spacing w:after="0" w:line="240" w:lineRule="auto"/>
        <w:jc w:val="right"/>
        <w:outlineLvl w:val="1"/>
        <w:rPr>
          <w:rFonts w:eastAsia="Times New Roman" w:cs="Arial"/>
          <w:b/>
          <w:bCs/>
          <w:color w:val="323232"/>
          <w:szCs w:val="16"/>
          <w:lang w:eastAsia="ar-SA"/>
        </w:rPr>
      </w:pPr>
      <w:r w:rsidRPr="00487A81">
        <w:rPr>
          <w:rFonts w:eastAsia="Times New Roman" w:cs="Arial"/>
          <w:b/>
          <w:bCs/>
          <w:color w:val="323232"/>
          <w:szCs w:val="16"/>
          <w:lang w:eastAsia="ar-SA"/>
        </w:rPr>
        <w:t xml:space="preserve">Załącznik nr </w:t>
      </w:r>
      <w:r w:rsidR="00E13B22">
        <w:rPr>
          <w:rFonts w:eastAsia="Times New Roman" w:cs="Arial"/>
          <w:b/>
          <w:bCs/>
          <w:color w:val="323232"/>
          <w:szCs w:val="16"/>
          <w:lang w:eastAsia="ar-SA"/>
        </w:rPr>
        <w:t>8</w:t>
      </w:r>
      <w:r w:rsidR="00745F59">
        <w:rPr>
          <w:rFonts w:eastAsia="Times New Roman" w:cs="Arial"/>
          <w:b/>
          <w:bCs/>
          <w:color w:val="323232"/>
          <w:szCs w:val="16"/>
          <w:lang w:eastAsia="ar-SA"/>
        </w:rPr>
        <w:t xml:space="preserve"> do SWZ</w:t>
      </w:r>
      <w:r w:rsidRPr="00487A81">
        <w:rPr>
          <w:rFonts w:eastAsia="Times New Roman" w:cs="Arial"/>
          <w:b/>
          <w:bCs/>
          <w:color w:val="FF0000"/>
          <w:szCs w:val="16"/>
          <w:lang w:eastAsia="ar-SA"/>
        </w:rPr>
        <w:t xml:space="preserve"> </w:t>
      </w:r>
    </w:p>
    <w:p w14:paraId="05CE4CDF" w14:textId="2D41FBAA" w:rsidR="00487A81" w:rsidRPr="00487A81" w:rsidRDefault="00487A81" w:rsidP="00487A81">
      <w:pPr>
        <w:suppressAutoHyphens/>
        <w:autoSpaceDE w:val="0"/>
        <w:spacing w:after="0" w:line="360" w:lineRule="auto"/>
        <w:rPr>
          <w:rFonts w:eastAsia="Times New Roman" w:cs="Arial-BoldMT"/>
          <w:b/>
          <w:bCs/>
          <w:color w:val="FF0000"/>
          <w:sz w:val="18"/>
          <w:szCs w:val="18"/>
          <w:lang w:eastAsia="ar-SA"/>
        </w:rPr>
      </w:pPr>
      <w:r w:rsidRPr="00487A81">
        <w:rPr>
          <w:rFonts w:eastAsia="Times New Roman" w:cs="Arial-BoldMT"/>
          <w:b/>
          <w:bCs/>
          <w:sz w:val="18"/>
          <w:szCs w:val="18"/>
          <w:lang w:eastAsia="ar-SA"/>
        </w:rPr>
        <w:t>Znak sprawy</w:t>
      </w:r>
      <w:r w:rsidRPr="00C83D10">
        <w:rPr>
          <w:rFonts w:eastAsia="Times New Roman" w:cs="Arial-BoldMT"/>
          <w:b/>
          <w:bCs/>
          <w:sz w:val="18"/>
          <w:szCs w:val="18"/>
          <w:lang w:eastAsia="ar-SA"/>
        </w:rPr>
        <w:t xml:space="preserve">:  </w:t>
      </w:r>
      <w:r w:rsidRPr="002330C6">
        <w:rPr>
          <w:rFonts w:eastAsia="Times New Roman" w:cs="Arial-BoldMT"/>
          <w:b/>
          <w:bCs/>
          <w:sz w:val="18"/>
          <w:szCs w:val="18"/>
          <w:lang w:eastAsia="ar-SA"/>
        </w:rPr>
        <w:t>ZP</w:t>
      </w:r>
      <w:r w:rsidR="000B4A15" w:rsidRPr="002330C6">
        <w:rPr>
          <w:rFonts w:eastAsia="Times New Roman" w:cs="Arial-BoldMT"/>
          <w:b/>
          <w:bCs/>
          <w:sz w:val="18"/>
          <w:szCs w:val="18"/>
          <w:lang w:eastAsia="ar-SA"/>
        </w:rPr>
        <w:t>.26</w:t>
      </w:r>
      <w:r w:rsidR="00BC1053">
        <w:rPr>
          <w:rFonts w:eastAsia="Times New Roman" w:cs="Arial-BoldMT"/>
          <w:b/>
          <w:bCs/>
          <w:sz w:val="18"/>
          <w:szCs w:val="18"/>
          <w:lang w:eastAsia="ar-SA"/>
        </w:rPr>
        <w:t>.</w:t>
      </w:r>
      <w:r w:rsidR="00773C37">
        <w:rPr>
          <w:rFonts w:eastAsia="Times New Roman" w:cs="Arial-BoldMT"/>
          <w:b/>
          <w:bCs/>
          <w:sz w:val="18"/>
          <w:szCs w:val="18"/>
          <w:lang w:eastAsia="ar-SA"/>
        </w:rPr>
        <w:t>1</w:t>
      </w:r>
      <w:r w:rsidR="00A83068">
        <w:rPr>
          <w:rFonts w:eastAsia="Times New Roman" w:cs="Arial-BoldMT"/>
          <w:b/>
          <w:bCs/>
          <w:sz w:val="18"/>
          <w:szCs w:val="18"/>
          <w:lang w:eastAsia="ar-SA"/>
        </w:rPr>
        <w:t>4</w:t>
      </w:r>
      <w:r w:rsidR="00BC1053">
        <w:rPr>
          <w:rFonts w:eastAsia="Times New Roman" w:cs="Arial-BoldMT"/>
          <w:b/>
          <w:bCs/>
          <w:sz w:val="18"/>
          <w:szCs w:val="18"/>
          <w:lang w:eastAsia="ar-SA"/>
        </w:rPr>
        <w:t>.</w:t>
      </w:r>
      <w:r w:rsidRPr="002330C6">
        <w:rPr>
          <w:rFonts w:eastAsia="Times New Roman" w:cs="Arial-BoldMT"/>
          <w:b/>
          <w:bCs/>
          <w:sz w:val="18"/>
          <w:szCs w:val="18"/>
          <w:lang w:eastAsia="ar-SA"/>
        </w:rPr>
        <w:t>20</w:t>
      </w:r>
      <w:r w:rsidR="00CB4117" w:rsidRPr="002330C6">
        <w:rPr>
          <w:rFonts w:eastAsia="Times New Roman" w:cs="Arial-BoldMT"/>
          <w:b/>
          <w:bCs/>
          <w:sz w:val="18"/>
          <w:szCs w:val="18"/>
          <w:lang w:eastAsia="ar-SA"/>
        </w:rPr>
        <w:t>2</w:t>
      </w:r>
      <w:r w:rsidR="006B1286">
        <w:rPr>
          <w:rFonts w:eastAsia="Times New Roman" w:cs="Arial-BoldMT"/>
          <w:b/>
          <w:bCs/>
          <w:sz w:val="18"/>
          <w:szCs w:val="18"/>
          <w:lang w:eastAsia="ar-SA"/>
        </w:rPr>
        <w:t>2</w:t>
      </w:r>
      <w:r w:rsidRPr="00487A81">
        <w:rPr>
          <w:rFonts w:eastAsia="Times New Roman" w:cs="Calibri"/>
          <w:b/>
          <w:szCs w:val="20"/>
          <w:lang w:eastAsia="zh-CN"/>
        </w:rPr>
        <w:t xml:space="preserve">     </w:t>
      </w:r>
      <w:r w:rsidRPr="00487A81">
        <w:rPr>
          <w:rFonts w:eastAsia="Times New Roman" w:cs="Calibri"/>
          <w:b/>
          <w:szCs w:val="20"/>
          <w:lang w:eastAsia="zh-CN"/>
        </w:rPr>
        <w:tab/>
      </w:r>
    </w:p>
    <w:p w14:paraId="5667C068" w14:textId="77777777" w:rsidR="00487A81" w:rsidRPr="00487A81" w:rsidRDefault="00487A81" w:rsidP="00487A81">
      <w:pPr>
        <w:suppressAutoHyphens/>
        <w:spacing w:after="0" w:line="276" w:lineRule="auto"/>
        <w:rPr>
          <w:rFonts w:eastAsia="Times New Roman" w:cs="Calibri"/>
          <w:b/>
          <w:szCs w:val="20"/>
          <w:lang w:eastAsia="zh-CN"/>
        </w:rPr>
      </w:pPr>
      <w:r w:rsidRPr="00487A81">
        <w:rPr>
          <w:rFonts w:eastAsia="Times New Roman" w:cs="Calibri"/>
          <w:b/>
          <w:szCs w:val="20"/>
          <w:lang w:eastAsia="zh-CN"/>
        </w:rPr>
        <w:t>Zamawiający:</w:t>
      </w:r>
    </w:p>
    <w:p w14:paraId="654D34DD" w14:textId="77777777" w:rsidR="00487A81" w:rsidRPr="00487A81" w:rsidRDefault="00487A81" w:rsidP="00487A81">
      <w:pPr>
        <w:suppressAutoHyphens/>
        <w:autoSpaceDE w:val="0"/>
        <w:spacing w:after="0" w:line="276" w:lineRule="auto"/>
        <w:jc w:val="both"/>
        <w:rPr>
          <w:rFonts w:eastAsia="Times New Roman" w:cs="Calibri"/>
          <w:bCs/>
          <w:szCs w:val="20"/>
          <w:lang w:eastAsia="ar-SA"/>
        </w:rPr>
      </w:pPr>
      <w:r w:rsidRPr="00487A81">
        <w:rPr>
          <w:rFonts w:eastAsia="Times New Roman" w:cs="Calibri"/>
          <w:bCs/>
          <w:szCs w:val="20"/>
          <w:lang w:eastAsia="ar-SA"/>
        </w:rPr>
        <w:t>Biebrzański Park Narodowy</w:t>
      </w:r>
    </w:p>
    <w:p w14:paraId="5DF1EF61" w14:textId="77777777" w:rsidR="00487A81" w:rsidRPr="00487A81" w:rsidRDefault="00487A81" w:rsidP="00487A81">
      <w:pPr>
        <w:suppressAutoHyphens/>
        <w:autoSpaceDE w:val="0"/>
        <w:spacing w:after="0" w:line="276" w:lineRule="auto"/>
        <w:jc w:val="both"/>
        <w:rPr>
          <w:rFonts w:eastAsia="Times New Roman" w:cs="Calibri"/>
          <w:bCs/>
          <w:szCs w:val="20"/>
          <w:lang w:eastAsia="ar-SA"/>
        </w:rPr>
      </w:pPr>
      <w:r w:rsidRPr="00487A81">
        <w:rPr>
          <w:rFonts w:eastAsia="Times New Roman" w:cs="Calibri"/>
          <w:bCs/>
          <w:szCs w:val="20"/>
          <w:lang w:eastAsia="ar-SA"/>
        </w:rPr>
        <w:t>Osowiec Twierdza 8</w:t>
      </w:r>
    </w:p>
    <w:p w14:paraId="25794810" w14:textId="77777777" w:rsidR="00487A81" w:rsidRPr="00487A81" w:rsidRDefault="00487A81" w:rsidP="00487A81">
      <w:pPr>
        <w:suppressAutoHyphens/>
        <w:autoSpaceDE w:val="0"/>
        <w:spacing w:after="0" w:line="276" w:lineRule="auto"/>
        <w:jc w:val="both"/>
        <w:rPr>
          <w:rFonts w:eastAsia="Times New Roman" w:cs="Calibri"/>
          <w:b/>
          <w:szCs w:val="20"/>
          <w:lang w:val="de-DE" w:eastAsia="ar-SA"/>
        </w:rPr>
      </w:pPr>
      <w:r w:rsidRPr="00487A81">
        <w:rPr>
          <w:rFonts w:eastAsia="Times New Roman" w:cs="Calibri"/>
          <w:bCs/>
          <w:szCs w:val="20"/>
          <w:lang w:eastAsia="ar-SA"/>
        </w:rPr>
        <w:t>19-110 Goniądz</w:t>
      </w:r>
      <w:r w:rsidRPr="00487A81">
        <w:rPr>
          <w:rFonts w:eastAsia="Times New Roman" w:cs="Calibri"/>
          <w:b/>
          <w:szCs w:val="20"/>
          <w:lang w:eastAsia="ar-SA"/>
        </w:rPr>
        <w:tab/>
      </w:r>
      <w:r w:rsidRPr="00487A81">
        <w:rPr>
          <w:rFonts w:eastAsia="Times New Roman" w:cs="Calibri"/>
          <w:b/>
          <w:szCs w:val="20"/>
          <w:lang w:eastAsia="ar-SA"/>
        </w:rPr>
        <w:tab/>
      </w:r>
    </w:p>
    <w:p w14:paraId="38CE4FE6" w14:textId="55364E11" w:rsidR="00487A81" w:rsidRPr="00487A81" w:rsidRDefault="00AC1B73" w:rsidP="00487A81">
      <w:pPr>
        <w:tabs>
          <w:tab w:val="left" w:pos="5175"/>
        </w:tabs>
        <w:suppressAutoHyphens/>
        <w:spacing w:before="120" w:after="120" w:line="276" w:lineRule="auto"/>
        <w:rPr>
          <w:rFonts w:eastAsia="Times New Roman" w:cs="Calibri"/>
          <w:b/>
          <w:szCs w:val="20"/>
          <w:lang w:eastAsia="ar-SA"/>
        </w:rPr>
      </w:pPr>
      <w:r>
        <w:rPr>
          <w:rFonts w:eastAsia="Times New Roman" w:cs="Calibri"/>
          <w:b/>
          <w:szCs w:val="20"/>
          <w:lang w:eastAsia="ar-SA"/>
        </w:rPr>
        <w:t>Wykonawcy wspólnie ubiegający się o zamówienia</w:t>
      </w:r>
      <w:r w:rsidR="00487A81" w:rsidRPr="00487A81">
        <w:rPr>
          <w:rFonts w:eastAsia="Times New Roman" w:cs="Calibri"/>
          <w:b/>
          <w:szCs w:val="20"/>
          <w:lang w:eastAsia="ar-SA"/>
        </w:rPr>
        <w:t>:</w:t>
      </w:r>
      <w:r w:rsidR="00487A81" w:rsidRPr="00487A81">
        <w:rPr>
          <w:rFonts w:eastAsia="Times New Roman" w:cs="Calibri"/>
          <w:b/>
          <w:szCs w:val="20"/>
          <w:lang w:eastAsia="ar-SA"/>
        </w:rPr>
        <w:tab/>
      </w:r>
    </w:p>
    <w:p w14:paraId="6B9DC1E1" w14:textId="77777777" w:rsidR="007E2E7C" w:rsidRDefault="007E2E7C" w:rsidP="007E2E7C">
      <w:pPr>
        <w:spacing w:after="0" w:line="360" w:lineRule="auto"/>
        <w:jc w:val="both"/>
        <w:rPr>
          <w:szCs w:val="20"/>
        </w:rPr>
      </w:pPr>
      <w:r w:rsidRPr="0085069E">
        <w:rPr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7C06F11" w14:textId="77777777" w:rsidR="00487A81" w:rsidRPr="00487A81" w:rsidRDefault="00487A81" w:rsidP="00487A81">
      <w:pPr>
        <w:suppressAutoHyphens/>
        <w:spacing w:after="0" w:line="240" w:lineRule="auto"/>
        <w:ind w:firstLine="709"/>
        <w:jc w:val="both"/>
        <w:rPr>
          <w:rFonts w:eastAsia="Times New Roman" w:cs="Arial"/>
          <w:i/>
          <w:sz w:val="12"/>
          <w:szCs w:val="24"/>
          <w:lang w:eastAsia="ar-SA"/>
        </w:rPr>
      </w:pPr>
    </w:p>
    <w:p w14:paraId="3C71B545" w14:textId="1F0A664D" w:rsidR="00487A81" w:rsidRDefault="00487A81" w:rsidP="00487A81">
      <w:pPr>
        <w:suppressAutoHyphens/>
        <w:spacing w:after="0" w:line="276" w:lineRule="auto"/>
        <w:jc w:val="center"/>
        <w:rPr>
          <w:rFonts w:eastAsia="Times New Roman" w:cs="Arial"/>
          <w:b/>
          <w:bCs/>
          <w:szCs w:val="20"/>
          <w:lang w:eastAsia="ar-SA"/>
        </w:rPr>
      </w:pPr>
    </w:p>
    <w:p w14:paraId="6D036CA4" w14:textId="77777777" w:rsidR="0051720E" w:rsidRPr="00487A81" w:rsidRDefault="0051720E" w:rsidP="00487A81">
      <w:pPr>
        <w:suppressAutoHyphens/>
        <w:spacing w:after="0" w:line="276" w:lineRule="auto"/>
        <w:jc w:val="center"/>
        <w:rPr>
          <w:rFonts w:eastAsia="Times New Roman" w:cs="Arial"/>
          <w:b/>
          <w:bCs/>
          <w:szCs w:val="20"/>
          <w:lang w:eastAsia="ar-SA"/>
        </w:rPr>
      </w:pPr>
    </w:p>
    <w:p w14:paraId="7BF2CA3D" w14:textId="41665108" w:rsidR="00555813" w:rsidRPr="00E54EA3" w:rsidRDefault="00555813" w:rsidP="00555813">
      <w:pPr>
        <w:spacing w:after="0" w:line="360" w:lineRule="auto"/>
        <w:contextualSpacing/>
        <w:jc w:val="center"/>
        <w:rPr>
          <w:b/>
          <w:szCs w:val="20"/>
        </w:rPr>
      </w:pPr>
      <w:r w:rsidRPr="00E54EA3">
        <w:rPr>
          <w:b/>
          <w:szCs w:val="20"/>
        </w:rPr>
        <w:t>OŚWIADCZENIE WYKONAWC</w:t>
      </w:r>
      <w:r w:rsidR="00AC1B73">
        <w:rPr>
          <w:b/>
          <w:szCs w:val="20"/>
        </w:rPr>
        <w:t>ÓW WSPÓLNIE UBIEGAJACYCH SIĘ O UDZIELENIE ZAMÓWIENIA</w:t>
      </w:r>
    </w:p>
    <w:p w14:paraId="2C4588E9" w14:textId="6C1C289F" w:rsidR="00555813" w:rsidRPr="00E54EA3" w:rsidRDefault="00555813" w:rsidP="00555813">
      <w:pPr>
        <w:tabs>
          <w:tab w:val="left" w:pos="284"/>
        </w:tabs>
        <w:spacing w:after="0" w:line="360" w:lineRule="auto"/>
        <w:contextualSpacing/>
        <w:jc w:val="center"/>
        <w:rPr>
          <w:b/>
          <w:szCs w:val="20"/>
        </w:rPr>
      </w:pPr>
      <w:r w:rsidRPr="00E54EA3">
        <w:rPr>
          <w:b/>
          <w:szCs w:val="20"/>
        </w:rPr>
        <w:t xml:space="preserve">składane na podstawie art. </w:t>
      </w:r>
      <w:r w:rsidR="00AC1B73">
        <w:rPr>
          <w:b/>
          <w:szCs w:val="20"/>
        </w:rPr>
        <w:t>117</w:t>
      </w:r>
      <w:r w:rsidRPr="00E54EA3">
        <w:rPr>
          <w:b/>
          <w:szCs w:val="20"/>
        </w:rPr>
        <w:t xml:space="preserve"> ust. </w:t>
      </w:r>
      <w:r w:rsidR="00AC1B73">
        <w:rPr>
          <w:b/>
          <w:szCs w:val="20"/>
        </w:rPr>
        <w:t>4</w:t>
      </w:r>
      <w:r w:rsidRPr="00E54EA3">
        <w:rPr>
          <w:b/>
          <w:szCs w:val="20"/>
        </w:rPr>
        <w:t xml:space="preserve"> ustawy z dnia </w:t>
      </w:r>
      <w:r w:rsidR="00E544E0">
        <w:rPr>
          <w:b/>
          <w:szCs w:val="20"/>
        </w:rPr>
        <w:t>11 września</w:t>
      </w:r>
      <w:r w:rsidRPr="00E54EA3">
        <w:rPr>
          <w:b/>
          <w:szCs w:val="20"/>
        </w:rPr>
        <w:t xml:space="preserve"> 20</w:t>
      </w:r>
      <w:r w:rsidR="00E544E0">
        <w:rPr>
          <w:b/>
          <w:szCs w:val="20"/>
        </w:rPr>
        <w:t>19</w:t>
      </w:r>
      <w:r w:rsidRPr="00E54EA3">
        <w:rPr>
          <w:b/>
          <w:szCs w:val="20"/>
        </w:rPr>
        <w:t xml:space="preserve"> r.</w:t>
      </w:r>
    </w:p>
    <w:p w14:paraId="02A22B24" w14:textId="0F4F54C6" w:rsidR="00555813" w:rsidRDefault="00555813" w:rsidP="00555813">
      <w:pPr>
        <w:tabs>
          <w:tab w:val="left" w:pos="284"/>
        </w:tabs>
        <w:spacing w:after="0" w:line="360" w:lineRule="auto"/>
        <w:contextualSpacing/>
        <w:jc w:val="center"/>
        <w:rPr>
          <w:b/>
          <w:szCs w:val="20"/>
        </w:rPr>
      </w:pPr>
      <w:r w:rsidRPr="00E54EA3">
        <w:rPr>
          <w:b/>
          <w:szCs w:val="20"/>
        </w:rPr>
        <w:t xml:space="preserve">Prawo zamówień publicznych (dalej jako: ustawa </w:t>
      </w:r>
      <w:proofErr w:type="spellStart"/>
      <w:r>
        <w:rPr>
          <w:b/>
          <w:szCs w:val="20"/>
        </w:rPr>
        <w:t>P</w:t>
      </w:r>
      <w:r w:rsidRPr="00E54EA3">
        <w:rPr>
          <w:b/>
          <w:szCs w:val="20"/>
        </w:rPr>
        <w:t>zp</w:t>
      </w:r>
      <w:proofErr w:type="spellEnd"/>
      <w:r w:rsidRPr="00E54EA3">
        <w:rPr>
          <w:b/>
          <w:szCs w:val="20"/>
        </w:rPr>
        <w:t>)</w:t>
      </w:r>
    </w:p>
    <w:p w14:paraId="7173F0E4" w14:textId="2CA44D74" w:rsidR="00AC1B73" w:rsidRDefault="00AC1B73" w:rsidP="00555813">
      <w:pPr>
        <w:tabs>
          <w:tab w:val="left" w:pos="284"/>
        </w:tabs>
        <w:spacing w:after="0" w:line="360" w:lineRule="auto"/>
        <w:contextualSpacing/>
        <w:jc w:val="center"/>
        <w:rPr>
          <w:b/>
          <w:szCs w:val="20"/>
        </w:rPr>
      </w:pPr>
      <w:r>
        <w:rPr>
          <w:b/>
          <w:szCs w:val="20"/>
        </w:rPr>
        <w:t>DOTYCZĄCE DOSTAW, USŁUG LUB ROBÓT BUDOWLANYCH, KTÓRE WYKONAJĄ POSZCZEGÓLNI WYKONAWCY</w:t>
      </w:r>
    </w:p>
    <w:p w14:paraId="3215E246" w14:textId="77777777" w:rsidR="00166665" w:rsidRDefault="00166665" w:rsidP="00555813">
      <w:pPr>
        <w:spacing w:after="0" w:line="360" w:lineRule="auto"/>
        <w:contextualSpacing/>
        <w:jc w:val="both"/>
        <w:rPr>
          <w:szCs w:val="20"/>
        </w:rPr>
      </w:pPr>
    </w:p>
    <w:p w14:paraId="7F11BD70" w14:textId="77777777" w:rsidR="00166665" w:rsidRDefault="00166665" w:rsidP="00555813">
      <w:pPr>
        <w:spacing w:after="0" w:line="360" w:lineRule="auto"/>
        <w:contextualSpacing/>
        <w:jc w:val="both"/>
        <w:rPr>
          <w:szCs w:val="20"/>
        </w:rPr>
      </w:pPr>
    </w:p>
    <w:p w14:paraId="07B74442" w14:textId="62444524" w:rsidR="00E544E0" w:rsidRPr="002C75A2" w:rsidRDefault="00166665" w:rsidP="00555813">
      <w:pPr>
        <w:spacing w:after="0" w:line="360" w:lineRule="auto"/>
        <w:contextualSpacing/>
        <w:jc w:val="both"/>
        <w:rPr>
          <w:b/>
          <w:bCs/>
          <w:szCs w:val="20"/>
          <w:lang w:val="de-DE"/>
        </w:rPr>
      </w:pPr>
      <w:r w:rsidRPr="00166665">
        <w:rPr>
          <w:szCs w:val="20"/>
        </w:rPr>
        <w:t>Na potrzeby post</w:t>
      </w:r>
      <w:r w:rsidR="00A73176">
        <w:rPr>
          <w:szCs w:val="20"/>
        </w:rPr>
        <w:t>ę</w:t>
      </w:r>
      <w:r w:rsidRPr="00166665">
        <w:rPr>
          <w:szCs w:val="20"/>
        </w:rPr>
        <w:t>powania o udzielenie zamówienia publicznego pn.</w:t>
      </w:r>
      <w:r w:rsidR="00555813" w:rsidRPr="00166665">
        <w:rPr>
          <w:rFonts w:eastAsia="Univers-PL" w:cs="Calibri"/>
          <w:bCs/>
          <w:szCs w:val="20"/>
          <w:lang w:eastAsia="ar-SA"/>
        </w:rPr>
        <w:t xml:space="preserve"> </w:t>
      </w:r>
      <w:r w:rsidR="002C75A2" w:rsidRPr="002C75A2">
        <w:rPr>
          <w:b/>
          <w:bCs/>
          <w:szCs w:val="20"/>
          <w:lang w:val="de-DE"/>
        </w:rPr>
        <w:t>„</w:t>
      </w:r>
      <w:r w:rsidR="00354248" w:rsidRPr="00BE5252">
        <w:rPr>
          <w:b/>
        </w:rPr>
        <w:t>Dostawa fabrycznie nowego samochodu osobowego typu SUV z napędem 4x4 z układem hybrydowym do Biebrzańskiego Parku Narodowego</w:t>
      </w:r>
      <w:r w:rsidR="00354248" w:rsidRPr="002C75A2">
        <w:rPr>
          <w:b/>
          <w:bCs/>
          <w:szCs w:val="20"/>
          <w:lang w:val="de-DE"/>
        </w:rPr>
        <w:t xml:space="preserve"> </w:t>
      </w:r>
      <w:r w:rsidR="002C75A2" w:rsidRPr="002C75A2">
        <w:rPr>
          <w:b/>
          <w:bCs/>
          <w:szCs w:val="20"/>
          <w:lang w:val="de-DE"/>
        </w:rPr>
        <w:t>”</w:t>
      </w:r>
      <w:r w:rsidR="00B502FE" w:rsidRPr="00166665">
        <w:rPr>
          <w:rFonts w:eastAsia="Times New Roman" w:cs="Calibri"/>
          <w:szCs w:val="20"/>
          <w:lang w:eastAsia="ar-SA"/>
        </w:rPr>
        <w:t xml:space="preserve"> </w:t>
      </w:r>
      <w:r w:rsidRPr="00166665">
        <w:rPr>
          <w:rFonts w:eastAsia="Times New Roman" w:cs="Calibri"/>
          <w:szCs w:val="20"/>
          <w:lang w:eastAsia="ar-SA"/>
        </w:rPr>
        <w:t>prowadzonego przez Biebrzański Park Narodowy, oświadczam, że:</w:t>
      </w:r>
    </w:p>
    <w:p w14:paraId="77E615EB" w14:textId="50E3DE7E" w:rsidR="00166665" w:rsidRPr="00166665" w:rsidRDefault="00166665" w:rsidP="00555813">
      <w:pPr>
        <w:spacing w:after="0" w:line="360" w:lineRule="auto"/>
        <w:contextualSpacing/>
        <w:jc w:val="both"/>
        <w:rPr>
          <w:rFonts w:eastAsia="Times New Roman" w:cs="Calibri"/>
          <w:szCs w:val="20"/>
          <w:lang w:eastAsia="ar-SA"/>
        </w:rPr>
      </w:pPr>
    </w:p>
    <w:p w14:paraId="50DB6702" w14:textId="6B89F547" w:rsidR="00166665" w:rsidRPr="00166665" w:rsidRDefault="00166665" w:rsidP="0016666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Lato" w:hAnsi="Lato" w:cs="Calibri"/>
          <w:sz w:val="20"/>
          <w:szCs w:val="20"/>
          <w:lang w:eastAsia="ar-SA"/>
        </w:rPr>
      </w:pPr>
      <w:r w:rsidRPr="00166665">
        <w:rPr>
          <w:rFonts w:ascii="Lato" w:hAnsi="Lato" w:cs="Calibri"/>
          <w:sz w:val="20"/>
          <w:szCs w:val="20"/>
          <w:lang w:eastAsia="ar-SA"/>
        </w:rPr>
        <w:t>Wykonawca: ……………………………………………………………………………………………………. (nazwa i adres Wykonawcy) zrealizuje następujące dostawy, usługi lub roboty budowlane:</w:t>
      </w:r>
    </w:p>
    <w:p w14:paraId="26939D21" w14:textId="06F32C14" w:rsidR="00166665" w:rsidRPr="00166665" w:rsidRDefault="00166665" w:rsidP="00166665">
      <w:pPr>
        <w:spacing w:after="0" w:line="360" w:lineRule="auto"/>
        <w:ind w:left="709"/>
        <w:contextualSpacing/>
        <w:jc w:val="both"/>
        <w:rPr>
          <w:rFonts w:eastAsia="Times New Roman" w:cs="Calibri"/>
          <w:szCs w:val="20"/>
          <w:lang w:eastAsia="ar-SA"/>
        </w:rPr>
      </w:pPr>
      <w:r w:rsidRPr="00166665">
        <w:rPr>
          <w:rFonts w:eastAsia="Times New Roman" w:cs="Calibri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83293F" w14:textId="77777777" w:rsidR="00166665" w:rsidRPr="00166665" w:rsidRDefault="00166665" w:rsidP="00555813">
      <w:pPr>
        <w:spacing w:after="0" w:line="360" w:lineRule="auto"/>
        <w:contextualSpacing/>
        <w:jc w:val="both"/>
        <w:rPr>
          <w:rFonts w:eastAsia="Times New Roman" w:cs="Calibri"/>
          <w:szCs w:val="20"/>
          <w:lang w:eastAsia="ar-SA"/>
        </w:rPr>
      </w:pPr>
    </w:p>
    <w:p w14:paraId="49C998FD" w14:textId="77777777" w:rsidR="00166665" w:rsidRPr="00166665" w:rsidRDefault="00166665" w:rsidP="0016666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Lato" w:hAnsi="Lato" w:cs="Calibri"/>
          <w:sz w:val="20"/>
          <w:szCs w:val="20"/>
          <w:lang w:eastAsia="ar-SA"/>
        </w:rPr>
      </w:pPr>
      <w:r w:rsidRPr="00166665">
        <w:rPr>
          <w:rFonts w:ascii="Lato" w:hAnsi="Lato" w:cs="Calibri"/>
          <w:sz w:val="20"/>
          <w:szCs w:val="20"/>
          <w:lang w:eastAsia="ar-SA"/>
        </w:rPr>
        <w:t>Wykonawca: ……………………………………………………………………………………………………. (nazwa i adres Wykonawcy) zrealizuje następujące dostawy, usługi lub roboty budowlane:</w:t>
      </w:r>
    </w:p>
    <w:p w14:paraId="018894D6" w14:textId="256E2E91" w:rsidR="000B368E" w:rsidRDefault="00166665" w:rsidP="00166665">
      <w:pPr>
        <w:suppressAutoHyphens/>
        <w:spacing w:after="0" w:line="360" w:lineRule="auto"/>
        <w:ind w:left="851"/>
        <w:jc w:val="both"/>
        <w:rPr>
          <w:rFonts w:eastAsia="Times New Roman" w:cs="Calibri"/>
          <w:szCs w:val="20"/>
          <w:lang w:eastAsia="ar-SA"/>
        </w:rPr>
      </w:pPr>
      <w:r w:rsidRPr="00166665">
        <w:rPr>
          <w:rFonts w:eastAsia="Times New Roman" w:cs="Calibri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Times New Roman" w:cs="Calibri"/>
          <w:szCs w:val="20"/>
          <w:lang w:eastAsia="ar-SA"/>
        </w:rPr>
        <w:t>……..</w:t>
      </w:r>
    </w:p>
    <w:p w14:paraId="15F730EF" w14:textId="77777777" w:rsidR="000B368E" w:rsidRDefault="000B368E" w:rsidP="00110B6B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</w:p>
    <w:p w14:paraId="461CDA82" w14:textId="77777777" w:rsidR="001E6FBA" w:rsidRPr="00487A81" w:rsidRDefault="001E6FBA" w:rsidP="001E6FBA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  <w:r w:rsidRPr="00487A81">
        <w:rPr>
          <w:rFonts w:eastAsia="Times New Roman" w:cs="Calibri"/>
          <w:szCs w:val="20"/>
          <w:lang w:eastAsia="ar-SA"/>
        </w:rPr>
        <w:t xml:space="preserve">…………………………………………………                       </w:t>
      </w:r>
    </w:p>
    <w:p w14:paraId="5BF79440" w14:textId="77777777" w:rsidR="001E6FBA" w:rsidRDefault="001E6FBA" w:rsidP="001E6FBA">
      <w:pPr>
        <w:suppressAutoHyphens/>
        <w:spacing w:after="0" w:line="276" w:lineRule="auto"/>
        <w:ind w:left="4963" w:hanging="4905"/>
        <w:rPr>
          <w:rFonts w:eastAsia="Times New Roman" w:cs="Calibri"/>
          <w:i/>
          <w:szCs w:val="20"/>
          <w:lang w:eastAsia="ar-SA"/>
        </w:rPr>
      </w:pPr>
      <w:r>
        <w:rPr>
          <w:rFonts w:eastAsia="Times New Roman" w:cs="Calibri"/>
          <w:i/>
          <w:szCs w:val="20"/>
          <w:lang w:eastAsia="ar-SA"/>
        </w:rPr>
        <w:t xml:space="preserve">                </w:t>
      </w:r>
      <w:r w:rsidRPr="00487A81">
        <w:rPr>
          <w:rFonts w:eastAsia="Times New Roman" w:cs="Calibri"/>
          <w:i/>
          <w:szCs w:val="20"/>
          <w:lang w:eastAsia="ar-SA"/>
        </w:rPr>
        <w:t xml:space="preserve">(Miejscowość)                                     </w:t>
      </w:r>
      <w:r>
        <w:rPr>
          <w:rFonts w:eastAsia="Times New Roman" w:cs="Calibri"/>
          <w:i/>
          <w:szCs w:val="20"/>
          <w:lang w:eastAsia="ar-SA"/>
        </w:rPr>
        <w:t xml:space="preserve"> </w:t>
      </w:r>
      <w:r w:rsidRPr="00487A81">
        <w:rPr>
          <w:rFonts w:eastAsia="Times New Roman" w:cs="Calibri"/>
          <w:i/>
          <w:szCs w:val="20"/>
          <w:lang w:eastAsia="ar-SA"/>
        </w:rPr>
        <w:t xml:space="preserve"> </w:t>
      </w:r>
    </w:p>
    <w:p w14:paraId="43FF5216" w14:textId="77777777" w:rsidR="001E6FBA" w:rsidRDefault="001E6FBA" w:rsidP="001E6FBA">
      <w:pPr>
        <w:pStyle w:val="Akapitzlis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4FCF2FB" w14:textId="77777777" w:rsidR="001E6FBA" w:rsidRDefault="001E6FBA" w:rsidP="001E6FBA">
      <w:pPr>
        <w:rPr>
          <w:rFonts w:asciiTheme="minorHAnsi" w:hAnsiTheme="minorHAnsi" w:cstheme="minorHAnsi"/>
          <w:bCs/>
          <w:i/>
          <w:iCs/>
          <w:sz w:val="16"/>
          <w:szCs w:val="20"/>
        </w:rPr>
      </w:pPr>
    </w:p>
    <w:p w14:paraId="5DF57B85" w14:textId="77777777" w:rsidR="001E6FBA" w:rsidRPr="00E460F0" w:rsidRDefault="001E6FBA" w:rsidP="001E6FBA">
      <w:pPr>
        <w:pStyle w:val="Tekstpodstawowy31"/>
        <w:rPr>
          <w:rFonts w:ascii="Lato" w:hAnsi="Lato" w:cs="Arial"/>
          <w:b/>
          <w:bCs/>
          <w:i/>
          <w:iCs/>
          <w:sz w:val="20"/>
          <w:u w:val="single"/>
        </w:rPr>
      </w:pPr>
      <w:bookmarkStart w:id="0" w:name="_Hlk74295290"/>
      <w:r w:rsidRPr="00E460F0">
        <w:rPr>
          <w:rFonts w:ascii="Lato" w:hAnsi="Lato" w:cs="Arial"/>
          <w:b/>
          <w:bCs/>
          <w:iCs/>
          <w:sz w:val="20"/>
          <w:u w:val="single"/>
        </w:rPr>
        <w:t>Informacja dla Wykonawcy:</w:t>
      </w:r>
    </w:p>
    <w:p w14:paraId="2D907B47" w14:textId="77777777" w:rsidR="001E6FBA" w:rsidRPr="008117A3" w:rsidRDefault="001E6FBA" w:rsidP="001E6FBA">
      <w:pPr>
        <w:spacing w:after="127" w:line="247" w:lineRule="auto"/>
        <w:ind w:left="-5"/>
        <w:jc w:val="both"/>
      </w:pPr>
      <w:bookmarkStart w:id="1" w:name="_Hlk74295098"/>
      <w:r>
        <w:rPr>
          <w:i/>
        </w:rPr>
        <w:t>Niniejsze oświadczenie</w:t>
      </w:r>
      <w:r w:rsidRPr="008117A3">
        <w:rPr>
          <w:i/>
        </w:rPr>
        <w:t xml:space="preserve"> musi być opatrzon</w:t>
      </w:r>
      <w:r>
        <w:rPr>
          <w:i/>
        </w:rPr>
        <w:t>e</w:t>
      </w:r>
      <w:r w:rsidRPr="008117A3">
        <w:rPr>
          <w:i/>
        </w:rPr>
        <w:t xml:space="preserve"> przez osobę lub osoby uprawnione do reprezentowania firmy </w:t>
      </w:r>
      <w:bookmarkStart w:id="2" w:name="_Hlk74295077"/>
      <w:r w:rsidRPr="008117A3">
        <w:rPr>
          <w:i/>
        </w:rPr>
        <w:t>kwalifikowanym podpisem elektronicznym, podpisem zaufanych lub podpisem osobistym</w:t>
      </w:r>
      <w:r>
        <w:rPr>
          <w:i/>
        </w:rPr>
        <w:t>.</w:t>
      </w:r>
    </w:p>
    <w:bookmarkEnd w:id="0"/>
    <w:bookmarkEnd w:id="1"/>
    <w:bookmarkEnd w:id="2"/>
    <w:p w14:paraId="6FB3596C" w14:textId="77777777" w:rsidR="00E544E0" w:rsidRDefault="00E544E0" w:rsidP="00E544E0">
      <w:pPr>
        <w:pStyle w:val="Akapitzlis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82CF045" w14:textId="330C9AEA" w:rsidR="0051720E" w:rsidRPr="000B368E" w:rsidRDefault="0051720E" w:rsidP="005D0E42">
      <w:pPr>
        <w:rPr>
          <w:rFonts w:asciiTheme="minorHAnsi" w:hAnsiTheme="minorHAnsi" w:cstheme="minorHAnsi"/>
          <w:bCs/>
          <w:i/>
          <w:iCs/>
          <w:sz w:val="16"/>
          <w:szCs w:val="20"/>
        </w:rPr>
      </w:pPr>
    </w:p>
    <w:sectPr w:rsidR="0051720E" w:rsidRPr="000B368E" w:rsidSect="009407D2">
      <w:footerReference w:type="default" r:id="rId7"/>
      <w:headerReference w:type="first" r:id="rId8"/>
      <w:footerReference w:type="first" r:id="rId9"/>
      <w:pgSz w:w="11906" w:h="16838"/>
      <w:pgMar w:top="1134" w:right="1134" w:bottom="1134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6FD62" w14:textId="77777777" w:rsidR="00E967E9" w:rsidRDefault="00E967E9" w:rsidP="006C57B8">
      <w:pPr>
        <w:spacing w:after="0" w:line="240" w:lineRule="auto"/>
      </w:pPr>
      <w:r>
        <w:separator/>
      </w:r>
    </w:p>
  </w:endnote>
  <w:endnote w:type="continuationSeparator" w:id="0">
    <w:p w14:paraId="709F2BF1" w14:textId="77777777" w:rsidR="00E967E9" w:rsidRDefault="00E967E9" w:rsidP="006C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Lato"/>
    <w:charset w:val="EE"/>
    <w:family w:val="swiss"/>
    <w:pitch w:val="variable"/>
    <w:sig w:usb0="A00000AF" w:usb1="5000604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Univers-PL">
    <w:altName w:val="Arial Unicode MS"/>
    <w:charset w:val="81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F400E" w14:textId="77777777" w:rsidR="00EA7397" w:rsidRPr="00495517" w:rsidRDefault="00307A50" w:rsidP="00EA7397">
    <w:pPr>
      <w:pStyle w:val="Stopka"/>
      <w:jc w:val="center"/>
      <w:rPr>
        <w:rStyle w:val="NrStronyZnak"/>
        <w:rFonts w:eastAsia="Calibri"/>
      </w:rPr>
    </w:pP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PAGE</w:instrText>
    </w:r>
    <w:r w:rsidRPr="00495517">
      <w:rPr>
        <w:rStyle w:val="NrStronyZnak"/>
        <w:rFonts w:eastAsia="Calibri"/>
      </w:rPr>
      <w:fldChar w:fldCharType="separate"/>
    </w:r>
    <w:r w:rsidR="002C4620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  <w:r w:rsidR="00EA7397" w:rsidRPr="00495517">
      <w:rPr>
        <w:rStyle w:val="NrStronyZnak"/>
        <w:rFonts w:eastAsia="Calibri"/>
      </w:rPr>
      <w:t>/</w:t>
    </w: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NUMPAGES</w:instrText>
    </w:r>
    <w:r w:rsidRPr="00495517">
      <w:rPr>
        <w:rStyle w:val="NrStronyZnak"/>
        <w:rFonts w:eastAsia="Calibri"/>
      </w:rPr>
      <w:fldChar w:fldCharType="separate"/>
    </w:r>
    <w:r w:rsidR="002C4620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F2F1C" w14:textId="738BF71B" w:rsidR="003F33D0" w:rsidRPr="00495517" w:rsidRDefault="00A94ECC" w:rsidP="00162C5A">
    <w:pPr>
      <w:pStyle w:val="Stopka"/>
      <w:jc w:val="center"/>
      <w:rPr>
        <w:rStyle w:val="NrStronyZnak"/>
        <w:rFonts w:eastAsia="Calibri"/>
      </w:rPr>
    </w:pPr>
    <w:r>
      <w:rPr>
        <w:noProof/>
      </w:rPr>
      <w:drawing>
        <wp:inline distT="0" distB="0" distL="0" distR="0" wp14:anchorId="1E2D7BBC" wp14:editId="51F0954A">
          <wp:extent cx="5669280" cy="548640"/>
          <wp:effectExtent l="0" t="0" r="7620" b="381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28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925BE" w14:textId="77777777" w:rsidR="00E967E9" w:rsidRDefault="00E967E9" w:rsidP="006C57B8">
      <w:pPr>
        <w:spacing w:after="0" w:line="240" w:lineRule="auto"/>
      </w:pPr>
      <w:r>
        <w:separator/>
      </w:r>
    </w:p>
  </w:footnote>
  <w:footnote w:type="continuationSeparator" w:id="0">
    <w:p w14:paraId="2A14AD09" w14:textId="77777777" w:rsidR="00E967E9" w:rsidRDefault="00E967E9" w:rsidP="006C5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4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80"/>
      <w:gridCol w:w="567"/>
      <w:gridCol w:w="2514"/>
      <w:gridCol w:w="3081"/>
    </w:tblGrid>
    <w:tr w:rsidR="003F33D0" w:rsidRPr="006434B6" w14:paraId="349C49DC" w14:textId="77777777" w:rsidTr="005433D0">
      <w:trPr>
        <w:cantSplit/>
        <w:trHeight w:val="390"/>
      </w:trPr>
      <w:tc>
        <w:tcPr>
          <w:tcW w:w="3712" w:type="dxa"/>
          <w:gridSpan w:val="2"/>
        </w:tcPr>
        <w:p w14:paraId="36D463B9" w14:textId="77777777" w:rsidR="003F33D0" w:rsidRPr="006434B6" w:rsidRDefault="009B402A" w:rsidP="005433D0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5D73B0FF" wp14:editId="3A5A0A38">
                <wp:extent cx="1590675" cy="485775"/>
                <wp:effectExtent l="1905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3" w:type="dxa"/>
          <w:gridSpan w:val="2"/>
        </w:tcPr>
        <w:p w14:paraId="0D02845B" w14:textId="77777777" w:rsidR="003F33D0" w:rsidRPr="006434B6" w:rsidRDefault="003F33D0" w:rsidP="005433D0">
          <w:pPr>
            <w:pStyle w:val="Nagwek2"/>
          </w:pPr>
        </w:p>
      </w:tc>
    </w:tr>
    <w:tr w:rsidR="003F33D0" w:rsidRPr="006434B6" w14:paraId="704F7E6C" w14:textId="77777777" w:rsidTr="006434B6">
      <w:trPr>
        <w:cantSplit/>
        <w:trHeight w:val="714"/>
      </w:trPr>
      <w:tc>
        <w:tcPr>
          <w:tcW w:w="9405" w:type="dxa"/>
          <w:gridSpan w:val="4"/>
          <w:shd w:val="clear" w:color="auto" w:fill="FFFFFF"/>
          <w:vAlign w:val="center"/>
        </w:tcPr>
        <w:p w14:paraId="6ACA5C9A" w14:textId="77777777" w:rsidR="003F33D0" w:rsidRPr="006434B6" w:rsidRDefault="00304152" w:rsidP="005433D0">
          <w:pPr>
            <w:pStyle w:val="Tytu"/>
          </w:pPr>
          <w:r w:rsidRPr="006434B6">
            <w:t>W trosce o bagna</w:t>
          </w:r>
          <w:r w:rsidR="0039679A">
            <w:t xml:space="preserve"> i ludzi</w:t>
          </w:r>
        </w:p>
      </w:tc>
    </w:tr>
    <w:tr w:rsidR="003F33D0" w:rsidRPr="006434B6" w14:paraId="4B5E4820" w14:textId="77777777" w:rsidTr="00D9733A">
      <w:trPr>
        <w:cantSplit/>
        <w:trHeight w:val="20"/>
      </w:trPr>
      <w:tc>
        <w:tcPr>
          <w:tcW w:w="3135" w:type="dxa"/>
          <w:shd w:val="clear" w:color="auto" w:fill="94AC3B"/>
          <w:vAlign w:val="center"/>
        </w:tcPr>
        <w:p w14:paraId="34B1E674" w14:textId="77777777" w:rsidR="003F33D0" w:rsidRPr="006434B6" w:rsidRDefault="003F33D0" w:rsidP="005433D0">
          <w:pPr>
            <w:pStyle w:val="Nagwek"/>
            <w:rPr>
              <w:sz w:val="12"/>
              <w:szCs w:val="12"/>
            </w:rPr>
          </w:pPr>
        </w:p>
      </w:tc>
      <w:tc>
        <w:tcPr>
          <w:tcW w:w="3135" w:type="dxa"/>
          <w:gridSpan w:val="2"/>
          <w:shd w:val="clear" w:color="auto" w:fill="443425"/>
          <w:vAlign w:val="center"/>
        </w:tcPr>
        <w:p w14:paraId="27E2B54D" w14:textId="77777777"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  <w:tc>
        <w:tcPr>
          <w:tcW w:w="3135" w:type="dxa"/>
          <w:shd w:val="clear" w:color="auto" w:fill="F5AC6E"/>
          <w:vAlign w:val="center"/>
        </w:tcPr>
        <w:p w14:paraId="3F52178D" w14:textId="77777777"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</w:tr>
    <w:tr w:rsidR="003F33D0" w:rsidRPr="00B8414A" w14:paraId="0F36FFC7" w14:textId="77777777" w:rsidTr="005433D0">
      <w:trPr>
        <w:cantSplit/>
        <w:trHeight w:val="567"/>
      </w:trPr>
      <w:tc>
        <w:tcPr>
          <w:tcW w:w="9405" w:type="dxa"/>
          <w:gridSpan w:val="4"/>
          <w:vAlign w:val="bottom"/>
        </w:tcPr>
        <w:p w14:paraId="7B01CD89" w14:textId="77777777" w:rsidR="003F33D0" w:rsidRPr="006434B6" w:rsidRDefault="00304152" w:rsidP="000B3D5D">
          <w:pPr>
            <w:pStyle w:val="Nagwek3"/>
            <w:rPr>
              <w:lang w:val="en-US"/>
            </w:rPr>
          </w:pPr>
          <w:r w:rsidRPr="006434B6">
            <w:t>Osowiec-Twierdza 8</w:t>
          </w:r>
          <w:r w:rsidR="003F33D0" w:rsidRPr="006434B6">
            <w:t xml:space="preserve"> | </w:t>
          </w:r>
          <w:r w:rsidRPr="006434B6">
            <w:t>19-110 Goniądz</w:t>
          </w:r>
          <w:r w:rsidR="003F33D0" w:rsidRPr="006434B6">
            <w:t xml:space="preserve"> | tel. (0 </w:t>
          </w:r>
          <w:r w:rsidRPr="006434B6">
            <w:t>85</w:t>
          </w:r>
          <w:r w:rsidR="003F33D0" w:rsidRPr="006434B6">
            <w:t xml:space="preserve">) </w:t>
          </w:r>
          <w:r w:rsidRPr="006434B6">
            <w:t>738 30 00</w:t>
          </w:r>
          <w:r w:rsidRPr="006434B6">
            <w:rPr>
              <w:color w:val="000000"/>
              <w:sz w:val="28"/>
              <w:szCs w:val="28"/>
              <w:lang w:eastAsia="pl-PL"/>
            </w:rPr>
            <w:t xml:space="preserve"> </w:t>
          </w:r>
          <w:r w:rsidR="003F33D0" w:rsidRPr="006434B6">
            <w:t xml:space="preserve"> | fax. </w:t>
          </w:r>
          <w:r w:rsidR="003F33D0" w:rsidRPr="006434B6">
            <w:rPr>
              <w:lang w:val="en-US"/>
            </w:rPr>
            <w:t xml:space="preserve">(0 </w:t>
          </w:r>
          <w:r w:rsidRPr="006434B6">
            <w:rPr>
              <w:lang w:val="en-US"/>
            </w:rPr>
            <w:t>85</w:t>
          </w:r>
          <w:r w:rsidR="003F33D0" w:rsidRPr="006434B6">
            <w:rPr>
              <w:lang w:val="en-US"/>
            </w:rPr>
            <w:t>)</w:t>
          </w:r>
          <w:r w:rsidRPr="006434B6">
            <w:rPr>
              <w:lang w:val="en-US"/>
            </w:rPr>
            <w:t xml:space="preserve"> 738 30 21</w:t>
          </w:r>
          <w:r w:rsidR="003F33D0" w:rsidRPr="006434B6">
            <w:rPr>
              <w:lang w:val="en-US"/>
            </w:rPr>
            <w:t xml:space="preserve"> | www.</w:t>
          </w:r>
          <w:r w:rsidRPr="006434B6">
            <w:rPr>
              <w:lang w:val="en-US"/>
            </w:rPr>
            <w:t xml:space="preserve">biebrza.org.pl </w:t>
          </w:r>
          <w:r w:rsidR="003F33D0" w:rsidRPr="006434B6">
            <w:rPr>
              <w:lang w:val="en-US"/>
            </w:rPr>
            <w:t xml:space="preserve">| </w:t>
          </w:r>
          <w:r w:rsidR="003F33D0" w:rsidRPr="006434B6">
            <w:rPr>
              <w:lang w:val="en-US"/>
            </w:rPr>
            <w:br/>
            <w:t>e-mail: sekretariat@</w:t>
          </w:r>
          <w:r w:rsidRPr="006434B6">
            <w:rPr>
              <w:lang w:val="en-US"/>
            </w:rPr>
            <w:t>biebrza.org.pl</w:t>
          </w:r>
          <w:r w:rsidR="003F33D0" w:rsidRPr="006434B6">
            <w:rPr>
              <w:lang w:val="en-US"/>
            </w:rPr>
            <w:t xml:space="preserve"> </w:t>
          </w:r>
        </w:p>
      </w:tc>
    </w:tr>
  </w:tbl>
  <w:p w14:paraId="4BFF2446" w14:textId="77777777" w:rsidR="003F33D0" w:rsidRPr="00304152" w:rsidRDefault="003F33D0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97B9E"/>
    <w:multiLevelType w:val="hybridMultilevel"/>
    <w:tmpl w:val="57CC7D96"/>
    <w:name w:val="WW8Num1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875B5"/>
    <w:multiLevelType w:val="hybridMultilevel"/>
    <w:tmpl w:val="C224931E"/>
    <w:lvl w:ilvl="0" w:tplc="E542BF76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CE6221"/>
    <w:multiLevelType w:val="hybridMultilevel"/>
    <w:tmpl w:val="9A44B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744605"/>
    <w:multiLevelType w:val="hybridMultilevel"/>
    <w:tmpl w:val="6798A5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F50B05"/>
    <w:multiLevelType w:val="hybridMultilevel"/>
    <w:tmpl w:val="B3429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898854">
    <w:abstractNumId w:val="6"/>
  </w:num>
  <w:num w:numId="2" w16cid:durableId="1816986783">
    <w:abstractNumId w:val="0"/>
  </w:num>
  <w:num w:numId="3" w16cid:durableId="1457412468">
    <w:abstractNumId w:val="1"/>
  </w:num>
  <w:num w:numId="4" w16cid:durableId="1774200922">
    <w:abstractNumId w:val="3"/>
  </w:num>
  <w:num w:numId="5" w16cid:durableId="688681157">
    <w:abstractNumId w:val="4"/>
  </w:num>
  <w:num w:numId="6" w16cid:durableId="112724025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53210555">
    <w:abstractNumId w:val="2"/>
  </w:num>
  <w:num w:numId="8" w16cid:durableId="5506998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8E7"/>
    <w:rsid w:val="00010B8F"/>
    <w:rsid w:val="00012A65"/>
    <w:rsid w:val="00026553"/>
    <w:rsid w:val="00030B8B"/>
    <w:rsid w:val="000441D8"/>
    <w:rsid w:val="0005720F"/>
    <w:rsid w:val="00057EFE"/>
    <w:rsid w:val="00061C2B"/>
    <w:rsid w:val="00064512"/>
    <w:rsid w:val="00070D97"/>
    <w:rsid w:val="00095847"/>
    <w:rsid w:val="000B368E"/>
    <w:rsid w:val="000B3D5D"/>
    <w:rsid w:val="000B4A15"/>
    <w:rsid w:val="000C215C"/>
    <w:rsid w:val="000D51AF"/>
    <w:rsid w:val="000D7454"/>
    <w:rsid w:val="000F6D67"/>
    <w:rsid w:val="00110B6B"/>
    <w:rsid w:val="0013064B"/>
    <w:rsid w:val="00151274"/>
    <w:rsid w:val="00153B03"/>
    <w:rsid w:val="00162C5A"/>
    <w:rsid w:val="00166665"/>
    <w:rsid w:val="00166748"/>
    <w:rsid w:val="001736A9"/>
    <w:rsid w:val="00187A7E"/>
    <w:rsid w:val="001910A6"/>
    <w:rsid w:val="001A0B2E"/>
    <w:rsid w:val="001C1006"/>
    <w:rsid w:val="001E6D09"/>
    <w:rsid w:val="001E6FBA"/>
    <w:rsid w:val="001F7A3C"/>
    <w:rsid w:val="00201CD5"/>
    <w:rsid w:val="002330C6"/>
    <w:rsid w:val="002330C7"/>
    <w:rsid w:val="00244A1D"/>
    <w:rsid w:val="00250912"/>
    <w:rsid w:val="00275747"/>
    <w:rsid w:val="00275C86"/>
    <w:rsid w:val="002C4620"/>
    <w:rsid w:val="002C75A2"/>
    <w:rsid w:val="002C7617"/>
    <w:rsid w:val="002D259A"/>
    <w:rsid w:val="002E6E9F"/>
    <w:rsid w:val="00304152"/>
    <w:rsid w:val="00306CE0"/>
    <w:rsid w:val="00307A50"/>
    <w:rsid w:val="00354248"/>
    <w:rsid w:val="003963F8"/>
    <w:rsid w:val="0039679A"/>
    <w:rsid w:val="003B44EC"/>
    <w:rsid w:val="003C7688"/>
    <w:rsid w:val="003D07EA"/>
    <w:rsid w:val="003E4B89"/>
    <w:rsid w:val="003F2E96"/>
    <w:rsid w:val="003F33D0"/>
    <w:rsid w:val="003F7822"/>
    <w:rsid w:val="00444BB7"/>
    <w:rsid w:val="0045119B"/>
    <w:rsid w:val="00457B99"/>
    <w:rsid w:val="00457F47"/>
    <w:rsid w:val="004724C4"/>
    <w:rsid w:val="00487A81"/>
    <w:rsid w:val="00490528"/>
    <w:rsid w:val="00495517"/>
    <w:rsid w:val="004C1C42"/>
    <w:rsid w:val="004C4A5B"/>
    <w:rsid w:val="004D4482"/>
    <w:rsid w:val="004D6E16"/>
    <w:rsid w:val="00513219"/>
    <w:rsid w:val="00513E5A"/>
    <w:rsid w:val="00516127"/>
    <w:rsid w:val="0051720E"/>
    <w:rsid w:val="00531E68"/>
    <w:rsid w:val="005435E7"/>
    <w:rsid w:val="00546F1F"/>
    <w:rsid w:val="00555813"/>
    <w:rsid w:val="005632B1"/>
    <w:rsid w:val="00567604"/>
    <w:rsid w:val="00577725"/>
    <w:rsid w:val="00581239"/>
    <w:rsid w:val="005A35C5"/>
    <w:rsid w:val="005C0A03"/>
    <w:rsid w:val="005D0E42"/>
    <w:rsid w:val="005E3840"/>
    <w:rsid w:val="005F1AB1"/>
    <w:rsid w:val="005F5F6D"/>
    <w:rsid w:val="005F663A"/>
    <w:rsid w:val="005F7A56"/>
    <w:rsid w:val="00613D6A"/>
    <w:rsid w:val="00641A04"/>
    <w:rsid w:val="006434B6"/>
    <w:rsid w:val="0064691A"/>
    <w:rsid w:val="00665838"/>
    <w:rsid w:val="00666F74"/>
    <w:rsid w:val="006675BA"/>
    <w:rsid w:val="00667DF5"/>
    <w:rsid w:val="006A5AA4"/>
    <w:rsid w:val="006A5BC6"/>
    <w:rsid w:val="006B1286"/>
    <w:rsid w:val="006B6B1D"/>
    <w:rsid w:val="006C57B8"/>
    <w:rsid w:val="006D6B7A"/>
    <w:rsid w:val="006E2AF5"/>
    <w:rsid w:val="006E384D"/>
    <w:rsid w:val="006F32FE"/>
    <w:rsid w:val="00704F04"/>
    <w:rsid w:val="00722DA9"/>
    <w:rsid w:val="00740386"/>
    <w:rsid w:val="00745F59"/>
    <w:rsid w:val="007567E9"/>
    <w:rsid w:val="00773C37"/>
    <w:rsid w:val="0079063F"/>
    <w:rsid w:val="00791F99"/>
    <w:rsid w:val="007A4CAA"/>
    <w:rsid w:val="007A58E7"/>
    <w:rsid w:val="007C5E69"/>
    <w:rsid w:val="007D74E8"/>
    <w:rsid w:val="007E1F51"/>
    <w:rsid w:val="007E2E7C"/>
    <w:rsid w:val="007F4B7C"/>
    <w:rsid w:val="00814125"/>
    <w:rsid w:val="00822AD6"/>
    <w:rsid w:val="00823F90"/>
    <w:rsid w:val="00853318"/>
    <w:rsid w:val="00853E86"/>
    <w:rsid w:val="00855548"/>
    <w:rsid w:val="0086389D"/>
    <w:rsid w:val="008671A4"/>
    <w:rsid w:val="00870483"/>
    <w:rsid w:val="00871241"/>
    <w:rsid w:val="008759D3"/>
    <w:rsid w:val="008903EE"/>
    <w:rsid w:val="008B66B3"/>
    <w:rsid w:val="008D449D"/>
    <w:rsid w:val="008E7953"/>
    <w:rsid w:val="00901C95"/>
    <w:rsid w:val="00910188"/>
    <w:rsid w:val="009407D2"/>
    <w:rsid w:val="009427F9"/>
    <w:rsid w:val="009447BA"/>
    <w:rsid w:val="00954DC5"/>
    <w:rsid w:val="009740D8"/>
    <w:rsid w:val="009904AA"/>
    <w:rsid w:val="00993FB4"/>
    <w:rsid w:val="009B402A"/>
    <w:rsid w:val="009C6121"/>
    <w:rsid w:val="009D7C7B"/>
    <w:rsid w:val="009E66BF"/>
    <w:rsid w:val="009F1F5D"/>
    <w:rsid w:val="00A165A7"/>
    <w:rsid w:val="00A32477"/>
    <w:rsid w:val="00A447F2"/>
    <w:rsid w:val="00A46176"/>
    <w:rsid w:val="00A57D16"/>
    <w:rsid w:val="00A73176"/>
    <w:rsid w:val="00A83068"/>
    <w:rsid w:val="00A850FE"/>
    <w:rsid w:val="00A851A1"/>
    <w:rsid w:val="00A94ECC"/>
    <w:rsid w:val="00AB053C"/>
    <w:rsid w:val="00AC1B73"/>
    <w:rsid w:val="00AC4872"/>
    <w:rsid w:val="00AF025F"/>
    <w:rsid w:val="00B128A3"/>
    <w:rsid w:val="00B365B8"/>
    <w:rsid w:val="00B42889"/>
    <w:rsid w:val="00B502FE"/>
    <w:rsid w:val="00B77ECC"/>
    <w:rsid w:val="00B8414A"/>
    <w:rsid w:val="00BA2863"/>
    <w:rsid w:val="00BA463F"/>
    <w:rsid w:val="00BB4F2E"/>
    <w:rsid w:val="00BC1053"/>
    <w:rsid w:val="00BE2C6B"/>
    <w:rsid w:val="00BE3D50"/>
    <w:rsid w:val="00BE6A44"/>
    <w:rsid w:val="00BE7444"/>
    <w:rsid w:val="00C414B4"/>
    <w:rsid w:val="00C83D10"/>
    <w:rsid w:val="00C86D69"/>
    <w:rsid w:val="00C914D0"/>
    <w:rsid w:val="00CA39C9"/>
    <w:rsid w:val="00CA64C7"/>
    <w:rsid w:val="00CA67B7"/>
    <w:rsid w:val="00CB0DF2"/>
    <w:rsid w:val="00CB0F4F"/>
    <w:rsid w:val="00CB4117"/>
    <w:rsid w:val="00CB5E7B"/>
    <w:rsid w:val="00CC4E71"/>
    <w:rsid w:val="00CD0CD4"/>
    <w:rsid w:val="00CE0326"/>
    <w:rsid w:val="00CF1725"/>
    <w:rsid w:val="00D429C5"/>
    <w:rsid w:val="00D60746"/>
    <w:rsid w:val="00D70B0B"/>
    <w:rsid w:val="00D9733A"/>
    <w:rsid w:val="00DA7FD6"/>
    <w:rsid w:val="00DB3C9A"/>
    <w:rsid w:val="00DB729C"/>
    <w:rsid w:val="00E11DE1"/>
    <w:rsid w:val="00E13B22"/>
    <w:rsid w:val="00E14B44"/>
    <w:rsid w:val="00E3320C"/>
    <w:rsid w:val="00E544E0"/>
    <w:rsid w:val="00E558F3"/>
    <w:rsid w:val="00E56827"/>
    <w:rsid w:val="00E61D46"/>
    <w:rsid w:val="00E71AD6"/>
    <w:rsid w:val="00E94C4C"/>
    <w:rsid w:val="00E967E9"/>
    <w:rsid w:val="00EA7397"/>
    <w:rsid w:val="00EB66B5"/>
    <w:rsid w:val="00EE39BD"/>
    <w:rsid w:val="00EF14F1"/>
    <w:rsid w:val="00F077BF"/>
    <w:rsid w:val="00F155A2"/>
    <w:rsid w:val="00F30A34"/>
    <w:rsid w:val="00F33114"/>
    <w:rsid w:val="00F51057"/>
    <w:rsid w:val="00F56C9E"/>
    <w:rsid w:val="00F70602"/>
    <w:rsid w:val="00F70C77"/>
    <w:rsid w:val="00F821E9"/>
    <w:rsid w:val="00F8588F"/>
    <w:rsid w:val="00F91674"/>
    <w:rsid w:val="00FA4158"/>
    <w:rsid w:val="00FB3F2C"/>
    <w:rsid w:val="00FB5EFA"/>
    <w:rsid w:val="00FB6837"/>
    <w:rsid w:val="00FC74DA"/>
    <w:rsid w:val="00FE48A2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EBC83C"/>
  <w15:docId w15:val="{AFD36C29-4CC4-45DF-B5E3-CFAD2A547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2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3E5A"/>
    <w:pPr>
      <w:spacing w:after="240" w:line="240" w:lineRule="exact"/>
    </w:pPr>
    <w:rPr>
      <w:rFonts w:ascii="Lato" w:hAnsi="Lato"/>
      <w:szCs w:val="22"/>
      <w:lang w:eastAsia="en-US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9740D8"/>
    <w:pPr>
      <w:keepNext/>
      <w:keepLines/>
      <w:spacing w:before="120" w:after="0" w:line="210" w:lineRule="exact"/>
      <w:jc w:val="right"/>
      <w:outlineLvl w:val="0"/>
    </w:pPr>
    <w:rPr>
      <w:rFonts w:eastAsia="Times New Roman"/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9740D8"/>
    <w:pPr>
      <w:keepNext/>
      <w:keepLines/>
      <w:spacing w:after="0" w:line="210" w:lineRule="exact"/>
      <w:jc w:val="right"/>
      <w:outlineLvl w:val="1"/>
    </w:pPr>
    <w:rPr>
      <w:rFonts w:eastAsia="Times New Roman"/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42889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rFonts w:eastAsia="Times New Roman"/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151274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3963F8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unhideWhenUsed/>
    <w:rsid w:val="006C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link w:val="Nagwek1"/>
    <w:uiPriority w:val="7"/>
    <w:rsid w:val="009740D8"/>
    <w:rPr>
      <w:rFonts w:ascii="Lato" w:eastAsia="Times New Roman" w:hAnsi="Lato" w:cs="Times New Roman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link w:val="Nagwek2"/>
    <w:uiPriority w:val="1"/>
    <w:rsid w:val="009740D8"/>
    <w:rPr>
      <w:rFonts w:ascii="Lato" w:eastAsia="Times New Roman" w:hAnsi="Lato" w:cs="Times New Roman"/>
      <w:b/>
      <w:bCs/>
      <w:color w:val="323232"/>
      <w:sz w:val="18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870483"/>
    <w:pPr>
      <w:spacing w:after="0" w:line="280" w:lineRule="exact"/>
      <w:contextualSpacing/>
    </w:pPr>
    <w:rPr>
      <w:rFonts w:eastAsia="Times New Roman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link w:val="Tytu"/>
    <w:uiPriority w:val="2"/>
    <w:rsid w:val="00870483"/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customStyle="1" w:styleId="Nagwek3Znak">
    <w:name w:val="Nagłówek 3 Znak"/>
    <w:aliases w:val="Adres Znak"/>
    <w:link w:val="Nagwek3"/>
    <w:uiPriority w:val="9"/>
    <w:rsid w:val="00B42889"/>
    <w:rPr>
      <w:rFonts w:ascii="Lato" w:hAnsi="Lato"/>
      <w:color w:val="323232"/>
      <w:sz w:val="16"/>
      <w:szCs w:val="16"/>
    </w:rPr>
  </w:style>
  <w:style w:type="character" w:styleId="Hipercze">
    <w:name w:val="Hyperlink"/>
    <w:uiPriority w:val="99"/>
    <w:unhideWhenUsed/>
    <w:rsid w:val="009904AA"/>
    <w:rPr>
      <w:color w:val="0000FF"/>
      <w:u w:val="single"/>
    </w:rPr>
  </w:style>
  <w:style w:type="character" w:customStyle="1" w:styleId="Nagwek4Znak">
    <w:name w:val="Nagłówek 4 Znak"/>
    <w:aliases w:val="AdresAdresata Znak"/>
    <w:link w:val="Nagwek4"/>
    <w:uiPriority w:val="4"/>
    <w:rsid w:val="00153B03"/>
    <w:rPr>
      <w:rFonts w:ascii="Lato" w:eastAsia="Times New Roman" w:hAnsi="Lato" w:cs="Times New Roman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link w:val="Nagwek5"/>
    <w:uiPriority w:val="3"/>
    <w:rsid w:val="00151274"/>
    <w:rPr>
      <w:rFonts w:ascii="Lato" w:eastAsia="Times New Roman" w:hAnsi="Lato" w:cs="Times New Roman"/>
      <w:b/>
      <w:iCs/>
      <w:color w:val="323232"/>
      <w:sz w:val="18"/>
      <w:szCs w:val="18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FB6837"/>
    <w:pPr>
      <w:keepNext/>
      <w:numPr>
        <w:ilvl w:val="1"/>
      </w:numPr>
      <w:spacing w:before="840"/>
    </w:pPr>
    <w:rPr>
      <w:rFonts w:eastAsia="Times New Roman"/>
      <w:iCs/>
      <w:szCs w:val="20"/>
    </w:rPr>
  </w:style>
  <w:style w:type="character" w:customStyle="1" w:styleId="PodtytuZnak">
    <w:name w:val="Podtytuł Znak"/>
    <w:aliases w:val="Podtytuł;Zwrot grzeczn1. Znak"/>
    <w:link w:val="Podtytu"/>
    <w:uiPriority w:val="9"/>
    <w:rsid w:val="00513E5A"/>
    <w:rPr>
      <w:rFonts w:ascii="Lato" w:eastAsia="Times New Roman" w:hAnsi="Lato" w:cs="Times New Roman"/>
      <w:iCs/>
      <w:sz w:val="20"/>
      <w:szCs w:val="20"/>
    </w:rPr>
  </w:style>
  <w:style w:type="character" w:customStyle="1" w:styleId="Nagwek6Znak">
    <w:name w:val="Nagłówek 6 Znak"/>
    <w:aliases w:val="DaneNadawcy Znak"/>
    <w:link w:val="Nagwek6"/>
    <w:uiPriority w:val="6"/>
    <w:rsid w:val="00513E5A"/>
    <w:rPr>
      <w:rFonts w:ascii="Lato" w:hAnsi="Lato"/>
      <w:color w:val="323232"/>
      <w:sz w:val="18"/>
    </w:rPr>
  </w:style>
  <w:style w:type="paragraph" w:styleId="Podpis">
    <w:name w:val="Signature"/>
    <w:basedOn w:val="Normalny"/>
    <w:link w:val="PodpisZnak"/>
    <w:uiPriority w:val="5"/>
    <w:qFormat/>
    <w:rsid w:val="003963F8"/>
    <w:pPr>
      <w:spacing w:before="480" w:after="210" w:line="210" w:lineRule="exact"/>
      <w:contextualSpacing/>
    </w:pPr>
    <w:rPr>
      <w:b/>
      <w:color w:val="323232"/>
      <w:sz w:val="18"/>
    </w:rPr>
  </w:style>
  <w:style w:type="character" w:customStyle="1" w:styleId="PodpisZnak">
    <w:name w:val="Podpis Znak"/>
    <w:link w:val="Podpis"/>
    <w:uiPriority w:val="5"/>
    <w:rsid w:val="00513E5A"/>
    <w:rPr>
      <w:rFonts w:ascii="Lato" w:hAnsi="Lato"/>
      <w:b/>
      <w:color w:val="323232"/>
      <w:sz w:val="18"/>
    </w:rPr>
  </w:style>
  <w:style w:type="character" w:styleId="Pogrubienie">
    <w:name w:val="Strong"/>
    <w:uiPriority w:val="22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495517"/>
    <w:pPr>
      <w:jc w:val="center"/>
    </w:pPr>
    <w:rPr>
      <w:szCs w:val="16"/>
    </w:rPr>
  </w:style>
  <w:style w:type="character" w:customStyle="1" w:styleId="NrStronyZnak">
    <w:name w:val="NrStrony Znak"/>
    <w:link w:val="NrStrony"/>
    <w:uiPriority w:val="8"/>
    <w:rsid w:val="00513E5A"/>
    <w:rPr>
      <w:rFonts w:ascii="Lato" w:eastAsia="Times New Roman" w:hAnsi="Lato" w:cs="Times New Roman"/>
      <w:bCs/>
      <w:color w:val="323232"/>
      <w:sz w:val="16"/>
      <w:szCs w:val="16"/>
    </w:rPr>
  </w:style>
  <w:style w:type="paragraph" w:styleId="Tekstpodstawowy">
    <w:name w:val="Body Text"/>
    <w:basedOn w:val="Normalny"/>
    <w:link w:val="TekstpodstawowyZnak1"/>
    <w:semiHidden/>
    <w:unhideWhenUsed/>
    <w:rsid w:val="00E3320C"/>
    <w:pPr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val="x-none"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E3320C"/>
    <w:rPr>
      <w:rFonts w:ascii="Lato" w:hAnsi="Lato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E3320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2"/>
      <w:lang w:eastAsia="pl-PL"/>
    </w:rPr>
  </w:style>
  <w:style w:type="character" w:customStyle="1" w:styleId="TekstpodstawowyZnak1">
    <w:name w:val="Tekst podstawowy Znak1"/>
    <w:link w:val="Tekstpodstawowy"/>
    <w:semiHidden/>
    <w:locked/>
    <w:rsid w:val="00E3320C"/>
    <w:rPr>
      <w:rFonts w:ascii="Times New Roman" w:eastAsia="Times New Roman" w:hAnsi="Times New Roman"/>
      <w:lang w:val="x-none"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6B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6B7A"/>
    <w:pPr>
      <w:suppressAutoHyphens/>
      <w:spacing w:after="0" w:line="240" w:lineRule="auto"/>
    </w:pPr>
    <w:rPr>
      <w:rFonts w:ascii="Times New Roman" w:eastAsia="Times New Roman" w:hAnsi="Times New Roman" w:cs="Calibri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6B7A"/>
    <w:rPr>
      <w:rFonts w:ascii="Times New Roman" w:eastAsia="Times New Roman" w:hAnsi="Times New Roman" w:cs="Calibri"/>
      <w:lang w:eastAsia="ar-SA"/>
    </w:rPr>
  </w:style>
  <w:style w:type="character" w:customStyle="1" w:styleId="AkapitzlistZnak">
    <w:name w:val="Akapit z listą Znak"/>
    <w:link w:val="Akapitzlist"/>
    <w:uiPriority w:val="34"/>
    <w:qFormat/>
    <w:locked/>
    <w:rsid w:val="00E544E0"/>
    <w:rPr>
      <w:rFonts w:ascii="Times New Roman" w:eastAsia="Times New Roman" w:hAnsi="Times New Roman"/>
      <w:sz w:val="22"/>
      <w:szCs w:val="22"/>
    </w:rPr>
  </w:style>
  <w:style w:type="paragraph" w:styleId="Tekstpodstawowy3">
    <w:name w:val="Body Text 3"/>
    <w:basedOn w:val="Normalny"/>
    <w:link w:val="Tekstpodstawowy3Znak"/>
    <w:uiPriority w:val="99"/>
    <w:unhideWhenUsed/>
    <w:rsid w:val="007E2E7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E2E7C"/>
    <w:rPr>
      <w:rFonts w:ascii="Lato" w:hAnsi="Lato"/>
      <w:sz w:val="16"/>
      <w:szCs w:val="16"/>
      <w:lang w:val="x-none" w:eastAsia="en-US"/>
    </w:rPr>
  </w:style>
  <w:style w:type="paragraph" w:customStyle="1" w:styleId="Tekstpodstawowy31">
    <w:name w:val="Tekst podstawowy 31"/>
    <w:basedOn w:val="Normalny"/>
    <w:rsid w:val="001E6FBA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na\Desktop\papier_firmowy\Biebrzanski_Firmowy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Biebrzanski_Firmowy_Kolor</Template>
  <TotalTime>3</TotalTime>
  <Pages>1</Pages>
  <Words>316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Tarka Karolina</dc:creator>
  <cp:lastModifiedBy>Grzegorz Polkowski</cp:lastModifiedBy>
  <cp:revision>11</cp:revision>
  <cp:lastPrinted>2022-09-29T19:03:00Z</cp:lastPrinted>
  <dcterms:created xsi:type="dcterms:W3CDTF">2022-03-10T11:40:00Z</dcterms:created>
  <dcterms:modified xsi:type="dcterms:W3CDTF">2022-09-29T19:03:00Z</dcterms:modified>
</cp:coreProperties>
</file>