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70B399B9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000A07">
        <w:rPr>
          <w:rFonts w:eastAsia="Times New Roman" w:cs="Arial"/>
          <w:b/>
          <w:bCs/>
          <w:color w:val="323232"/>
          <w:szCs w:val="16"/>
          <w:lang w:eastAsia="ar-SA"/>
        </w:rPr>
        <w:t>3</w:t>
      </w:r>
      <w:r w:rsidR="00C94AFD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05CE4CDF" w14:textId="330A0C0E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.26.</w:t>
      </w:r>
      <w:r w:rsidR="00BD75E9">
        <w:rPr>
          <w:rFonts w:eastAsia="Times New Roman" w:cs="Arial-BoldMT"/>
          <w:b/>
          <w:bCs/>
          <w:sz w:val="18"/>
          <w:szCs w:val="18"/>
          <w:lang w:eastAsia="ar-SA"/>
        </w:rPr>
        <w:t>6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3C3AF0" w:rsidRPr="00996AAE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AD11C7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Pr="00487A81">
        <w:rPr>
          <w:rFonts w:eastAsia="Times New Roman" w:cs="Calibri"/>
          <w:b/>
          <w:szCs w:val="20"/>
          <w:lang w:eastAsia="zh-CN"/>
        </w:rPr>
        <w:t xml:space="preserve">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3A71B89B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461A16B0" w14:textId="77777777" w:rsidR="00861067" w:rsidRPr="00487A81" w:rsidRDefault="00861067" w:rsidP="00861067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71E544D0" w14:textId="77777777" w:rsidR="00861067" w:rsidRDefault="00861067" w:rsidP="00861067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77777777" w:rsidR="00487A81" w:rsidRP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533FAD8C" w14:textId="77777777" w:rsidR="00333761" w:rsidRDefault="00487A81" w:rsidP="00333761">
      <w:pPr>
        <w:suppressAutoHyphens/>
        <w:spacing w:before="120" w:after="0" w:line="360" w:lineRule="auto"/>
        <w:jc w:val="center"/>
        <w:rPr>
          <w:rFonts w:eastAsia="Times New Roman" w:cs="Arial"/>
          <w:b/>
          <w:bCs/>
          <w:szCs w:val="20"/>
          <w:lang w:eastAsia="ar-SA"/>
        </w:rPr>
      </w:pPr>
      <w:r w:rsidRPr="00333761">
        <w:rPr>
          <w:rFonts w:eastAsia="Times New Roman" w:cs="Arial"/>
          <w:b/>
          <w:bCs/>
          <w:szCs w:val="20"/>
          <w:lang w:eastAsia="ar-SA"/>
        </w:rPr>
        <w:t>OŚWIADCZENIE</w:t>
      </w:r>
      <w:r w:rsidR="00C94AFD" w:rsidRPr="00333761">
        <w:rPr>
          <w:rFonts w:eastAsia="Times New Roman" w:cs="Arial"/>
          <w:b/>
          <w:bCs/>
          <w:szCs w:val="20"/>
          <w:lang w:eastAsia="ar-SA"/>
        </w:rPr>
        <w:t xml:space="preserve"> WYKONAWCY</w:t>
      </w:r>
      <w:r w:rsidRPr="00333761">
        <w:rPr>
          <w:rFonts w:eastAsia="Times New Roman" w:cs="Arial"/>
          <w:b/>
          <w:bCs/>
          <w:szCs w:val="20"/>
          <w:lang w:eastAsia="ar-SA"/>
        </w:rPr>
        <w:t xml:space="preserve"> </w:t>
      </w:r>
      <w:r w:rsidRPr="00333761">
        <w:rPr>
          <w:rFonts w:eastAsia="Times New Roman" w:cs="Arial"/>
          <w:b/>
          <w:bCs/>
          <w:szCs w:val="20"/>
          <w:lang w:eastAsia="ar-SA"/>
        </w:rPr>
        <w:br/>
      </w:r>
      <w:r w:rsidR="00C94AFD" w:rsidRPr="00333761">
        <w:rPr>
          <w:rFonts w:eastAsia="Times New Roman" w:cs="Arial"/>
          <w:b/>
          <w:bCs/>
          <w:szCs w:val="20"/>
          <w:lang w:eastAsia="ar-SA"/>
        </w:rPr>
        <w:t xml:space="preserve">O AKTUALNOŚCI INFORMACJI ZAWARTYCH W OŚWIADCZENIU, O KTÓRYM MOWA </w:t>
      </w:r>
    </w:p>
    <w:p w14:paraId="784E897C" w14:textId="19D9CAA4" w:rsidR="00C94AFD" w:rsidRPr="00333761" w:rsidRDefault="00C94AFD" w:rsidP="00333761">
      <w:pPr>
        <w:suppressAutoHyphens/>
        <w:spacing w:after="0" w:line="360" w:lineRule="auto"/>
        <w:jc w:val="center"/>
        <w:rPr>
          <w:rFonts w:eastAsia="Times New Roman" w:cs="Arial"/>
          <w:b/>
          <w:bCs/>
          <w:szCs w:val="20"/>
          <w:lang w:eastAsia="ar-SA"/>
        </w:rPr>
      </w:pPr>
      <w:r w:rsidRPr="00333761">
        <w:rPr>
          <w:rFonts w:eastAsia="Times New Roman" w:cs="Arial"/>
          <w:b/>
          <w:bCs/>
          <w:szCs w:val="20"/>
          <w:lang w:eastAsia="ar-SA"/>
        </w:rPr>
        <w:t>W</w:t>
      </w:r>
      <w:r w:rsidR="00195441" w:rsidRPr="00333761">
        <w:rPr>
          <w:rFonts w:eastAsia="Times New Roman" w:cs="Arial"/>
          <w:b/>
          <w:bCs/>
          <w:szCs w:val="20"/>
          <w:lang w:eastAsia="ar-SA"/>
        </w:rPr>
        <w:t> </w:t>
      </w:r>
      <w:r w:rsidRPr="00333761">
        <w:rPr>
          <w:rFonts w:eastAsia="Times New Roman" w:cs="Arial"/>
          <w:b/>
          <w:bCs/>
          <w:szCs w:val="20"/>
          <w:lang w:eastAsia="ar-SA"/>
        </w:rPr>
        <w:t>ART. 125 UST. 1 PZP</w:t>
      </w:r>
    </w:p>
    <w:p w14:paraId="4EB84CC5" w14:textId="77777777" w:rsidR="00C94AFD" w:rsidRPr="00333761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223AF05E" w14:textId="77777777" w:rsidR="00C94AFD" w:rsidRPr="00333761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ar-SA"/>
        </w:rPr>
      </w:pPr>
    </w:p>
    <w:p w14:paraId="01FA360A" w14:textId="291CF9BA" w:rsidR="00C94AFD" w:rsidRPr="00333761" w:rsidRDefault="00C94AFD" w:rsidP="00333761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333761">
        <w:rPr>
          <w:szCs w:val="20"/>
        </w:rPr>
        <w:t>Na potrzeby postępowania o udzielenie zamówienia publicznego pn.</w:t>
      </w:r>
      <w:r w:rsidRPr="00333761">
        <w:rPr>
          <w:rFonts w:eastAsia="Univers-PL" w:cs="Calibri"/>
          <w:szCs w:val="20"/>
          <w:lang w:eastAsia="ar-SA"/>
        </w:rPr>
        <w:t xml:space="preserve"> </w:t>
      </w:r>
      <w:r w:rsidRPr="00333761">
        <w:rPr>
          <w:szCs w:val="20"/>
        </w:rPr>
        <w:t>„</w:t>
      </w:r>
      <w:r w:rsidR="000A5032">
        <w:rPr>
          <w:rFonts w:eastAsia="Times New Roman" w:cs="Calibri"/>
          <w:b/>
          <w:color w:val="000000"/>
          <w:szCs w:val="20"/>
          <w:lang w:bidi="en-US"/>
        </w:rPr>
        <w:t>U</w:t>
      </w:r>
      <w:r w:rsidR="000A5032" w:rsidRPr="00757FB4">
        <w:rPr>
          <w:rFonts w:eastAsia="Times New Roman" w:cs="Calibri"/>
          <w:b/>
          <w:color w:val="000000"/>
          <w:szCs w:val="20"/>
          <w:lang w:bidi="en-US"/>
        </w:rPr>
        <w:t>sług</w:t>
      </w:r>
      <w:r w:rsidR="000A5032">
        <w:rPr>
          <w:rFonts w:eastAsia="Times New Roman" w:cs="Calibri"/>
          <w:b/>
          <w:color w:val="000000"/>
          <w:szCs w:val="20"/>
          <w:lang w:bidi="en-US"/>
        </w:rPr>
        <w:t>a</w:t>
      </w:r>
      <w:r w:rsidR="000A5032" w:rsidRPr="00757FB4">
        <w:rPr>
          <w:rFonts w:eastAsia="Times New Roman" w:cs="Calibri"/>
          <w:b/>
          <w:color w:val="000000"/>
          <w:szCs w:val="20"/>
          <w:lang w:bidi="en-US"/>
        </w:rPr>
        <w:t xml:space="preserve"> </w:t>
      </w:r>
      <w:r w:rsidR="000A5032" w:rsidRPr="00142B9C">
        <w:rPr>
          <w:rFonts w:eastAsia="Lato" w:cs="Lato"/>
          <w:b/>
          <w:bCs/>
          <w:szCs w:val="20"/>
        </w:rPr>
        <w:t xml:space="preserve">sprzątania </w:t>
      </w:r>
      <w:r w:rsidR="00AD11C7">
        <w:rPr>
          <w:rFonts w:eastAsia="Lato" w:cs="Lato"/>
          <w:b/>
          <w:bCs/>
          <w:szCs w:val="20"/>
        </w:rPr>
        <w:t>budynków Biebrzańskiego Parku Narodowego</w:t>
      </w:r>
      <w:r w:rsidRPr="00333761">
        <w:rPr>
          <w:szCs w:val="20"/>
        </w:rPr>
        <w:t>”, prowadzonego przez Biebrzański Park Narodowy z siedzibą w</w:t>
      </w:r>
      <w:r w:rsidR="009475E2">
        <w:rPr>
          <w:szCs w:val="20"/>
        </w:rPr>
        <w:t> </w:t>
      </w:r>
      <w:r w:rsidRPr="00333761">
        <w:rPr>
          <w:szCs w:val="20"/>
        </w:rPr>
        <w:t xml:space="preserve">Osowcu-Twierdzy 8, 19-110 Goniądz, oświadczam, że wszystkie informacje zawarte w złożonym przeze mnie wcześniej oświadczeniu, o którym mowa w art. 125 ust. 1 </w:t>
      </w:r>
      <w:proofErr w:type="spellStart"/>
      <w:r w:rsidR="00B0779F" w:rsidRPr="00333761">
        <w:rPr>
          <w:szCs w:val="20"/>
        </w:rPr>
        <w:t>P</w:t>
      </w:r>
      <w:r w:rsidRPr="00333761">
        <w:rPr>
          <w:szCs w:val="20"/>
        </w:rPr>
        <w:t>zp</w:t>
      </w:r>
      <w:proofErr w:type="spellEnd"/>
      <w:r w:rsidRPr="00333761">
        <w:rPr>
          <w:szCs w:val="20"/>
        </w:rPr>
        <w:t xml:space="preserve"> nadal są aktualne. </w:t>
      </w:r>
    </w:p>
    <w:p w14:paraId="76F7D347" w14:textId="02DEF948" w:rsidR="00C94AFD" w:rsidRDefault="00C94AFD" w:rsidP="00B0779F">
      <w:pPr>
        <w:spacing w:after="0" w:line="276" w:lineRule="auto"/>
      </w:pPr>
      <w:r>
        <w:t xml:space="preserve"> </w:t>
      </w:r>
    </w:p>
    <w:p w14:paraId="3F0E0391" w14:textId="5D85CFF3" w:rsidR="00B0779F" w:rsidRDefault="00B0779F" w:rsidP="00B0779F">
      <w:pPr>
        <w:spacing w:after="0" w:line="276" w:lineRule="auto"/>
      </w:pPr>
    </w:p>
    <w:p w14:paraId="71877816" w14:textId="77777777" w:rsidR="00B0779F" w:rsidRDefault="00B0779F" w:rsidP="00B0779F">
      <w:pPr>
        <w:spacing w:after="0" w:line="276" w:lineRule="auto"/>
      </w:pPr>
    </w:p>
    <w:p w14:paraId="2EF13A5D" w14:textId="77777777" w:rsidR="00B0779F" w:rsidRDefault="00B0779F" w:rsidP="00B0779F">
      <w:pPr>
        <w:spacing w:after="0" w:line="276" w:lineRule="auto"/>
      </w:pPr>
    </w:p>
    <w:p w14:paraId="0BA0B757" w14:textId="77777777" w:rsidR="00986796" w:rsidRDefault="00C94AFD" w:rsidP="00986796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t xml:space="preserve"> </w:t>
      </w: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                      </w:t>
      </w:r>
    </w:p>
    <w:p w14:paraId="79F325B0" w14:textId="556162BD" w:rsidR="00C94AFD" w:rsidRPr="00986796" w:rsidRDefault="00986796" w:rsidP="00986796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szCs w:val="20"/>
          <w:lang w:eastAsia="ar-SA"/>
        </w:rPr>
        <w:t xml:space="preserve">        </w:t>
      </w:r>
      <w:r w:rsidR="0065140C">
        <w:rPr>
          <w:rFonts w:eastAsia="Times New Roman" w:cs="Calibri"/>
          <w:szCs w:val="20"/>
          <w:lang w:eastAsia="ar-SA"/>
        </w:rPr>
        <w:t xml:space="preserve">        </w:t>
      </w:r>
      <w:r>
        <w:rPr>
          <w:rFonts w:eastAsia="Times New Roman" w:cs="Calibri"/>
          <w:szCs w:val="20"/>
          <w:lang w:eastAsia="ar-SA"/>
        </w:rPr>
        <w:t xml:space="preserve"> </w:t>
      </w:r>
      <w:r w:rsidR="00C94AFD"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 w:rsidR="00C94AFD">
        <w:rPr>
          <w:rFonts w:eastAsia="Times New Roman" w:cs="Calibri"/>
          <w:i/>
          <w:szCs w:val="20"/>
          <w:lang w:eastAsia="ar-SA"/>
        </w:rPr>
        <w:t xml:space="preserve"> </w:t>
      </w:r>
      <w:r w:rsidR="00C94AFD" w:rsidRPr="00487A81">
        <w:rPr>
          <w:rFonts w:eastAsia="Times New Roman" w:cs="Calibri"/>
          <w:i/>
          <w:szCs w:val="20"/>
          <w:lang w:eastAsia="ar-SA"/>
        </w:rPr>
        <w:t xml:space="preserve"> </w:t>
      </w:r>
      <w:r w:rsidR="00C94AFD">
        <w:rPr>
          <w:rFonts w:eastAsia="Times New Roman" w:cs="Calibri"/>
          <w:i/>
          <w:szCs w:val="20"/>
          <w:lang w:eastAsia="ar-SA"/>
        </w:rPr>
        <w:t xml:space="preserve"> </w:t>
      </w:r>
    </w:p>
    <w:p w14:paraId="7BB53EBD" w14:textId="7FF9D063" w:rsidR="00C94AFD" w:rsidRDefault="00C94AFD" w:rsidP="00B0779F">
      <w:pPr>
        <w:spacing w:after="0" w:line="276" w:lineRule="auto"/>
      </w:pPr>
      <w:r>
        <w:t xml:space="preserve"> </w:t>
      </w:r>
    </w:p>
    <w:p w14:paraId="7334CBBF" w14:textId="6A0B53E9" w:rsidR="00C94AFD" w:rsidRDefault="00C94AFD" w:rsidP="00B0779F">
      <w:pPr>
        <w:spacing w:after="0" w:line="276" w:lineRule="auto"/>
        <w:ind w:left="-5"/>
        <w:rPr>
          <w:b/>
          <w:bCs/>
          <w:i/>
        </w:rPr>
      </w:pPr>
      <w:r w:rsidRPr="00C94AFD">
        <w:rPr>
          <w:b/>
          <w:bCs/>
          <w:i/>
          <w:u w:val="single" w:color="000000"/>
        </w:rPr>
        <w:t>Informacja dla Wykonawcy:</w:t>
      </w:r>
      <w:r w:rsidRPr="00C94AFD">
        <w:rPr>
          <w:b/>
          <w:bCs/>
          <w:i/>
        </w:rPr>
        <w:t xml:space="preserve"> </w:t>
      </w:r>
    </w:p>
    <w:p w14:paraId="4F9F0602" w14:textId="53E21CE9" w:rsidR="00986796" w:rsidRDefault="00986796" w:rsidP="00B0779F">
      <w:pPr>
        <w:spacing w:after="0" w:line="276" w:lineRule="auto"/>
        <w:ind w:left="-5"/>
        <w:rPr>
          <w:b/>
          <w:bCs/>
        </w:rPr>
      </w:pPr>
    </w:p>
    <w:p w14:paraId="7D49A29B" w14:textId="46C53D32" w:rsidR="008A213A" w:rsidRPr="008969FF" w:rsidRDefault="008969FF" w:rsidP="008969FF">
      <w:pPr>
        <w:pStyle w:val="Akapitzlist"/>
        <w:numPr>
          <w:ilvl w:val="0"/>
          <w:numId w:val="6"/>
        </w:numPr>
        <w:spacing w:after="127" w:line="244" w:lineRule="auto"/>
        <w:ind w:left="284" w:hanging="284"/>
        <w:jc w:val="both"/>
        <w:rPr>
          <w:rFonts w:ascii="Lato" w:hAnsi="Lato"/>
          <w:sz w:val="20"/>
          <w:szCs w:val="20"/>
          <w:lang w:eastAsia="en-US"/>
        </w:rPr>
      </w:pPr>
      <w:bookmarkStart w:id="0" w:name="_Hlk74295098"/>
      <w:bookmarkStart w:id="1" w:name="_Hlk74295077"/>
      <w:r w:rsidRPr="008969FF">
        <w:rPr>
          <w:rFonts w:ascii="Lato" w:hAnsi="Lato"/>
          <w:i/>
          <w:sz w:val="20"/>
          <w:szCs w:val="20"/>
        </w:rPr>
        <w:t>Niniejsze oświadczenie musi być opatrzone przez osobę lub osoby uprawnione do reprezentowania firmy kwalifikowanym podpisem elektronicznym, podpisem zaufanych lub podpisem osobistym.</w:t>
      </w:r>
      <w:bookmarkEnd w:id="0"/>
    </w:p>
    <w:bookmarkEnd w:id="1"/>
    <w:p w14:paraId="4B795E97" w14:textId="28714C7E" w:rsidR="00C94AFD" w:rsidRPr="008969FF" w:rsidRDefault="00C94AFD" w:rsidP="008969FF">
      <w:pPr>
        <w:pStyle w:val="Akapitzlist"/>
        <w:numPr>
          <w:ilvl w:val="0"/>
          <w:numId w:val="6"/>
        </w:numPr>
        <w:spacing w:line="276" w:lineRule="auto"/>
        <w:ind w:left="284" w:right="5" w:hanging="284"/>
        <w:rPr>
          <w:rFonts w:ascii="Lato" w:hAnsi="Lato"/>
          <w:i/>
          <w:sz w:val="20"/>
          <w:szCs w:val="20"/>
        </w:rPr>
      </w:pPr>
      <w:r w:rsidRPr="008969FF">
        <w:rPr>
          <w:rFonts w:ascii="Lato" w:hAnsi="Lato"/>
          <w:i/>
          <w:sz w:val="20"/>
          <w:szCs w:val="20"/>
        </w:rPr>
        <w:t>Oświadczenie składa tylko Wykonawca, którego oferta zostanie najwyżej oceniona na wezwanie Zamawiającego.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8FEA7E2" w14:textId="58968A96" w:rsidR="00487A81" w:rsidRDefault="00487A81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sectPr w:rsidR="00487A81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1EDC" w14:textId="77777777" w:rsidR="008B15AA" w:rsidRDefault="008B15AA" w:rsidP="006C57B8">
      <w:pPr>
        <w:spacing w:after="0" w:line="240" w:lineRule="auto"/>
      </w:pPr>
      <w:r>
        <w:separator/>
      </w:r>
    </w:p>
  </w:endnote>
  <w:endnote w:type="continuationSeparator" w:id="0">
    <w:p w14:paraId="785B4963" w14:textId="77777777" w:rsidR="008B15AA" w:rsidRDefault="008B15AA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C68CF87" w:rsidR="003F33D0" w:rsidRPr="00495517" w:rsidRDefault="00477596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7D438191" wp14:editId="21CE866C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3701" w14:textId="77777777" w:rsidR="008B15AA" w:rsidRDefault="008B15AA" w:rsidP="006C57B8">
      <w:pPr>
        <w:spacing w:after="0" w:line="240" w:lineRule="auto"/>
      </w:pPr>
      <w:r>
        <w:separator/>
      </w:r>
    </w:p>
  </w:footnote>
  <w:footnote w:type="continuationSeparator" w:id="0">
    <w:p w14:paraId="5ECF62D7" w14:textId="77777777" w:rsidR="008B15AA" w:rsidRDefault="008B15AA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67060"/>
    <w:multiLevelType w:val="hybridMultilevel"/>
    <w:tmpl w:val="B3846C60"/>
    <w:lvl w:ilvl="0" w:tplc="7F22B4D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855777">
    <w:abstractNumId w:val="5"/>
  </w:num>
  <w:num w:numId="2" w16cid:durableId="2020160487">
    <w:abstractNumId w:val="0"/>
  </w:num>
  <w:num w:numId="3" w16cid:durableId="1007369347">
    <w:abstractNumId w:val="1"/>
  </w:num>
  <w:num w:numId="4" w16cid:durableId="1520530">
    <w:abstractNumId w:val="2"/>
  </w:num>
  <w:num w:numId="5" w16cid:durableId="2045593209">
    <w:abstractNumId w:val="4"/>
  </w:num>
  <w:num w:numId="6" w16cid:durableId="679701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0A07"/>
    <w:rsid w:val="00006BA8"/>
    <w:rsid w:val="00010B8F"/>
    <w:rsid w:val="00012A65"/>
    <w:rsid w:val="00026553"/>
    <w:rsid w:val="00030B8B"/>
    <w:rsid w:val="000441D8"/>
    <w:rsid w:val="0005067A"/>
    <w:rsid w:val="00057EFE"/>
    <w:rsid w:val="00061C2B"/>
    <w:rsid w:val="00064512"/>
    <w:rsid w:val="0009074B"/>
    <w:rsid w:val="00095847"/>
    <w:rsid w:val="000A5032"/>
    <w:rsid w:val="000B3D5D"/>
    <w:rsid w:val="000C215C"/>
    <w:rsid w:val="000D51AF"/>
    <w:rsid w:val="000F6D67"/>
    <w:rsid w:val="00125552"/>
    <w:rsid w:val="00151274"/>
    <w:rsid w:val="00153B03"/>
    <w:rsid w:val="00157613"/>
    <w:rsid w:val="00162C5A"/>
    <w:rsid w:val="00190B79"/>
    <w:rsid w:val="00195441"/>
    <w:rsid w:val="001A0B2E"/>
    <w:rsid w:val="001E6D09"/>
    <w:rsid w:val="001E7A09"/>
    <w:rsid w:val="001F7A3C"/>
    <w:rsid w:val="00201CD5"/>
    <w:rsid w:val="002266A2"/>
    <w:rsid w:val="002330C7"/>
    <w:rsid w:val="002366CA"/>
    <w:rsid w:val="00244A1D"/>
    <w:rsid w:val="002709DC"/>
    <w:rsid w:val="00275747"/>
    <w:rsid w:val="002873C4"/>
    <w:rsid w:val="0029350F"/>
    <w:rsid w:val="002B20A2"/>
    <w:rsid w:val="002C4620"/>
    <w:rsid w:val="00304152"/>
    <w:rsid w:val="00306CE0"/>
    <w:rsid w:val="0030789D"/>
    <w:rsid w:val="00307A50"/>
    <w:rsid w:val="00333761"/>
    <w:rsid w:val="00347597"/>
    <w:rsid w:val="00360095"/>
    <w:rsid w:val="00365978"/>
    <w:rsid w:val="003963F8"/>
    <w:rsid w:val="0039679A"/>
    <w:rsid w:val="003C3AF0"/>
    <w:rsid w:val="003C7688"/>
    <w:rsid w:val="003D07EA"/>
    <w:rsid w:val="003F2E96"/>
    <w:rsid w:val="003F33D0"/>
    <w:rsid w:val="003F7822"/>
    <w:rsid w:val="00444BB7"/>
    <w:rsid w:val="0045119B"/>
    <w:rsid w:val="00457B99"/>
    <w:rsid w:val="00477596"/>
    <w:rsid w:val="00487A81"/>
    <w:rsid w:val="00490528"/>
    <w:rsid w:val="00495517"/>
    <w:rsid w:val="00496A13"/>
    <w:rsid w:val="004A3628"/>
    <w:rsid w:val="004C4A5B"/>
    <w:rsid w:val="004D4482"/>
    <w:rsid w:val="004D6E16"/>
    <w:rsid w:val="0050029A"/>
    <w:rsid w:val="00512DE3"/>
    <w:rsid w:val="00513E5A"/>
    <w:rsid w:val="00516127"/>
    <w:rsid w:val="00520808"/>
    <w:rsid w:val="005435E7"/>
    <w:rsid w:val="00546F1F"/>
    <w:rsid w:val="00565F40"/>
    <w:rsid w:val="00567604"/>
    <w:rsid w:val="00577725"/>
    <w:rsid w:val="00581239"/>
    <w:rsid w:val="005B372D"/>
    <w:rsid w:val="005C0A03"/>
    <w:rsid w:val="005E3840"/>
    <w:rsid w:val="005F0A9E"/>
    <w:rsid w:val="005F5F6D"/>
    <w:rsid w:val="005F663A"/>
    <w:rsid w:val="005F7A56"/>
    <w:rsid w:val="00613D6A"/>
    <w:rsid w:val="006434B6"/>
    <w:rsid w:val="0064691A"/>
    <w:rsid w:val="0065140C"/>
    <w:rsid w:val="00665838"/>
    <w:rsid w:val="00666F74"/>
    <w:rsid w:val="006675BA"/>
    <w:rsid w:val="00667DF5"/>
    <w:rsid w:val="00676766"/>
    <w:rsid w:val="006A5AA4"/>
    <w:rsid w:val="006B6B1D"/>
    <w:rsid w:val="006C2894"/>
    <w:rsid w:val="006C57B8"/>
    <w:rsid w:val="006C6560"/>
    <w:rsid w:val="006D6B7A"/>
    <w:rsid w:val="006E2AF5"/>
    <w:rsid w:val="006E384D"/>
    <w:rsid w:val="006E7DB7"/>
    <w:rsid w:val="006F32FE"/>
    <w:rsid w:val="007022D5"/>
    <w:rsid w:val="00704F04"/>
    <w:rsid w:val="007309A9"/>
    <w:rsid w:val="00740386"/>
    <w:rsid w:val="00771833"/>
    <w:rsid w:val="0079063F"/>
    <w:rsid w:val="00791F99"/>
    <w:rsid w:val="007A4CAA"/>
    <w:rsid w:val="007A58E7"/>
    <w:rsid w:val="007C5E69"/>
    <w:rsid w:val="007F4B7C"/>
    <w:rsid w:val="00800FCD"/>
    <w:rsid w:val="008042A7"/>
    <w:rsid w:val="00814125"/>
    <w:rsid w:val="00822AD6"/>
    <w:rsid w:val="00861067"/>
    <w:rsid w:val="008671A4"/>
    <w:rsid w:val="00870483"/>
    <w:rsid w:val="00871241"/>
    <w:rsid w:val="008759D3"/>
    <w:rsid w:val="008903EE"/>
    <w:rsid w:val="008969FF"/>
    <w:rsid w:val="008A213A"/>
    <w:rsid w:val="008B15AA"/>
    <w:rsid w:val="008B66B3"/>
    <w:rsid w:val="008D449D"/>
    <w:rsid w:val="00901C95"/>
    <w:rsid w:val="009407D2"/>
    <w:rsid w:val="009447BA"/>
    <w:rsid w:val="009475E2"/>
    <w:rsid w:val="00954DC5"/>
    <w:rsid w:val="009740D8"/>
    <w:rsid w:val="00986796"/>
    <w:rsid w:val="009904AA"/>
    <w:rsid w:val="00993FB4"/>
    <w:rsid w:val="00996AAE"/>
    <w:rsid w:val="009B3829"/>
    <w:rsid w:val="009B402A"/>
    <w:rsid w:val="00A116BF"/>
    <w:rsid w:val="00A165A7"/>
    <w:rsid w:val="00A277DF"/>
    <w:rsid w:val="00A32477"/>
    <w:rsid w:val="00A447F2"/>
    <w:rsid w:val="00A46176"/>
    <w:rsid w:val="00A70149"/>
    <w:rsid w:val="00A850FE"/>
    <w:rsid w:val="00A851A1"/>
    <w:rsid w:val="00AB053C"/>
    <w:rsid w:val="00AD11C7"/>
    <w:rsid w:val="00B0779F"/>
    <w:rsid w:val="00B128A3"/>
    <w:rsid w:val="00B359B6"/>
    <w:rsid w:val="00B42889"/>
    <w:rsid w:val="00B53C31"/>
    <w:rsid w:val="00B74C10"/>
    <w:rsid w:val="00B77ECC"/>
    <w:rsid w:val="00B8414A"/>
    <w:rsid w:val="00BA463F"/>
    <w:rsid w:val="00BD75E9"/>
    <w:rsid w:val="00BE2C6B"/>
    <w:rsid w:val="00BE3D50"/>
    <w:rsid w:val="00BE7444"/>
    <w:rsid w:val="00C44093"/>
    <w:rsid w:val="00C83D10"/>
    <w:rsid w:val="00C94AFD"/>
    <w:rsid w:val="00CA64C7"/>
    <w:rsid w:val="00CA67B7"/>
    <w:rsid w:val="00CA7E4D"/>
    <w:rsid w:val="00CB0DF2"/>
    <w:rsid w:val="00CC4E71"/>
    <w:rsid w:val="00CE1492"/>
    <w:rsid w:val="00D25B12"/>
    <w:rsid w:val="00D42FD1"/>
    <w:rsid w:val="00D70B0B"/>
    <w:rsid w:val="00D9733A"/>
    <w:rsid w:val="00DB3C9A"/>
    <w:rsid w:val="00DB60A3"/>
    <w:rsid w:val="00DB729C"/>
    <w:rsid w:val="00E11DE1"/>
    <w:rsid w:val="00E14B44"/>
    <w:rsid w:val="00E3320C"/>
    <w:rsid w:val="00E56827"/>
    <w:rsid w:val="00E61D46"/>
    <w:rsid w:val="00E87042"/>
    <w:rsid w:val="00EA5705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6C80E54C-9DA3-4A0F-807E-2FB4E57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30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39</cp:revision>
  <cp:lastPrinted>2022-05-25T08:58:00Z</cp:lastPrinted>
  <dcterms:created xsi:type="dcterms:W3CDTF">2019-09-19T07:57:00Z</dcterms:created>
  <dcterms:modified xsi:type="dcterms:W3CDTF">2022-05-25T08:58:00Z</dcterms:modified>
</cp:coreProperties>
</file>