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6C6" w14:textId="77777777" w:rsidR="00FF2F97" w:rsidRPr="001A0707" w:rsidRDefault="00FF2F97" w:rsidP="00FF2F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D5BFF65" w14:textId="176ACA59" w:rsidR="00FF2F97" w:rsidRPr="001A0707" w:rsidRDefault="00FF2F97" w:rsidP="00FF2F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 xml:space="preserve">Nr referencyjny Ogłoszenia </w:t>
      </w:r>
      <w:r w:rsidR="00327AD3" w:rsidRPr="001A0707">
        <w:rPr>
          <w:rFonts w:ascii="Times New Roman" w:hAnsi="Times New Roman" w:cs="Times New Roman"/>
          <w:b/>
          <w:sz w:val="24"/>
          <w:szCs w:val="24"/>
        </w:rPr>
        <w:t>GH.233.</w:t>
      </w:r>
      <w:r w:rsidR="005966AB">
        <w:rPr>
          <w:rFonts w:ascii="Times New Roman" w:hAnsi="Times New Roman" w:cs="Times New Roman"/>
          <w:b/>
          <w:sz w:val="24"/>
          <w:szCs w:val="24"/>
        </w:rPr>
        <w:t>6</w:t>
      </w:r>
      <w:r w:rsidR="00FA5BB2">
        <w:rPr>
          <w:rFonts w:ascii="Times New Roman" w:hAnsi="Times New Roman" w:cs="Times New Roman"/>
          <w:b/>
          <w:sz w:val="24"/>
          <w:szCs w:val="24"/>
        </w:rPr>
        <w:t>.1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.</w:t>
      </w:r>
      <w:r w:rsidRPr="001A0707">
        <w:rPr>
          <w:rFonts w:ascii="Times New Roman" w:hAnsi="Times New Roman" w:cs="Times New Roman"/>
          <w:b/>
          <w:sz w:val="24"/>
          <w:szCs w:val="24"/>
        </w:rPr>
        <w:t>20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2</w:t>
      </w:r>
      <w:r w:rsidR="009048F1">
        <w:rPr>
          <w:rFonts w:ascii="Times New Roman" w:hAnsi="Times New Roman" w:cs="Times New Roman"/>
          <w:b/>
          <w:sz w:val="24"/>
          <w:szCs w:val="24"/>
        </w:rPr>
        <w:t>2</w:t>
      </w:r>
      <w:r w:rsidRPr="001A07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D6198A4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</w:rPr>
      </w:pPr>
    </w:p>
    <w:p w14:paraId="742981F9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14:paraId="776C28B6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14:paraId="0B62C6AE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14:paraId="676CBEBA" w14:textId="77777777" w:rsidR="00FF2F97" w:rsidRPr="00153638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14:paraId="51DDC447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BFC869" w14:textId="77777777" w:rsidR="00FF2F97" w:rsidRPr="00153638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783E36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2F75DD5" w14:textId="17FC2CA8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37260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przetargu publicznego na sprzedaż koników polskich</w:t>
      </w:r>
    </w:p>
    <w:p w14:paraId="56D78167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968485"/>
    </w:p>
    <w:p w14:paraId="248C4222" w14:textId="0B612FEB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3D1D38A" w14:textId="46947C2D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…………………………….………</w:t>
      </w:r>
    </w:p>
    <w:p w14:paraId="13AD3006" w14:textId="43A9300F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NIP………………………..REGON…………………………lub numer dowodu osobistego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6181651" w14:textId="11ED542A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51D0DDA" w14:textId="0D98BD9B" w:rsidR="00FF2F97" w:rsidRPr="00153638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……………………….</w:t>
      </w:r>
    </w:p>
    <w:bookmarkEnd w:id="0"/>
    <w:p w14:paraId="6F0C7E04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koników polskich składam ofertę na zakup konika polskiego/ koników polskich*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51"/>
        <w:gridCol w:w="3544"/>
        <w:gridCol w:w="1874"/>
      </w:tblGrid>
      <w:tr w:rsidR="00FF2F97" w14:paraId="426B5B45" w14:textId="77777777" w:rsidTr="00FF2F97">
        <w:tc>
          <w:tcPr>
            <w:tcW w:w="543" w:type="dxa"/>
          </w:tcPr>
          <w:p w14:paraId="4D4B601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14:paraId="5FB2C10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Imię konia</w:t>
            </w:r>
          </w:p>
        </w:tc>
        <w:tc>
          <w:tcPr>
            <w:tcW w:w="3544" w:type="dxa"/>
          </w:tcPr>
          <w:p w14:paraId="67A30AF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Numer paszportu konia</w:t>
            </w:r>
          </w:p>
        </w:tc>
        <w:tc>
          <w:tcPr>
            <w:tcW w:w="1874" w:type="dxa"/>
          </w:tcPr>
          <w:p w14:paraId="74E9A4F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FF2F97" w14:paraId="6BB52918" w14:textId="77777777" w:rsidTr="00FF2F97">
        <w:tc>
          <w:tcPr>
            <w:tcW w:w="543" w:type="dxa"/>
          </w:tcPr>
          <w:p w14:paraId="2B994C7F" w14:textId="2461425D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318633A" w14:textId="2A4140D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37FA9" w14:textId="37D96695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0655D33" w14:textId="58C27A44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E" w14:paraId="6C2606E6" w14:textId="77777777" w:rsidTr="00FF2F97">
        <w:tc>
          <w:tcPr>
            <w:tcW w:w="543" w:type="dxa"/>
          </w:tcPr>
          <w:p w14:paraId="7F47D12A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1302A9B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F1EDA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DAF60EC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E" w14:paraId="13134407" w14:textId="77777777" w:rsidTr="00FF2F97">
        <w:tc>
          <w:tcPr>
            <w:tcW w:w="543" w:type="dxa"/>
          </w:tcPr>
          <w:p w14:paraId="23A47D42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86602B2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826FEE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30CF4AC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E" w14:paraId="0879C74E" w14:textId="77777777" w:rsidTr="00FF2F97">
        <w:tc>
          <w:tcPr>
            <w:tcW w:w="543" w:type="dxa"/>
          </w:tcPr>
          <w:p w14:paraId="0E301E39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70423BB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DBB186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B362D6F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FF0C7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14C3D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AA7FED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14:paraId="31B9D2C1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14:paraId="156956D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14:paraId="0D5F68F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14:paraId="3B39C70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14:paraId="3294D53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4C8691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7545D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14:paraId="59052DC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14:paraId="4819A107" w14:textId="77777777" w:rsidR="00D70B0B" w:rsidRDefault="00FF2F97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*) </w:t>
      </w:r>
      <w:r>
        <w:rPr>
          <w:rFonts w:ascii="Times New Roman" w:hAnsi="Times New Roman" w:cs="Times New Roman"/>
          <w:i/>
          <w:sz w:val="20"/>
          <w:szCs w:val="24"/>
        </w:rPr>
        <w:t>Niepotrzebne skreślić</w:t>
      </w:r>
    </w:p>
    <w:p w14:paraId="14C1EAF0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6E5EBD4B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4390EAB8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administrator wyznaczył Inspektora Ochrony Danych, kontakt e-mail: iod@biebrza.org.pl</w:t>
      </w:r>
    </w:p>
    <w:p w14:paraId="29897414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realizacji ustawowych zadań Biebrzańskiego Parku Narodowego 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1936F7F0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prawne ciążące na administratorze wynikają z przepisów Rozporządzenia Rady Ministrów z dnia 21 października 2019 r. w sprawie szczegółowego sposobu gospodarowania składnikami rzeczowymi majątku ruchomego Skarbu Państwa (Dz. U., poz. 2004, z 2021 r. poz. 578)</w:t>
      </w:r>
    </w:p>
    <w:p w14:paraId="6CD26F67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</w:p>
    <w:p w14:paraId="6008AB9E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47ACA723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posiada Pani/Pan prawo dostępu do danych osobowych, prawo żądania ich sprostowania</w:t>
      </w:r>
    </w:p>
    <w:p w14:paraId="4594C248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ma Pani/Pan prawo wniesienia skargi do Prezesa Urzędu Ochrony Danych Osobowych</w:t>
      </w:r>
    </w:p>
    <w:p w14:paraId="76EE1274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jest obligatoryjne.</w:t>
      </w:r>
    </w:p>
    <w:sectPr w:rsidR="00455819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5487" w14:textId="77777777" w:rsidR="007368FA" w:rsidRDefault="007368FA" w:rsidP="006C57B8">
      <w:pPr>
        <w:spacing w:after="0" w:line="240" w:lineRule="auto"/>
      </w:pPr>
      <w:r>
        <w:separator/>
      </w:r>
    </w:p>
  </w:endnote>
  <w:endnote w:type="continuationSeparator" w:id="0">
    <w:p w14:paraId="4760719A" w14:textId="77777777" w:rsidR="007368FA" w:rsidRDefault="007368F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C57" w14:textId="77777777" w:rsidR="00EA7397" w:rsidRPr="00495517" w:rsidRDefault="003765C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9181" w14:textId="77777777" w:rsidR="005F5F6D" w:rsidRDefault="00FF2F97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36EF7454" wp14:editId="1B4E8539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BEC0BB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D8E8" w14:textId="77777777" w:rsidR="007368FA" w:rsidRDefault="007368FA" w:rsidP="006C57B8">
      <w:pPr>
        <w:spacing w:after="0" w:line="240" w:lineRule="auto"/>
      </w:pPr>
      <w:r>
        <w:separator/>
      </w:r>
    </w:p>
  </w:footnote>
  <w:footnote w:type="continuationSeparator" w:id="0">
    <w:p w14:paraId="1817F96C" w14:textId="77777777" w:rsidR="007368FA" w:rsidRDefault="007368F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EB02566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109EB212" w14:textId="77777777" w:rsidR="003F33D0" w:rsidRPr="006434B6" w:rsidRDefault="00FF2F9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975D1E" wp14:editId="57DC3BD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3221C9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FBB4DBD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9791A6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653C9EB4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FA253F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17BA111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EDED275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54D8DDF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61A1552D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0B48546B" w14:textId="77777777" w:rsidR="003F33D0" w:rsidRPr="00304152" w:rsidRDefault="003F33D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8"/>
    <w:rsid w:val="00010B8F"/>
    <w:rsid w:val="00012A65"/>
    <w:rsid w:val="00014E87"/>
    <w:rsid w:val="00020C66"/>
    <w:rsid w:val="00030B8B"/>
    <w:rsid w:val="000441D8"/>
    <w:rsid w:val="00064512"/>
    <w:rsid w:val="00085092"/>
    <w:rsid w:val="000B3D5D"/>
    <w:rsid w:val="000C215C"/>
    <w:rsid w:val="000D51AF"/>
    <w:rsid w:val="001113B8"/>
    <w:rsid w:val="00121D44"/>
    <w:rsid w:val="00137260"/>
    <w:rsid w:val="00151274"/>
    <w:rsid w:val="00153B03"/>
    <w:rsid w:val="001A0707"/>
    <w:rsid w:val="001A0B2E"/>
    <w:rsid w:val="001F7A3C"/>
    <w:rsid w:val="00201CD5"/>
    <w:rsid w:val="00207851"/>
    <w:rsid w:val="00234A3F"/>
    <w:rsid w:val="00245816"/>
    <w:rsid w:val="00275747"/>
    <w:rsid w:val="002E20E3"/>
    <w:rsid w:val="002E3002"/>
    <w:rsid w:val="002F7944"/>
    <w:rsid w:val="00304152"/>
    <w:rsid w:val="00305B0F"/>
    <w:rsid w:val="00306CE0"/>
    <w:rsid w:val="00327AD3"/>
    <w:rsid w:val="003765C1"/>
    <w:rsid w:val="003963F8"/>
    <w:rsid w:val="0039679A"/>
    <w:rsid w:val="003C7688"/>
    <w:rsid w:val="003D07EA"/>
    <w:rsid w:val="003E78A8"/>
    <w:rsid w:val="003F2E96"/>
    <w:rsid w:val="003F33D0"/>
    <w:rsid w:val="003F7822"/>
    <w:rsid w:val="00444BB7"/>
    <w:rsid w:val="004534FD"/>
    <w:rsid w:val="00455819"/>
    <w:rsid w:val="00457B99"/>
    <w:rsid w:val="00490528"/>
    <w:rsid w:val="00495517"/>
    <w:rsid w:val="004D6E16"/>
    <w:rsid w:val="00513E5A"/>
    <w:rsid w:val="0056108E"/>
    <w:rsid w:val="00567604"/>
    <w:rsid w:val="00577725"/>
    <w:rsid w:val="00581239"/>
    <w:rsid w:val="005966AB"/>
    <w:rsid w:val="005C0A03"/>
    <w:rsid w:val="005D57C1"/>
    <w:rsid w:val="005E3840"/>
    <w:rsid w:val="005E4016"/>
    <w:rsid w:val="005F56CD"/>
    <w:rsid w:val="005F5F6D"/>
    <w:rsid w:val="005F663A"/>
    <w:rsid w:val="00613D6A"/>
    <w:rsid w:val="006434B6"/>
    <w:rsid w:val="00667DF5"/>
    <w:rsid w:val="006A36B1"/>
    <w:rsid w:val="006B6B1D"/>
    <w:rsid w:val="006C57B8"/>
    <w:rsid w:val="006E2AF5"/>
    <w:rsid w:val="006E384D"/>
    <w:rsid w:val="00704F04"/>
    <w:rsid w:val="007368FA"/>
    <w:rsid w:val="00740386"/>
    <w:rsid w:val="00754A3A"/>
    <w:rsid w:val="0079063F"/>
    <w:rsid w:val="00791F99"/>
    <w:rsid w:val="007C5E69"/>
    <w:rsid w:val="007D3728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048F1"/>
    <w:rsid w:val="009447BA"/>
    <w:rsid w:val="00954DC5"/>
    <w:rsid w:val="009740D8"/>
    <w:rsid w:val="009904AA"/>
    <w:rsid w:val="009B32F3"/>
    <w:rsid w:val="00A165A7"/>
    <w:rsid w:val="00A447F2"/>
    <w:rsid w:val="00A46176"/>
    <w:rsid w:val="00A851A1"/>
    <w:rsid w:val="00AC2827"/>
    <w:rsid w:val="00AF2C2F"/>
    <w:rsid w:val="00B0102A"/>
    <w:rsid w:val="00B42889"/>
    <w:rsid w:val="00B77ECC"/>
    <w:rsid w:val="00B8414A"/>
    <w:rsid w:val="00BA463F"/>
    <w:rsid w:val="00BE2C6B"/>
    <w:rsid w:val="00BE3D50"/>
    <w:rsid w:val="00BE7444"/>
    <w:rsid w:val="00BF63FC"/>
    <w:rsid w:val="00CA64C7"/>
    <w:rsid w:val="00CA67B7"/>
    <w:rsid w:val="00CB0DF2"/>
    <w:rsid w:val="00CC2E0B"/>
    <w:rsid w:val="00D50F29"/>
    <w:rsid w:val="00D70B0B"/>
    <w:rsid w:val="00D9733A"/>
    <w:rsid w:val="00DB729C"/>
    <w:rsid w:val="00DE2F41"/>
    <w:rsid w:val="00E14B44"/>
    <w:rsid w:val="00E5419A"/>
    <w:rsid w:val="00E56827"/>
    <w:rsid w:val="00E61D46"/>
    <w:rsid w:val="00E6235C"/>
    <w:rsid w:val="00E94001"/>
    <w:rsid w:val="00EA7397"/>
    <w:rsid w:val="00EE39BD"/>
    <w:rsid w:val="00F077BF"/>
    <w:rsid w:val="00F155A2"/>
    <w:rsid w:val="00F30A34"/>
    <w:rsid w:val="00F33114"/>
    <w:rsid w:val="00F70C77"/>
    <w:rsid w:val="00FA4158"/>
    <w:rsid w:val="00FA5BB2"/>
    <w:rsid w:val="00FB6837"/>
    <w:rsid w:val="00FE48A2"/>
    <w:rsid w:val="00FF2F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3A969"/>
  <w15:docId w15:val="{134E1185-08E4-404A-B613-58053AA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97"/>
    <w:pPr>
      <w:spacing w:after="200" w:line="276" w:lineRule="auto"/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ind w:firstLine="0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ind w:firstLine="0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ind w:firstLine="0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ind w:firstLine="0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ind w:firstLine="0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 w:after="240" w:line="240" w:lineRule="exact"/>
      <w:ind w:firstLine="652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ind w:firstLine="0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FF2F97"/>
    <w:pPr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243;jcik%20Dawid\Desktop\WZORY%20I%20PRZYK&#321;ADY\Szablon_pisma_firm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Szablon_pisma_firmowego</Template>
  <TotalTime>30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Dawid</dc:creator>
  <cp:lastModifiedBy>Grzegorz Polkowski</cp:lastModifiedBy>
  <cp:revision>9</cp:revision>
  <cp:lastPrinted>2022-03-18T08:46:00Z</cp:lastPrinted>
  <dcterms:created xsi:type="dcterms:W3CDTF">2022-02-01T08:14:00Z</dcterms:created>
  <dcterms:modified xsi:type="dcterms:W3CDTF">2022-03-18T08:47:00Z</dcterms:modified>
</cp:coreProperties>
</file>