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6256A83E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305C1C">
        <w:rPr>
          <w:rFonts w:ascii="Lato" w:hAnsi="Lato" w:cs="Arial"/>
          <w:color w:val="auto"/>
          <w:sz w:val="20"/>
        </w:rPr>
        <w:t>1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36EA5C82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</w:t>
      </w:r>
      <w:r w:rsidR="003818EA">
        <w:rPr>
          <w:rFonts w:ascii="Lato" w:hAnsi="Lato" w:cs="Arial-BoldMT"/>
          <w:bCs/>
        </w:rPr>
        <w:t>6.1</w:t>
      </w:r>
      <w:r w:rsidR="00D52058" w:rsidRPr="00D52058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F21337">
        <w:rPr>
          <w:rFonts w:ascii="Lato" w:hAnsi="Lato" w:cs="Arial-BoldMT"/>
          <w:bCs/>
        </w:rPr>
        <w:t>2</w:t>
      </w:r>
      <w:r w:rsidRPr="00D52058">
        <w:rPr>
          <w:rFonts w:ascii="Lato" w:hAnsi="Lato" w:cs="Arial-BoldMT"/>
          <w:bCs/>
        </w:rPr>
        <w:t xml:space="preserve"> </w:t>
      </w:r>
      <w:r w:rsidRPr="00D52058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2BE28ADB" w14:textId="77777777" w:rsidR="00E931C5" w:rsidRPr="00D52058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2"/>
          <w:szCs w:val="22"/>
        </w:rPr>
      </w:pPr>
      <w:r w:rsidRPr="00D52058">
        <w:rPr>
          <w:rFonts w:ascii="Lato" w:hAnsi="Lato"/>
          <w:b/>
          <w:sz w:val="22"/>
          <w:szCs w:val="22"/>
        </w:rPr>
        <w:t>Wykonawca:</w:t>
      </w:r>
    </w:p>
    <w:p w14:paraId="4B5C9B82" w14:textId="165B514B" w:rsidR="00CF4B87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484A746D" w14:textId="77777777" w:rsidR="00CF4B87" w:rsidRPr="00071081" w:rsidRDefault="00CF4B87" w:rsidP="00E931C5">
      <w:pPr>
        <w:jc w:val="both"/>
        <w:rPr>
          <w:rFonts w:ascii="Lato" w:hAnsi="Lato" w:cs="Arial"/>
          <w:szCs w:val="24"/>
        </w:rPr>
      </w:pPr>
    </w:p>
    <w:p w14:paraId="0EC80D01" w14:textId="15F0D3EE" w:rsidR="00CF4B87" w:rsidRDefault="00CF4B87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</w:p>
    <w:p w14:paraId="1F86992B" w14:textId="22DAB114" w:rsidR="00CF4B87" w:rsidRPr="00CF4B87" w:rsidRDefault="00CF4B87" w:rsidP="005A24C5">
      <w:pPr>
        <w:spacing w:line="276" w:lineRule="auto"/>
        <w:ind w:left="-6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 xml:space="preserve">Adres: …………………………………………………………………………………………………………… </w:t>
      </w:r>
    </w:p>
    <w:p w14:paraId="09AEC723" w14:textId="77777777" w:rsidR="00CF4B87" w:rsidRPr="00CF4B87" w:rsidRDefault="00CF4B87" w:rsidP="005A24C5">
      <w:pPr>
        <w:spacing w:line="276" w:lineRule="auto"/>
        <w:ind w:left="-6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 xml:space="preserve">Kraj: …………………………………… </w:t>
      </w:r>
    </w:p>
    <w:p w14:paraId="6258C29A" w14:textId="52FD4391" w:rsidR="00CF4B87" w:rsidRDefault="00CF4B87" w:rsidP="005A24C5">
      <w:pPr>
        <w:tabs>
          <w:tab w:val="left" w:pos="3544"/>
        </w:tabs>
        <w:spacing w:line="276" w:lineRule="auto"/>
        <w:ind w:left="-6" w:right="5598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>REGON</w:t>
      </w:r>
      <w:r w:rsidR="00397F46">
        <w:rPr>
          <w:rFonts w:ascii="Lato" w:hAnsi="Lato"/>
          <w:sz w:val="22"/>
          <w:szCs w:val="22"/>
        </w:rPr>
        <w:t>/PESEL</w:t>
      </w:r>
      <w:r w:rsidRPr="00CF4B87">
        <w:rPr>
          <w:rFonts w:ascii="Lato" w:hAnsi="Lato"/>
          <w:sz w:val="22"/>
          <w:szCs w:val="22"/>
        </w:rPr>
        <w:t>:…….………………………..</w:t>
      </w:r>
    </w:p>
    <w:p w14:paraId="111A4C41" w14:textId="37055348" w:rsidR="00CF4B87" w:rsidRPr="00CF4B87" w:rsidRDefault="00CF4B87" w:rsidP="005A24C5">
      <w:pPr>
        <w:tabs>
          <w:tab w:val="left" w:pos="3544"/>
        </w:tabs>
        <w:spacing w:line="276" w:lineRule="auto"/>
        <w:ind w:left="-6" w:right="5598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 xml:space="preserve">NIP: </w:t>
      </w:r>
      <w:r>
        <w:rPr>
          <w:rFonts w:ascii="Lato" w:hAnsi="Lato"/>
          <w:sz w:val="22"/>
          <w:szCs w:val="22"/>
        </w:rPr>
        <w:t>..</w:t>
      </w:r>
      <w:r w:rsidRPr="00CF4B87">
        <w:rPr>
          <w:rFonts w:ascii="Lato" w:hAnsi="Lato"/>
          <w:sz w:val="22"/>
          <w:szCs w:val="22"/>
        </w:rPr>
        <w:t xml:space="preserve">…………………………………. </w:t>
      </w:r>
    </w:p>
    <w:p w14:paraId="38EC187B" w14:textId="47E4F53C" w:rsidR="00CF4B87" w:rsidRPr="00CF4B87" w:rsidRDefault="00CF4B87" w:rsidP="005A24C5">
      <w:pPr>
        <w:spacing w:line="276" w:lineRule="auto"/>
        <w:ind w:left="-6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>TEL.: …………………….…………..</w:t>
      </w:r>
    </w:p>
    <w:p w14:paraId="59686838" w14:textId="238B6171" w:rsidR="00CF4B87" w:rsidRPr="00CF4B87" w:rsidRDefault="00CF4B87" w:rsidP="005A24C5">
      <w:pPr>
        <w:spacing w:line="276" w:lineRule="auto"/>
        <w:ind w:left="-6" w:right="3853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 xml:space="preserve">Adres skrzynki </w:t>
      </w:r>
      <w:proofErr w:type="spellStart"/>
      <w:r w:rsidRPr="00CF4B87">
        <w:rPr>
          <w:rFonts w:ascii="Lato" w:hAnsi="Lato"/>
          <w:sz w:val="22"/>
          <w:szCs w:val="22"/>
        </w:rPr>
        <w:t>ePUAP</w:t>
      </w:r>
      <w:proofErr w:type="spellEnd"/>
      <w:r w:rsidRPr="00CF4B87">
        <w:rPr>
          <w:rFonts w:ascii="Lato" w:hAnsi="Lato"/>
          <w:sz w:val="22"/>
          <w:szCs w:val="22"/>
        </w:rPr>
        <w:t>:……………………………………</w:t>
      </w:r>
    </w:p>
    <w:p w14:paraId="5473E95E" w14:textId="15732475" w:rsidR="00CF4B87" w:rsidRPr="00CF4B87" w:rsidRDefault="00CF4B87" w:rsidP="005A24C5">
      <w:pPr>
        <w:spacing w:line="276" w:lineRule="auto"/>
        <w:ind w:left="-6" w:right="3853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 xml:space="preserve">adres e-mail: …………………………………… </w:t>
      </w:r>
    </w:p>
    <w:p w14:paraId="7DCCAE4F" w14:textId="77777777" w:rsidR="00CF4B87" w:rsidRPr="00CF4B87" w:rsidRDefault="00CF4B87" w:rsidP="005A24C5">
      <w:pPr>
        <w:spacing w:line="276" w:lineRule="auto"/>
        <w:ind w:left="-6"/>
        <w:rPr>
          <w:rFonts w:ascii="Lato" w:hAnsi="Lato"/>
          <w:sz w:val="22"/>
          <w:szCs w:val="22"/>
        </w:rPr>
      </w:pPr>
      <w:r w:rsidRPr="00CF4B87">
        <w:rPr>
          <w:rFonts w:ascii="Lato" w:hAnsi="Lato"/>
          <w:sz w:val="22"/>
          <w:szCs w:val="22"/>
        </w:rPr>
        <w:t>(</w:t>
      </w:r>
      <w:r w:rsidRPr="005A24C5">
        <w:rPr>
          <w:rFonts w:ascii="Lato" w:hAnsi="Lato"/>
          <w:i/>
          <w:sz w:val="18"/>
          <w:szCs w:val="18"/>
        </w:rPr>
        <w:t>na które Zamawiający ma przesyłać korespondencję</w:t>
      </w:r>
      <w:r w:rsidRPr="00CF4B87">
        <w:rPr>
          <w:rFonts w:ascii="Lato" w:hAnsi="Lato"/>
          <w:i/>
          <w:sz w:val="22"/>
          <w:szCs w:val="22"/>
        </w:rPr>
        <w:t xml:space="preserve">) </w:t>
      </w: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</w:p>
    <w:p w14:paraId="572BC9DB" w14:textId="77777777" w:rsidR="00FB2DFF" w:rsidRPr="00071081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7E7BC240" w14:textId="595B1AA8" w:rsidR="00303875" w:rsidRDefault="00E039C4" w:rsidP="00481C72">
      <w:pPr>
        <w:autoSpaceDE w:val="0"/>
        <w:spacing w:line="276" w:lineRule="auto"/>
        <w:jc w:val="both"/>
        <w:rPr>
          <w:rFonts w:ascii="Lato" w:hAnsi="Lato"/>
        </w:rPr>
      </w:pPr>
      <w:r w:rsidRPr="00071081">
        <w:rPr>
          <w:rFonts w:ascii="Lato" w:hAnsi="Lato" w:cs="Arial"/>
          <w:szCs w:val="24"/>
        </w:rPr>
        <w:t>Przystępując jako Wykonawca do postępowania o udzielenie zamówienia publicznego</w:t>
      </w:r>
      <w:r w:rsidR="00303875" w:rsidRPr="00071081">
        <w:rPr>
          <w:rFonts w:ascii="Lato" w:hAnsi="Lato" w:cs="Arial"/>
          <w:szCs w:val="24"/>
        </w:rPr>
        <w:t xml:space="preserve">, </w:t>
      </w:r>
      <w:r w:rsidR="00303875" w:rsidRPr="00071081">
        <w:rPr>
          <w:rFonts w:ascii="Lato" w:hAnsi="Lato" w:cs="F3"/>
        </w:rPr>
        <w:t xml:space="preserve">w trybie </w:t>
      </w:r>
      <w:r w:rsidR="00C6631D">
        <w:rPr>
          <w:rFonts w:ascii="Lato" w:hAnsi="Lato"/>
        </w:rPr>
        <w:t xml:space="preserve">podstawowym </w:t>
      </w:r>
      <w:r w:rsidR="00C6631D">
        <w:rPr>
          <w:rFonts w:ascii="Lato" w:eastAsia="Lato" w:hAnsi="Lato" w:cs="Lato"/>
        </w:rPr>
        <w:t>z możliwością negocjacji</w:t>
      </w:r>
      <w:r w:rsidR="00C6631D">
        <w:rPr>
          <w:rFonts w:ascii="Lato" w:hAnsi="Lato"/>
        </w:rPr>
        <w:t xml:space="preserve"> </w:t>
      </w:r>
      <w:r w:rsidR="00303875" w:rsidRPr="00071081">
        <w:rPr>
          <w:rFonts w:ascii="Lato" w:hAnsi="Lato" w:cs="F3"/>
        </w:rPr>
        <w:t xml:space="preserve"> </w:t>
      </w:r>
      <w:r w:rsidRPr="00071081">
        <w:rPr>
          <w:rFonts w:ascii="Lato" w:hAnsi="Lato" w:cs="Arial"/>
          <w:szCs w:val="24"/>
        </w:rPr>
        <w:t xml:space="preserve">na </w:t>
      </w:r>
      <w:bookmarkStart w:id="0" w:name="Tekst78"/>
      <w:r w:rsidR="006D0921" w:rsidRPr="00071081">
        <w:rPr>
          <w:rFonts w:ascii="Lato" w:hAnsi="Lato"/>
        </w:rPr>
        <w:t>„</w:t>
      </w:r>
      <w:bookmarkEnd w:id="0"/>
      <w:r w:rsidR="00307A4F" w:rsidRPr="00E86AC0">
        <w:rPr>
          <w:rFonts w:ascii="Lato" w:hAnsi="Lato"/>
          <w:bCs/>
        </w:rPr>
        <w:t>Recenzowanie projektu planu ochrony Biebrzańskiego Parku Narodowego oraz wspieranie merytoryczne Wykonawców i Zamawiającego w procesie przygotowania planu</w:t>
      </w:r>
      <w:r w:rsidR="00B7267E" w:rsidRPr="00071081">
        <w:rPr>
          <w:rFonts w:ascii="Lato" w:hAnsi="Lato"/>
        </w:rPr>
        <w:t>”</w:t>
      </w:r>
    </w:p>
    <w:p w14:paraId="171A8DB4" w14:textId="70BAF0BA" w:rsidR="00053A59" w:rsidRDefault="00053A59" w:rsidP="00481C72">
      <w:pPr>
        <w:autoSpaceDE w:val="0"/>
        <w:spacing w:line="276" w:lineRule="auto"/>
        <w:jc w:val="both"/>
        <w:rPr>
          <w:rFonts w:ascii="Lato" w:hAnsi="Lato"/>
        </w:rPr>
      </w:pPr>
    </w:p>
    <w:p w14:paraId="4EB21491" w14:textId="614B1DB7" w:rsidR="00053A59" w:rsidRDefault="00053A59" w:rsidP="00053A59">
      <w:pPr>
        <w:autoSpaceDE w:val="0"/>
        <w:spacing w:line="276" w:lineRule="auto"/>
        <w:jc w:val="center"/>
        <w:rPr>
          <w:rFonts w:ascii="Lato" w:hAnsi="Lato"/>
        </w:rPr>
      </w:pPr>
      <w:r>
        <w:rPr>
          <w:rFonts w:ascii="Lato" w:hAnsi="Lato"/>
        </w:rPr>
        <w:t>składam/y następującą ofertę:</w:t>
      </w:r>
    </w:p>
    <w:p w14:paraId="19BFD3BE" w14:textId="77777777" w:rsidR="00053A59" w:rsidRPr="00071081" w:rsidRDefault="00053A59" w:rsidP="00053A59">
      <w:pPr>
        <w:autoSpaceDE w:val="0"/>
        <w:spacing w:line="276" w:lineRule="auto"/>
        <w:jc w:val="center"/>
        <w:rPr>
          <w:rFonts w:ascii="Lato" w:hAnsi="Lato"/>
        </w:rPr>
      </w:pPr>
    </w:p>
    <w:p w14:paraId="2BF3F294" w14:textId="1EF07A11" w:rsidR="00053A59" w:rsidRPr="00053A59" w:rsidRDefault="00053A59" w:rsidP="00053A59">
      <w:pPr>
        <w:rPr>
          <w:rFonts w:ascii="Lato" w:hAnsi="Lato" w:cs="Book Antiqua"/>
        </w:rPr>
      </w:pPr>
      <w:r>
        <w:rPr>
          <w:rFonts w:ascii="Lato" w:hAnsi="Lato" w:cs="Arial"/>
          <w:szCs w:val="24"/>
        </w:rPr>
        <w:t xml:space="preserve">I. W przypadku </w:t>
      </w:r>
      <w:r>
        <w:rPr>
          <w:rFonts w:ascii="Lato" w:hAnsi="Lato" w:cs="Arial"/>
          <w:b/>
          <w:bCs/>
          <w:szCs w:val="24"/>
        </w:rPr>
        <w:t xml:space="preserve">części I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Pr="00053A59">
        <w:rPr>
          <w:rFonts w:ascii="Lato" w:hAnsi="Lato" w:cs="Book Antiqua"/>
          <w:b/>
          <w:bCs/>
        </w:rPr>
        <w:t>recenzowanie projektu planu ochrony w zakresie fauny</w:t>
      </w:r>
      <w:r w:rsidR="00361041">
        <w:rPr>
          <w:rFonts w:ascii="Lato" w:hAnsi="Lato" w:cs="Book Antiqua"/>
          <w:b/>
          <w:bCs/>
        </w:rPr>
        <w:t xml:space="preserve"> kręgowców</w:t>
      </w:r>
      <w:r w:rsidRPr="00053A59">
        <w:rPr>
          <w:rFonts w:ascii="Lato" w:hAnsi="Lato" w:cs="Book Antiqua"/>
          <w:b/>
          <w:bCs/>
        </w:rPr>
        <w:t>, bez awifauny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 xml:space="preserve">(wypełnić w przypadku składania ofert na część </w:t>
      </w:r>
      <w:r>
        <w:rPr>
          <w:rFonts w:ascii="Lato" w:hAnsi="Lato" w:cs="Arial"/>
          <w:i/>
          <w:iCs/>
          <w:szCs w:val="18"/>
        </w:rPr>
        <w:t>I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48ADF101" w14:textId="77777777" w:rsidR="00053A59" w:rsidRPr="00071081" w:rsidRDefault="00053A59" w:rsidP="00053A59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53A59" w:rsidRPr="00071081" w14:paraId="4665304A" w14:textId="77777777" w:rsidTr="00D34939">
        <w:trPr>
          <w:cantSplit/>
          <w:trHeight w:val="1260"/>
        </w:trPr>
        <w:tc>
          <w:tcPr>
            <w:tcW w:w="1829" w:type="dxa"/>
            <w:vAlign w:val="center"/>
          </w:tcPr>
          <w:p w14:paraId="54039A04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9385F73" w14:textId="140CB9CB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72B28A01" w14:textId="0DA35593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053A59" w:rsidRPr="00071081" w14:paraId="6B92A0B9" w14:textId="77777777" w:rsidTr="00D34939">
        <w:trPr>
          <w:cantSplit/>
          <w:trHeight w:val="1264"/>
        </w:trPr>
        <w:tc>
          <w:tcPr>
            <w:tcW w:w="1829" w:type="dxa"/>
            <w:vAlign w:val="center"/>
          </w:tcPr>
          <w:p w14:paraId="32FA5E53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A016F04" w14:textId="56E21BD4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F543C">
              <w:rPr>
                <w:rFonts w:ascii="Lato" w:hAnsi="Lato"/>
                <w:sz w:val="20"/>
                <w:szCs w:val="20"/>
              </w:rPr>
              <w:t xml:space="preserve"> z</w:t>
            </w:r>
            <w:r w:rsidRPr="00071081">
              <w:rPr>
                <w:rFonts w:ascii="Lato" w:hAnsi="Lato"/>
                <w:sz w:val="20"/>
                <w:szCs w:val="20"/>
              </w:rPr>
              <w:t>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340CD6A1" w14:textId="729AD073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053A59" w:rsidRPr="00071081" w14:paraId="5626DFCD" w14:textId="77777777" w:rsidTr="00D34939">
        <w:trPr>
          <w:cantSplit/>
          <w:trHeight w:val="1254"/>
        </w:trPr>
        <w:tc>
          <w:tcPr>
            <w:tcW w:w="1829" w:type="dxa"/>
            <w:vAlign w:val="center"/>
          </w:tcPr>
          <w:p w14:paraId="732CC8EC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824FF59" w14:textId="65BA4BCE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5E64A550" w14:textId="35B56FFD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240114" w:rsidRPr="00071081" w14:paraId="1DBFA8D2" w14:textId="77777777" w:rsidTr="00240114">
        <w:trPr>
          <w:cantSplit/>
          <w:trHeight w:val="768"/>
        </w:trPr>
        <w:tc>
          <w:tcPr>
            <w:tcW w:w="9135" w:type="dxa"/>
            <w:gridSpan w:val="2"/>
            <w:vAlign w:val="center"/>
          </w:tcPr>
          <w:p w14:paraId="22D69931" w14:textId="3C5A00E9" w:rsidR="00240114" w:rsidRPr="00E72E63" w:rsidRDefault="00240114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E72E63">
              <w:rPr>
                <w:rFonts w:ascii="Lato" w:hAnsi="Lato"/>
                <w:sz w:val="20"/>
                <w:szCs w:val="20"/>
              </w:rPr>
              <w:t>Maksymalna kwota, którą Zamawiający zamierza przeznaczyć na realizację części I zamówienia wynosi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="000F543C" w:rsidRPr="000F543C">
              <w:rPr>
                <w:rFonts w:ascii="Lato" w:hAnsi="Lato"/>
                <w:sz w:val="20"/>
                <w:szCs w:val="20"/>
              </w:rPr>
              <w:t>32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="0025497D">
              <w:rPr>
                <w:rFonts w:ascii="Lato" w:hAnsi="Lato"/>
                <w:sz w:val="20"/>
                <w:szCs w:val="20"/>
              </w:rPr>
              <w:t>347</w:t>
            </w:r>
            <w:r w:rsidR="007376CE" w:rsidRPr="000F543C">
              <w:rPr>
                <w:rFonts w:ascii="Lato" w:hAnsi="Lato"/>
                <w:sz w:val="20"/>
                <w:szCs w:val="20"/>
              </w:rPr>
              <w:t>,00</w:t>
            </w:r>
            <w:r w:rsidRPr="000F543C">
              <w:rPr>
                <w:rFonts w:ascii="Lato" w:hAnsi="Lato"/>
                <w:sz w:val="20"/>
                <w:szCs w:val="20"/>
              </w:rPr>
              <w:t xml:space="preserve"> złotych</w:t>
            </w:r>
            <w:r w:rsidR="003B693E" w:rsidRPr="000F543C">
              <w:rPr>
                <w:rFonts w:ascii="Lato" w:hAnsi="Lato"/>
                <w:sz w:val="20"/>
                <w:szCs w:val="20"/>
              </w:rPr>
              <w:t xml:space="preserve"> brutto, </w:t>
            </w:r>
            <w:r w:rsidR="000F543C" w:rsidRPr="000F543C">
              <w:rPr>
                <w:rFonts w:ascii="Lato" w:hAnsi="Lato"/>
                <w:sz w:val="20"/>
                <w:szCs w:val="20"/>
              </w:rPr>
              <w:t>26</w:t>
            </w:r>
            <w:r w:rsid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="000F543C" w:rsidRPr="000F543C">
              <w:rPr>
                <w:rFonts w:ascii="Lato" w:hAnsi="Lato"/>
                <w:sz w:val="20"/>
                <w:szCs w:val="20"/>
              </w:rPr>
              <w:t>2</w:t>
            </w:r>
            <w:r w:rsidR="0025497D">
              <w:rPr>
                <w:rFonts w:ascii="Lato" w:hAnsi="Lato"/>
                <w:sz w:val="20"/>
                <w:szCs w:val="20"/>
              </w:rPr>
              <w:t>98</w:t>
            </w:r>
            <w:r w:rsidR="000F543C" w:rsidRPr="000F543C">
              <w:rPr>
                <w:rFonts w:ascii="Lato" w:hAnsi="Lato"/>
                <w:sz w:val="20"/>
                <w:szCs w:val="20"/>
              </w:rPr>
              <w:t>,</w:t>
            </w:r>
            <w:r w:rsidR="0025497D">
              <w:rPr>
                <w:rFonts w:ascii="Lato" w:hAnsi="Lato"/>
                <w:sz w:val="20"/>
                <w:szCs w:val="20"/>
              </w:rPr>
              <w:t>37</w:t>
            </w:r>
            <w:r w:rsidR="000F543C" w:rsidRPr="000F543C">
              <w:rPr>
                <w:rFonts w:ascii="Lato" w:hAnsi="Lato"/>
                <w:sz w:val="20"/>
                <w:szCs w:val="20"/>
              </w:rPr>
              <w:t xml:space="preserve"> </w:t>
            </w:r>
            <w:r w:rsidR="003B693E" w:rsidRPr="000F543C">
              <w:rPr>
                <w:rFonts w:ascii="Lato" w:hAnsi="Lato"/>
                <w:sz w:val="20"/>
                <w:szCs w:val="20"/>
              </w:rPr>
              <w:t>złot</w:t>
            </w:r>
            <w:r w:rsidR="0025497D">
              <w:rPr>
                <w:rFonts w:ascii="Lato" w:hAnsi="Lato"/>
                <w:sz w:val="20"/>
                <w:szCs w:val="20"/>
              </w:rPr>
              <w:t>ych</w:t>
            </w:r>
            <w:r w:rsidR="003B693E" w:rsidRPr="000F543C">
              <w:rPr>
                <w:rFonts w:ascii="Lato" w:hAnsi="Lato"/>
                <w:sz w:val="20"/>
                <w:szCs w:val="20"/>
              </w:rPr>
              <w:t xml:space="preserve"> netto.</w:t>
            </w:r>
          </w:p>
        </w:tc>
      </w:tr>
    </w:tbl>
    <w:p w14:paraId="2DF3FF5E" w14:textId="77777777" w:rsidR="00053A59" w:rsidRPr="00071081" w:rsidRDefault="00053A59" w:rsidP="00053A59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04988BCC" w14:textId="77777777" w:rsidR="00053A59" w:rsidRPr="00071081" w:rsidRDefault="00053A59" w:rsidP="00265A16">
      <w:pPr>
        <w:numPr>
          <w:ilvl w:val="0"/>
          <w:numId w:val="6"/>
        </w:numPr>
        <w:tabs>
          <w:tab w:val="clear" w:pos="2136"/>
          <w:tab w:val="num" w:pos="426"/>
        </w:tabs>
        <w:spacing w:before="240" w:after="240" w:line="276" w:lineRule="auto"/>
        <w:ind w:left="426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4"/>
        <w:gridCol w:w="3587"/>
        <w:gridCol w:w="2127"/>
        <w:gridCol w:w="3118"/>
      </w:tblGrid>
      <w:tr w:rsidR="00053A59" w:rsidRPr="00071081" w14:paraId="5DDA36B2" w14:textId="77777777" w:rsidTr="00E011CD">
        <w:trPr>
          <w:trHeight w:val="476"/>
        </w:trPr>
        <w:tc>
          <w:tcPr>
            <w:tcW w:w="524" w:type="dxa"/>
            <w:vMerge w:val="restart"/>
            <w:vAlign w:val="center"/>
          </w:tcPr>
          <w:p w14:paraId="6B37D1FF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57800903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65E6AF26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53A59" w:rsidRPr="00071081" w14:paraId="702E4498" w14:textId="77777777" w:rsidTr="00E011CD">
        <w:trPr>
          <w:trHeight w:val="712"/>
        </w:trPr>
        <w:tc>
          <w:tcPr>
            <w:tcW w:w="524" w:type="dxa"/>
            <w:vMerge/>
            <w:vAlign w:val="center"/>
          </w:tcPr>
          <w:p w14:paraId="1771281A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6B1C3453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34104DE9" w14:textId="77777777" w:rsidR="00053A59" w:rsidRPr="00974B4F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7089C3ED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053A59" w:rsidRPr="00071081" w14:paraId="30EC26D8" w14:textId="77777777" w:rsidTr="00E011CD">
        <w:trPr>
          <w:trHeight w:val="316"/>
        </w:trPr>
        <w:tc>
          <w:tcPr>
            <w:tcW w:w="524" w:type="dxa"/>
          </w:tcPr>
          <w:p w14:paraId="3A0A71D5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3DBDC089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33901E8A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AF054A6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53A59" w:rsidRPr="00071081" w14:paraId="302C3523" w14:textId="77777777" w:rsidTr="00E011CD">
        <w:trPr>
          <w:trHeight w:val="316"/>
        </w:trPr>
        <w:tc>
          <w:tcPr>
            <w:tcW w:w="524" w:type="dxa"/>
          </w:tcPr>
          <w:p w14:paraId="6E9AEB55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484304E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E20EB69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5FF409E3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7C3C1FF2" w14:textId="77777777" w:rsidTr="00E011CD">
        <w:trPr>
          <w:trHeight w:val="316"/>
        </w:trPr>
        <w:tc>
          <w:tcPr>
            <w:tcW w:w="524" w:type="dxa"/>
          </w:tcPr>
          <w:p w14:paraId="2AFF5A3B" w14:textId="77777777" w:rsidR="00053A59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21354D19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4DB6C63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40D9BD33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3199DF7F" w14:textId="77777777" w:rsidTr="00E011CD">
        <w:trPr>
          <w:trHeight w:val="316"/>
        </w:trPr>
        <w:tc>
          <w:tcPr>
            <w:tcW w:w="524" w:type="dxa"/>
          </w:tcPr>
          <w:p w14:paraId="29A27FA0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5A06E894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56154C3B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0A1A64C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71FC880" w14:textId="31585953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narodowych,</w:t>
      </w:r>
      <w:r w:rsidR="0010250F"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195BCDA4" w14:textId="5874C7E4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 xml:space="preserve">Szkolnictwa Wyższego z dnia </w:t>
      </w:r>
      <w:r w:rsidR="001705A4">
        <w:rPr>
          <w:rFonts w:ascii="Lato" w:hAnsi="Lato" w:cs="Times New Roman"/>
          <w:sz w:val="18"/>
          <w:szCs w:val="18"/>
        </w:rPr>
        <w:t xml:space="preserve">2 lutego </w:t>
      </w:r>
      <w:r w:rsidRPr="001705A4">
        <w:rPr>
          <w:rFonts w:ascii="Lato" w:hAnsi="Lato" w:cs="Times New Roman"/>
          <w:sz w:val="18"/>
          <w:szCs w:val="18"/>
        </w:rPr>
        <w:t>20</w:t>
      </w:r>
      <w:r w:rsidR="00D34939" w:rsidRPr="001705A4">
        <w:rPr>
          <w:rFonts w:ascii="Lato" w:hAnsi="Lato" w:cs="Times New Roman"/>
          <w:sz w:val="18"/>
          <w:szCs w:val="18"/>
        </w:rPr>
        <w:t>2</w:t>
      </w:r>
      <w:r w:rsidRPr="001705A4">
        <w:rPr>
          <w:rFonts w:ascii="Lato" w:hAnsi="Lato" w:cs="Times New Roman"/>
          <w:sz w:val="18"/>
          <w:szCs w:val="18"/>
        </w:rPr>
        <w:t>1</w:t>
      </w:r>
      <w:r w:rsidRPr="00974B4F">
        <w:rPr>
          <w:rFonts w:ascii="Lato" w:hAnsi="Lato" w:cs="Times New Roman"/>
          <w:sz w:val="18"/>
          <w:szCs w:val="18"/>
        </w:rPr>
        <w:t xml:space="preserve">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2D210D62" w14:textId="6EF6407A" w:rsidR="00053A59" w:rsidRDefault="00053A59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04108C3B" w14:textId="325100CF" w:rsidR="00053A59" w:rsidRDefault="00053A59" w:rsidP="00053A59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 xml:space="preserve">III. W przypadku </w:t>
      </w:r>
      <w:r>
        <w:rPr>
          <w:rFonts w:ascii="Lato" w:hAnsi="Lato" w:cs="Arial"/>
          <w:b/>
          <w:bCs/>
          <w:szCs w:val="24"/>
        </w:rPr>
        <w:t>części I</w:t>
      </w:r>
      <w:r w:rsidR="00C974A7">
        <w:rPr>
          <w:rFonts w:ascii="Lato" w:hAnsi="Lato" w:cs="Arial"/>
          <w:b/>
          <w:bCs/>
          <w:szCs w:val="24"/>
        </w:rPr>
        <w:t>I</w:t>
      </w:r>
      <w:r>
        <w:rPr>
          <w:rFonts w:ascii="Lato" w:hAnsi="Lato" w:cs="Arial"/>
          <w:b/>
          <w:bCs/>
          <w:szCs w:val="24"/>
        </w:rPr>
        <w:t xml:space="preserve">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="00C974A7" w:rsidRPr="00C974A7">
        <w:rPr>
          <w:rFonts w:ascii="Lato" w:hAnsi="Lato" w:cs="Book Antiqua"/>
          <w:b/>
          <w:bCs/>
        </w:rPr>
        <w:t xml:space="preserve">recenzowanie projektu planu ochrony w zakresie </w:t>
      </w:r>
      <w:r w:rsidR="00D34939">
        <w:rPr>
          <w:rFonts w:ascii="Lato" w:hAnsi="Lato" w:cs="Book Antiqua"/>
          <w:b/>
          <w:bCs/>
        </w:rPr>
        <w:t>fauny bezkręgowców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>(wypełnić w przypadku składania ofert na część I</w:t>
      </w:r>
      <w:r w:rsidR="00D34939">
        <w:rPr>
          <w:rFonts w:ascii="Lato" w:hAnsi="Lato" w:cs="Arial"/>
          <w:i/>
          <w:iCs/>
          <w:szCs w:val="18"/>
        </w:rPr>
        <w:t>I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09E076CC" w14:textId="77777777" w:rsidR="00053A59" w:rsidRPr="00071081" w:rsidRDefault="00053A59" w:rsidP="00053A59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53A59" w:rsidRPr="00071081" w14:paraId="20C28327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033A2EE7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A260FA2" w14:textId="6E24C4CE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5132B124" w14:textId="55C499BF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053A59" w:rsidRPr="00071081" w14:paraId="18D1A862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612E372C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507822E" w14:textId="77777777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C19E777" w14:textId="77777777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53A59" w:rsidRPr="00071081" w14:paraId="25B104E0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3E357D83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251CD020" w14:textId="63FC36A3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5D6924AE" w14:textId="04719D6D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E72E63" w:rsidRPr="00071081" w14:paraId="33BFC3C5" w14:textId="77777777" w:rsidTr="00E72E63">
        <w:trPr>
          <w:cantSplit/>
          <w:trHeight w:val="768"/>
        </w:trPr>
        <w:tc>
          <w:tcPr>
            <w:tcW w:w="9135" w:type="dxa"/>
            <w:gridSpan w:val="2"/>
            <w:vAlign w:val="center"/>
          </w:tcPr>
          <w:p w14:paraId="5E566724" w14:textId="0BA23383" w:rsidR="00E72E63" w:rsidRPr="00071081" w:rsidRDefault="00E72E63" w:rsidP="00E011CD">
            <w:pPr>
              <w:spacing w:line="360" w:lineRule="auto"/>
              <w:rPr>
                <w:rFonts w:ascii="Lato" w:hAnsi="Lato"/>
              </w:rPr>
            </w:pPr>
            <w:r w:rsidRPr="00E72E63">
              <w:rPr>
                <w:rFonts w:ascii="Lato" w:hAnsi="Lato"/>
                <w:sz w:val="20"/>
                <w:szCs w:val="20"/>
              </w:rPr>
              <w:t xml:space="preserve">Maksymalna kwota brutto, którą Zamawiający zamierza przeznaczyć na realizację części II zamówienia wynosi </w:t>
            </w:r>
            <w:r w:rsidR="000C67F3" w:rsidRPr="000C67F3">
              <w:rPr>
                <w:rFonts w:ascii="Lato" w:hAnsi="Lato"/>
                <w:sz w:val="20"/>
                <w:szCs w:val="20"/>
              </w:rPr>
              <w:t>29 0</w:t>
            </w:r>
            <w:r w:rsidR="0077770D" w:rsidRPr="000C67F3">
              <w:rPr>
                <w:rFonts w:ascii="Lato" w:hAnsi="Lato"/>
                <w:sz w:val="20"/>
                <w:szCs w:val="20"/>
              </w:rPr>
              <w:t>00,00</w:t>
            </w:r>
            <w:r w:rsidRPr="000C67F3">
              <w:rPr>
                <w:rFonts w:ascii="Lato" w:hAnsi="Lato"/>
                <w:sz w:val="20"/>
                <w:szCs w:val="20"/>
              </w:rPr>
              <w:t xml:space="preserve"> złotych</w:t>
            </w:r>
            <w:r w:rsidR="00024811" w:rsidRPr="000C67F3">
              <w:rPr>
                <w:rFonts w:ascii="Lato" w:hAnsi="Lato"/>
                <w:sz w:val="20"/>
                <w:szCs w:val="20"/>
              </w:rPr>
              <w:t xml:space="preserve"> brutto, tj. </w:t>
            </w:r>
            <w:r w:rsidR="000C67F3" w:rsidRPr="000C67F3">
              <w:rPr>
                <w:rFonts w:ascii="Lato" w:hAnsi="Lato"/>
                <w:sz w:val="20"/>
                <w:szCs w:val="20"/>
              </w:rPr>
              <w:t xml:space="preserve">23 577,24 </w:t>
            </w:r>
            <w:r w:rsidR="00024811" w:rsidRPr="000C67F3">
              <w:rPr>
                <w:rFonts w:ascii="Lato" w:hAnsi="Lato"/>
                <w:sz w:val="20"/>
                <w:szCs w:val="20"/>
              </w:rPr>
              <w:t>złoty netto.</w:t>
            </w:r>
          </w:p>
        </w:tc>
      </w:tr>
    </w:tbl>
    <w:p w14:paraId="1D4F1182" w14:textId="77777777" w:rsidR="00053A59" w:rsidRPr="00071081" w:rsidRDefault="00053A59" w:rsidP="00053A59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7D5F6331" w14:textId="77777777" w:rsidR="00053A59" w:rsidRPr="00071081" w:rsidRDefault="00053A59" w:rsidP="00265A16">
      <w:pPr>
        <w:numPr>
          <w:ilvl w:val="0"/>
          <w:numId w:val="11"/>
        </w:numPr>
        <w:tabs>
          <w:tab w:val="clear" w:pos="2136"/>
          <w:tab w:val="num" w:pos="567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4"/>
        <w:gridCol w:w="3587"/>
        <w:gridCol w:w="2127"/>
        <w:gridCol w:w="3118"/>
      </w:tblGrid>
      <w:tr w:rsidR="00053A59" w:rsidRPr="00071081" w14:paraId="7CF48D54" w14:textId="77777777" w:rsidTr="00E011CD">
        <w:trPr>
          <w:trHeight w:val="476"/>
        </w:trPr>
        <w:tc>
          <w:tcPr>
            <w:tcW w:w="524" w:type="dxa"/>
            <w:vMerge w:val="restart"/>
            <w:vAlign w:val="center"/>
          </w:tcPr>
          <w:p w14:paraId="4F6D4D21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2F34CE6B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17DFBA23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53A59" w:rsidRPr="00071081" w14:paraId="67D834F4" w14:textId="77777777" w:rsidTr="00E011CD">
        <w:trPr>
          <w:trHeight w:val="712"/>
        </w:trPr>
        <w:tc>
          <w:tcPr>
            <w:tcW w:w="524" w:type="dxa"/>
            <w:vMerge/>
            <w:vAlign w:val="center"/>
          </w:tcPr>
          <w:p w14:paraId="4CDECDB2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1A85FB03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20FB514C" w14:textId="77777777" w:rsidR="00053A59" w:rsidRPr="00974B4F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646A94B8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053A59" w:rsidRPr="00071081" w14:paraId="45854477" w14:textId="77777777" w:rsidTr="00E011CD">
        <w:trPr>
          <w:trHeight w:val="316"/>
        </w:trPr>
        <w:tc>
          <w:tcPr>
            <w:tcW w:w="524" w:type="dxa"/>
          </w:tcPr>
          <w:p w14:paraId="6C7453DF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45C28D0B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53A9C2BA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2A02A58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53A59" w:rsidRPr="00071081" w14:paraId="7BFB8ACF" w14:textId="77777777" w:rsidTr="00E011CD">
        <w:trPr>
          <w:trHeight w:val="316"/>
        </w:trPr>
        <w:tc>
          <w:tcPr>
            <w:tcW w:w="524" w:type="dxa"/>
          </w:tcPr>
          <w:p w14:paraId="24A0628C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37F15C1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167BAC6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43750988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53179E3C" w14:textId="77777777" w:rsidTr="00E011CD">
        <w:trPr>
          <w:trHeight w:val="316"/>
        </w:trPr>
        <w:tc>
          <w:tcPr>
            <w:tcW w:w="524" w:type="dxa"/>
          </w:tcPr>
          <w:p w14:paraId="7C091052" w14:textId="77777777" w:rsidR="00053A59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02C41400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740015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2D8143ED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6D45868A" w14:textId="77777777" w:rsidTr="00E011CD">
        <w:trPr>
          <w:trHeight w:val="316"/>
        </w:trPr>
        <w:tc>
          <w:tcPr>
            <w:tcW w:w="524" w:type="dxa"/>
          </w:tcPr>
          <w:p w14:paraId="4C1E340B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3DBF7871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757C56D9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3E1CADD4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F4744E3" w14:textId="62BE46D8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</w:t>
      </w:r>
      <w:r w:rsidR="0010250F">
        <w:rPr>
          <w:rFonts w:ascii="Lato" w:hAnsi="Lato" w:cs="Times New Roman"/>
          <w:sz w:val="18"/>
          <w:szCs w:val="18"/>
        </w:rPr>
        <w:t xml:space="preserve">,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0C2A698C" w14:textId="281FF85D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 xml:space="preserve">Szkolnictwa Wyższego z dnia </w:t>
      </w:r>
      <w:r w:rsidR="001705A4">
        <w:rPr>
          <w:rFonts w:ascii="Lato" w:hAnsi="Lato" w:cs="Times New Roman"/>
          <w:sz w:val="18"/>
          <w:szCs w:val="18"/>
        </w:rPr>
        <w:t xml:space="preserve">2 lutego </w:t>
      </w:r>
      <w:r w:rsidRPr="00974B4F">
        <w:rPr>
          <w:rFonts w:ascii="Lato" w:hAnsi="Lato" w:cs="Times New Roman"/>
          <w:sz w:val="18"/>
          <w:szCs w:val="18"/>
        </w:rPr>
        <w:t>20</w:t>
      </w:r>
      <w:r w:rsidR="00DF1CCC">
        <w:rPr>
          <w:rFonts w:ascii="Lato" w:hAnsi="Lato" w:cs="Times New Roman"/>
          <w:sz w:val="18"/>
          <w:szCs w:val="18"/>
        </w:rPr>
        <w:t>2</w:t>
      </w:r>
      <w:r w:rsidRPr="00974B4F">
        <w:rPr>
          <w:rFonts w:ascii="Lato" w:hAnsi="Lato" w:cs="Times New Roman"/>
          <w:sz w:val="18"/>
          <w:szCs w:val="18"/>
        </w:rPr>
        <w:t>1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122EE42B" w14:textId="26E0937B" w:rsidR="00053A59" w:rsidRDefault="00053A59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116E98D2" w14:textId="7B8352E6" w:rsidR="00053A59" w:rsidRDefault="00053A59" w:rsidP="00053A59">
      <w:pPr>
        <w:rPr>
          <w:rFonts w:ascii="Lato" w:hAnsi="Lato" w:cs="Arial"/>
          <w:b/>
          <w:bCs/>
          <w:szCs w:val="18"/>
        </w:rPr>
      </w:pPr>
      <w:r>
        <w:rPr>
          <w:rFonts w:ascii="Lato" w:hAnsi="Lato" w:cs="Arial"/>
          <w:szCs w:val="24"/>
        </w:rPr>
        <w:t>I</w:t>
      </w:r>
      <w:r w:rsidR="00CB78BB">
        <w:rPr>
          <w:rFonts w:ascii="Lato" w:hAnsi="Lato" w:cs="Arial"/>
          <w:szCs w:val="24"/>
        </w:rPr>
        <w:t>II</w:t>
      </w:r>
      <w:r>
        <w:rPr>
          <w:rFonts w:ascii="Lato" w:hAnsi="Lato" w:cs="Arial"/>
          <w:szCs w:val="24"/>
        </w:rPr>
        <w:t xml:space="preserve">. W przypadku </w:t>
      </w:r>
      <w:r>
        <w:rPr>
          <w:rFonts w:ascii="Lato" w:hAnsi="Lato" w:cs="Arial"/>
          <w:b/>
          <w:bCs/>
          <w:szCs w:val="24"/>
        </w:rPr>
        <w:t>części I</w:t>
      </w:r>
      <w:r w:rsidR="00CB78BB">
        <w:rPr>
          <w:rFonts w:ascii="Lato" w:hAnsi="Lato" w:cs="Arial"/>
          <w:b/>
          <w:bCs/>
          <w:szCs w:val="24"/>
        </w:rPr>
        <w:t>II</w:t>
      </w:r>
      <w:r>
        <w:rPr>
          <w:rFonts w:ascii="Lato" w:hAnsi="Lato" w:cs="Arial"/>
          <w:b/>
          <w:bCs/>
          <w:szCs w:val="24"/>
        </w:rPr>
        <w:t xml:space="preserve"> zamówienia </w:t>
      </w:r>
      <w:r w:rsidRPr="00053A59">
        <w:rPr>
          <w:rFonts w:ascii="Lato" w:hAnsi="Lato" w:cs="Arial"/>
          <w:b/>
          <w:bCs/>
          <w:szCs w:val="24"/>
        </w:rPr>
        <w:t>(</w:t>
      </w:r>
      <w:r w:rsidR="00C974A7" w:rsidRPr="00C974A7">
        <w:rPr>
          <w:rFonts w:ascii="Lato" w:hAnsi="Lato" w:cs="Book Antiqua"/>
          <w:b/>
          <w:bCs/>
        </w:rPr>
        <w:t>recenzowanie projektu planu ochrony w zakresie</w:t>
      </w:r>
      <w:r w:rsidR="0010250F" w:rsidRPr="0010250F">
        <w:t xml:space="preserve"> </w:t>
      </w:r>
      <w:r w:rsidR="0010250F" w:rsidRPr="0010250F">
        <w:rPr>
          <w:rFonts w:ascii="Lato" w:hAnsi="Lato" w:cs="Book Antiqua"/>
          <w:b/>
          <w:bCs/>
        </w:rPr>
        <w:t>przyrody nieożywionej i zasobów abiotycznych</w:t>
      </w:r>
      <w:r w:rsidRPr="00053A59">
        <w:rPr>
          <w:rFonts w:ascii="Lato" w:hAnsi="Lato" w:cs="Arial"/>
          <w:b/>
          <w:bCs/>
          <w:szCs w:val="18"/>
        </w:rPr>
        <w:t>)</w:t>
      </w:r>
      <w:r>
        <w:rPr>
          <w:rFonts w:ascii="Lato" w:hAnsi="Lato" w:cs="Arial"/>
          <w:b/>
          <w:bCs/>
          <w:szCs w:val="18"/>
        </w:rPr>
        <w:t xml:space="preserve"> </w:t>
      </w:r>
      <w:r w:rsidRPr="00053A59">
        <w:rPr>
          <w:rFonts w:ascii="Lato" w:hAnsi="Lato" w:cs="Arial"/>
          <w:i/>
          <w:iCs/>
          <w:szCs w:val="18"/>
        </w:rPr>
        <w:t>(wypełnić w przypadku składania ofert na część I</w:t>
      </w:r>
      <w:r w:rsidR="00CB78BB">
        <w:rPr>
          <w:rFonts w:ascii="Lato" w:hAnsi="Lato" w:cs="Arial"/>
          <w:i/>
          <w:iCs/>
          <w:szCs w:val="18"/>
        </w:rPr>
        <w:t>II</w:t>
      </w:r>
      <w:r w:rsidRPr="00053A59">
        <w:rPr>
          <w:rFonts w:ascii="Lato" w:hAnsi="Lato" w:cs="Arial"/>
          <w:i/>
          <w:iCs/>
          <w:szCs w:val="18"/>
        </w:rPr>
        <w:t xml:space="preserve"> zamówienia)</w:t>
      </w:r>
      <w:r>
        <w:rPr>
          <w:rFonts w:ascii="Lato" w:hAnsi="Lato" w:cs="Arial"/>
          <w:b/>
          <w:bCs/>
          <w:szCs w:val="18"/>
        </w:rPr>
        <w:t>:</w:t>
      </w:r>
    </w:p>
    <w:p w14:paraId="5AE979A4" w14:textId="77777777" w:rsidR="00053A59" w:rsidRPr="00071081" w:rsidRDefault="00053A59" w:rsidP="00053A59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53A59" w:rsidRPr="00071081" w14:paraId="09F84577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49EC821D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11485DD7" w14:textId="6FDC8EC3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2044C9A3" w14:textId="57305E16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053A59" w:rsidRPr="00071081" w14:paraId="3C19FFA8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148D9224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>
              <w:rPr>
                <w:rFonts w:ascii="Lato" w:hAnsi="Lato"/>
                <w:b/>
                <w:sz w:val="20"/>
                <w:szCs w:val="20"/>
              </w:rPr>
              <w:t>……%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162C337E" w14:textId="68C983CF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38C01608" w14:textId="490F4C63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053A59" w:rsidRPr="00071081" w14:paraId="764D6B04" w14:textId="77777777" w:rsidTr="00E011CD">
        <w:trPr>
          <w:cantSplit/>
          <w:trHeight w:val="1435"/>
        </w:trPr>
        <w:tc>
          <w:tcPr>
            <w:tcW w:w="1829" w:type="dxa"/>
            <w:vAlign w:val="center"/>
          </w:tcPr>
          <w:p w14:paraId="4C71A633" w14:textId="77777777" w:rsidR="00053A59" w:rsidRPr="00071081" w:rsidRDefault="00053A59" w:rsidP="00E011CD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F01C805" w14:textId="408EE4D1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42634B52" w14:textId="55085DC2" w:rsidR="00053A59" w:rsidRPr="00071081" w:rsidRDefault="00053A59" w:rsidP="00E011CD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0C67F3">
              <w:rPr>
                <w:rFonts w:ascii="Lato" w:hAnsi="Lato"/>
                <w:sz w:val="20"/>
                <w:szCs w:val="20"/>
              </w:rPr>
              <w:t xml:space="preserve"> </w:t>
            </w:r>
            <w:r w:rsidRPr="00071081">
              <w:rPr>
                <w:rFonts w:ascii="Lato" w:hAnsi="Lato"/>
                <w:sz w:val="20"/>
                <w:szCs w:val="20"/>
              </w:rPr>
              <w:t>złotych</w:t>
            </w:r>
          </w:p>
        </w:tc>
      </w:tr>
      <w:tr w:rsidR="00E72E63" w:rsidRPr="00071081" w14:paraId="78F55839" w14:textId="77777777" w:rsidTr="00E72E63">
        <w:trPr>
          <w:cantSplit/>
          <w:trHeight w:val="627"/>
        </w:trPr>
        <w:tc>
          <w:tcPr>
            <w:tcW w:w="9135" w:type="dxa"/>
            <w:gridSpan w:val="2"/>
            <w:vAlign w:val="center"/>
          </w:tcPr>
          <w:p w14:paraId="5780882F" w14:textId="6ACFDEC4" w:rsidR="00E72E63" w:rsidRPr="00E72E63" w:rsidRDefault="00E72E63" w:rsidP="00E011CD">
            <w:pPr>
              <w:spacing w:line="360" w:lineRule="auto"/>
              <w:rPr>
                <w:rFonts w:ascii="Lato" w:hAnsi="Lato"/>
              </w:rPr>
            </w:pPr>
            <w:r w:rsidRPr="00E72E63">
              <w:rPr>
                <w:rFonts w:ascii="Lato" w:hAnsi="Lato"/>
                <w:sz w:val="20"/>
                <w:szCs w:val="20"/>
              </w:rPr>
              <w:t>Maksymalna kwota, którą Zamawiający zamierza przeznaczyć na realizację części I</w:t>
            </w:r>
            <w:r w:rsidR="000C67F3">
              <w:rPr>
                <w:rFonts w:ascii="Lato" w:hAnsi="Lato"/>
                <w:sz w:val="20"/>
                <w:szCs w:val="20"/>
              </w:rPr>
              <w:t>II</w:t>
            </w:r>
            <w:r w:rsidRPr="00E72E63">
              <w:rPr>
                <w:rFonts w:ascii="Lato" w:hAnsi="Lato"/>
                <w:sz w:val="20"/>
                <w:szCs w:val="20"/>
              </w:rPr>
              <w:t xml:space="preserve"> zamówienia </w:t>
            </w:r>
            <w:r w:rsidRPr="00D13E15">
              <w:rPr>
                <w:rFonts w:ascii="Lato" w:hAnsi="Lato"/>
                <w:color w:val="000000" w:themeColor="text1"/>
                <w:sz w:val="20"/>
                <w:szCs w:val="20"/>
              </w:rPr>
              <w:t>wynosi</w:t>
            </w:r>
            <w:bookmarkStart w:id="1" w:name="OLE_LINK1"/>
            <w:r w:rsidR="00D13E15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0C67F3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>62 000</w:t>
            </w:r>
            <w:r w:rsidR="0077770D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>,00</w:t>
            </w:r>
            <w:r w:rsidRPr="00D13E15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bookmarkEnd w:id="1"/>
            <w:r w:rsidRPr="00D13E15">
              <w:rPr>
                <w:rFonts w:ascii="Lato" w:hAnsi="Lato"/>
                <w:color w:val="000000" w:themeColor="text1"/>
                <w:sz w:val="20"/>
                <w:szCs w:val="20"/>
              </w:rPr>
              <w:t>złotych</w:t>
            </w:r>
            <w:r w:rsidR="00024811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brutto, tj.  </w:t>
            </w:r>
            <w:r w:rsidR="000C67F3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>50 406,5</w:t>
            </w:r>
            <w:r w:rsidR="00024811" w:rsidRPr="00D13E15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złotych</w:t>
            </w:r>
            <w:r w:rsidR="00024811" w:rsidRPr="00CB78BB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</w:t>
            </w:r>
            <w:r w:rsidR="00024811">
              <w:rPr>
                <w:rFonts w:ascii="Lato" w:hAnsi="Lato"/>
                <w:sz w:val="20"/>
                <w:szCs w:val="20"/>
              </w:rPr>
              <w:t>netto.</w:t>
            </w:r>
          </w:p>
        </w:tc>
      </w:tr>
    </w:tbl>
    <w:p w14:paraId="130F7DAE" w14:textId="77777777" w:rsidR="00053A59" w:rsidRDefault="00053A59" w:rsidP="00053A59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54552E30" w14:textId="77777777" w:rsidR="00053A59" w:rsidRPr="00071081" w:rsidRDefault="00053A59" w:rsidP="00053A59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62D9C732" w14:textId="77777777" w:rsidR="00053A59" w:rsidRPr="00071081" w:rsidRDefault="00053A59" w:rsidP="00265A16">
      <w:pPr>
        <w:numPr>
          <w:ilvl w:val="0"/>
          <w:numId w:val="10"/>
        </w:numPr>
        <w:tabs>
          <w:tab w:val="clear" w:pos="2136"/>
          <w:tab w:val="num" w:pos="567"/>
        </w:tabs>
        <w:spacing w:before="240" w:after="240"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posiada</w:t>
      </w:r>
      <w:r>
        <w:rPr>
          <w:rFonts w:ascii="Lato" w:hAnsi="Lato" w:cs="Arial"/>
          <w:szCs w:val="24"/>
        </w:rPr>
        <w:t>m</w:t>
      </w:r>
      <w:r w:rsidRPr="00071081">
        <w:rPr>
          <w:rFonts w:ascii="Lato" w:hAnsi="Lato" w:cs="Arial"/>
          <w:szCs w:val="24"/>
        </w:rPr>
        <w:t xml:space="preserve"> następujące doświadczenie</w:t>
      </w:r>
      <w:r>
        <w:rPr>
          <w:rFonts w:ascii="Lato" w:hAnsi="Lato" w:cs="Arial"/>
          <w:szCs w:val="24"/>
        </w:rPr>
        <w:t xml:space="preserve"> i kwalifikacje niezbędne do realizacji zamówienia</w:t>
      </w:r>
      <w:r w:rsidRPr="00071081">
        <w:rPr>
          <w:rFonts w:ascii="Lato" w:hAnsi="Lato" w:cs="Arial"/>
          <w:szCs w:val="24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24"/>
        <w:gridCol w:w="3587"/>
        <w:gridCol w:w="2127"/>
        <w:gridCol w:w="3118"/>
      </w:tblGrid>
      <w:tr w:rsidR="00053A59" w:rsidRPr="00071081" w14:paraId="70E120D0" w14:textId="77777777" w:rsidTr="00E011CD">
        <w:trPr>
          <w:trHeight w:val="476"/>
        </w:trPr>
        <w:tc>
          <w:tcPr>
            <w:tcW w:w="524" w:type="dxa"/>
            <w:vMerge w:val="restart"/>
            <w:vAlign w:val="center"/>
          </w:tcPr>
          <w:p w14:paraId="57BBA83F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3587" w:type="dxa"/>
            <w:vMerge w:val="restart"/>
            <w:vAlign w:val="center"/>
          </w:tcPr>
          <w:p w14:paraId="553265FB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>
              <w:rPr>
                <w:rFonts w:ascii="Lato" w:hAnsi="Lato" w:cs="Arial"/>
                <w:b/>
                <w:sz w:val="20"/>
                <w:szCs w:val="24"/>
              </w:rPr>
              <w:t>Doświadczenie*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14:paraId="097F3A02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53A59" w:rsidRPr="00071081" w14:paraId="63A1461A" w14:textId="77777777" w:rsidTr="00E011CD">
        <w:trPr>
          <w:trHeight w:val="712"/>
        </w:trPr>
        <w:tc>
          <w:tcPr>
            <w:tcW w:w="524" w:type="dxa"/>
            <w:vMerge/>
            <w:vAlign w:val="center"/>
          </w:tcPr>
          <w:p w14:paraId="07B4AD59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587" w:type="dxa"/>
            <w:vMerge/>
            <w:vAlign w:val="center"/>
          </w:tcPr>
          <w:p w14:paraId="396AE475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</w:tcPr>
          <w:p w14:paraId="54CB2E06" w14:textId="77777777" w:rsidR="00053A59" w:rsidRPr="00974B4F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974B4F">
              <w:rPr>
                <w:rFonts w:ascii="Lato" w:hAnsi="Lato" w:cs="Arial"/>
                <w:b/>
                <w:sz w:val="20"/>
                <w:szCs w:val="24"/>
              </w:rPr>
              <w:t>Wykształcenie potwierdzające spełnianie wymagań</w:t>
            </w:r>
          </w:p>
        </w:tc>
        <w:tc>
          <w:tcPr>
            <w:tcW w:w="3118" w:type="dxa"/>
            <w:vAlign w:val="center"/>
          </w:tcPr>
          <w:p w14:paraId="11B18E00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053A59" w:rsidRPr="00071081" w14:paraId="3C97B01B" w14:textId="77777777" w:rsidTr="00E011CD">
        <w:trPr>
          <w:trHeight w:val="316"/>
        </w:trPr>
        <w:tc>
          <w:tcPr>
            <w:tcW w:w="524" w:type="dxa"/>
          </w:tcPr>
          <w:p w14:paraId="3D0B44D0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3587" w:type="dxa"/>
          </w:tcPr>
          <w:p w14:paraId="745BB295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7" w:type="dxa"/>
          </w:tcPr>
          <w:p w14:paraId="7CDEE1DB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0D8B85C6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53A59" w:rsidRPr="00071081" w14:paraId="086D99AA" w14:textId="77777777" w:rsidTr="00E011CD">
        <w:trPr>
          <w:trHeight w:val="316"/>
        </w:trPr>
        <w:tc>
          <w:tcPr>
            <w:tcW w:w="524" w:type="dxa"/>
          </w:tcPr>
          <w:p w14:paraId="224BD7F9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3587" w:type="dxa"/>
          </w:tcPr>
          <w:p w14:paraId="52A92EF7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3F7BACD2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06A1CE22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2C3FF978" w14:textId="77777777" w:rsidTr="00E011CD">
        <w:trPr>
          <w:trHeight w:val="316"/>
        </w:trPr>
        <w:tc>
          <w:tcPr>
            <w:tcW w:w="524" w:type="dxa"/>
          </w:tcPr>
          <w:p w14:paraId="6FACC1C8" w14:textId="77777777" w:rsidR="00053A59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587" w:type="dxa"/>
          </w:tcPr>
          <w:p w14:paraId="51930A3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10FCDEA4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4FF6058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53A59" w:rsidRPr="00071081" w14:paraId="533A011F" w14:textId="77777777" w:rsidTr="00E011CD">
        <w:trPr>
          <w:trHeight w:val="316"/>
        </w:trPr>
        <w:tc>
          <w:tcPr>
            <w:tcW w:w="524" w:type="dxa"/>
          </w:tcPr>
          <w:p w14:paraId="2D52451D" w14:textId="77777777" w:rsidR="00053A59" w:rsidRPr="00071081" w:rsidRDefault="00053A59" w:rsidP="00E011CD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…</w:t>
            </w:r>
          </w:p>
        </w:tc>
        <w:tc>
          <w:tcPr>
            <w:tcW w:w="3587" w:type="dxa"/>
          </w:tcPr>
          <w:p w14:paraId="48323F2E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7" w:type="dxa"/>
          </w:tcPr>
          <w:p w14:paraId="4AAE92CA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3118" w:type="dxa"/>
          </w:tcPr>
          <w:p w14:paraId="26422960" w14:textId="77777777" w:rsidR="00053A59" w:rsidRPr="00071081" w:rsidRDefault="00053A59" w:rsidP="00E011CD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349D368" w14:textId="537ABE0D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974B4F">
        <w:rPr>
          <w:rFonts w:ascii="Lato" w:hAnsi="Lato" w:cs="Times New Roman"/>
          <w:sz w:val="18"/>
          <w:szCs w:val="18"/>
        </w:rPr>
        <w:t>przedstawić wykaz wykonanych lub recenzowanych przez Wykonawcę, w okresie ostatnich 10 lat przed upływem terminu składania ofert, planów ochrony dla parków narodowych,</w:t>
      </w:r>
      <w:r w:rsidR="0010250F">
        <w:rPr>
          <w:rFonts w:ascii="Lato" w:hAnsi="Lato" w:cs="Times New Roman"/>
          <w:sz w:val="18"/>
          <w:szCs w:val="18"/>
        </w:rPr>
        <w:t xml:space="preserve"> </w:t>
      </w:r>
      <w:r w:rsidRPr="00974B4F">
        <w:rPr>
          <w:rFonts w:ascii="Lato" w:hAnsi="Lato" w:cs="Times New Roman"/>
          <w:sz w:val="18"/>
          <w:szCs w:val="18"/>
        </w:rPr>
        <w:t>obszarów Natura 2000; planów zadań ochronnych dla obszarów Natura 2000, z podaniem przedmiotu zamówienia, terminu wykonania i podmiotu na rzecz, którego zostały wykonane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7240321E" w14:textId="6835BE49" w:rsidR="00053A59" w:rsidRDefault="00053A59" w:rsidP="00053A59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</w:t>
      </w:r>
      <w:r w:rsidRPr="00974B4F">
        <w:rPr>
          <w:rFonts w:ascii="Lato" w:hAnsi="Lato" w:cs="Times New Roman"/>
          <w:sz w:val="18"/>
          <w:szCs w:val="18"/>
        </w:rPr>
        <w:t>przedstawić wykaz publikacji wymienionych w Wykazie czasopism naukowych i recenzowanych materiałów z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>konferencji międzynarodowych wraz z przypisaną liczbą punktów wg Załącznika do komunikatu Ministra Nauki i</w:t>
      </w:r>
      <w:r w:rsidR="002F6F63">
        <w:rPr>
          <w:rFonts w:ascii="Lato" w:hAnsi="Lato" w:cs="Times New Roman"/>
          <w:sz w:val="18"/>
          <w:szCs w:val="18"/>
        </w:rPr>
        <w:t> </w:t>
      </w:r>
      <w:r w:rsidRPr="00974B4F">
        <w:rPr>
          <w:rFonts w:ascii="Lato" w:hAnsi="Lato" w:cs="Times New Roman"/>
          <w:sz w:val="18"/>
          <w:szCs w:val="18"/>
        </w:rPr>
        <w:t xml:space="preserve">Szkolnictwa Wyższego z dnia </w:t>
      </w:r>
      <w:r w:rsidR="001705A4">
        <w:rPr>
          <w:rFonts w:ascii="Lato" w:hAnsi="Lato" w:cs="Times New Roman"/>
          <w:sz w:val="18"/>
          <w:szCs w:val="18"/>
        </w:rPr>
        <w:t xml:space="preserve">2 </w:t>
      </w:r>
      <w:r w:rsidR="001705A4" w:rsidRPr="001705A4">
        <w:rPr>
          <w:rFonts w:ascii="Lato" w:hAnsi="Lato" w:cs="Times New Roman"/>
          <w:sz w:val="18"/>
          <w:szCs w:val="18"/>
        </w:rPr>
        <w:t xml:space="preserve">lutego </w:t>
      </w:r>
      <w:r w:rsidRPr="001705A4">
        <w:rPr>
          <w:rFonts w:ascii="Lato" w:hAnsi="Lato" w:cs="Times New Roman"/>
          <w:sz w:val="18"/>
          <w:szCs w:val="18"/>
        </w:rPr>
        <w:t>20</w:t>
      </w:r>
      <w:r w:rsidR="00CB78BB" w:rsidRPr="001705A4">
        <w:rPr>
          <w:rFonts w:ascii="Lato" w:hAnsi="Lato" w:cs="Times New Roman"/>
          <w:sz w:val="18"/>
          <w:szCs w:val="18"/>
        </w:rPr>
        <w:t>2</w:t>
      </w:r>
      <w:r w:rsidRPr="001705A4">
        <w:rPr>
          <w:rFonts w:ascii="Lato" w:hAnsi="Lato" w:cs="Times New Roman"/>
          <w:sz w:val="18"/>
          <w:szCs w:val="18"/>
        </w:rPr>
        <w:t>1</w:t>
      </w:r>
      <w:r w:rsidRPr="00974B4F">
        <w:rPr>
          <w:rFonts w:ascii="Lato" w:hAnsi="Lato" w:cs="Times New Roman"/>
          <w:sz w:val="18"/>
          <w:szCs w:val="18"/>
        </w:rPr>
        <w:t xml:space="preserve"> r., autorstwa lub współautorstwa eksperta, z punktacją powyżej 40 pkt., z okresu ostatnich 5 lat przed upływem terminu składania ofert. Do oceny oferty sumowanych będzie maksymalnie 8 publikacji autorstwa lub współautorstwa poszczególnych osób</w:t>
      </w:r>
      <w:r w:rsidRPr="00071081">
        <w:rPr>
          <w:rFonts w:ascii="Lato" w:hAnsi="Lato" w:cs="Times New Roman"/>
          <w:sz w:val="18"/>
          <w:szCs w:val="18"/>
        </w:rPr>
        <w:t>.</w:t>
      </w:r>
    </w:p>
    <w:p w14:paraId="29D5FD99" w14:textId="23CF941F" w:rsidR="00053A59" w:rsidRDefault="00053A59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3C17A6CC" w14:textId="0E736D0A" w:rsidR="00E039C4" w:rsidRPr="00071081" w:rsidRDefault="0058087B" w:rsidP="0058087B">
      <w:pPr>
        <w:spacing w:line="276" w:lineRule="auto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3. </w:t>
      </w:r>
      <w:r w:rsidR="00E039C4" w:rsidRPr="00071081">
        <w:rPr>
          <w:rFonts w:ascii="Lato" w:hAnsi="Lato" w:cs="Arial"/>
          <w:szCs w:val="24"/>
        </w:rPr>
        <w:t>Oświadczam/y, że zapoznałem</w:t>
      </w:r>
      <w:r w:rsidR="006946FF" w:rsidRPr="00071081">
        <w:rPr>
          <w:rFonts w:ascii="Lato" w:hAnsi="Lato" w:cs="Arial"/>
          <w:szCs w:val="24"/>
        </w:rPr>
        <w:t>/zapoznaliśmy</w:t>
      </w:r>
      <w:r w:rsidR="00E039C4" w:rsidRPr="00071081">
        <w:rPr>
          <w:rFonts w:ascii="Lato" w:hAnsi="Lato" w:cs="Arial"/>
          <w:szCs w:val="24"/>
        </w:rPr>
        <w:t xml:space="preserve"> się z treścią SWZ oraz wzorem umowy i nie wnoszę/wnosimy d</w:t>
      </w:r>
      <w:r w:rsidR="006946FF" w:rsidRPr="00071081">
        <w:rPr>
          <w:rFonts w:ascii="Lato" w:hAnsi="Lato" w:cs="Arial"/>
          <w:szCs w:val="24"/>
        </w:rPr>
        <w:t>o nich zastrzeżeń oraz przyjmuję/przyjmuje</w:t>
      </w:r>
      <w:r w:rsidR="00E039C4" w:rsidRPr="00071081">
        <w:rPr>
          <w:rFonts w:ascii="Lato" w:hAnsi="Lato" w:cs="Arial"/>
          <w:szCs w:val="24"/>
        </w:rPr>
        <w:t>my warunki w nich zawarte</w:t>
      </w:r>
      <w:r w:rsidR="00FB2417" w:rsidRPr="00071081">
        <w:rPr>
          <w:rFonts w:ascii="Lato" w:hAnsi="Lato" w:cs="Arial"/>
        </w:rPr>
        <w:t xml:space="preserve">.  </w:t>
      </w:r>
    </w:p>
    <w:p w14:paraId="7FA437EB" w14:textId="78FBEA50" w:rsidR="00664170" w:rsidRPr="00071081" w:rsidRDefault="00664170" w:rsidP="00265A1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Akceptuję/my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Pr="00071081">
        <w:rPr>
          <w:rFonts w:ascii="Lato" w:hAnsi="Lato" w:cs="Arial"/>
          <w:b/>
          <w:lang w:eastAsia="en-US" w:bidi="en-US"/>
        </w:rPr>
        <w:t>28 dni</w:t>
      </w:r>
      <w:r w:rsidRPr="00071081">
        <w:rPr>
          <w:rFonts w:ascii="Lato" w:hAnsi="Lato" w:cs="Arial"/>
          <w:lang w:eastAsia="en-US" w:bidi="en-US"/>
        </w:rPr>
        <w:t xml:space="preserve"> od daty</w:t>
      </w:r>
      <w:r w:rsidR="0058087B" w:rsidRPr="00071081">
        <w:rPr>
          <w:rFonts w:ascii="Lato" w:hAnsi="Lato" w:cs="Arial"/>
          <w:lang w:eastAsia="en-US" w:bidi="en-US"/>
        </w:rPr>
        <w:t xml:space="preserve"> </w:t>
      </w:r>
      <w:bookmarkStart w:id="2" w:name="_Hlk41223670"/>
      <w:r w:rsidR="0058087B" w:rsidRPr="00071081">
        <w:rPr>
          <w:rFonts w:ascii="Lato" w:hAnsi="Lato" w:cs="Arial"/>
          <w:lang w:eastAsia="en-US" w:bidi="en-US"/>
        </w:rPr>
        <w:t>podpisania protokołu odbioru</w:t>
      </w:r>
      <w:r w:rsidRPr="00071081">
        <w:rPr>
          <w:rFonts w:ascii="Lato" w:hAnsi="Lato" w:cs="Arial"/>
          <w:lang w:eastAsia="en-US" w:bidi="en-US"/>
        </w:rPr>
        <w:t>.</w:t>
      </w:r>
      <w:bookmarkEnd w:id="2"/>
    </w:p>
    <w:p w14:paraId="670A32B4" w14:textId="0FDA6AEC" w:rsidR="009C621C" w:rsidRPr="000B7DD0" w:rsidRDefault="00E039C4" w:rsidP="000B7DD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Oświadczam/y, że uważam</w:t>
      </w:r>
      <w:r w:rsidR="006946FF" w:rsidRPr="00071081">
        <w:rPr>
          <w:rFonts w:ascii="Lato" w:hAnsi="Lato" w:cs="Arial"/>
          <w:szCs w:val="24"/>
        </w:rPr>
        <w:t>/-</w:t>
      </w:r>
      <w:r w:rsidRPr="00071081">
        <w:rPr>
          <w:rFonts w:ascii="Lato" w:hAnsi="Lato" w:cs="Arial"/>
          <w:szCs w:val="24"/>
        </w:rPr>
        <w:t>y się za związan</w:t>
      </w:r>
      <w:r w:rsidR="006946FF" w:rsidRPr="00071081">
        <w:rPr>
          <w:rFonts w:ascii="Lato" w:hAnsi="Lato" w:cs="Arial"/>
          <w:szCs w:val="24"/>
        </w:rPr>
        <w:t>ego/związanych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65269098" w14:textId="77777777" w:rsidR="003818EA" w:rsidRPr="00071081" w:rsidRDefault="003818EA" w:rsidP="003818EA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Oświadczam/y, że udzielam/y </w:t>
      </w:r>
      <w:r>
        <w:rPr>
          <w:rFonts w:ascii="Lato" w:hAnsi="Lato" w:cs="Arial"/>
          <w:szCs w:val="24"/>
        </w:rPr>
        <w:t>24</w:t>
      </w:r>
      <w:r w:rsidRPr="00071081">
        <w:rPr>
          <w:rFonts w:ascii="Lato" w:hAnsi="Lato" w:cs="Arial"/>
          <w:szCs w:val="24"/>
        </w:rPr>
        <w:t xml:space="preserve"> miesięcznej gwarancji jakości </w:t>
      </w:r>
      <w:r>
        <w:rPr>
          <w:rFonts w:ascii="Lato" w:hAnsi="Lato" w:cs="Arial"/>
          <w:szCs w:val="24"/>
        </w:rPr>
        <w:t xml:space="preserve">i rękojmi </w:t>
      </w:r>
      <w:r w:rsidRPr="00071081">
        <w:rPr>
          <w:rFonts w:ascii="Lato" w:hAnsi="Lato" w:cs="Arial"/>
          <w:szCs w:val="24"/>
        </w:rPr>
        <w:t xml:space="preserve">na przedmiot zamówienia. </w:t>
      </w:r>
    </w:p>
    <w:p w14:paraId="0D47FE48" w14:textId="36EF237B" w:rsidR="00E039C4" w:rsidRPr="00071081" w:rsidRDefault="00E039C4" w:rsidP="00265A16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zamierzam/y wykonać sam</w:t>
      </w:r>
      <w:r w:rsidR="006946FF" w:rsidRPr="00071081">
        <w:rPr>
          <w:rFonts w:ascii="Lato" w:hAnsi="Lato" w:cs="Arial"/>
          <w:szCs w:val="24"/>
        </w:rPr>
        <w:t>/-</w:t>
      </w:r>
      <w:r w:rsidR="00596109" w:rsidRPr="00071081">
        <w:rPr>
          <w:rFonts w:ascii="Lato" w:hAnsi="Lato" w:cs="Arial"/>
          <w:szCs w:val="24"/>
        </w:rPr>
        <w:t>i. Przewiduję/</w:t>
      </w:r>
      <w:r w:rsidR="003569FA" w:rsidRPr="00071081">
        <w:rPr>
          <w:rFonts w:ascii="Lato" w:hAnsi="Lato" w:cs="Arial"/>
          <w:szCs w:val="24"/>
        </w:rPr>
        <w:t xml:space="preserve">przewidujemy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0E73A2EE" w:rsidR="00E039C4" w:rsidRPr="00071081" w:rsidRDefault="00E039C4" w:rsidP="00265A16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mi/nam zamówienia zobowiązuję/zobowiązuje</w:t>
      </w:r>
      <w:r w:rsidRPr="00071081">
        <w:rPr>
          <w:rFonts w:ascii="Lato" w:hAnsi="Lato" w:cs="Arial"/>
          <w:szCs w:val="24"/>
        </w:rPr>
        <w:t>my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77777777" w:rsidR="001034AA" w:rsidRPr="00071081" w:rsidRDefault="001034AA" w:rsidP="00265A16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Informuję/</w:t>
      </w:r>
      <w:proofErr w:type="spellStart"/>
      <w:r w:rsidRPr="00071081">
        <w:rPr>
          <w:rFonts w:ascii="Lato" w:hAnsi="Lato" w:cs="Arial"/>
        </w:rPr>
        <w:t>emy</w:t>
      </w:r>
      <w:proofErr w:type="spellEnd"/>
      <w:r w:rsidRPr="00071081">
        <w:rPr>
          <w:rFonts w:ascii="Lato" w:hAnsi="Lato" w:cs="Arial"/>
        </w:rPr>
        <w:t xml:space="preserve">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1034AA">
      <w:pPr>
        <w:spacing w:line="276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77777777" w:rsidR="0058087B" w:rsidRDefault="001034AA" w:rsidP="005656BE">
      <w:pPr>
        <w:spacing w:line="276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lastRenderedPageBreak/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6FAB6BE6" w14:textId="77777777" w:rsidR="007B51D8" w:rsidRPr="002F031B" w:rsidRDefault="007B51D8" w:rsidP="00265A16">
      <w:pPr>
        <w:pStyle w:val="Akapitzlist"/>
        <w:numPr>
          <w:ilvl w:val="0"/>
          <w:numId w:val="5"/>
        </w:numPr>
        <w:spacing w:line="276" w:lineRule="auto"/>
        <w:ind w:left="426" w:right="-110" w:hanging="426"/>
        <w:jc w:val="both"/>
        <w:rPr>
          <w:rFonts w:ascii="Lato" w:hAnsi="Lato" w:cs="Times New Roman"/>
        </w:rPr>
      </w:pPr>
      <w:r w:rsidRPr="002F031B">
        <w:rPr>
          <w:rFonts w:ascii="Lato" w:hAnsi="Lato"/>
        </w:rPr>
        <w:t>Oświadczam, że</w:t>
      </w:r>
      <w:r>
        <w:rPr>
          <w:rFonts w:ascii="Lato" w:hAnsi="Lato"/>
        </w:rPr>
        <w:t xml:space="preserve"> </w:t>
      </w:r>
      <w:r w:rsidRPr="002F031B">
        <w:rPr>
          <w:rFonts w:ascii="Lato" w:hAnsi="Lato"/>
        </w:rPr>
        <w:t>jestem sklasyfikowany jako</w:t>
      </w:r>
      <w:r w:rsidRPr="00287059">
        <w:rPr>
          <w:rFonts w:ascii="Lato" w:hAnsi="Lato" w:cs="Arial"/>
          <w:vertAlign w:val="superscript"/>
        </w:rPr>
        <w:t>*5</w:t>
      </w:r>
      <w:r w:rsidRPr="002F031B">
        <w:rPr>
          <w:rFonts w:ascii="Lato" w:hAnsi="Lato"/>
        </w:rPr>
        <w:t>:</w:t>
      </w:r>
    </w:p>
    <w:p w14:paraId="1E574C7F" w14:textId="77777777" w:rsidR="007B51D8" w:rsidRPr="00974B8F" w:rsidRDefault="007B51D8" w:rsidP="00AD275F">
      <w:pPr>
        <w:pStyle w:val="Teksttreci2"/>
        <w:shd w:val="clear" w:color="auto" w:fill="auto"/>
        <w:spacing w:line="276" w:lineRule="auto"/>
        <w:ind w:firstLine="0"/>
        <w:rPr>
          <w:rFonts w:ascii="Lato" w:hAnsi="La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sym w:font="Wingdings" w:char="F06F"/>
      </w:r>
      <w:r w:rsidRPr="00974B8F">
        <w:rPr>
          <w:rFonts w:ascii="Lato" w:hAnsi="Lato"/>
          <w:sz w:val="20"/>
          <w:szCs w:val="20"/>
        </w:rPr>
        <w:t xml:space="preserve"> mikro przedsiębiorca</w:t>
      </w:r>
    </w:p>
    <w:p w14:paraId="161E5405" w14:textId="77777777" w:rsidR="007B51D8" w:rsidRPr="00974B8F" w:rsidRDefault="007B51D8" w:rsidP="00AD275F">
      <w:pPr>
        <w:pStyle w:val="Teksttreci2"/>
        <w:shd w:val="clear" w:color="auto" w:fill="auto"/>
        <w:spacing w:line="276" w:lineRule="auto"/>
        <w:ind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</w:t>
      </w:r>
      <w:r>
        <w:rPr>
          <w:rFonts w:ascii="Lato" w:hAnsi="Lato"/>
          <w:sz w:val="20"/>
          <w:szCs w:val="20"/>
        </w:rPr>
        <w:sym w:font="Wingdings" w:char="F06F"/>
      </w:r>
      <w:r>
        <w:rPr>
          <w:rFonts w:ascii="Lato" w:hAnsi="Lato"/>
          <w:sz w:val="20"/>
          <w:szCs w:val="20"/>
        </w:rPr>
        <w:t xml:space="preserve"> </w:t>
      </w:r>
      <w:r w:rsidRPr="00974B8F">
        <w:rPr>
          <w:rFonts w:ascii="Lato" w:hAnsi="Lato"/>
          <w:sz w:val="20"/>
          <w:szCs w:val="20"/>
        </w:rPr>
        <w:t>mały przedsiębiorca</w:t>
      </w:r>
    </w:p>
    <w:p w14:paraId="7196CBCF" w14:textId="77777777" w:rsidR="00090D52" w:rsidRDefault="00090D52" w:rsidP="00090D52">
      <w:pPr>
        <w:spacing w:line="276" w:lineRule="auto"/>
        <w:ind w:left="284" w:firstLine="424"/>
        <w:jc w:val="both"/>
        <w:rPr>
          <w:rFonts w:ascii="Lato" w:hAnsi="Lato"/>
        </w:rPr>
      </w:pPr>
      <w:r>
        <w:t xml:space="preserve">   </w:t>
      </w:r>
      <w:r w:rsidR="007B51D8">
        <w:sym w:font="Wingdings" w:char="F06F"/>
      </w:r>
      <w:r w:rsidR="007B51D8" w:rsidRPr="00090D52">
        <w:rPr>
          <w:rFonts w:ascii="Lato" w:hAnsi="Lato"/>
        </w:rPr>
        <w:t xml:space="preserve"> średni przedsiębiorca</w:t>
      </w:r>
      <w:r w:rsidR="00AD275F" w:rsidRPr="00090D52">
        <w:rPr>
          <w:rFonts w:ascii="Lato" w:hAnsi="Lato"/>
        </w:rPr>
        <w:t xml:space="preserve">. </w:t>
      </w:r>
    </w:p>
    <w:p w14:paraId="43BF54D2" w14:textId="05A04C2B" w:rsidR="00287059" w:rsidRPr="00090D52" w:rsidRDefault="00661EF5" w:rsidP="00265A16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Lato" w:hAnsi="Lato" w:cs="Arial"/>
          <w:b/>
          <w:bCs/>
        </w:rPr>
      </w:pPr>
      <w:r w:rsidRPr="00090D52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090D52">
        <w:rPr>
          <w:rFonts w:ascii="Lato" w:hAnsi="Lato" w:cs="Arial"/>
          <w:vertAlign w:val="superscript"/>
        </w:rPr>
        <w:t>*</w:t>
      </w:r>
      <w:r w:rsidR="007B51D8" w:rsidRPr="00090D52">
        <w:rPr>
          <w:rFonts w:ascii="Lato" w:hAnsi="Lato" w:cs="Arial"/>
          <w:vertAlign w:val="superscript"/>
        </w:rPr>
        <w:t>6</w:t>
      </w:r>
      <w:r w:rsidR="00FC7650" w:rsidRPr="00090D52">
        <w:rPr>
          <w:rFonts w:ascii="Lato" w:hAnsi="Lato" w:cs="Arial"/>
        </w:rPr>
        <w:t xml:space="preserve"> </w:t>
      </w:r>
      <w:r w:rsidRPr="00090D52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022BE9F6" w14:textId="77777777" w:rsidR="00287059" w:rsidRPr="00287059" w:rsidRDefault="00FA0E68" w:rsidP="00265A1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Oferta została złożona na …... stronach, podpisanych i kolejno ponumerowanych od ...............do  ...............</w:t>
      </w:r>
    </w:p>
    <w:p w14:paraId="22D03041" w14:textId="5AE444B0" w:rsidR="00FA0E68" w:rsidRPr="00287059" w:rsidRDefault="0058087B" w:rsidP="00265A16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b/>
          <w:bCs/>
        </w:rPr>
        <w:t xml:space="preserve"> </w:t>
      </w:r>
      <w:r w:rsidR="00FA0E68"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265A16">
      <w:pPr>
        <w:numPr>
          <w:ilvl w:val="1"/>
          <w:numId w:val="5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265A16">
      <w:pPr>
        <w:numPr>
          <w:ilvl w:val="1"/>
          <w:numId w:val="5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2C012C18" w:rsidR="00FA0E68" w:rsidRPr="00071081" w:rsidRDefault="00FA0E68" w:rsidP="00FA0E68">
      <w:pPr>
        <w:spacing w:line="276" w:lineRule="auto"/>
        <w:ind w:firstLine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……………………………………..</w:t>
      </w:r>
      <w:r w:rsidR="0003138C" w:rsidRPr="00071081">
        <w:rPr>
          <w:rFonts w:ascii="Lato" w:hAnsi="Lato" w:cs="Arial"/>
          <w:szCs w:val="24"/>
        </w:rPr>
        <w:t xml:space="preserve"> .</w:t>
      </w:r>
    </w:p>
    <w:p w14:paraId="251158F2" w14:textId="77777777" w:rsidR="00E039C4" w:rsidRPr="00071081" w:rsidRDefault="00E039C4" w:rsidP="002E2CD0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21EEED86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 xml:space="preserve">– podpis i pieczęć imienna, jeśli Wykonawca posługuje </w:t>
      </w:r>
      <w:r w:rsidR="00AD275F" w:rsidRPr="00071081">
        <w:rPr>
          <w:rFonts w:ascii="Lato" w:hAnsi="Lato" w:cs="Arial"/>
        </w:rPr>
        <w:t xml:space="preserve">się nią </w:t>
      </w:r>
      <w:r w:rsidRPr="00071081">
        <w:rPr>
          <w:rFonts w:ascii="Lato" w:hAnsi="Lato" w:cs="Arial"/>
        </w:rPr>
        <w:t xml:space="preserve">lub w przypadku jej braku </w:t>
      </w:r>
      <w:r w:rsidR="00AD275F">
        <w:rPr>
          <w:rFonts w:ascii="Lato" w:hAnsi="Lato" w:cs="Arial"/>
        </w:rPr>
        <w:t xml:space="preserve">- </w:t>
      </w:r>
      <w:r w:rsidRPr="00071081">
        <w:rPr>
          <w:rFonts w:ascii="Lato" w:hAnsi="Lato" w:cs="Arial"/>
        </w:rPr>
        <w:t>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265A16">
      <w:pPr>
        <w:pStyle w:val="Akapitzlist"/>
        <w:numPr>
          <w:ilvl w:val="0"/>
          <w:numId w:val="2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61288CE4" w14:textId="77777777" w:rsidR="008F7FFE" w:rsidRDefault="00282562" w:rsidP="00265A16">
      <w:pPr>
        <w:pStyle w:val="Akapitzlist"/>
        <w:numPr>
          <w:ilvl w:val="0"/>
          <w:numId w:val="3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31B22CF8" w:rsidR="00282562" w:rsidRPr="00E0666B" w:rsidRDefault="00E0666B" w:rsidP="00E0666B">
      <w:pPr>
        <w:ind w:left="284"/>
        <w:jc w:val="both"/>
        <w:rPr>
          <w:rFonts w:ascii="Lato" w:hAnsi="Lato" w:cs="Arial"/>
          <w:iCs/>
        </w:rPr>
      </w:pPr>
      <w:r>
        <w:rPr>
          <w:rFonts w:ascii="Lato" w:hAnsi="Lato" w:cs="Arial"/>
          <w:iCs/>
        </w:rPr>
        <w:t xml:space="preserve">-      </w:t>
      </w:r>
      <w:r w:rsidR="00282562" w:rsidRPr="00E0666B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0AE4E27" w14:textId="4DD982A6" w:rsidR="007B51D8" w:rsidRDefault="007B51D8" w:rsidP="00D13E15">
      <w:pPr>
        <w:pStyle w:val="Default"/>
        <w:ind w:left="284" w:hanging="284"/>
        <w:rPr>
          <w:rFonts w:ascii="Lato" w:hAnsi="Lato" w:cs="Arial"/>
          <w:sz w:val="20"/>
          <w:szCs w:val="20"/>
        </w:rPr>
      </w:pPr>
      <w:r w:rsidRPr="00287059">
        <w:rPr>
          <w:rFonts w:ascii="Lato" w:hAnsi="Lato" w:cs="Arial"/>
          <w:vertAlign w:val="superscript"/>
        </w:rPr>
        <w:t>*5</w:t>
      </w:r>
      <w:r>
        <w:rPr>
          <w:rFonts w:ascii="Lato" w:hAnsi="Lato" w:cs="Arial"/>
          <w:vertAlign w:val="superscript"/>
        </w:rPr>
        <w:t xml:space="preserve"> </w:t>
      </w:r>
      <w:r w:rsidR="00E0666B">
        <w:rPr>
          <w:rFonts w:ascii="Lato" w:hAnsi="Lato" w:cs="Arial"/>
        </w:rPr>
        <w:t>-</w:t>
      </w:r>
      <w:r>
        <w:rPr>
          <w:rFonts w:ascii="Lato" w:hAnsi="Lato" w:cs="Arial"/>
          <w:vertAlign w:val="superscript"/>
        </w:rPr>
        <w:t xml:space="preserve">  </w:t>
      </w:r>
      <w:r>
        <w:rPr>
          <w:rFonts w:ascii="Lato" w:hAnsi="Lato"/>
          <w:sz w:val="20"/>
          <w:szCs w:val="20"/>
        </w:rPr>
        <w:t>w</w:t>
      </w:r>
      <w:r w:rsidRPr="00A73036">
        <w:rPr>
          <w:rFonts w:ascii="Lato" w:hAnsi="Lato"/>
          <w:sz w:val="20"/>
          <w:szCs w:val="20"/>
        </w:rPr>
        <w:t xml:space="preserve">edług zalecenia Komisji z dnia 6 maja 2003 r. dotyczące definicji mikroprzedsiębiorstw oraz małych i średnich przedsiębiorstw (Dz.U. L 124 z 20.5.2003, s. 36). </w:t>
      </w:r>
      <w:r>
        <w:rPr>
          <w:rFonts w:ascii="Lato" w:hAnsi="Lato" w:cs="Arial"/>
          <w:sz w:val="20"/>
          <w:szCs w:val="20"/>
        </w:rPr>
        <w:t>T</w:t>
      </w:r>
      <w:r w:rsidRPr="00A73036">
        <w:rPr>
          <w:rFonts w:ascii="Lato" w:hAnsi="Lato" w:cs="Arial"/>
          <w:sz w:val="20"/>
          <w:szCs w:val="20"/>
        </w:rPr>
        <w:t>e informacje są wymagane wyłącznie do celów statystycznych,</w:t>
      </w:r>
    </w:p>
    <w:p w14:paraId="19F927A1" w14:textId="77777777" w:rsidR="007B51D8" w:rsidRDefault="007B51D8" w:rsidP="00D13E15">
      <w:pPr>
        <w:pStyle w:val="Default"/>
        <w:numPr>
          <w:ilvl w:val="0"/>
          <w:numId w:val="3"/>
        </w:numPr>
        <w:ind w:left="567" w:hanging="141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Mikroprzedsiębiorstwo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10 osób i którego roczny obrót lub roczna suma bilansowa nie przekracza 2 milionów euro. </w:t>
      </w:r>
    </w:p>
    <w:p w14:paraId="06720FD4" w14:textId="77777777" w:rsidR="007B51D8" w:rsidRDefault="007B51D8" w:rsidP="00D13E15">
      <w:pPr>
        <w:pStyle w:val="Default"/>
        <w:numPr>
          <w:ilvl w:val="0"/>
          <w:numId w:val="3"/>
        </w:numPr>
        <w:ind w:left="567" w:hanging="141"/>
        <w:rPr>
          <w:rFonts w:ascii="Lato" w:hAnsi="Lato"/>
          <w:sz w:val="20"/>
          <w:szCs w:val="20"/>
        </w:rPr>
      </w:pPr>
      <w:r w:rsidRPr="000C5816">
        <w:rPr>
          <w:rFonts w:ascii="Lato" w:hAnsi="Lato"/>
          <w:b/>
          <w:bCs/>
          <w:sz w:val="20"/>
          <w:szCs w:val="20"/>
        </w:rPr>
        <w:t>Małe przedsiębiorstwo</w:t>
      </w:r>
      <w:r w:rsidRPr="000C5816">
        <w:rPr>
          <w:rFonts w:ascii="Lato" w:hAnsi="Lato"/>
          <w:sz w:val="20"/>
          <w:szCs w:val="20"/>
        </w:rPr>
        <w:t xml:space="preserve">- przedsiębiorstwo, które zatrudnia mniej niż 50 osób i którego roczny obrót lub suma bilansowa nie przekracza 10 milionów euro. </w:t>
      </w:r>
    </w:p>
    <w:p w14:paraId="305865C5" w14:textId="2D4079D4" w:rsidR="007B51D8" w:rsidRPr="00AD275F" w:rsidRDefault="007B51D8" w:rsidP="00D13E15">
      <w:pPr>
        <w:pStyle w:val="Akapitzlist"/>
        <w:numPr>
          <w:ilvl w:val="0"/>
          <w:numId w:val="3"/>
        </w:numPr>
        <w:ind w:left="567" w:hanging="141"/>
        <w:jc w:val="both"/>
        <w:rPr>
          <w:rFonts w:ascii="Lato" w:hAnsi="Lato" w:cs="Arial"/>
          <w:iCs/>
        </w:rPr>
      </w:pPr>
      <w:r w:rsidRPr="007B51D8">
        <w:rPr>
          <w:rFonts w:ascii="Lato" w:hAnsi="Lato"/>
          <w:b/>
          <w:bCs/>
        </w:rPr>
        <w:t>Średnie przedsiębiorstwa</w:t>
      </w:r>
      <w:r w:rsidRPr="007B51D8">
        <w:rPr>
          <w:rFonts w:ascii="Lato" w:hAnsi="Lato"/>
        </w:rPr>
        <w:t>: przedsiębiorstwa, które nie są mikroprzedsiębiorstwami ani małymi przedsiębiorstwami i które zatrudniają mniej niż 250 osób i których roczny obrót nie przekracza 50 milionów euro lub suma bilansowania nie przekracza 43 milionów euro</w:t>
      </w:r>
      <w:r w:rsidR="00AD275F">
        <w:rPr>
          <w:rFonts w:ascii="Lato" w:hAnsi="Lato"/>
        </w:rPr>
        <w:t>;</w:t>
      </w:r>
    </w:p>
    <w:p w14:paraId="6E3149AB" w14:textId="6E6B1397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</w:t>
      </w:r>
      <w:r w:rsidR="007B51D8">
        <w:rPr>
          <w:rFonts w:ascii="Lato" w:hAnsi="Lato" w:cs="Arial"/>
          <w:vertAlign w:val="superscript"/>
        </w:rPr>
        <w:t>6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</w:t>
      </w:r>
      <w:r w:rsidRPr="00071081">
        <w:rPr>
          <w:rFonts w:ascii="Lato" w:hAnsi="Lato" w:cs="Arial"/>
        </w:rPr>
        <w:lastRenderedPageBreak/>
        <w:t>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32C2AC24" w14:textId="3D1A6C65" w:rsidR="00282562" w:rsidRPr="003C6F05" w:rsidRDefault="00282562" w:rsidP="003A031C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7152BED0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4) w związku z umową o dofinansowanie nr POIS.02.04.00-00-0025/17-02 projektu „Przygotowanie planu ochrony Biebrzańskiego Parku Narodowego”, przekazane dane osobowe mogą być przetwarzane przez Narodowy Fundusz Ochrony Środowiska i Gospodarki Wodnej w celu realizacji Programu Operacyjnego Infrastruktura i Środowisko 2014-2020, w szczególności potwierdzenia kwalifikowalności wydatków, udzielania wsparcia, monitoringu, ewaluacji, kontroli, audytu i sprawozdawczości oraz działań informacyjno-promocyjnych w ramach PO </w:t>
      </w:r>
      <w:proofErr w:type="spellStart"/>
      <w:r w:rsidRPr="003C6F05">
        <w:rPr>
          <w:rFonts w:ascii="Lato" w:hAnsi="Lato"/>
          <w:sz w:val="18"/>
          <w:szCs w:val="18"/>
        </w:rPr>
        <w:t>IiŚ</w:t>
      </w:r>
      <w:proofErr w:type="spellEnd"/>
      <w:r w:rsidRPr="003C6F05">
        <w:rPr>
          <w:rFonts w:ascii="Lato" w:hAnsi="Lato"/>
          <w:sz w:val="18"/>
          <w:szCs w:val="18"/>
        </w:rPr>
        <w:t xml:space="preserve"> 2014-2020; dane mogą być przetwarzane także w celach archiwalnych i statystycznych.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FFF6" w14:textId="77777777" w:rsidR="002E3D86" w:rsidRDefault="002E3D86" w:rsidP="006C57B8">
      <w:r>
        <w:separator/>
      </w:r>
    </w:p>
  </w:endnote>
  <w:endnote w:type="continuationSeparator" w:id="0">
    <w:p w14:paraId="76A293F6" w14:textId="77777777" w:rsidR="002E3D86" w:rsidRDefault="002E3D8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2ECBF3E9" w:rsidR="0094519A" w:rsidRDefault="0094519A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459B" w14:textId="77777777" w:rsidR="002E3D86" w:rsidRDefault="002E3D86" w:rsidP="006C57B8">
      <w:r>
        <w:separator/>
      </w:r>
    </w:p>
  </w:footnote>
  <w:footnote w:type="continuationSeparator" w:id="0">
    <w:p w14:paraId="4253B524" w14:textId="77777777" w:rsidR="002E3D86" w:rsidRDefault="002E3D8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2E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" w15:restartNumberingAfterBreak="0">
    <w:nsid w:val="0F7C489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14873F5D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23466F8A"/>
    <w:multiLevelType w:val="hybridMultilevel"/>
    <w:tmpl w:val="800AA4EC"/>
    <w:lvl w:ilvl="0" w:tplc="722A2A3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6" w15:restartNumberingAfterBreak="0">
    <w:nsid w:val="32FB7CF4"/>
    <w:multiLevelType w:val="multilevel"/>
    <w:tmpl w:val="3704F68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45E8094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8" w15:restartNumberingAfterBreak="0">
    <w:nsid w:val="4E152FBA"/>
    <w:multiLevelType w:val="hybridMultilevel"/>
    <w:tmpl w:val="29806856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79F5"/>
    <w:multiLevelType w:val="hybridMultilevel"/>
    <w:tmpl w:val="A78888D8"/>
    <w:lvl w:ilvl="0" w:tplc="96D021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4EA79C1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2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4811"/>
    <w:rsid w:val="00026553"/>
    <w:rsid w:val="000300DE"/>
    <w:rsid w:val="00030B8B"/>
    <w:rsid w:val="0003138C"/>
    <w:rsid w:val="000441D8"/>
    <w:rsid w:val="00051E91"/>
    <w:rsid w:val="00053A59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0D52"/>
    <w:rsid w:val="00094D25"/>
    <w:rsid w:val="000A0769"/>
    <w:rsid w:val="000A44C6"/>
    <w:rsid w:val="000A51E4"/>
    <w:rsid w:val="000B3D5D"/>
    <w:rsid w:val="000B7DD0"/>
    <w:rsid w:val="000C215C"/>
    <w:rsid w:val="000C67F3"/>
    <w:rsid w:val="000D31EC"/>
    <w:rsid w:val="000D51AF"/>
    <w:rsid w:val="000D58AA"/>
    <w:rsid w:val="000D6607"/>
    <w:rsid w:val="000E168E"/>
    <w:rsid w:val="000E4AA3"/>
    <w:rsid w:val="000E70DA"/>
    <w:rsid w:val="000F15FB"/>
    <w:rsid w:val="000F543C"/>
    <w:rsid w:val="00100889"/>
    <w:rsid w:val="0010250F"/>
    <w:rsid w:val="001034AA"/>
    <w:rsid w:val="00106025"/>
    <w:rsid w:val="00107A41"/>
    <w:rsid w:val="0012012E"/>
    <w:rsid w:val="0013339F"/>
    <w:rsid w:val="00135B66"/>
    <w:rsid w:val="00137287"/>
    <w:rsid w:val="00150776"/>
    <w:rsid w:val="00151274"/>
    <w:rsid w:val="001524CC"/>
    <w:rsid w:val="00153B03"/>
    <w:rsid w:val="001551D1"/>
    <w:rsid w:val="0015553A"/>
    <w:rsid w:val="00163D0F"/>
    <w:rsid w:val="001705A4"/>
    <w:rsid w:val="00171970"/>
    <w:rsid w:val="0017474E"/>
    <w:rsid w:val="00187ADD"/>
    <w:rsid w:val="001915A7"/>
    <w:rsid w:val="00191873"/>
    <w:rsid w:val="001A0B2E"/>
    <w:rsid w:val="001A1193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0114"/>
    <w:rsid w:val="00242C17"/>
    <w:rsid w:val="002544DB"/>
    <w:rsid w:val="0025497D"/>
    <w:rsid w:val="00265130"/>
    <w:rsid w:val="00265A16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26B0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D75A2"/>
    <w:rsid w:val="002E2CD0"/>
    <w:rsid w:val="002E3D86"/>
    <w:rsid w:val="002E5EA6"/>
    <w:rsid w:val="002E7C42"/>
    <w:rsid w:val="002F286F"/>
    <w:rsid w:val="002F6F63"/>
    <w:rsid w:val="00300BD4"/>
    <w:rsid w:val="00303875"/>
    <w:rsid w:val="00303E75"/>
    <w:rsid w:val="00304152"/>
    <w:rsid w:val="00304332"/>
    <w:rsid w:val="00305C1C"/>
    <w:rsid w:val="00306CE0"/>
    <w:rsid w:val="00307540"/>
    <w:rsid w:val="00307A4F"/>
    <w:rsid w:val="0031405F"/>
    <w:rsid w:val="00314F7B"/>
    <w:rsid w:val="00317601"/>
    <w:rsid w:val="003219CF"/>
    <w:rsid w:val="00322F79"/>
    <w:rsid w:val="00323BF8"/>
    <w:rsid w:val="0034179F"/>
    <w:rsid w:val="00342F48"/>
    <w:rsid w:val="00343E9C"/>
    <w:rsid w:val="00346A32"/>
    <w:rsid w:val="003569FA"/>
    <w:rsid w:val="003574D9"/>
    <w:rsid w:val="00361041"/>
    <w:rsid w:val="00361430"/>
    <w:rsid w:val="003635EA"/>
    <w:rsid w:val="003678CC"/>
    <w:rsid w:val="00371171"/>
    <w:rsid w:val="00375151"/>
    <w:rsid w:val="003775C6"/>
    <w:rsid w:val="00381609"/>
    <w:rsid w:val="003818EA"/>
    <w:rsid w:val="00385E1E"/>
    <w:rsid w:val="00391E09"/>
    <w:rsid w:val="003963F8"/>
    <w:rsid w:val="0039679A"/>
    <w:rsid w:val="00396A70"/>
    <w:rsid w:val="00397F46"/>
    <w:rsid w:val="003A031C"/>
    <w:rsid w:val="003A1DCA"/>
    <w:rsid w:val="003A5479"/>
    <w:rsid w:val="003A56DA"/>
    <w:rsid w:val="003B0D08"/>
    <w:rsid w:val="003B38F4"/>
    <w:rsid w:val="003B693E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148A1"/>
    <w:rsid w:val="00420967"/>
    <w:rsid w:val="0042511C"/>
    <w:rsid w:val="004262FB"/>
    <w:rsid w:val="00431116"/>
    <w:rsid w:val="0043596A"/>
    <w:rsid w:val="00444BB7"/>
    <w:rsid w:val="00444CF9"/>
    <w:rsid w:val="00447A25"/>
    <w:rsid w:val="00456BF6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AA8"/>
    <w:rsid w:val="004D6E16"/>
    <w:rsid w:val="004E32A7"/>
    <w:rsid w:val="004E426A"/>
    <w:rsid w:val="004F0043"/>
    <w:rsid w:val="00504868"/>
    <w:rsid w:val="00513E5A"/>
    <w:rsid w:val="00521922"/>
    <w:rsid w:val="00526F53"/>
    <w:rsid w:val="00541574"/>
    <w:rsid w:val="00544DB4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24C5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062A"/>
    <w:rsid w:val="00627B90"/>
    <w:rsid w:val="00634A69"/>
    <w:rsid w:val="006434B6"/>
    <w:rsid w:val="006446A5"/>
    <w:rsid w:val="00647661"/>
    <w:rsid w:val="0065608E"/>
    <w:rsid w:val="00661452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30B"/>
    <w:rsid w:val="006B6B1D"/>
    <w:rsid w:val="006B6E44"/>
    <w:rsid w:val="006C0497"/>
    <w:rsid w:val="006C3160"/>
    <w:rsid w:val="006C57B8"/>
    <w:rsid w:val="006C6CCD"/>
    <w:rsid w:val="006D000E"/>
    <w:rsid w:val="006D00D3"/>
    <w:rsid w:val="006D0921"/>
    <w:rsid w:val="006E2AF5"/>
    <w:rsid w:val="006E317C"/>
    <w:rsid w:val="006E384D"/>
    <w:rsid w:val="006F1E79"/>
    <w:rsid w:val="006F4564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376CE"/>
    <w:rsid w:val="00740386"/>
    <w:rsid w:val="00740DB9"/>
    <w:rsid w:val="007452C4"/>
    <w:rsid w:val="00747707"/>
    <w:rsid w:val="0075383D"/>
    <w:rsid w:val="00755196"/>
    <w:rsid w:val="007622B0"/>
    <w:rsid w:val="00764522"/>
    <w:rsid w:val="007667FD"/>
    <w:rsid w:val="00772FC6"/>
    <w:rsid w:val="0077770D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B51D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236BF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6C97"/>
    <w:rsid w:val="008C7B23"/>
    <w:rsid w:val="008D45B4"/>
    <w:rsid w:val="008E15AF"/>
    <w:rsid w:val="008E4A21"/>
    <w:rsid w:val="008E604F"/>
    <w:rsid w:val="008F1574"/>
    <w:rsid w:val="008F706A"/>
    <w:rsid w:val="008F7C10"/>
    <w:rsid w:val="008F7FFE"/>
    <w:rsid w:val="00901C95"/>
    <w:rsid w:val="00911F7F"/>
    <w:rsid w:val="009128D8"/>
    <w:rsid w:val="0091479F"/>
    <w:rsid w:val="009246C3"/>
    <w:rsid w:val="009309BC"/>
    <w:rsid w:val="00931B18"/>
    <w:rsid w:val="00936DAC"/>
    <w:rsid w:val="009447BA"/>
    <w:rsid w:val="0094519A"/>
    <w:rsid w:val="00953089"/>
    <w:rsid w:val="0095446D"/>
    <w:rsid w:val="00954DC5"/>
    <w:rsid w:val="009740D8"/>
    <w:rsid w:val="00974B4F"/>
    <w:rsid w:val="00975CA2"/>
    <w:rsid w:val="009824B3"/>
    <w:rsid w:val="00984DA3"/>
    <w:rsid w:val="009904AA"/>
    <w:rsid w:val="009937F1"/>
    <w:rsid w:val="009A4F88"/>
    <w:rsid w:val="009B16C1"/>
    <w:rsid w:val="009B402A"/>
    <w:rsid w:val="009C42C0"/>
    <w:rsid w:val="009C621C"/>
    <w:rsid w:val="009C751F"/>
    <w:rsid w:val="009D3872"/>
    <w:rsid w:val="009E4E86"/>
    <w:rsid w:val="009E7681"/>
    <w:rsid w:val="009F2788"/>
    <w:rsid w:val="00A00E02"/>
    <w:rsid w:val="00A05979"/>
    <w:rsid w:val="00A06404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C6C92"/>
    <w:rsid w:val="00AD275F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56A"/>
    <w:rsid w:val="00BB265B"/>
    <w:rsid w:val="00BB39D2"/>
    <w:rsid w:val="00BC0B31"/>
    <w:rsid w:val="00BC3C96"/>
    <w:rsid w:val="00BC43BB"/>
    <w:rsid w:val="00BC4AAC"/>
    <w:rsid w:val="00BD1AE3"/>
    <w:rsid w:val="00BE2C6B"/>
    <w:rsid w:val="00BE3D50"/>
    <w:rsid w:val="00BE5306"/>
    <w:rsid w:val="00BE6AB0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4B95"/>
    <w:rsid w:val="00C926D5"/>
    <w:rsid w:val="00C94891"/>
    <w:rsid w:val="00C95A21"/>
    <w:rsid w:val="00C974A7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B78BB"/>
    <w:rsid w:val="00CC302F"/>
    <w:rsid w:val="00CC5F71"/>
    <w:rsid w:val="00CD015F"/>
    <w:rsid w:val="00CE31A3"/>
    <w:rsid w:val="00CE7A12"/>
    <w:rsid w:val="00CF4B87"/>
    <w:rsid w:val="00D00960"/>
    <w:rsid w:val="00D04A5C"/>
    <w:rsid w:val="00D13E15"/>
    <w:rsid w:val="00D201F7"/>
    <w:rsid w:val="00D24669"/>
    <w:rsid w:val="00D33B5F"/>
    <w:rsid w:val="00D34939"/>
    <w:rsid w:val="00D3752F"/>
    <w:rsid w:val="00D52058"/>
    <w:rsid w:val="00D528EE"/>
    <w:rsid w:val="00D6526A"/>
    <w:rsid w:val="00D67B77"/>
    <w:rsid w:val="00D700A7"/>
    <w:rsid w:val="00D70123"/>
    <w:rsid w:val="00D70B0B"/>
    <w:rsid w:val="00D81EBC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44F8"/>
    <w:rsid w:val="00DB6087"/>
    <w:rsid w:val="00DB729C"/>
    <w:rsid w:val="00DD1208"/>
    <w:rsid w:val="00DE20A2"/>
    <w:rsid w:val="00DF0A5D"/>
    <w:rsid w:val="00DF1CCC"/>
    <w:rsid w:val="00DF7F7C"/>
    <w:rsid w:val="00E01CC8"/>
    <w:rsid w:val="00E039C4"/>
    <w:rsid w:val="00E0666B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2E63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7397"/>
    <w:rsid w:val="00EA7CA8"/>
    <w:rsid w:val="00EB0FBD"/>
    <w:rsid w:val="00EB591C"/>
    <w:rsid w:val="00EC14E6"/>
    <w:rsid w:val="00EC3BEE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1337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95B9F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18BF"/>
    <w:rsid w:val="00FC7650"/>
    <w:rsid w:val="00FD2AA7"/>
    <w:rsid w:val="00FD57C3"/>
    <w:rsid w:val="00FD66CA"/>
    <w:rsid w:val="00FD69A2"/>
    <w:rsid w:val="00FE48A2"/>
    <w:rsid w:val="00FE5700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B51D8"/>
    <w:rPr>
      <w:rFonts w:ascii="Times New Roman" w:eastAsia="Times New Roman" w:hAnsi="Times New Roman" w:cs="Calibri"/>
      <w:lang w:eastAsia="ar-SA"/>
    </w:rPr>
  </w:style>
  <w:style w:type="paragraph" w:customStyle="1" w:styleId="Teksttreci2">
    <w:name w:val="Tekst treści (2)"/>
    <w:basedOn w:val="Normalny"/>
    <w:rsid w:val="007B51D8"/>
    <w:pPr>
      <w:widowControl w:val="0"/>
      <w:shd w:val="clear" w:color="auto" w:fill="FFFFFF"/>
      <w:suppressAutoHyphens w:val="0"/>
      <w:spacing w:line="220" w:lineRule="exact"/>
      <w:ind w:hanging="1400"/>
    </w:pPr>
    <w:rPr>
      <w:rFonts w:ascii="Verdana" w:eastAsia="Verdana" w:hAnsi="Verdana" w:cs="Wingdings"/>
      <w:sz w:val="17"/>
      <w:szCs w:val="17"/>
      <w:lang w:eastAsia="pl-PL"/>
    </w:rPr>
  </w:style>
  <w:style w:type="paragraph" w:customStyle="1" w:styleId="Default">
    <w:name w:val="Default"/>
    <w:rsid w:val="007B51D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119</TotalTime>
  <Pages>1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22</cp:revision>
  <cp:lastPrinted>2022-02-02T13:49:00Z</cp:lastPrinted>
  <dcterms:created xsi:type="dcterms:W3CDTF">2021-12-06T09:16:00Z</dcterms:created>
  <dcterms:modified xsi:type="dcterms:W3CDTF">2022-02-02T13:49:00Z</dcterms:modified>
</cp:coreProperties>
</file>