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91C69AE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E68B6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3FDDE9DB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905CE6">
        <w:rPr>
          <w:rFonts w:eastAsia="Times New Roman" w:cs="Arial-BoldMT"/>
          <w:b/>
          <w:bCs/>
          <w:sz w:val="18"/>
          <w:szCs w:val="18"/>
          <w:lang w:eastAsia="ar-SA"/>
        </w:rPr>
        <w:t>18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62D78618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F86367">
        <w:rPr>
          <w:b/>
          <w:bCs/>
          <w:szCs w:val="20"/>
        </w:rPr>
        <w:t xml:space="preserve">Sukcesywna dostawa paliw do </w:t>
      </w:r>
      <w:r w:rsidR="00C72AD8">
        <w:rPr>
          <w:b/>
          <w:bCs/>
          <w:szCs w:val="20"/>
        </w:rPr>
        <w:t>pojazdów</w:t>
      </w:r>
      <w:r w:rsidR="00F86367">
        <w:rPr>
          <w:b/>
          <w:bCs/>
          <w:szCs w:val="20"/>
        </w:rPr>
        <w:t xml:space="preserve"> i urządzeń 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6AFC" w14:textId="77777777" w:rsidR="000C78B3" w:rsidRDefault="000C78B3" w:rsidP="006C57B8">
      <w:pPr>
        <w:spacing w:after="0" w:line="240" w:lineRule="auto"/>
      </w:pPr>
      <w:r>
        <w:separator/>
      </w:r>
    </w:p>
  </w:endnote>
  <w:endnote w:type="continuationSeparator" w:id="0">
    <w:p w14:paraId="06E0BC15" w14:textId="77777777" w:rsidR="000C78B3" w:rsidRDefault="000C78B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4C73" w14:textId="77777777" w:rsidR="000C78B3" w:rsidRDefault="000C78B3" w:rsidP="006C57B8">
      <w:pPr>
        <w:spacing w:after="0" w:line="240" w:lineRule="auto"/>
      </w:pPr>
      <w:r>
        <w:separator/>
      </w:r>
    </w:p>
  </w:footnote>
  <w:footnote w:type="continuationSeparator" w:id="0">
    <w:p w14:paraId="0025476B" w14:textId="77777777" w:rsidR="000C78B3" w:rsidRDefault="000C78B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C78B3"/>
    <w:rsid w:val="000D51AF"/>
    <w:rsid w:val="000D7454"/>
    <w:rsid w:val="000E68B6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811C1"/>
    <w:rsid w:val="002C4620"/>
    <w:rsid w:val="002C7617"/>
    <w:rsid w:val="002D259A"/>
    <w:rsid w:val="00304152"/>
    <w:rsid w:val="00306CE0"/>
    <w:rsid w:val="00307A50"/>
    <w:rsid w:val="003963F8"/>
    <w:rsid w:val="0039679A"/>
    <w:rsid w:val="003B44EC"/>
    <w:rsid w:val="003C7688"/>
    <w:rsid w:val="003D07EA"/>
    <w:rsid w:val="003E6DE8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3757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25C51"/>
    <w:rsid w:val="00641A04"/>
    <w:rsid w:val="006434B6"/>
    <w:rsid w:val="0064691A"/>
    <w:rsid w:val="00665838"/>
    <w:rsid w:val="006663CB"/>
    <w:rsid w:val="00666F74"/>
    <w:rsid w:val="006675BA"/>
    <w:rsid w:val="00667DF5"/>
    <w:rsid w:val="0069782D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05CE6"/>
    <w:rsid w:val="009407D2"/>
    <w:rsid w:val="009427F9"/>
    <w:rsid w:val="009447BA"/>
    <w:rsid w:val="00950823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4872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72AD8"/>
    <w:rsid w:val="00C83D10"/>
    <w:rsid w:val="00C86D69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429C5"/>
    <w:rsid w:val="00D60746"/>
    <w:rsid w:val="00D70B0B"/>
    <w:rsid w:val="00D9733A"/>
    <w:rsid w:val="00DB3C9A"/>
    <w:rsid w:val="00DB729C"/>
    <w:rsid w:val="00DC497D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86367"/>
    <w:rsid w:val="00F91674"/>
    <w:rsid w:val="00F91FD0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86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40</cp:revision>
  <cp:lastPrinted>2021-12-03T12:10:00Z</cp:lastPrinted>
  <dcterms:created xsi:type="dcterms:W3CDTF">2020-11-30T09:32:00Z</dcterms:created>
  <dcterms:modified xsi:type="dcterms:W3CDTF">2021-12-03T12:10:00Z</dcterms:modified>
</cp:coreProperties>
</file>